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8D" w:rsidRDefault="00F3358D" w:rsidP="00F3358D">
      <w:pPr>
        <w:pStyle w:val="Subttul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«</w:t>
      </w:r>
      <w:r w:rsidRPr="008523F3">
        <w:rPr>
          <w:rFonts w:ascii="Arial" w:hAnsi="Arial"/>
          <w:sz w:val="22"/>
          <w:szCs w:val="22"/>
          <w:shd w:val="clear" w:color="auto" w:fill="CCFFFF"/>
        </w:rPr>
        <w:t>II. ERANSKINA. Prebentzio-ordezkarien bertaratze-kontrola»</w:t>
      </w:r>
      <w:r w:rsidR="008523F3" w:rsidRPr="008523F3">
        <w:rPr>
          <w:rFonts w:ascii="Arial" w:hAnsi="Arial"/>
          <w:sz w:val="22"/>
          <w:szCs w:val="22"/>
          <w:shd w:val="clear" w:color="auto" w:fill="CCFFFF"/>
        </w:rPr>
        <w:t xml:space="preserve"> (2021)</w:t>
      </w:r>
    </w:p>
    <w:p w:rsidR="008523F3" w:rsidRDefault="008523F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"/>
        <w:gridCol w:w="1658"/>
        <w:gridCol w:w="2268"/>
        <w:gridCol w:w="1664"/>
        <w:gridCol w:w="2135"/>
        <w:gridCol w:w="2161"/>
        <w:gridCol w:w="44"/>
      </w:tblGrid>
      <w:tr w:rsidR="008523F3" w:rsidTr="008523F3">
        <w:tc>
          <w:tcPr>
            <w:tcW w:w="9968" w:type="dxa"/>
            <w:gridSpan w:val="7"/>
            <w:shd w:val="clear" w:color="auto" w:fill="CCFFFF"/>
          </w:tcPr>
          <w:p w:rsidR="008523F3" w:rsidRPr="008523F3" w:rsidRDefault="008523F3" w:rsidP="008523F3">
            <w:pPr>
              <w:jc w:val="center"/>
              <w:rPr>
                <w:b/>
                <w:sz w:val="18"/>
                <w:szCs w:val="18"/>
              </w:rPr>
            </w:pPr>
            <w:r w:rsidRPr="008523F3">
              <w:rPr>
                <w:b/>
                <w:sz w:val="18"/>
                <w:szCs w:val="18"/>
              </w:rPr>
              <w:t>Ikastaroari buruzko datuak</w:t>
            </w:r>
          </w:p>
        </w:tc>
      </w:tr>
      <w:tr w:rsidR="00123E45" w:rsidRPr="00652104" w:rsidTr="008523F3">
        <w:trPr>
          <w:gridBefore w:val="1"/>
          <w:gridAfter w:val="1"/>
          <w:wBefore w:w="38" w:type="dxa"/>
          <w:wAfter w:w="44" w:type="dxa"/>
          <w:trHeight w:val="24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3E45" w:rsidRPr="00652104" w:rsidRDefault="00123E45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Ikastaroaren zenbakia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3E45" w:rsidRPr="00652104" w:rsidRDefault="00123E45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Prestakuntza-entitatea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3E45" w:rsidRPr="00652104" w:rsidRDefault="00123E45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Ikastela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45" w:rsidRPr="00652104" w:rsidRDefault="00123E45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Udalerria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3E45" w:rsidRPr="00652104" w:rsidRDefault="00123E45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Bertaratze-eguna</w:t>
            </w:r>
          </w:p>
        </w:tc>
      </w:tr>
      <w:tr w:rsidR="00123E45" w:rsidRPr="00652104" w:rsidTr="008523F3">
        <w:trPr>
          <w:gridBefore w:val="1"/>
          <w:gridAfter w:val="1"/>
          <w:wBefore w:w="38" w:type="dxa"/>
          <w:wAfter w:w="44" w:type="dxa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5" w:rsidRPr="00652104" w:rsidRDefault="00123E4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5" w:rsidRPr="00652104" w:rsidRDefault="00123E4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5" w:rsidRPr="00652104" w:rsidRDefault="00123E4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5" w:rsidRPr="00652104" w:rsidRDefault="00123E4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45" w:rsidRPr="00652104" w:rsidRDefault="00123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3F3">
              <w:rPr>
                <w:rFonts w:ascii="Arial" w:hAnsi="Arial"/>
                <w:sz w:val="18"/>
                <w:szCs w:val="18"/>
              </w:rPr>
              <w:t>2021/</w:t>
            </w:r>
            <w:r>
              <w:rPr>
                <w:rFonts w:ascii="Arial" w:hAnsi="Arial"/>
                <w:sz w:val="18"/>
                <w:szCs w:val="18"/>
              </w:rPr>
              <w:t xml:space="preserve"> ___ / ___</w:t>
            </w:r>
          </w:p>
          <w:p w:rsidR="00123E45" w:rsidRPr="00652104" w:rsidRDefault="00123E4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F3358D" w:rsidRDefault="00F3358D" w:rsidP="00F3358D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"/>
        <w:gridCol w:w="669"/>
        <w:gridCol w:w="2803"/>
        <w:gridCol w:w="1560"/>
        <w:gridCol w:w="2268"/>
        <w:gridCol w:w="2551"/>
        <w:gridCol w:w="79"/>
      </w:tblGrid>
      <w:tr w:rsidR="008523F3" w:rsidTr="008523F3">
        <w:tc>
          <w:tcPr>
            <w:tcW w:w="9968" w:type="dxa"/>
            <w:gridSpan w:val="7"/>
            <w:shd w:val="clear" w:color="auto" w:fill="CCFFFF"/>
          </w:tcPr>
          <w:p w:rsidR="008523F3" w:rsidRPr="008523F3" w:rsidRDefault="008523F3" w:rsidP="008523F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523F3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Prebentzio-ordezkariak</w:t>
            </w: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Zk.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Abizenak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Enpresa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Sinadura</w:t>
            </w: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8523F3">
        <w:trPr>
          <w:gridBefore w:val="1"/>
          <w:gridAfter w:val="1"/>
          <w:wBefore w:w="38" w:type="dxa"/>
          <w:wAfter w:w="7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F3358D" w:rsidRPr="00652104" w:rsidRDefault="00F3358D" w:rsidP="00F3358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2320"/>
        <w:gridCol w:w="2358"/>
        <w:gridCol w:w="2586"/>
      </w:tblGrid>
      <w:tr w:rsidR="00F3358D" w:rsidRPr="00652104" w:rsidTr="00D37AF8"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3358D" w:rsidRPr="00B7269B" w:rsidRDefault="001416E7" w:rsidP="00852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69B">
              <w:rPr>
                <w:rFonts w:ascii="Arial" w:hAnsi="Arial"/>
                <w:b/>
                <w:sz w:val="18"/>
                <w:szCs w:val="18"/>
              </w:rPr>
              <w:t>Irakaslearen</w:t>
            </w:r>
            <w:r w:rsidR="008523F3">
              <w:rPr>
                <w:rFonts w:ascii="Arial" w:hAnsi="Arial"/>
                <w:b/>
                <w:sz w:val="18"/>
                <w:szCs w:val="18"/>
              </w:rPr>
              <w:t xml:space="preserve"> edo Irakasleen </w:t>
            </w:r>
            <w:r w:rsidRPr="00B7269B">
              <w:rPr>
                <w:rFonts w:ascii="Arial" w:hAnsi="Arial"/>
                <w:b/>
                <w:sz w:val="18"/>
                <w:szCs w:val="18"/>
              </w:rPr>
              <w:t>oniritzia</w:t>
            </w:r>
          </w:p>
        </w:tc>
      </w:tr>
      <w:tr w:rsidR="00F3358D" w:rsidRPr="00652104" w:rsidTr="008523F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Abizenak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Izena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Lekua eta data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Sinadura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3F3" w:rsidRPr="00652104" w:rsidTr="008523F3">
        <w:trPr>
          <w:trHeight w:val="19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3" w:rsidRDefault="008523F3" w:rsidP="00284D8D">
            <w:pPr>
              <w:rPr>
                <w:rFonts w:ascii="Arial" w:hAnsi="Arial" w:cs="Arial"/>
                <w:sz w:val="18"/>
                <w:szCs w:val="18"/>
              </w:rPr>
            </w:pPr>
          </w:p>
          <w:p w:rsidR="008523F3" w:rsidRPr="00652104" w:rsidRDefault="008523F3" w:rsidP="00284D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3" w:rsidRPr="00652104" w:rsidRDefault="008523F3" w:rsidP="00284D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3" w:rsidRPr="00652104" w:rsidRDefault="008523F3" w:rsidP="00284D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3" w:rsidRPr="00652104" w:rsidRDefault="008523F3" w:rsidP="00284D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3F3" w:rsidRPr="00652104" w:rsidTr="008523F3">
        <w:trPr>
          <w:trHeight w:val="40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3" w:rsidRDefault="008523F3" w:rsidP="00284D8D">
            <w:pPr>
              <w:rPr>
                <w:rFonts w:ascii="Arial" w:hAnsi="Arial" w:cs="Arial"/>
                <w:sz w:val="18"/>
                <w:szCs w:val="18"/>
              </w:rPr>
            </w:pPr>
          </w:p>
          <w:p w:rsidR="008523F3" w:rsidRPr="00652104" w:rsidRDefault="008523F3" w:rsidP="00284D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3" w:rsidRPr="00652104" w:rsidRDefault="008523F3" w:rsidP="00284D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3" w:rsidRPr="00652104" w:rsidRDefault="008523F3" w:rsidP="00284D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3" w:rsidRPr="00652104" w:rsidRDefault="008523F3" w:rsidP="00284D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3F3" w:rsidRPr="00652104" w:rsidRDefault="008523F3" w:rsidP="00F3358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886"/>
      </w:tblGrid>
      <w:tr w:rsidR="00F3358D" w:rsidRPr="00652104" w:rsidTr="00D37AF8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3358D" w:rsidRPr="00B7269B" w:rsidRDefault="00F3358D" w:rsidP="001416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B7269B">
              <w:rPr>
                <w:rFonts w:ascii="Arial" w:hAnsi="Arial"/>
                <w:b/>
                <w:sz w:val="18"/>
                <w:szCs w:val="18"/>
              </w:rPr>
              <w:t xml:space="preserve">Oharrak </w:t>
            </w:r>
            <w:bookmarkEnd w:id="0"/>
          </w:p>
        </w:tc>
      </w:tr>
      <w:tr w:rsidR="00F3358D" w:rsidRPr="00652104" w:rsidTr="00F3358D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69B" w:rsidRDefault="00B72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358D" w:rsidRPr="00652104" w:rsidRDefault="00F3358D" w:rsidP="00F3358D">
      <w:pPr>
        <w:jc w:val="both"/>
        <w:rPr>
          <w:rFonts w:ascii="Arial" w:hAnsi="Arial" w:cs="Arial"/>
          <w:sz w:val="18"/>
          <w:szCs w:val="18"/>
        </w:rPr>
      </w:pPr>
    </w:p>
    <w:sectPr w:rsidR="00F3358D" w:rsidRPr="00652104" w:rsidSect="00B8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92" w:rsidRDefault="00E02692" w:rsidP="006E5B5A">
      <w:r>
        <w:separator/>
      </w:r>
    </w:p>
  </w:endnote>
  <w:endnote w:type="continuationSeparator" w:id="0">
    <w:p w:rsidR="00E02692" w:rsidRDefault="00E02692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 w:rsidP="008E6683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D37AF8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D37AF8">
      <w:rPr>
        <w:b/>
        <w:noProof/>
      </w:rPr>
      <w:t>1</w:t>
    </w:r>
    <w:r>
      <w:rPr>
        <w:b/>
      </w:rPr>
      <w:fldChar w:fldCharType="end"/>
    </w:r>
  </w:p>
  <w:p w:rsidR="008E6683" w:rsidRDefault="008E66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92" w:rsidRDefault="00E02692" w:rsidP="006E5B5A">
      <w:r>
        <w:separator/>
      </w:r>
    </w:p>
  </w:footnote>
  <w:footnote w:type="continuationSeparator" w:id="0">
    <w:p w:rsidR="00E02692" w:rsidRDefault="00E02692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3E45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44FDF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77BF8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23F3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E6683"/>
    <w:rsid w:val="008F4DCA"/>
    <w:rsid w:val="008F5B71"/>
    <w:rsid w:val="009125E3"/>
    <w:rsid w:val="0092207B"/>
    <w:rsid w:val="00924684"/>
    <w:rsid w:val="00925335"/>
    <w:rsid w:val="00927F4D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2C16"/>
    <w:rsid w:val="00A26FC4"/>
    <w:rsid w:val="00A27F6C"/>
    <w:rsid w:val="00A37E92"/>
    <w:rsid w:val="00A43918"/>
    <w:rsid w:val="00A557B5"/>
    <w:rsid w:val="00A57625"/>
    <w:rsid w:val="00A755FA"/>
    <w:rsid w:val="00A76548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69B"/>
    <w:rsid w:val="00B72ABD"/>
    <w:rsid w:val="00B73864"/>
    <w:rsid w:val="00B81E78"/>
    <w:rsid w:val="00B8268F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C04878"/>
    <w:rsid w:val="00C06B17"/>
    <w:rsid w:val="00C119AB"/>
    <w:rsid w:val="00C3451D"/>
    <w:rsid w:val="00C46FE6"/>
    <w:rsid w:val="00C55B4F"/>
    <w:rsid w:val="00C70F93"/>
    <w:rsid w:val="00C74848"/>
    <w:rsid w:val="00C74B07"/>
    <w:rsid w:val="00C75C77"/>
    <w:rsid w:val="00C809B6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37AF8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2692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C5687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8</TotalTime>
  <Pages>1</Pages>
  <Words>55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Eusko Jaurlaritza Gobierno Vasco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3</cp:revision>
  <cp:lastPrinted>2019-10-15T12:26:00Z</cp:lastPrinted>
  <dcterms:created xsi:type="dcterms:W3CDTF">2019-11-14T09:35:00Z</dcterms:created>
  <dcterms:modified xsi:type="dcterms:W3CDTF">2020-12-04T13:10:00Z</dcterms:modified>
</cp:coreProperties>
</file>