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Default="00713CA1" w:rsidP="00713CA1">
      <w:pPr>
        <w:pStyle w:val="Subttul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«VI. ERANSKINA. Ikasleen ebaluazio-galdetegia»</w:t>
      </w:r>
    </w:p>
    <w:p w:rsidR="00713CA1" w:rsidRDefault="00713CA1" w:rsidP="00713CA1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19"/>
        <w:gridCol w:w="6132"/>
      </w:tblGrid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0509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Prestakuntza-entitatea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Udalerria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Ikastaroa noiz egin den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Prestakuntza-arloa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NORMATIBOA                          </w:t>
            </w: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TEKNIKOA </w:t>
            </w: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Zer hizkuntzatan eman den prestakuntza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Pr="009D692C" w:rsidRDefault="00713CA1" w:rsidP="00713CA1">
      <w:pPr>
        <w:pStyle w:val="BOPVDetalle"/>
        <w:rPr>
          <w:rFonts w:cs="Arial"/>
          <w:sz w:val="10"/>
          <w:szCs w:val="10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  <w:highlight w:val="lightGray"/>
        </w:rPr>
        <w:t>Informazio hau isilpean gordeko da. Erantzun galdera guztiei, mesedez</w:t>
      </w:r>
      <w:r>
        <w:rPr>
          <w:sz w:val="18"/>
          <w:szCs w:val="18"/>
        </w:rPr>
        <w:t xml:space="preserve">. Eskerrik asko zure </w:t>
      </w: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laguntzagatik.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Eman egokiena iruditzen zaizun puntuazioa: 6 = Oso ondo, asko, ezin hobea, egokia eta 1= oso txarto,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oso gutxi, eskasa, desegokia.</w:t>
      </w:r>
    </w:p>
    <w:tbl>
      <w:tblPr>
        <w:tblStyle w:val="Tablaconcuadrcula"/>
        <w:tblW w:w="9497" w:type="dxa"/>
        <w:tblInd w:w="817" w:type="dxa"/>
        <w:tblLook w:val="04A0" w:firstRow="1" w:lastRow="0" w:firstColumn="1" w:lastColumn="0" w:noHBand="0" w:noVBand="1"/>
      </w:tblPr>
      <w:tblGrid>
        <w:gridCol w:w="488"/>
        <w:gridCol w:w="6428"/>
        <w:gridCol w:w="420"/>
        <w:gridCol w:w="420"/>
        <w:gridCol w:w="466"/>
        <w:gridCol w:w="425"/>
        <w:gridCol w:w="508"/>
        <w:gridCol w:w="342"/>
      </w:tblGrid>
      <w:tr w:rsidR="00713CA1" w:rsidTr="00713CA1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Zer iruditu zaizu ikastaroaren antolaketa?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Zer iruditu zaizu gai bakoitzari eskainitako denbora?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Nolakoa izan da bertaratuen parte‐hartzea?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Nolakoa izan da taldeko giroa?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Zure ustez, eman dizu ikastaroak PO lanak egiteko behar besteko ezagutza?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Lortu du irakasleak ikasleen interesari eustea?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Izan da praktikoa ikastaroa?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Balora ezazu irakaslearen ezagutza eta esperientzia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Iruditu zaizu egokia ikasgaien edukia?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Uste duzu ikastaroaren edukia lanerako baliagarri izango zaizula?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Eman dizu eskuliburuak informazio osagarria?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Egokia izan da lokala?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>Ikastaroan, zer gustatu zaizu gehien?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>Ikastaroan, zer gustatu zaizu gutxien?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sectPr w:rsidR="009D692C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9F" w:rsidRDefault="00B5449F" w:rsidP="006E5B5A">
      <w:r>
        <w:separator/>
      </w:r>
    </w:p>
  </w:endnote>
  <w:endnote w:type="continuationSeparator" w:id="0">
    <w:p w:rsidR="00B5449F" w:rsidRDefault="00B5449F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3B" w:rsidRDefault="0041373B" w:rsidP="0041373B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9D692C" w:rsidRPr="009D692C" w:rsidRDefault="009D692C" w:rsidP="009D692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9F" w:rsidRDefault="00B5449F" w:rsidP="006E5B5A">
      <w:r>
        <w:separator/>
      </w:r>
    </w:p>
  </w:footnote>
  <w:footnote w:type="continuationSeparator" w:id="0">
    <w:p w:rsidR="00B5449F" w:rsidRDefault="00B5449F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09CA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145B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1373B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816B8"/>
    <w:rsid w:val="006952C6"/>
    <w:rsid w:val="006B048A"/>
    <w:rsid w:val="006B2099"/>
    <w:rsid w:val="006B396E"/>
    <w:rsid w:val="006B7084"/>
    <w:rsid w:val="006D3A08"/>
    <w:rsid w:val="006E0349"/>
    <w:rsid w:val="006E0BD5"/>
    <w:rsid w:val="006E30B6"/>
    <w:rsid w:val="006E5B5A"/>
    <w:rsid w:val="006F5A68"/>
    <w:rsid w:val="00700A8D"/>
    <w:rsid w:val="00701EF6"/>
    <w:rsid w:val="00702DC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7734D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92C"/>
    <w:rsid w:val="009D6FF9"/>
    <w:rsid w:val="009E694F"/>
    <w:rsid w:val="009F2BFF"/>
    <w:rsid w:val="009F4D93"/>
    <w:rsid w:val="00A0134B"/>
    <w:rsid w:val="00A22376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D65E5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449F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3FA9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17D5A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</cp:revision>
  <cp:lastPrinted>2019-10-15T12:26:00Z</cp:lastPrinted>
  <dcterms:created xsi:type="dcterms:W3CDTF">2019-11-14T09:38:00Z</dcterms:created>
  <dcterms:modified xsi:type="dcterms:W3CDTF">2019-12-16T12:53:00Z</dcterms:modified>
</cp:coreProperties>
</file>