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8D" w:rsidRDefault="00F3358D" w:rsidP="00F3358D">
      <w:pPr>
        <w:pStyle w:val="Subttul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«II. ERANSKINA. Prebentzio-ordezkarien bertaratze-kontrola»</w:t>
      </w:r>
    </w:p>
    <w:tbl>
      <w:tblPr>
        <w:tblStyle w:val="Tablaconcuadrcula"/>
        <w:tblW w:w="9886" w:type="dxa"/>
        <w:tblInd w:w="38" w:type="dxa"/>
        <w:tblLook w:val="04A0" w:firstRow="1" w:lastRow="0" w:firstColumn="1" w:lastColumn="0" w:noHBand="0" w:noVBand="1"/>
      </w:tblPr>
      <w:tblGrid>
        <w:gridCol w:w="1913"/>
        <w:gridCol w:w="3544"/>
        <w:gridCol w:w="2268"/>
        <w:gridCol w:w="2161"/>
      </w:tblGrid>
      <w:tr w:rsidR="00F3358D" w:rsidRPr="00652104" w:rsidTr="00F3358D"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B7269B" w:rsidRDefault="001416E7" w:rsidP="00B7269B">
            <w:pPr>
              <w:shd w:val="clear" w:color="auto" w:fill="FFFF9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269B">
              <w:rPr>
                <w:rFonts w:ascii="Arial" w:hAnsi="Arial"/>
                <w:b/>
                <w:sz w:val="18"/>
                <w:szCs w:val="18"/>
              </w:rPr>
              <w:t>Ikastaroari buruzko datuak</w:t>
            </w:r>
          </w:p>
        </w:tc>
      </w:tr>
      <w:tr w:rsidR="00F3358D" w:rsidRPr="00652104" w:rsidTr="00F3358D">
        <w:trPr>
          <w:trHeight w:val="2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1416E7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Ikastaroaren zenbakia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1416E7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Prestakuntza-entitatea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F3358D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Udalerria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F3358D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Bertaratze-eguna</w:t>
            </w:r>
          </w:p>
        </w:tc>
      </w:tr>
      <w:tr w:rsidR="00F3358D" w:rsidRPr="00652104" w:rsidTr="00F3358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8D" w:rsidRPr="00652104" w:rsidRDefault="00F33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2020/ ___ / ___</w:t>
            </w:r>
          </w:p>
          <w:p w:rsidR="00F3358D" w:rsidRPr="00652104" w:rsidRDefault="00F3358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F3358D" w:rsidRPr="00652104" w:rsidRDefault="00F3358D" w:rsidP="00F3358D">
      <w:pPr>
        <w:rPr>
          <w:rFonts w:ascii="Arial" w:hAnsi="Arial" w:cs="Arial"/>
          <w:sz w:val="18"/>
          <w:szCs w:val="18"/>
          <w:lang w:eastAsia="es-ES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669"/>
        <w:gridCol w:w="2803"/>
        <w:gridCol w:w="1560"/>
        <w:gridCol w:w="2268"/>
        <w:gridCol w:w="2551"/>
        <w:gridCol w:w="35"/>
      </w:tblGrid>
      <w:tr w:rsidR="00F3358D" w:rsidRPr="00652104" w:rsidTr="00B7269B">
        <w:tc>
          <w:tcPr>
            <w:tcW w:w="9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3358D" w:rsidRPr="00B7269B" w:rsidRDefault="001416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269B">
              <w:rPr>
                <w:rFonts w:ascii="Arial" w:hAnsi="Arial"/>
                <w:b/>
                <w:sz w:val="18"/>
                <w:szCs w:val="18"/>
              </w:rPr>
              <w:t>Prebentzio-ordezkariak</w:t>
            </w: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1416E7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Zk.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1416E7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Abizenak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F3358D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F3358D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Enpresa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358D" w:rsidRPr="00652104" w:rsidRDefault="001416E7" w:rsidP="00141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Sinadura</w:t>
            </w: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3358D" w:rsidRPr="00652104" w:rsidTr="00F3358D">
        <w:trPr>
          <w:gridAfter w:val="1"/>
          <w:wAfter w:w="35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F3358D" w:rsidRPr="00652104" w:rsidRDefault="00F3358D" w:rsidP="00F3358D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2622"/>
        <w:gridCol w:w="2320"/>
        <w:gridCol w:w="2358"/>
        <w:gridCol w:w="2586"/>
      </w:tblGrid>
      <w:tr w:rsidR="00F3358D" w:rsidRPr="00652104" w:rsidTr="00B7269B"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3358D" w:rsidRPr="00B7269B" w:rsidRDefault="001416E7" w:rsidP="001416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269B">
              <w:rPr>
                <w:rFonts w:ascii="Arial" w:hAnsi="Arial"/>
                <w:b/>
                <w:sz w:val="18"/>
                <w:szCs w:val="18"/>
              </w:rPr>
              <w:t>Irakaslearen oniritzia</w:t>
            </w:r>
          </w:p>
        </w:tc>
      </w:tr>
      <w:tr w:rsidR="00F3358D" w:rsidRPr="00652104" w:rsidTr="00F3358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16E7" w:rsidRPr="00652104" w:rsidRDefault="00F3358D" w:rsidP="00141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Abizenak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16E7" w:rsidRPr="00652104" w:rsidRDefault="00F3358D" w:rsidP="00141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Izena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16E7" w:rsidRPr="00652104" w:rsidRDefault="00F3358D" w:rsidP="00141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Lekua eta data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16E7" w:rsidRPr="00652104" w:rsidRDefault="00F3358D" w:rsidP="00141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Sinadura</w:t>
            </w: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58D" w:rsidRPr="00652104" w:rsidTr="00F3358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  <w:p w:rsidR="00B7269B" w:rsidRPr="00652104" w:rsidRDefault="00B72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358D" w:rsidRPr="00652104" w:rsidRDefault="00F3358D" w:rsidP="00F3358D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9886"/>
      </w:tblGrid>
      <w:tr w:rsidR="00F3358D" w:rsidRPr="00652104" w:rsidTr="00B7269B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3358D" w:rsidRPr="00B7269B" w:rsidRDefault="00F3358D" w:rsidP="001416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269B">
              <w:rPr>
                <w:rFonts w:ascii="Arial" w:hAnsi="Arial"/>
                <w:b/>
                <w:sz w:val="18"/>
                <w:szCs w:val="18"/>
              </w:rPr>
              <w:t xml:space="preserve">Oharrak </w:t>
            </w:r>
          </w:p>
        </w:tc>
      </w:tr>
      <w:tr w:rsidR="00F3358D" w:rsidRPr="00652104" w:rsidTr="00F3358D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D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  <w:p w:rsidR="00B7269B" w:rsidRDefault="00B72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7269B" w:rsidRDefault="00B72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7269B" w:rsidRPr="00652104" w:rsidRDefault="00B72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58D" w:rsidRPr="00652104" w:rsidRDefault="00F335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358D" w:rsidRPr="00652104" w:rsidRDefault="00F3358D" w:rsidP="00F3358D">
      <w:pPr>
        <w:jc w:val="both"/>
        <w:rPr>
          <w:rFonts w:ascii="Arial" w:hAnsi="Arial" w:cs="Arial"/>
          <w:sz w:val="18"/>
          <w:szCs w:val="18"/>
        </w:rPr>
      </w:pPr>
    </w:p>
    <w:sectPr w:rsidR="00F3358D" w:rsidRPr="00652104" w:rsidSect="00B82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B6" w:rsidRDefault="00C809B6" w:rsidP="006E5B5A">
      <w:r>
        <w:separator/>
      </w:r>
    </w:p>
  </w:endnote>
  <w:endnote w:type="continuationSeparator" w:id="0">
    <w:p w:rsidR="00C809B6" w:rsidRDefault="00C809B6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83" w:rsidRDefault="008E66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83" w:rsidRDefault="008E6683" w:rsidP="008E6683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8E6683" w:rsidRDefault="008E6683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83" w:rsidRDefault="008E66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B6" w:rsidRDefault="00C809B6" w:rsidP="006E5B5A">
      <w:r>
        <w:separator/>
      </w:r>
    </w:p>
  </w:footnote>
  <w:footnote w:type="continuationSeparator" w:id="0">
    <w:p w:rsidR="00C809B6" w:rsidRDefault="00C809B6" w:rsidP="006E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83" w:rsidRDefault="008E66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83" w:rsidRDefault="008E66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83" w:rsidRDefault="008E66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4489"/>
    <w:rsid w:val="000B79DF"/>
    <w:rsid w:val="000C08CE"/>
    <w:rsid w:val="000D359C"/>
    <w:rsid w:val="000F5BB5"/>
    <w:rsid w:val="0010276F"/>
    <w:rsid w:val="001047B6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7748"/>
    <w:rsid w:val="00481C80"/>
    <w:rsid w:val="00490B48"/>
    <w:rsid w:val="004A0238"/>
    <w:rsid w:val="004A05CE"/>
    <w:rsid w:val="004A1FC1"/>
    <w:rsid w:val="004A2156"/>
    <w:rsid w:val="004A283A"/>
    <w:rsid w:val="004A552F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35085"/>
    <w:rsid w:val="00544FDF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6827"/>
    <w:rsid w:val="005A344D"/>
    <w:rsid w:val="005A47C4"/>
    <w:rsid w:val="005C4645"/>
    <w:rsid w:val="005C5F4C"/>
    <w:rsid w:val="005E797D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77BF8"/>
    <w:rsid w:val="006952C6"/>
    <w:rsid w:val="006B048A"/>
    <w:rsid w:val="006B2099"/>
    <w:rsid w:val="006B396E"/>
    <w:rsid w:val="006B7084"/>
    <w:rsid w:val="006D3A08"/>
    <w:rsid w:val="006E0349"/>
    <w:rsid w:val="006E0BD5"/>
    <w:rsid w:val="006E5B5A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63B"/>
    <w:rsid w:val="007A5ADE"/>
    <w:rsid w:val="007C5AEE"/>
    <w:rsid w:val="007C6871"/>
    <w:rsid w:val="007F0A4E"/>
    <w:rsid w:val="007F3EC2"/>
    <w:rsid w:val="00812FDA"/>
    <w:rsid w:val="008351F5"/>
    <w:rsid w:val="00842753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2569"/>
    <w:rsid w:val="008D263A"/>
    <w:rsid w:val="008D4F42"/>
    <w:rsid w:val="008E5F29"/>
    <w:rsid w:val="008E6683"/>
    <w:rsid w:val="008F4DCA"/>
    <w:rsid w:val="008F5B71"/>
    <w:rsid w:val="009125E3"/>
    <w:rsid w:val="0092207B"/>
    <w:rsid w:val="00924684"/>
    <w:rsid w:val="00925335"/>
    <w:rsid w:val="00927F4D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22C16"/>
    <w:rsid w:val="00A26FC4"/>
    <w:rsid w:val="00A27F6C"/>
    <w:rsid w:val="00A37E92"/>
    <w:rsid w:val="00A43918"/>
    <w:rsid w:val="00A557B5"/>
    <w:rsid w:val="00A57625"/>
    <w:rsid w:val="00A755FA"/>
    <w:rsid w:val="00A76548"/>
    <w:rsid w:val="00A833EE"/>
    <w:rsid w:val="00A9086A"/>
    <w:rsid w:val="00A91C03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69B"/>
    <w:rsid w:val="00B72ABD"/>
    <w:rsid w:val="00B73864"/>
    <w:rsid w:val="00B81E78"/>
    <w:rsid w:val="00B8268F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C04878"/>
    <w:rsid w:val="00C06B17"/>
    <w:rsid w:val="00C119AB"/>
    <w:rsid w:val="00C3451D"/>
    <w:rsid w:val="00C46FE6"/>
    <w:rsid w:val="00C55B4F"/>
    <w:rsid w:val="00C70F93"/>
    <w:rsid w:val="00C74848"/>
    <w:rsid w:val="00C74B07"/>
    <w:rsid w:val="00C75C77"/>
    <w:rsid w:val="00C809B6"/>
    <w:rsid w:val="00C8472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11D9C"/>
    <w:rsid w:val="00D271B4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0150"/>
    <w:rsid w:val="00DA74A2"/>
    <w:rsid w:val="00DC5EA5"/>
    <w:rsid w:val="00DD0D99"/>
    <w:rsid w:val="00DE1454"/>
    <w:rsid w:val="00DE6A76"/>
    <w:rsid w:val="00DF0009"/>
    <w:rsid w:val="00DF0805"/>
    <w:rsid w:val="00E058E6"/>
    <w:rsid w:val="00E120A5"/>
    <w:rsid w:val="00E12790"/>
    <w:rsid w:val="00E30B1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89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Tolosa Bernardez, Maite</cp:lastModifiedBy>
  <cp:revision>4</cp:revision>
  <cp:lastPrinted>2019-10-15T12:26:00Z</cp:lastPrinted>
  <dcterms:created xsi:type="dcterms:W3CDTF">2019-11-14T09:35:00Z</dcterms:created>
  <dcterms:modified xsi:type="dcterms:W3CDTF">2019-12-16T12:46:00Z</dcterms:modified>
</cp:coreProperties>
</file>