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1" w:rsidRDefault="00713CA1" w:rsidP="00713CA1">
      <w:pPr>
        <w:pStyle w:val="Subttulo"/>
        <w:rPr>
          <w:rFonts w:ascii="Arial" w:hAnsi="Arial" w:cs="Arial"/>
          <w:sz w:val="22"/>
          <w:szCs w:val="22"/>
        </w:rPr>
      </w:pPr>
      <w:bookmarkStart w:id="0" w:name="ParrafoAnterior"/>
      <w:r>
        <w:rPr>
          <w:rFonts w:ascii="Arial" w:hAnsi="Arial" w:cs="Arial"/>
          <w:sz w:val="22"/>
          <w:szCs w:val="22"/>
        </w:rPr>
        <w:t>«ANEXO VII. Cuestionario de evaluación para el profesorado»</w:t>
      </w:r>
    </w:p>
    <w:p w:rsidR="00713CA1" w:rsidRDefault="00713CA1" w:rsidP="00713CA1">
      <w:pPr>
        <w:rPr>
          <w:lang w:eastAsia="es-ES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066"/>
        <w:gridCol w:w="6311"/>
      </w:tblGrid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3DF4" w:rsidRDefault="00713CA1" w:rsidP="00303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Entidad </w:t>
            </w:r>
            <w:r w:rsidR="00303DF4">
              <w:rPr>
                <w:rFonts w:ascii="Arial" w:hAnsi="Arial" w:cs="Arial"/>
                <w:sz w:val="18"/>
                <w:szCs w:val="18"/>
              </w:rPr>
              <w:t>formativa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Localidad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Fechas de realización del curso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formativa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NORMATIVA                   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TÉCNICA </w:t>
            </w: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Idioma de impartición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A73D0B" w:rsidRDefault="00A73D0B" w:rsidP="00713CA1">
      <w:pPr>
        <w:pStyle w:val="BOPVDetalle"/>
        <w:rPr>
          <w:rFonts w:cs="Arial"/>
          <w:sz w:val="18"/>
          <w:szCs w:val="18"/>
          <w:highlight w:val="lightGray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highlight w:val="lightGray"/>
        </w:rPr>
        <w:t>Esta información será tratada confidencialmente. Por favor, responda a todas las cuestiones. Muchas gracias por su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colaboración.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Asigne la puntuación que le parezca más adecuada siendo: 6 = Muy bien, mucho, óptimo, adecuado y 1= muy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muy poco, deficiente, inadecuado.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CONTENIDOS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6180"/>
        <w:gridCol w:w="462"/>
        <w:gridCol w:w="462"/>
        <w:gridCol w:w="462"/>
        <w:gridCol w:w="462"/>
        <w:gridCol w:w="462"/>
        <w:gridCol w:w="462"/>
      </w:tblGrid>
      <w:tr w:rsidR="00713CA1" w:rsidTr="00713CA1">
        <w:trPr>
          <w:trHeight w:val="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bookmarkEnd w:id="0"/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perciben claramente los objetivos del curso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temas y sus contenidos son adecuados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tiempo asignado para la impartición de los temas es adecuado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recursos didácticos son suficientes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6186"/>
        <w:gridCol w:w="461"/>
        <w:gridCol w:w="461"/>
        <w:gridCol w:w="461"/>
        <w:gridCol w:w="461"/>
        <w:gridCol w:w="461"/>
        <w:gridCol w:w="461"/>
      </w:tblGrid>
      <w:tr w:rsidR="00713CA1" w:rsidTr="00713CA1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exposición de los temas resulta sencilla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curso es práctico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  <w:lang w:val="eu-ES" w:eastAsia="es-ES"/>
        </w:rPr>
      </w:pPr>
    </w:p>
    <w:p w:rsidR="00713CA1" w:rsidRDefault="00713CA1" w:rsidP="00713CA1">
      <w:pPr>
        <w:pStyle w:val="BOPVDetalle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PARTICIPANTES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6180"/>
        <w:gridCol w:w="462"/>
        <w:gridCol w:w="462"/>
        <w:gridCol w:w="462"/>
        <w:gridCol w:w="462"/>
        <w:gridCol w:w="462"/>
        <w:gridCol w:w="462"/>
      </w:tblGrid>
      <w:tr w:rsidR="00713CA1" w:rsidTr="00713CA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habido puntualidad y se ha respetado el horario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motivación era elevada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participación ha sido alta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ambiente ha sido cordial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nivel de formación era similar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Estimación del aprovechamiento general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  <w:lang w:val="eu-ES"/>
        </w:rPr>
      </w:pPr>
    </w:p>
    <w:p w:rsidR="00713CA1" w:rsidRDefault="00713CA1" w:rsidP="00713CA1">
      <w:pPr>
        <w:pStyle w:val="BOPVDetalle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Observaciones</w:t>
      </w: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D31A3B" w:rsidRDefault="00D31A3B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D31A3B" w:rsidRDefault="00D31A3B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D31A3B" w:rsidRDefault="00D31A3B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D31A3B" w:rsidRDefault="00D31A3B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D31A3B" w:rsidRDefault="00D31A3B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F3358D" w:rsidRPr="0085678A" w:rsidRDefault="00F3358D" w:rsidP="0085678A"/>
    <w:sectPr w:rsidR="00F3358D" w:rsidRPr="0085678A" w:rsidSect="00B8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92" w:rsidRDefault="00110E92" w:rsidP="006E5B5A">
      <w:r>
        <w:separator/>
      </w:r>
    </w:p>
  </w:endnote>
  <w:endnote w:type="continuationSeparator" w:id="0">
    <w:p w:rsidR="00110E92" w:rsidRDefault="00110E92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 w:rsidP="00D61139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D61139" w:rsidRDefault="00D61139">
    <w:pPr>
      <w:pStyle w:val="Piedepgin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92" w:rsidRDefault="00110E92" w:rsidP="006E5B5A">
      <w:r>
        <w:separator/>
      </w:r>
    </w:p>
  </w:footnote>
  <w:footnote w:type="continuationSeparator" w:id="0">
    <w:p w:rsidR="00110E92" w:rsidRDefault="00110E92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90D15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0E92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80231"/>
    <w:rsid w:val="002870A7"/>
    <w:rsid w:val="00290F00"/>
    <w:rsid w:val="00295EE2"/>
    <w:rsid w:val="002A0E6F"/>
    <w:rsid w:val="002A5775"/>
    <w:rsid w:val="002B36CE"/>
    <w:rsid w:val="002C3E20"/>
    <w:rsid w:val="002D0FA2"/>
    <w:rsid w:val="002E48BC"/>
    <w:rsid w:val="002F741B"/>
    <w:rsid w:val="003029D7"/>
    <w:rsid w:val="00303DF4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345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3CA1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132E7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57625"/>
    <w:rsid w:val="00A73D0B"/>
    <w:rsid w:val="00A755FA"/>
    <w:rsid w:val="00A76548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1A3B"/>
    <w:rsid w:val="00D32691"/>
    <w:rsid w:val="00D35A12"/>
    <w:rsid w:val="00D36A14"/>
    <w:rsid w:val="00D4407C"/>
    <w:rsid w:val="00D60A98"/>
    <w:rsid w:val="00D61139"/>
    <w:rsid w:val="00D74CCF"/>
    <w:rsid w:val="00D840D5"/>
    <w:rsid w:val="00D85004"/>
    <w:rsid w:val="00D93D64"/>
    <w:rsid w:val="00DA0150"/>
    <w:rsid w:val="00DA1FEA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3D58E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120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Tolosa Bernardez, Maite</cp:lastModifiedBy>
  <cp:revision>46</cp:revision>
  <cp:lastPrinted>2019-10-15T12:26:00Z</cp:lastPrinted>
  <dcterms:created xsi:type="dcterms:W3CDTF">2019-04-09T08:09:00Z</dcterms:created>
  <dcterms:modified xsi:type="dcterms:W3CDTF">2019-12-16T12:49:00Z</dcterms:modified>
</cp:coreProperties>
</file>