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C861E" w14:textId="4A00CF4E" w:rsidR="00830397" w:rsidRPr="00484485" w:rsidRDefault="00830397" w:rsidP="00830397">
      <w:pPr>
        <w:pStyle w:val="Subttulo"/>
        <w:shd w:val="clear" w:color="auto" w:fill="FFFF66"/>
        <w:rPr>
          <w:rFonts w:ascii="Arial" w:hAnsi="Arial" w:cs="Arial"/>
          <w:b/>
          <w:bCs/>
          <w:sz w:val="22"/>
          <w:szCs w:val="22"/>
          <w:lang w:val="eu-ES"/>
        </w:rPr>
      </w:pPr>
      <w:bookmarkStart w:id="0" w:name="_GoBack"/>
      <w:bookmarkEnd w:id="0"/>
      <w:r w:rsidRPr="00484485">
        <w:rPr>
          <w:rFonts w:ascii="Arial" w:hAnsi="Arial" w:cs="Arial"/>
          <w:b/>
          <w:bCs/>
          <w:sz w:val="22"/>
          <w:szCs w:val="22"/>
          <w:lang w:val="eu-ES"/>
        </w:rPr>
        <w:t>IV. ERANSKINA . ARLO TEKNIKORAKO PRESTAKUNTZA-ZENTROARI DAGOKIONEZ, PREBENTZIO-ORDEZKARIAK EGINDAKO HAUTAKETARI BURUZKO DATUAK (</w:t>
      </w:r>
      <w:r w:rsidR="000C4622">
        <w:rPr>
          <w:rFonts w:ascii="Arial" w:hAnsi="Arial" w:cs="Arial"/>
          <w:b/>
          <w:bCs/>
          <w:sz w:val="22"/>
          <w:szCs w:val="22"/>
          <w:lang w:val="eu-ES"/>
        </w:rPr>
        <w:t>2024</w:t>
      </w:r>
      <w:r w:rsidRPr="00484485">
        <w:rPr>
          <w:rFonts w:ascii="Arial" w:hAnsi="Arial" w:cs="Arial"/>
          <w:b/>
          <w:bCs/>
          <w:sz w:val="22"/>
          <w:szCs w:val="22"/>
          <w:lang w:val="eu-ES"/>
        </w:rPr>
        <w:t>)</w:t>
      </w:r>
    </w:p>
    <w:p w14:paraId="1891E360" w14:textId="77777777" w:rsidR="00830397" w:rsidRPr="00830397" w:rsidRDefault="00830397" w:rsidP="00830397">
      <w:pPr>
        <w:rPr>
          <w:rFonts w:ascii="Arial" w:hAnsi="Arial" w:cs="Arial"/>
          <w:sz w:val="10"/>
          <w:szCs w:val="10"/>
          <w:lang w:val="eu-ES" w:eastAsia="es-ES"/>
        </w:rPr>
      </w:pPr>
    </w:p>
    <w:tbl>
      <w:tblPr>
        <w:tblStyle w:val="Tablaconcuadrcula"/>
        <w:tblW w:w="15309" w:type="dxa"/>
        <w:tblInd w:w="392" w:type="dxa"/>
        <w:tblLook w:val="04A0" w:firstRow="1" w:lastRow="0" w:firstColumn="1" w:lastColumn="0" w:noHBand="0" w:noVBand="1"/>
      </w:tblPr>
      <w:tblGrid>
        <w:gridCol w:w="4252"/>
        <w:gridCol w:w="1985"/>
        <w:gridCol w:w="1871"/>
        <w:gridCol w:w="1320"/>
        <w:gridCol w:w="3169"/>
        <w:gridCol w:w="1315"/>
        <w:gridCol w:w="1397"/>
      </w:tblGrid>
      <w:tr w:rsidR="00830397" w:rsidRPr="00884CC9" w14:paraId="55A523E0" w14:textId="77777777" w:rsidTr="00830397">
        <w:trPr>
          <w:trHeight w:val="352"/>
        </w:trPr>
        <w:tc>
          <w:tcPr>
            <w:tcW w:w="15309" w:type="dxa"/>
            <w:gridSpan w:val="7"/>
            <w:shd w:val="clear" w:color="auto" w:fill="66FFFF"/>
            <w:vAlign w:val="center"/>
          </w:tcPr>
          <w:p w14:paraId="2FCC8F60" w14:textId="77777777" w:rsidR="00830397" w:rsidRPr="00884CC9" w:rsidRDefault="00830397" w:rsidP="001B092F">
            <w:pPr>
              <w:jc w:val="center"/>
              <w:rPr>
                <w:rFonts w:ascii="Arial" w:hAnsi="Arial" w:cs="Arial"/>
                <w:sz w:val="18"/>
                <w:lang w:eastAsia="es-ES"/>
              </w:rPr>
            </w:pPr>
            <w:r w:rsidRPr="00884CC9">
              <w:rPr>
                <w:rFonts w:ascii="Arial" w:hAnsi="Arial" w:cs="Arial"/>
                <w:sz w:val="18"/>
              </w:rPr>
              <w:t>1.- Ikastaroari buruzko datuak</w:t>
            </w:r>
          </w:p>
        </w:tc>
      </w:tr>
      <w:tr w:rsidR="00830397" w:rsidRPr="00884CC9" w14:paraId="64C5AAA8" w14:textId="77777777" w:rsidTr="00EC1C00">
        <w:trPr>
          <w:trHeight w:val="144"/>
        </w:trPr>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E2596" w14:textId="77777777" w:rsidR="00830397" w:rsidRPr="00884CC9" w:rsidRDefault="00830397" w:rsidP="001B092F">
            <w:pPr>
              <w:jc w:val="center"/>
              <w:rPr>
                <w:rFonts w:ascii="Arial" w:hAnsi="Arial" w:cs="Arial"/>
                <w:sz w:val="18"/>
                <w:lang w:eastAsia="es-ES"/>
              </w:rPr>
            </w:pPr>
            <w:r w:rsidRPr="00884CC9">
              <w:rPr>
                <w:rFonts w:ascii="Arial" w:hAnsi="Arial" w:cs="Arial"/>
                <w:sz w:val="18"/>
              </w:rPr>
              <w:t>Ikastaroa emango duen sindikatua edo entitatea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D4C3D6" w14:textId="77777777" w:rsidR="00830397" w:rsidRPr="00884CC9" w:rsidRDefault="00830397" w:rsidP="001B092F">
            <w:pPr>
              <w:jc w:val="center"/>
              <w:rPr>
                <w:rFonts w:ascii="Arial" w:hAnsi="Arial" w:cs="Arial"/>
                <w:sz w:val="18"/>
                <w:lang w:eastAsia="es-ES"/>
              </w:rPr>
            </w:pPr>
            <w:r w:rsidRPr="00884CC9">
              <w:rPr>
                <w:rFonts w:ascii="Arial" w:hAnsi="Arial" w:cs="Arial"/>
                <w:sz w:val="18"/>
              </w:rPr>
              <w:t>Udalerria</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9A222" w14:textId="77777777" w:rsidR="00830397" w:rsidRPr="00884CC9" w:rsidRDefault="00830397" w:rsidP="001B092F">
            <w:pPr>
              <w:jc w:val="center"/>
              <w:rPr>
                <w:rFonts w:ascii="Arial" w:hAnsi="Arial" w:cs="Arial"/>
                <w:sz w:val="18"/>
                <w:lang w:eastAsia="es-ES"/>
              </w:rPr>
            </w:pPr>
            <w:r w:rsidRPr="00884CC9">
              <w:rPr>
                <w:rFonts w:ascii="Arial" w:hAnsi="Arial" w:cs="Arial"/>
                <w:sz w:val="18"/>
              </w:rPr>
              <w:t>Hasiera-data</w:t>
            </w: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DF7CC" w14:textId="77777777" w:rsidR="00830397" w:rsidRPr="00884CC9" w:rsidRDefault="00830397" w:rsidP="001B092F">
            <w:pPr>
              <w:jc w:val="center"/>
              <w:rPr>
                <w:rFonts w:ascii="Arial" w:hAnsi="Arial" w:cs="Arial"/>
                <w:sz w:val="18"/>
                <w:lang w:eastAsia="es-ES"/>
              </w:rPr>
            </w:pPr>
            <w:r w:rsidRPr="00884CC9">
              <w:rPr>
                <w:rFonts w:ascii="Arial" w:hAnsi="Arial" w:cs="Arial"/>
                <w:sz w:val="18"/>
              </w:rPr>
              <w:t>Amaiera-data</w:t>
            </w:r>
          </w:p>
        </w:tc>
        <w:tc>
          <w:tcPr>
            <w:tcW w:w="3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83A48" w14:textId="77777777" w:rsidR="00830397" w:rsidRPr="00884CC9" w:rsidRDefault="00830397" w:rsidP="001B092F">
            <w:pPr>
              <w:jc w:val="center"/>
              <w:rPr>
                <w:rFonts w:ascii="Arial" w:hAnsi="Arial" w:cs="Arial"/>
                <w:sz w:val="18"/>
                <w:lang w:eastAsia="es-ES"/>
              </w:rPr>
            </w:pPr>
            <w:r w:rsidRPr="00884CC9">
              <w:rPr>
                <w:rFonts w:ascii="Arial" w:hAnsi="Arial" w:cs="Arial"/>
                <w:sz w:val="18"/>
              </w:rPr>
              <w:t>Aurrez aurreko ordu kop.</w:t>
            </w:r>
          </w:p>
        </w:tc>
        <w:tc>
          <w:tcPr>
            <w:tcW w:w="1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0A895" w14:textId="77777777" w:rsidR="00830397" w:rsidRPr="00884CC9" w:rsidRDefault="00830397" w:rsidP="001B092F">
            <w:pPr>
              <w:jc w:val="center"/>
              <w:rPr>
                <w:rFonts w:ascii="Arial" w:hAnsi="Arial" w:cs="Arial"/>
                <w:sz w:val="18"/>
                <w:lang w:eastAsia="es-ES"/>
              </w:rPr>
            </w:pPr>
            <w:r w:rsidRPr="00884CC9">
              <w:rPr>
                <w:rFonts w:ascii="Arial" w:hAnsi="Arial" w:cs="Arial"/>
                <w:sz w:val="18"/>
              </w:rPr>
              <w:t>Ordutegia</w:t>
            </w:r>
          </w:p>
        </w:tc>
        <w:tc>
          <w:tcPr>
            <w:tcW w:w="1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04076" w14:textId="77777777" w:rsidR="00830397" w:rsidRPr="00884CC9" w:rsidRDefault="00830397" w:rsidP="001B092F">
            <w:pPr>
              <w:jc w:val="center"/>
              <w:rPr>
                <w:rFonts w:ascii="Arial" w:hAnsi="Arial" w:cs="Arial"/>
                <w:sz w:val="18"/>
              </w:rPr>
            </w:pPr>
            <w:r w:rsidRPr="00884CC9">
              <w:rPr>
                <w:rFonts w:ascii="Arial" w:hAnsi="Arial" w:cs="Arial"/>
                <w:sz w:val="18"/>
                <w:lang w:eastAsia="es-ES"/>
              </w:rPr>
              <w:t>Hizkuntza</w:t>
            </w:r>
          </w:p>
        </w:tc>
      </w:tr>
      <w:tr w:rsidR="00830397" w:rsidRPr="00884CC9" w14:paraId="38FCBCAA" w14:textId="77777777" w:rsidTr="00EC1C00">
        <w:trPr>
          <w:trHeight w:val="151"/>
        </w:trPr>
        <w:tc>
          <w:tcPr>
            <w:tcW w:w="4252" w:type="dxa"/>
            <w:tcBorders>
              <w:top w:val="single" w:sz="4" w:space="0" w:color="auto"/>
              <w:left w:val="single" w:sz="4" w:space="0" w:color="auto"/>
              <w:bottom w:val="single" w:sz="4" w:space="0" w:color="auto"/>
              <w:right w:val="single" w:sz="4" w:space="0" w:color="auto"/>
            </w:tcBorders>
          </w:tcPr>
          <w:p w14:paraId="0E30ED4A" w14:textId="77777777" w:rsidR="00830397" w:rsidRPr="00884CC9" w:rsidRDefault="00830397" w:rsidP="001B092F">
            <w:pPr>
              <w:jc w:val="both"/>
              <w:rPr>
                <w:rFonts w:ascii="Arial" w:hAnsi="Arial" w:cs="Arial"/>
                <w:sz w:val="18"/>
              </w:rPr>
            </w:pPr>
          </w:p>
        </w:tc>
        <w:tc>
          <w:tcPr>
            <w:tcW w:w="1985" w:type="dxa"/>
            <w:tcBorders>
              <w:top w:val="single" w:sz="4" w:space="0" w:color="auto"/>
              <w:left w:val="single" w:sz="4" w:space="0" w:color="auto"/>
              <w:bottom w:val="single" w:sz="4" w:space="0" w:color="auto"/>
              <w:right w:val="single" w:sz="4" w:space="0" w:color="auto"/>
            </w:tcBorders>
            <w:hideMark/>
          </w:tcPr>
          <w:p w14:paraId="060BE5D6" w14:textId="77777777" w:rsidR="00830397" w:rsidRPr="00884CC9" w:rsidRDefault="00830397" w:rsidP="001B092F">
            <w:pPr>
              <w:jc w:val="both"/>
              <w:rPr>
                <w:rFonts w:ascii="Arial" w:hAnsi="Arial" w:cs="Arial"/>
                <w:sz w:val="18"/>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117CEDD4" w14:textId="3DC7E729" w:rsidR="00830397" w:rsidRPr="00884CC9" w:rsidRDefault="000C4622" w:rsidP="001B092F">
            <w:pPr>
              <w:jc w:val="both"/>
              <w:rPr>
                <w:rFonts w:ascii="Arial" w:hAnsi="Arial" w:cs="Arial"/>
                <w:sz w:val="18"/>
                <w:lang w:eastAsia="es-ES"/>
              </w:rPr>
            </w:pPr>
            <w:r>
              <w:rPr>
                <w:rFonts w:ascii="Arial" w:hAnsi="Arial" w:cs="Arial"/>
                <w:sz w:val="18"/>
              </w:rPr>
              <w:t>2024</w:t>
            </w:r>
            <w:r w:rsidR="00830397" w:rsidRPr="00884CC9">
              <w:rPr>
                <w:rFonts w:ascii="Arial" w:hAnsi="Arial" w:cs="Arial"/>
                <w:sz w:val="18"/>
              </w:rPr>
              <w:t>/___/___</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0BCA281" w14:textId="3E73EF3B" w:rsidR="00830397" w:rsidRPr="00884CC9" w:rsidRDefault="000C4622" w:rsidP="001B092F">
            <w:pPr>
              <w:jc w:val="both"/>
              <w:rPr>
                <w:rFonts w:ascii="Arial" w:hAnsi="Arial" w:cs="Arial"/>
                <w:sz w:val="18"/>
                <w:lang w:eastAsia="es-ES"/>
              </w:rPr>
            </w:pPr>
            <w:r>
              <w:rPr>
                <w:rFonts w:ascii="Arial" w:hAnsi="Arial" w:cs="Arial"/>
                <w:sz w:val="18"/>
              </w:rPr>
              <w:t>2024</w:t>
            </w:r>
            <w:r w:rsidR="00830397" w:rsidRPr="00884CC9">
              <w:rPr>
                <w:rFonts w:ascii="Arial" w:hAnsi="Arial" w:cs="Arial"/>
                <w:sz w:val="18"/>
              </w:rPr>
              <w:t>/___/___</w:t>
            </w:r>
          </w:p>
        </w:tc>
        <w:tc>
          <w:tcPr>
            <w:tcW w:w="3169" w:type="dxa"/>
            <w:tcBorders>
              <w:top w:val="single" w:sz="4" w:space="0" w:color="auto"/>
              <w:left w:val="single" w:sz="4" w:space="0" w:color="auto"/>
              <w:bottom w:val="single" w:sz="4" w:space="0" w:color="auto"/>
              <w:right w:val="single" w:sz="4" w:space="0" w:color="auto"/>
            </w:tcBorders>
            <w:hideMark/>
          </w:tcPr>
          <w:p w14:paraId="39E78D8A" w14:textId="7A0B2BFC" w:rsidR="00830397" w:rsidRPr="00EC1C00" w:rsidRDefault="00830397" w:rsidP="00830397">
            <w:pPr>
              <w:jc w:val="both"/>
              <w:rPr>
                <w:rFonts w:ascii="Arial" w:hAnsi="Arial" w:cs="Arial"/>
                <w:sz w:val="16"/>
                <w:szCs w:val="16"/>
                <w:lang w:eastAsia="es-ES"/>
              </w:rPr>
            </w:pPr>
            <w:r w:rsidRPr="00EC1C00">
              <w:rPr>
                <w:rFonts w:ascii="Arial" w:hAnsi="Arial" w:cs="Arial"/>
                <w:sz w:val="16"/>
                <w:szCs w:val="16"/>
                <w:lang w:eastAsia="es-ES"/>
              </w:rPr>
              <w:t>In situ:  ___ordu Gela birtuala:__ordu,:</w:t>
            </w:r>
            <w:r w:rsidRPr="00EC1C00">
              <w:rPr>
                <w:rFonts w:ascii="Arial" w:hAnsi="Arial" w:cs="Arial"/>
                <w:sz w:val="16"/>
                <w:szCs w:val="16"/>
              </w:rPr>
              <w:t xml:space="preserve">___/___/eta___/___/ egunetan </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32DCBC4" w14:textId="77777777" w:rsidR="00830397" w:rsidRPr="00884CC9" w:rsidRDefault="00830397" w:rsidP="001B092F">
            <w:pPr>
              <w:jc w:val="center"/>
              <w:rPr>
                <w:rFonts w:ascii="Arial" w:hAnsi="Arial" w:cs="Arial"/>
                <w:sz w:val="18"/>
              </w:rPr>
            </w:pPr>
            <w:r w:rsidRPr="00884CC9">
              <w:rPr>
                <w:rFonts w:ascii="Arial" w:hAnsi="Arial" w:cs="Arial"/>
                <w:sz w:val="18"/>
              </w:rPr>
              <w:t>__:__(e)tik</w:t>
            </w:r>
            <w:r w:rsidRPr="00884CC9">
              <w:rPr>
                <w:rFonts w:ascii="Arial" w:hAnsi="Arial" w:cs="Arial"/>
                <w:sz w:val="18"/>
              </w:rPr>
              <w:cr/>
            </w:r>
          </w:p>
          <w:p w14:paraId="0EEECF82" w14:textId="77777777" w:rsidR="00830397" w:rsidRPr="00884CC9" w:rsidRDefault="00830397" w:rsidP="001B092F">
            <w:pPr>
              <w:jc w:val="both"/>
              <w:rPr>
                <w:rFonts w:ascii="Arial" w:hAnsi="Arial" w:cs="Arial"/>
                <w:sz w:val="18"/>
                <w:lang w:eastAsia="es-ES"/>
              </w:rPr>
            </w:pPr>
            <w:r w:rsidRPr="00884CC9">
              <w:rPr>
                <w:rFonts w:ascii="Arial" w:hAnsi="Arial" w:cs="Arial"/>
                <w:sz w:val="18"/>
              </w:rPr>
              <w:t>__:__(e)ra</w:t>
            </w:r>
            <w:r w:rsidRPr="00884CC9">
              <w:rPr>
                <w:rFonts w:ascii="Arial" w:hAnsi="Arial" w:cs="Arial"/>
                <w:sz w:val="18"/>
                <w:lang w:eastAsia="es-ES"/>
              </w:rPr>
              <w:t xml:space="preserve"> </w:t>
            </w:r>
          </w:p>
        </w:tc>
        <w:tc>
          <w:tcPr>
            <w:tcW w:w="1397" w:type="dxa"/>
            <w:tcBorders>
              <w:top w:val="single" w:sz="4" w:space="0" w:color="auto"/>
              <w:left w:val="single" w:sz="4" w:space="0" w:color="auto"/>
              <w:bottom w:val="single" w:sz="4" w:space="0" w:color="auto"/>
              <w:right w:val="single" w:sz="4" w:space="0" w:color="auto"/>
            </w:tcBorders>
            <w:hideMark/>
          </w:tcPr>
          <w:p w14:paraId="7A9B75A2" w14:textId="77777777" w:rsidR="00830397" w:rsidRPr="00884CC9" w:rsidRDefault="00830397" w:rsidP="001B092F">
            <w:pPr>
              <w:jc w:val="both"/>
              <w:rPr>
                <w:rFonts w:ascii="Arial" w:hAnsi="Arial" w:cs="Arial"/>
                <w:sz w:val="18"/>
                <w:lang w:eastAsia="es-ES"/>
              </w:rPr>
            </w:pPr>
          </w:p>
        </w:tc>
      </w:tr>
    </w:tbl>
    <w:p w14:paraId="52DEA67D" w14:textId="77777777" w:rsidR="00830397" w:rsidRPr="00830397" w:rsidRDefault="00830397" w:rsidP="00830397">
      <w:pPr>
        <w:rPr>
          <w:rFonts w:ascii="Arial" w:hAnsi="Arial" w:cs="Arial"/>
          <w:sz w:val="10"/>
          <w:szCs w:val="10"/>
          <w:lang w:val="eu-ES" w:eastAsia="es-ES"/>
        </w:rPr>
      </w:pPr>
    </w:p>
    <w:tbl>
      <w:tblPr>
        <w:tblStyle w:val="Tablaconcuadrcula"/>
        <w:tblW w:w="15309" w:type="dxa"/>
        <w:tblInd w:w="392" w:type="dxa"/>
        <w:tblLook w:val="04A0" w:firstRow="1" w:lastRow="0" w:firstColumn="1" w:lastColumn="0" w:noHBand="0" w:noVBand="1"/>
      </w:tblPr>
      <w:tblGrid>
        <w:gridCol w:w="2073"/>
        <w:gridCol w:w="1477"/>
        <w:gridCol w:w="2433"/>
        <w:gridCol w:w="679"/>
        <w:gridCol w:w="1134"/>
        <w:gridCol w:w="229"/>
        <w:gridCol w:w="1606"/>
        <w:gridCol w:w="5678"/>
      </w:tblGrid>
      <w:tr w:rsidR="00830397" w:rsidRPr="00884CC9" w14:paraId="73E8DEF1" w14:textId="77777777" w:rsidTr="00830397">
        <w:trPr>
          <w:trHeight w:val="352"/>
        </w:trPr>
        <w:tc>
          <w:tcPr>
            <w:tcW w:w="15309" w:type="dxa"/>
            <w:gridSpan w:val="8"/>
            <w:tcBorders>
              <w:top w:val="single" w:sz="4" w:space="0" w:color="auto"/>
              <w:left w:val="single" w:sz="4" w:space="0" w:color="auto"/>
              <w:bottom w:val="single" w:sz="4" w:space="0" w:color="auto"/>
              <w:right w:val="single" w:sz="4" w:space="0" w:color="auto"/>
            </w:tcBorders>
            <w:shd w:val="clear" w:color="auto" w:fill="66FFFF"/>
            <w:vAlign w:val="center"/>
            <w:hideMark/>
          </w:tcPr>
          <w:p w14:paraId="42A5F65B" w14:textId="77777777" w:rsidR="00830397" w:rsidRPr="00884CC9" w:rsidRDefault="00830397" w:rsidP="001B092F">
            <w:pPr>
              <w:jc w:val="center"/>
              <w:rPr>
                <w:rFonts w:ascii="Arial" w:hAnsi="Arial" w:cs="Arial"/>
                <w:sz w:val="18"/>
              </w:rPr>
            </w:pPr>
            <w:r w:rsidRPr="00884CC9">
              <w:rPr>
                <w:rFonts w:ascii="Arial" w:hAnsi="Arial" w:cs="Arial"/>
                <w:sz w:val="18"/>
              </w:rPr>
              <w:t>2. Prebentzio-ordezkariari buruzko datuak</w:t>
            </w:r>
          </w:p>
        </w:tc>
      </w:tr>
      <w:tr w:rsidR="00830397" w:rsidRPr="00EC1C00" w14:paraId="6A681D0A" w14:textId="77777777" w:rsidTr="00EC1C00">
        <w:trPr>
          <w:trHeight w:val="295"/>
        </w:trPr>
        <w:tc>
          <w:tcPr>
            <w:tcW w:w="2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DB43E"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Abizenak</w:t>
            </w:r>
          </w:p>
        </w:tc>
        <w:tc>
          <w:tcPr>
            <w:tcW w:w="13236" w:type="dxa"/>
            <w:gridSpan w:val="7"/>
            <w:tcBorders>
              <w:top w:val="single" w:sz="4" w:space="0" w:color="auto"/>
              <w:left w:val="single" w:sz="4" w:space="0" w:color="auto"/>
              <w:bottom w:val="single" w:sz="4" w:space="0" w:color="auto"/>
              <w:right w:val="single" w:sz="4" w:space="0" w:color="auto"/>
            </w:tcBorders>
            <w:vAlign w:val="center"/>
          </w:tcPr>
          <w:p w14:paraId="53B88F8E" w14:textId="77777777" w:rsidR="00830397" w:rsidRPr="00EC1C00" w:rsidRDefault="00830397" w:rsidP="001B092F">
            <w:pPr>
              <w:rPr>
                <w:rFonts w:ascii="Arial" w:hAnsi="Arial" w:cs="Arial"/>
                <w:sz w:val="16"/>
                <w:szCs w:val="16"/>
                <w:lang w:eastAsia="es-ES"/>
              </w:rPr>
            </w:pPr>
          </w:p>
        </w:tc>
      </w:tr>
      <w:tr w:rsidR="00830397" w:rsidRPr="00EC1C00" w14:paraId="63BCF827" w14:textId="77777777" w:rsidTr="00EC1C00">
        <w:trPr>
          <w:trHeight w:val="285"/>
        </w:trPr>
        <w:tc>
          <w:tcPr>
            <w:tcW w:w="2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EFC66"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Izena</w:t>
            </w:r>
          </w:p>
        </w:tc>
        <w:tc>
          <w:tcPr>
            <w:tcW w:w="5723" w:type="dxa"/>
            <w:gridSpan w:val="4"/>
            <w:tcBorders>
              <w:top w:val="single" w:sz="4" w:space="0" w:color="auto"/>
              <w:left w:val="single" w:sz="4" w:space="0" w:color="auto"/>
              <w:bottom w:val="single" w:sz="4" w:space="0" w:color="auto"/>
              <w:right w:val="single" w:sz="4" w:space="0" w:color="auto"/>
            </w:tcBorders>
            <w:vAlign w:val="center"/>
          </w:tcPr>
          <w:p w14:paraId="2095A0E2" w14:textId="77777777" w:rsidR="00830397" w:rsidRPr="00EC1C00" w:rsidRDefault="00830397" w:rsidP="001B092F">
            <w:pPr>
              <w:rPr>
                <w:rFonts w:ascii="Arial" w:hAnsi="Arial" w:cs="Arial"/>
                <w:sz w:val="16"/>
                <w:szCs w:val="16"/>
                <w:lang w:eastAsia="es-ES"/>
              </w:rPr>
            </w:pPr>
          </w:p>
        </w:tc>
        <w:tc>
          <w:tcPr>
            <w:tcW w:w="1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9D10D"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lang w:eastAsia="es-ES"/>
              </w:rPr>
              <w:t>NAN zk.</w:t>
            </w:r>
          </w:p>
        </w:tc>
        <w:tc>
          <w:tcPr>
            <w:tcW w:w="5678" w:type="dxa"/>
            <w:tcBorders>
              <w:top w:val="single" w:sz="4" w:space="0" w:color="auto"/>
              <w:left w:val="single" w:sz="4" w:space="0" w:color="auto"/>
              <w:bottom w:val="single" w:sz="4" w:space="0" w:color="auto"/>
              <w:right w:val="single" w:sz="4" w:space="0" w:color="auto"/>
            </w:tcBorders>
            <w:vAlign w:val="center"/>
          </w:tcPr>
          <w:p w14:paraId="55E5961F" w14:textId="77777777" w:rsidR="00830397" w:rsidRPr="00EC1C00" w:rsidRDefault="00830397" w:rsidP="001B092F">
            <w:pPr>
              <w:rPr>
                <w:rFonts w:ascii="Arial" w:hAnsi="Arial" w:cs="Arial"/>
                <w:sz w:val="16"/>
                <w:szCs w:val="16"/>
                <w:lang w:eastAsia="es-ES"/>
              </w:rPr>
            </w:pPr>
          </w:p>
        </w:tc>
      </w:tr>
      <w:tr w:rsidR="00830397" w:rsidRPr="00EC1C00" w14:paraId="74801E3F" w14:textId="77777777" w:rsidTr="00830397">
        <w:trPr>
          <w:trHeight w:val="454"/>
        </w:trPr>
        <w:tc>
          <w:tcPr>
            <w:tcW w:w="2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88E8A7"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Tel. mugikorra</w:t>
            </w:r>
          </w:p>
        </w:tc>
        <w:tc>
          <w:tcPr>
            <w:tcW w:w="3910" w:type="dxa"/>
            <w:gridSpan w:val="2"/>
            <w:tcBorders>
              <w:top w:val="single" w:sz="4" w:space="0" w:color="auto"/>
              <w:left w:val="single" w:sz="4" w:space="0" w:color="auto"/>
              <w:bottom w:val="single" w:sz="4" w:space="0" w:color="auto"/>
              <w:right w:val="single" w:sz="4" w:space="0" w:color="auto"/>
            </w:tcBorders>
            <w:vAlign w:val="center"/>
          </w:tcPr>
          <w:p w14:paraId="16522B82" w14:textId="77777777" w:rsidR="00830397" w:rsidRPr="00EC1C00" w:rsidRDefault="00830397" w:rsidP="001B092F">
            <w:pPr>
              <w:rPr>
                <w:rFonts w:ascii="Arial" w:hAnsi="Arial" w:cs="Arial"/>
                <w:sz w:val="16"/>
                <w:szCs w:val="16"/>
                <w:lang w:eastAsia="es-ES"/>
              </w:rPr>
            </w:pPr>
          </w:p>
        </w:tc>
        <w:tc>
          <w:tcPr>
            <w:tcW w:w="20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5BCFB9"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Beste telefono zk. bat</w:t>
            </w:r>
          </w:p>
        </w:tc>
        <w:tc>
          <w:tcPr>
            <w:tcW w:w="7284" w:type="dxa"/>
            <w:gridSpan w:val="2"/>
            <w:tcBorders>
              <w:top w:val="single" w:sz="4" w:space="0" w:color="auto"/>
              <w:left w:val="single" w:sz="4" w:space="0" w:color="auto"/>
              <w:bottom w:val="single" w:sz="4" w:space="0" w:color="auto"/>
              <w:right w:val="single" w:sz="4" w:space="0" w:color="auto"/>
            </w:tcBorders>
            <w:vAlign w:val="center"/>
          </w:tcPr>
          <w:p w14:paraId="023CE093" w14:textId="77777777" w:rsidR="00830397" w:rsidRPr="00EC1C00" w:rsidRDefault="00830397" w:rsidP="001B092F">
            <w:pPr>
              <w:rPr>
                <w:rFonts w:ascii="Arial" w:hAnsi="Arial" w:cs="Arial"/>
                <w:sz w:val="16"/>
                <w:szCs w:val="16"/>
                <w:lang w:eastAsia="es-ES"/>
              </w:rPr>
            </w:pPr>
          </w:p>
        </w:tc>
      </w:tr>
      <w:tr w:rsidR="00830397" w:rsidRPr="00EC1C00" w14:paraId="7CFD1B7D" w14:textId="77777777" w:rsidTr="00830397">
        <w:trPr>
          <w:trHeight w:val="454"/>
        </w:trPr>
        <w:tc>
          <w:tcPr>
            <w:tcW w:w="35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155597" w14:textId="77777777" w:rsidR="00830397" w:rsidRPr="00EC1C00" w:rsidRDefault="00830397" w:rsidP="001B092F">
            <w:pPr>
              <w:rPr>
                <w:rFonts w:ascii="Arial" w:hAnsi="Arial" w:cs="Arial"/>
                <w:sz w:val="16"/>
                <w:szCs w:val="16"/>
              </w:rPr>
            </w:pPr>
            <w:r w:rsidRPr="00EC1C00">
              <w:rPr>
                <w:rFonts w:ascii="Arial" w:hAnsi="Arial" w:cs="Arial"/>
                <w:sz w:val="16"/>
                <w:szCs w:val="16"/>
              </w:rPr>
              <w:t>Helbide elektronikoa</w:t>
            </w:r>
          </w:p>
        </w:tc>
        <w:tc>
          <w:tcPr>
            <w:tcW w:w="11759" w:type="dxa"/>
            <w:gridSpan w:val="6"/>
            <w:tcBorders>
              <w:top w:val="single" w:sz="4" w:space="0" w:color="auto"/>
              <w:left w:val="single" w:sz="4" w:space="0" w:color="auto"/>
              <w:bottom w:val="single" w:sz="4" w:space="0" w:color="auto"/>
              <w:right w:val="single" w:sz="4" w:space="0" w:color="auto"/>
            </w:tcBorders>
            <w:vAlign w:val="center"/>
          </w:tcPr>
          <w:p w14:paraId="3781789E" w14:textId="77777777" w:rsidR="00830397" w:rsidRPr="00EC1C00" w:rsidRDefault="00830397" w:rsidP="001B092F">
            <w:pPr>
              <w:rPr>
                <w:rFonts w:ascii="Arial" w:hAnsi="Arial" w:cs="Arial"/>
                <w:sz w:val="16"/>
                <w:szCs w:val="16"/>
                <w:lang w:eastAsia="es-ES"/>
              </w:rPr>
            </w:pPr>
          </w:p>
        </w:tc>
      </w:tr>
      <w:tr w:rsidR="00830397" w:rsidRPr="00EC1C00" w14:paraId="7DE5D5A6" w14:textId="77777777" w:rsidTr="00830397">
        <w:trPr>
          <w:trHeight w:val="454"/>
        </w:trPr>
        <w:tc>
          <w:tcPr>
            <w:tcW w:w="35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47F4D"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Bizilekua (kalea, zenbakia eta solairua)</w:t>
            </w:r>
          </w:p>
        </w:tc>
        <w:tc>
          <w:tcPr>
            <w:tcW w:w="11759" w:type="dxa"/>
            <w:gridSpan w:val="6"/>
            <w:tcBorders>
              <w:top w:val="single" w:sz="4" w:space="0" w:color="auto"/>
              <w:left w:val="single" w:sz="4" w:space="0" w:color="auto"/>
              <w:bottom w:val="single" w:sz="4" w:space="0" w:color="auto"/>
              <w:right w:val="single" w:sz="4" w:space="0" w:color="auto"/>
            </w:tcBorders>
            <w:vAlign w:val="center"/>
          </w:tcPr>
          <w:p w14:paraId="4E646E3C" w14:textId="77777777" w:rsidR="00830397" w:rsidRPr="00EC1C00" w:rsidRDefault="00830397" w:rsidP="001B092F">
            <w:pPr>
              <w:rPr>
                <w:rFonts w:ascii="Arial" w:hAnsi="Arial" w:cs="Arial"/>
                <w:sz w:val="16"/>
                <w:szCs w:val="16"/>
                <w:lang w:eastAsia="es-ES"/>
              </w:rPr>
            </w:pPr>
          </w:p>
        </w:tc>
      </w:tr>
      <w:tr w:rsidR="00830397" w:rsidRPr="00EC1C00" w14:paraId="0A39B9FE" w14:textId="77777777" w:rsidTr="00830397">
        <w:trPr>
          <w:trHeight w:val="454"/>
        </w:trPr>
        <w:tc>
          <w:tcPr>
            <w:tcW w:w="35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424A0C"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 xml:space="preserve">PK </w:t>
            </w:r>
          </w:p>
        </w:tc>
        <w:tc>
          <w:tcPr>
            <w:tcW w:w="3112" w:type="dxa"/>
            <w:gridSpan w:val="2"/>
            <w:tcBorders>
              <w:top w:val="single" w:sz="4" w:space="0" w:color="auto"/>
              <w:left w:val="single" w:sz="4" w:space="0" w:color="auto"/>
              <w:bottom w:val="single" w:sz="4" w:space="0" w:color="auto"/>
              <w:right w:val="single" w:sz="4" w:space="0" w:color="auto"/>
            </w:tcBorders>
            <w:vAlign w:val="center"/>
          </w:tcPr>
          <w:p w14:paraId="0B1F9B3C" w14:textId="77777777" w:rsidR="00830397" w:rsidRPr="00EC1C00" w:rsidRDefault="00830397" w:rsidP="001B092F">
            <w:pPr>
              <w:rPr>
                <w:rFonts w:ascii="Arial" w:hAnsi="Arial" w:cs="Arial"/>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2FD6D"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Udalerria</w:t>
            </w:r>
          </w:p>
        </w:tc>
        <w:tc>
          <w:tcPr>
            <w:tcW w:w="7513" w:type="dxa"/>
            <w:gridSpan w:val="3"/>
            <w:tcBorders>
              <w:top w:val="single" w:sz="4" w:space="0" w:color="auto"/>
              <w:left w:val="single" w:sz="4" w:space="0" w:color="auto"/>
              <w:bottom w:val="single" w:sz="4" w:space="0" w:color="auto"/>
              <w:right w:val="single" w:sz="4" w:space="0" w:color="auto"/>
            </w:tcBorders>
            <w:vAlign w:val="center"/>
          </w:tcPr>
          <w:p w14:paraId="60111404" w14:textId="77777777" w:rsidR="00830397" w:rsidRPr="00EC1C00" w:rsidRDefault="00830397" w:rsidP="001B092F">
            <w:pPr>
              <w:rPr>
                <w:rFonts w:ascii="Arial" w:hAnsi="Arial" w:cs="Arial"/>
                <w:sz w:val="16"/>
                <w:szCs w:val="16"/>
                <w:lang w:eastAsia="es-ES"/>
              </w:rPr>
            </w:pPr>
          </w:p>
        </w:tc>
      </w:tr>
    </w:tbl>
    <w:p w14:paraId="63A10543" w14:textId="77777777" w:rsidR="00830397" w:rsidRPr="00EC1C00" w:rsidRDefault="00830397" w:rsidP="00830397">
      <w:pPr>
        <w:jc w:val="center"/>
        <w:rPr>
          <w:rFonts w:ascii="Arial" w:hAnsi="Arial" w:cs="Arial"/>
          <w:sz w:val="16"/>
          <w:szCs w:val="16"/>
          <w:lang w:val="eu-ES"/>
        </w:rPr>
      </w:pPr>
    </w:p>
    <w:tbl>
      <w:tblPr>
        <w:tblStyle w:val="Tablaconcuadrcula"/>
        <w:tblW w:w="15327" w:type="dxa"/>
        <w:tblInd w:w="392" w:type="dxa"/>
        <w:tblLook w:val="04A0" w:firstRow="1" w:lastRow="0" w:firstColumn="1" w:lastColumn="0" w:noHBand="0" w:noVBand="1"/>
      </w:tblPr>
      <w:tblGrid>
        <w:gridCol w:w="497"/>
        <w:gridCol w:w="3047"/>
        <w:gridCol w:w="1231"/>
        <w:gridCol w:w="947"/>
        <w:gridCol w:w="798"/>
        <w:gridCol w:w="8789"/>
        <w:gridCol w:w="18"/>
      </w:tblGrid>
      <w:tr w:rsidR="00830397" w:rsidRPr="00884CC9" w14:paraId="2E0CAF5E" w14:textId="77777777" w:rsidTr="00830397">
        <w:trPr>
          <w:trHeight w:val="366"/>
        </w:trPr>
        <w:tc>
          <w:tcPr>
            <w:tcW w:w="15327" w:type="dxa"/>
            <w:gridSpan w:val="7"/>
            <w:tcBorders>
              <w:top w:val="single" w:sz="4" w:space="0" w:color="auto"/>
              <w:left w:val="single" w:sz="4" w:space="0" w:color="auto"/>
              <w:bottom w:val="single" w:sz="4" w:space="0" w:color="auto"/>
              <w:right w:val="single" w:sz="4" w:space="0" w:color="auto"/>
            </w:tcBorders>
            <w:shd w:val="clear" w:color="auto" w:fill="66FFFF"/>
            <w:vAlign w:val="center"/>
            <w:hideMark/>
          </w:tcPr>
          <w:p w14:paraId="3353B9D3" w14:textId="77777777" w:rsidR="00830397" w:rsidRPr="00EC1C00" w:rsidRDefault="00830397" w:rsidP="001B092F">
            <w:pPr>
              <w:jc w:val="center"/>
              <w:rPr>
                <w:rFonts w:ascii="Arial" w:hAnsi="Arial" w:cs="Arial"/>
                <w:sz w:val="16"/>
                <w:szCs w:val="16"/>
              </w:rPr>
            </w:pPr>
            <w:r w:rsidRPr="00EC1C00">
              <w:rPr>
                <w:rFonts w:ascii="Arial" w:hAnsi="Arial" w:cs="Arial"/>
                <w:sz w:val="16"/>
                <w:szCs w:val="16"/>
              </w:rPr>
              <w:t>3. Prebentzio-ordezkariaren enpresari buruzko datuak</w:t>
            </w:r>
          </w:p>
        </w:tc>
      </w:tr>
      <w:tr w:rsidR="00830397" w:rsidRPr="00884CC9" w14:paraId="36F0ACCA" w14:textId="77777777" w:rsidTr="00830397">
        <w:trPr>
          <w:trHeight w:val="454"/>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06937" w14:textId="77777777" w:rsidR="00830397" w:rsidRPr="00EC1C00" w:rsidRDefault="00830397" w:rsidP="001B092F">
            <w:pPr>
              <w:rPr>
                <w:rFonts w:ascii="Arial" w:hAnsi="Arial" w:cs="Arial"/>
                <w:sz w:val="16"/>
                <w:szCs w:val="16"/>
              </w:rPr>
            </w:pPr>
            <w:r w:rsidRPr="00EC1C00">
              <w:rPr>
                <w:rFonts w:ascii="Arial" w:hAnsi="Arial" w:cs="Arial"/>
                <w:sz w:val="16"/>
                <w:szCs w:val="16"/>
              </w:rPr>
              <w:t>Enpresaren izen ofiziala</w:t>
            </w:r>
          </w:p>
        </w:tc>
        <w:tc>
          <w:tcPr>
            <w:tcW w:w="11783" w:type="dxa"/>
            <w:gridSpan w:val="5"/>
            <w:tcBorders>
              <w:top w:val="single" w:sz="4" w:space="0" w:color="auto"/>
              <w:left w:val="single" w:sz="4" w:space="0" w:color="auto"/>
              <w:bottom w:val="single" w:sz="4" w:space="0" w:color="auto"/>
              <w:right w:val="single" w:sz="4" w:space="0" w:color="auto"/>
            </w:tcBorders>
            <w:vAlign w:val="center"/>
          </w:tcPr>
          <w:p w14:paraId="05C12213" w14:textId="77777777" w:rsidR="00830397" w:rsidRPr="00EC1C00" w:rsidRDefault="00830397" w:rsidP="001B092F">
            <w:pPr>
              <w:rPr>
                <w:rFonts w:ascii="Arial" w:hAnsi="Arial" w:cs="Arial"/>
                <w:sz w:val="16"/>
                <w:szCs w:val="16"/>
                <w:lang w:eastAsia="es-ES"/>
              </w:rPr>
            </w:pPr>
          </w:p>
          <w:p w14:paraId="5D44E421" w14:textId="77777777" w:rsidR="00830397" w:rsidRPr="00EC1C00" w:rsidRDefault="00830397" w:rsidP="001B092F">
            <w:pPr>
              <w:rPr>
                <w:rFonts w:ascii="Arial" w:hAnsi="Arial" w:cs="Arial"/>
                <w:sz w:val="16"/>
                <w:szCs w:val="16"/>
                <w:lang w:eastAsia="es-ES"/>
              </w:rPr>
            </w:pPr>
          </w:p>
        </w:tc>
      </w:tr>
      <w:tr w:rsidR="00830397" w:rsidRPr="00884CC9" w14:paraId="52B2D315" w14:textId="77777777" w:rsidTr="00830397">
        <w:trPr>
          <w:trHeight w:val="454"/>
        </w:trPr>
        <w:tc>
          <w:tcPr>
            <w:tcW w:w="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1A350"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IFK zk.</w:t>
            </w:r>
          </w:p>
        </w:tc>
        <w:tc>
          <w:tcPr>
            <w:tcW w:w="4278" w:type="dxa"/>
            <w:gridSpan w:val="2"/>
            <w:tcBorders>
              <w:top w:val="single" w:sz="4" w:space="0" w:color="auto"/>
              <w:left w:val="single" w:sz="4" w:space="0" w:color="auto"/>
              <w:bottom w:val="single" w:sz="4" w:space="0" w:color="auto"/>
              <w:right w:val="single" w:sz="4" w:space="0" w:color="auto"/>
            </w:tcBorders>
            <w:vAlign w:val="center"/>
          </w:tcPr>
          <w:p w14:paraId="07831D6A" w14:textId="77777777" w:rsidR="00830397" w:rsidRPr="00EC1C00" w:rsidRDefault="00830397" w:rsidP="001B092F">
            <w:pPr>
              <w:rPr>
                <w:rFonts w:ascii="Arial" w:hAnsi="Arial" w:cs="Arial"/>
                <w:sz w:val="16"/>
                <w:szCs w:val="16"/>
                <w:lang w:eastAsia="es-ES"/>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0C2DD2"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shd w:val="clear" w:color="auto" w:fill="D9D9D9" w:themeFill="background1" w:themeFillShade="D9"/>
                <w:lang w:eastAsia="es-ES"/>
              </w:rPr>
              <w:t>Telefonoak</w:t>
            </w:r>
          </w:p>
        </w:tc>
        <w:tc>
          <w:tcPr>
            <w:tcW w:w="8807" w:type="dxa"/>
            <w:gridSpan w:val="2"/>
            <w:tcBorders>
              <w:top w:val="single" w:sz="4" w:space="0" w:color="auto"/>
              <w:left w:val="single" w:sz="4" w:space="0" w:color="auto"/>
              <w:bottom w:val="single" w:sz="4" w:space="0" w:color="auto"/>
              <w:right w:val="single" w:sz="4" w:space="0" w:color="auto"/>
            </w:tcBorders>
            <w:vAlign w:val="center"/>
          </w:tcPr>
          <w:p w14:paraId="0A46A19E" w14:textId="77777777" w:rsidR="00830397" w:rsidRPr="00EC1C00" w:rsidRDefault="00830397" w:rsidP="001B092F">
            <w:pPr>
              <w:rPr>
                <w:rFonts w:ascii="Arial" w:hAnsi="Arial" w:cs="Arial"/>
                <w:sz w:val="16"/>
                <w:szCs w:val="16"/>
                <w:lang w:eastAsia="es-ES"/>
              </w:rPr>
            </w:pPr>
          </w:p>
        </w:tc>
      </w:tr>
      <w:tr w:rsidR="00830397" w:rsidRPr="00884CC9" w14:paraId="35B573C7" w14:textId="77777777" w:rsidTr="00830397">
        <w:trPr>
          <w:trHeight w:val="454"/>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8BEAC"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Helbide elektronikoa</w:t>
            </w:r>
          </w:p>
        </w:tc>
        <w:tc>
          <w:tcPr>
            <w:tcW w:w="11783" w:type="dxa"/>
            <w:gridSpan w:val="5"/>
            <w:tcBorders>
              <w:top w:val="single" w:sz="4" w:space="0" w:color="auto"/>
              <w:left w:val="single" w:sz="4" w:space="0" w:color="auto"/>
              <w:bottom w:val="single" w:sz="4" w:space="0" w:color="auto"/>
              <w:right w:val="single" w:sz="4" w:space="0" w:color="auto"/>
            </w:tcBorders>
            <w:vAlign w:val="center"/>
          </w:tcPr>
          <w:p w14:paraId="3497917F" w14:textId="77777777" w:rsidR="00830397" w:rsidRPr="00EC1C00" w:rsidRDefault="00830397" w:rsidP="001B092F">
            <w:pPr>
              <w:rPr>
                <w:rFonts w:ascii="Arial" w:hAnsi="Arial" w:cs="Arial"/>
                <w:sz w:val="16"/>
                <w:szCs w:val="16"/>
                <w:lang w:eastAsia="es-ES"/>
              </w:rPr>
            </w:pPr>
          </w:p>
        </w:tc>
      </w:tr>
      <w:tr w:rsidR="00830397" w:rsidRPr="00884CC9" w14:paraId="1D449CE2" w14:textId="77777777" w:rsidTr="00830397">
        <w:trPr>
          <w:trHeight w:val="454"/>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276D71" w14:textId="77777777" w:rsidR="00830397" w:rsidRPr="00EC1C00" w:rsidRDefault="00830397" w:rsidP="001B092F">
            <w:pPr>
              <w:rPr>
                <w:rFonts w:ascii="Arial" w:hAnsi="Arial" w:cs="Arial"/>
                <w:sz w:val="16"/>
                <w:szCs w:val="16"/>
              </w:rPr>
            </w:pPr>
            <w:r w:rsidRPr="00EC1C00">
              <w:rPr>
                <w:rFonts w:ascii="Arial" w:hAnsi="Arial" w:cs="Arial"/>
                <w:sz w:val="16"/>
                <w:szCs w:val="16"/>
              </w:rPr>
              <w:t xml:space="preserve">Poligonoa, kalea, zk., solairua </w:t>
            </w:r>
          </w:p>
        </w:tc>
        <w:tc>
          <w:tcPr>
            <w:tcW w:w="11783" w:type="dxa"/>
            <w:gridSpan w:val="5"/>
            <w:tcBorders>
              <w:top w:val="single" w:sz="4" w:space="0" w:color="auto"/>
              <w:left w:val="single" w:sz="4" w:space="0" w:color="auto"/>
              <w:bottom w:val="single" w:sz="4" w:space="0" w:color="auto"/>
              <w:right w:val="single" w:sz="4" w:space="0" w:color="auto"/>
            </w:tcBorders>
            <w:vAlign w:val="center"/>
          </w:tcPr>
          <w:p w14:paraId="3C9E3ADA" w14:textId="77777777" w:rsidR="00830397" w:rsidRPr="00EC1C00" w:rsidRDefault="00830397" w:rsidP="001B092F">
            <w:pPr>
              <w:rPr>
                <w:rFonts w:ascii="Arial" w:hAnsi="Arial" w:cs="Arial"/>
                <w:sz w:val="16"/>
                <w:szCs w:val="16"/>
                <w:lang w:eastAsia="es-ES"/>
              </w:rPr>
            </w:pPr>
          </w:p>
        </w:tc>
      </w:tr>
      <w:tr w:rsidR="00830397" w:rsidRPr="00884CC9" w14:paraId="435330EE" w14:textId="77777777" w:rsidTr="00830397">
        <w:trPr>
          <w:gridAfter w:val="1"/>
          <w:wAfter w:w="18" w:type="dxa"/>
          <w:trHeight w:val="454"/>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33BDA" w14:textId="77777777" w:rsidR="00830397" w:rsidRPr="00EC1C00" w:rsidRDefault="00830397" w:rsidP="001B092F">
            <w:pPr>
              <w:rPr>
                <w:rFonts w:ascii="Arial" w:hAnsi="Arial" w:cs="Arial"/>
                <w:sz w:val="16"/>
                <w:szCs w:val="16"/>
              </w:rPr>
            </w:pPr>
            <w:r w:rsidRPr="00EC1C00">
              <w:rPr>
                <w:rFonts w:ascii="Arial" w:hAnsi="Arial" w:cs="Arial"/>
                <w:sz w:val="16"/>
                <w:szCs w:val="16"/>
              </w:rPr>
              <w:t xml:space="preserve">PK </w:t>
            </w:r>
          </w:p>
        </w:tc>
        <w:tc>
          <w:tcPr>
            <w:tcW w:w="1231" w:type="dxa"/>
            <w:tcBorders>
              <w:top w:val="single" w:sz="4" w:space="0" w:color="auto"/>
              <w:left w:val="single" w:sz="4" w:space="0" w:color="auto"/>
              <w:bottom w:val="single" w:sz="4" w:space="0" w:color="auto"/>
              <w:right w:val="single" w:sz="4" w:space="0" w:color="auto"/>
            </w:tcBorders>
            <w:vAlign w:val="center"/>
          </w:tcPr>
          <w:p w14:paraId="6A5C0B69" w14:textId="77777777" w:rsidR="00830397" w:rsidRPr="00EC1C00" w:rsidRDefault="00830397" w:rsidP="001B092F">
            <w:pPr>
              <w:rPr>
                <w:rFonts w:ascii="Arial" w:hAnsi="Arial" w:cs="Arial"/>
                <w:sz w:val="16"/>
                <w:szCs w:val="16"/>
                <w:lang w:eastAsia="es-ES"/>
              </w:rPr>
            </w:pP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2EA6AA" w14:textId="77777777" w:rsidR="00830397" w:rsidRPr="00EC1C00" w:rsidRDefault="00830397" w:rsidP="001B092F">
            <w:pPr>
              <w:rPr>
                <w:rFonts w:ascii="Arial" w:hAnsi="Arial" w:cs="Arial"/>
                <w:sz w:val="16"/>
                <w:szCs w:val="16"/>
                <w:lang w:eastAsia="es-ES"/>
              </w:rPr>
            </w:pPr>
            <w:r w:rsidRPr="00EC1C00">
              <w:rPr>
                <w:rFonts w:ascii="Arial" w:hAnsi="Arial" w:cs="Arial"/>
                <w:sz w:val="16"/>
                <w:szCs w:val="16"/>
              </w:rPr>
              <w:t>Udalerria</w:t>
            </w:r>
          </w:p>
        </w:tc>
        <w:tc>
          <w:tcPr>
            <w:tcW w:w="9587" w:type="dxa"/>
            <w:gridSpan w:val="2"/>
            <w:tcBorders>
              <w:top w:val="single" w:sz="4" w:space="0" w:color="auto"/>
              <w:left w:val="single" w:sz="4" w:space="0" w:color="auto"/>
              <w:bottom w:val="single" w:sz="4" w:space="0" w:color="auto"/>
              <w:right w:val="single" w:sz="4" w:space="0" w:color="auto"/>
            </w:tcBorders>
            <w:vAlign w:val="center"/>
          </w:tcPr>
          <w:p w14:paraId="60BCBAB2" w14:textId="77777777" w:rsidR="00830397" w:rsidRPr="00EC1C00" w:rsidRDefault="00830397" w:rsidP="001B092F">
            <w:pPr>
              <w:rPr>
                <w:rFonts w:ascii="Arial" w:hAnsi="Arial" w:cs="Arial"/>
                <w:sz w:val="16"/>
                <w:szCs w:val="16"/>
                <w:lang w:eastAsia="es-ES"/>
              </w:rPr>
            </w:pPr>
          </w:p>
        </w:tc>
      </w:tr>
    </w:tbl>
    <w:p w14:paraId="0372A03A" w14:textId="77777777" w:rsidR="00830397" w:rsidRPr="00EC1C00" w:rsidRDefault="00830397" w:rsidP="00830397">
      <w:pPr>
        <w:rPr>
          <w:rFonts w:ascii="Arial" w:hAnsi="Arial" w:cs="Arial"/>
          <w:sz w:val="18"/>
          <w:szCs w:val="18"/>
          <w:lang w:val="eu-ES"/>
        </w:rPr>
      </w:pPr>
      <w:r w:rsidRPr="00EC1C00">
        <w:rPr>
          <w:rFonts w:ascii="Arial" w:hAnsi="Arial" w:cs="Arial"/>
          <w:sz w:val="18"/>
          <w:szCs w:val="18"/>
          <w:highlight w:val="yellow"/>
          <w:lang w:val="eu-ES"/>
        </w:rPr>
        <w:t>Honako hau ikusi dudanez: «V. ERANSKINA. PREBENTZIO-ORDEZKARIENTZAKO IKASTAROAREN ARLO TEKNIKOAN, oinarrizko prestakuntza emateko AKREDITATUTA DAUDEN ENTITATEEN ZERRENDA».</w:t>
      </w:r>
      <w:r w:rsidRPr="00EC1C00">
        <w:rPr>
          <w:rFonts w:ascii="Arial" w:hAnsi="Arial" w:cs="Arial"/>
          <w:sz w:val="18"/>
          <w:szCs w:val="18"/>
          <w:lang w:val="eu-ES"/>
        </w:rPr>
        <w:t xml:space="preserve"> </w:t>
      </w:r>
    </w:p>
    <w:p w14:paraId="522F93EE" w14:textId="77777777" w:rsidR="00830397" w:rsidRPr="00884CC9" w:rsidRDefault="00830397" w:rsidP="00EC1C00">
      <w:pPr>
        <w:pStyle w:val="Subttulo"/>
        <w:shd w:val="clear" w:color="auto" w:fill="66FFFF"/>
        <w:jc w:val="both"/>
        <w:rPr>
          <w:rFonts w:ascii="Arial" w:hAnsi="Arial" w:cs="Arial"/>
          <w:sz w:val="22"/>
          <w:szCs w:val="22"/>
          <w:lang w:val="eu-ES"/>
        </w:rPr>
      </w:pPr>
      <w:r w:rsidRPr="00884CC9">
        <w:rPr>
          <w:rFonts w:ascii="Arial" w:hAnsi="Arial" w:cs="Arial"/>
          <w:sz w:val="22"/>
          <w:szCs w:val="22"/>
          <w:lang w:val="eu-ES"/>
        </w:rPr>
        <w:t>1.</w:t>
      </w:r>
      <w:r w:rsidRPr="00884CC9">
        <w:rPr>
          <w:rFonts w:ascii="Arial" w:hAnsi="Arial" w:cs="Arial"/>
          <w:sz w:val="22"/>
          <w:szCs w:val="22"/>
        </w:rPr>
        <w:t>–</w:t>
      </w:r>
      <w:r w:rsidRPr="00884CC9">
        <w:rPr>
          <w:rFonts w:ascii="Arial" w:hAnsi="Arial" w:cs="Arial"/>
          <w:sz w:val="22"/>
          <w:szCs w:val="22"/>
          <w:lang w:val="eu-ES"/>
        </w:rPr>
        <w:t xml:space="preserve"> Ikastaroaren ZATI TEKNIKOA honako zentro hauetan egitea ESKATZEN DUT, lehentasun hurrenkera honen arabera. eta gela birtuala erabili zein ez.</w:t>
      </w:r>
    </w:p>
    <w:tbl>
      <w:tblPr>
        <w:tblStyle w:val="Tablaconcuadrcula"/>
        <w:tblW w:w="15109" w:type="dxa"/>
        <w:jc w:val="center"/>
        <w:tblInd w:w="0" w:type="dxa"/>
        <w:tblLook w:val="04A0" w:firstRow="1" w:lastRow="0" w:firstColumn="1" w:lastColumn="0" w:noHBand="0" w:noVBand="1"/>
      </w:tblPr>
      <w:tblGrid>
        <w:gridCol w:w="2428"/>
        <w:gridCol w:w="2325"/>
        <w:gridCol w:w="4370"/>
        <w:gridCol w:w="3397"/>
        <w:gridCol w:w="2589"/>
      </w:tblGrid>
      <w:tr w:rsidR="00830397" w:rsidRPr="00884CC9" w14:paraId="0C1FA7A6" w14:textId="77777777" w:rsidTr="00830397">
        <w:trPr>
          <w:trHeight w:val="329"/>
          <w:jc w:val="center"/>
        </w:trPr>
        <w:tc>
          <w:tcPr>
            <w:tcW w:w="151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733EC" w14:textId="77777777" w:rsidR="00830397" w:rsidRPr="00EC1C00" w:rsidRDefault="00830397" w:rsidP="00EC1C00">
            <w:pPr>
              <w:shd w:val="clear" w:color="auto" w:fill="66FFFF"/>
              <w:jc w:val="center"/>
              <w:rPr>
                <w:rFonts w:ascii="Arial" w:hAnsi="Arial" w:cs="Arial"/>
                <w:sz w:val="16"/>
                <w:szCs w:val="16"/>
              </w:rPr>
            </w:pPr>
            <w:r w:rsidRPr="00EC1C00">
              <w:rPr>
                <w:rFonts w:ascii="Arial" w:hAnsi="Arial" w:cs="Arial"/>
                <w:sz w:val="16"/>
                <w:szCs w:val="16"/>
              </w:rPr>
              <w:t>Ikastaroaren ZATI TEKNIKOA egiteko entitatea aukeratzea</w:t>
            </w:r>
          </w:p>
        </w:tc>
      </w:tr>
      <w:tr w:rsidR="00830397" w:rsidRPr="00884CC9" w14:paraId="401D79FF" w14:textId="77777777" w:rsidTr="00EC1C00">
        <w:trPr>
          <w:trHeight w:val="405"/>
          <w:jc w:val="center"/>
        </w:trPr>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6F46A6" w14:textId="77777777" w:rsidR="00830397" w:rsidRPr="00884CC9" w:rsidRDefault="00830397" w:rsidP="001B092F">
            <w:pPr>
              <w:jc w:val="center"/>
              <w:rPr>
                <w:rFonts w:ascii="Arial" w:hAnsi="Arial" w:cs="Arial"/>
                <w:sz w:val="18"/>
              </w:rPr>
            </w:pPr>
            <w:r w:rsidRPr="00884CC9">
              <w:rPr>
                <w:rFonts w:ascii="Arial" w:hAnsi="Arial" w:cs="Arial"/>
                <w:sz w:val="18"/>
              </w:rPr>
              <w:t>Lehentasun-hurrenkera</w:t>
            </w: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F622C1" w14:textId="77777777" w:rsidR="00830397" w:rsidRPr="00884CC9" w:rsidRDefault="00830397" w:rsidP="001B092F">
            <w:pPr>
              <w:jc w:val="center"/>
              <w:rPr>
                <w:rFonts w:ascii="Arial" w:hAnsi="Arial" w:cs="Arial"/>
                <w:sz w:val="18"/>
              </w:rPr>
            </w:pPr>
            <w:r w:rsidRPr="00884CC9">
              <w:rPr>
                <w:rFonts w:ascii="Arial" w:hAnsi="Arial" w:cs="Arial"/>
                <w:sz w:val="18"/>
              </w:rPr>
              <w:t>Udalerria</w:t>
            </w:r>
          </w:p>
          <w:p w14:paraId="659FEE6C" w14:textId="77777777" w:rsidR="00830397" w:rsidRPr="00884CC9" w:rsidRDefault="00830397" w:rsidP="001B092F">
            <w:pPr>
              <w:jc w:val="center"/>
              <w:rPr>
                <w:rFonts w:ascii="Arial" w:hAnsi="Arial" w:cs="Arial"/>
                <w:sz w:val="18"/>
              </w:rPr>
            </w:pPr>
          </w:p>
        </w:tc>
        <w:tc>
          <w:tcPr>
            <w:tcW w:w="4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A9ACC" w14:textId="77777777" w:rsidR="00830397" w:rsidRPr="00EC1C00" w:rsidRDefault="00830397" w:rsidP="001B092F">
            <w:pPr>
              <w:jc w:val="center"/>
              <w:rPr>
                <w:rFonts w:ascii="Arial" w:hAnsi="Arial" w:cs="Arial"/>
                <w:sz w:val="16"/>
                <w:szCs w:val="16"/>
              </w:rPr>
            </w:pPr>
            <w:r w:rsidRPr="00EC1C00">
              <w:rPr>
                <w:rFonts w:ascii="Arial" w:hAnsi="Arial" w:cs="Arial"/>
                <w:sz w:val="16"/>
                <w:szCs w:val="16"/>
              </w:rPr>
              <w:t>Prestakuntza-entitatea</w:t>
            </w:r>
          </w:p>
        </w:tc>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615DB9" w14:textId="77777777" w:rsidR="00830397" w:rsidRPr="00EC1C00" w:rsidRDefault="00830397" w:rsidP="001B092F">
            <w:pPr>
              <w:jc w:val="center"/>
              <w:rPr>
                <w:rFonts w:ascii="Arial" w:hAnsi="Arial" w:cs="Arial"/>
                <w:sz w:val="16"/>
                <w:szCs w:val="16"/>
              </w:rPr>
            </w:pPr>
            <w:r w:rsidRPr="00EC1C00">
              <w:rPr>
                <w:rFonts w:ascii="Arial" w:hAnsi="Arial" w:cs="Arial"/>
                <w:sz w:val="16"/>
                <w:szCs w:val="16"/>
              </w:rPr>
              <w:t>Helbidea</w:t>
            </w:r>
          </w:p>
        </w:tc>
        <w:tc>
          <w:tcPr>
            <w:tcW w:w="2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56557" w14:textId="77777777" w:rsidR="00830397" w:rsidRPr="00EC1C00" w:rsidRDefault="00830397" w:rsidP="001B092F">
            <w:pPr>
              <w:jc w:val="center"/>
              <w:rPr>
                <w:rFonts w:ascii="Arial" w:hAnsi="Arial" w:cs="Arial"/>
                <w:sz w:val="16"/>
                <w:szCs w:val="16"/>
              </w:rPr>
            </w:pPr>
            <w:r w:rsidRPr="00EC1C00">
              <w:rPr>
                <w:rFonts w:ascii="Arial" w:hAnsi="Arial" w:cs="Arial"/>
                <w:sz w:val="16"/>
                <w:szCs w:val="16"/>
              </w:rPr>
              <w:t>Hizkuntza</w:t>
            </w:r>
          </w:p>
        </w:tc>
      </w:tr>
      <w:tr w:rsidR="00830397" w:rsidRPr="00884CC9" w14:paraId="3ADB672E" w14:textId="77777777" w:rsidTr="00830397">
        <w:trPr>
          <w:trHeight w:val="637"/>
          <w:jc w:val="center"/>
        </w:trPr>
        <w:tc>
          <w:tcPr>
            <w:tcW w:w="2428" w:type="dxa"/>
            <w:tcBorders>
              <w:top w:val="single" w:sz="4" w:space="0" w:color="auto"/>
              <w:left w:val="single" w:sz="4" w:space="0" w:color="auto"/>
              <w:bottom w:val="single" w:sz="4" w:space="0" w:color="auto"/>
              <w:right w:val="single" w:sz="4" w:space="0" w:color="auto"/>
            </w:tcBorders>
            <w:vAlign w:val="center"/>
          </w:tcPr>
          <w:p w14:paraId="45DDF8BD" w14:textId="77777777" w:rsidR="00830397" w:rsidRPr="00884CC9" w:rsidRDefault="00830397" w:rsidP="001B092F">
            <w:pPr>
              <w:jc w:val="center"/>
              <w:rPr>
                <w:rFonts w:ascii="Arial" w:hAnsi="Arial" w:cs="Arial"/>
                <w:sz w:val="18"/>
              </w:rPr>
            </w:pPr>
            <w:r w:rsidRPr="00884CC9">
              <w:rPr>
                <w:rFonts w:ascii="Arial" w:hAnsi="Arial" w:cs="Arial"/>
                <w:sz w:val="18"/>
              </w:rPr>
              <w:t>1º</w:t>
            </w:r>
          </w:p>
          <w:p w14:paraId="6F9C40FA" w14:textId="77777777" w:rsidR="00830397" w:rsidRPr="00884CC9" w:rsidRDefault="00830397" w:rsidP="001B092F">
            <w:pPr>
              <w:jc w:val="center"/>
              <w:rPr>
                <w:rFonts w:ascii="Arial" w:hAnsi="Arial" w:cs="Arial"/>
                <w:sz w:val="18"/>
              </w:rPr>
            </w:pPr>
          </w:p>
        </w:tc>
        <w:tc>
          <w:tcPr>
            <w:tcW w:w="2325" w:type="dxa"/>
            <w:tcBorders>
              <w:top w:val="single" w:sz="4" w:space="0" w:color="auto"/>
              <w:left w:val="single" w:sz="4" w:space="0" w:color="auto"/>
              <w:bottom w:val="single" w:sz="4" w:space="0" w:color="auto"/>
              <w:right w:val="single" w:sz="4" w:space="0" w:color="auto"/>
            </w:tcBorders>
            <w:vAlign w:val="center"/>
          </w:tcPr>
          <w:p w14:paraId="58759A40" w14:textId="77777777" w:rsidR="00830397" w:rsidRPr="00884CC9" w:rsidRDefault="00830397" w:rsidP="001B092F">
            <w:pPr>
              <w:jc w:val="both"/>
              <w:rPr>
                <w:rFonts w:ascii="Arial" w:hAnsi="Arial" w:cs="Arial"/>
                <w:sz w:val="18"/>
                <w:u w:val="single"/>
              </w:rPr>
            </w:pPr>
          </w:p>
        </w:tc>
        <w:tc>
          <w:tcPr>
            <w:tcW w:w="4370" w:type="dxa"/>
            <w:tcBorders>
              <w:top w:val="single" w:sz="4" w:space="0" w:color="auto"/>
              <w:left w:val="single" w:sz="4" w:space="0" w:color="auto"/>
              <w:bottom w:val="single" w:sz="4" w:space="0" w:color="auto"/>
              <w:right w:val="single" w:sz="4" w:space="0" w:color="auto"/>
            </w:tcBorders>
            <w:vAlign w:val="center"/>
          </w:tcPr>
          <w:p w14:paraId="32AB6497" w14:textId="77777777" w:rsidR="00830397" w:rsidRPr="00884CC9" w:rsidRDefault="00830397" w:rsidP="001B092F">
            <w:pPr>
              <w:jc w:val="both"/>
              <w:rPr>
                <w:rFonts w:ascii="Arial" w:hAnsi="Arial" w:cs="Arial"/>
                <w:sz w:val="18"/>
                <w:u w:val="single"/>
              </w:rPr>
            </w:pPr>
          </w:p>
        </w:tc>
        <w:tc>
          <w:tcPr>
            <w:tcW w:w="3397" w:type="dxa"/>
            <w:tcBorders>
              <w:top w:val="single" w:sz="4" w:space="0" w:color="auto"/>
              <w:left w:val="single" w:sz="4" w:space="0" w:color="auto"/>
              <w:bottom w:val="single" w:sz="4" w:space="0" w:color="auto"/>
              <w:right w:val="single" w:sz="4" w:space="0" w:color="auto"/>
            </w:tcBorders>
            <w:vAlign w:val="center"/>
          </w:tcPr>
          <w:p w14:paraId="743EB870" w14:textId="77777777" w:rsidR="00830397" w:rsidRPr="00884CC9" w:rsidRDefault="00830397" w:rsidP="001B092F">
            <w:pPr>
              <w:jc w:val="both"/>
              <w:rPr>
                <w:rFonts w:ascii="Arial" w:hAnsi="Arial" w:cs="Arial"/>
                <w:sz w:val="18"/>
                <w:u w:val="single"/>
              </w:rPr>
            </w:pPr>
          </w:p>
        </w:tc>
        <w:tc>
          <w:tcPr>
            <w:tcW w:w="2589" w:type="dxa"/>
            <w:tcBorders>
              <w:top w:val="single" w:sz="4" w:space="0" w:color="auto"/>
              <w:left w:val="single" w:sz="4" w:space="0" w:color="auto"/>
              <w:bottom w:val="single" w:sz="4" w:space="0" w:color="auto"/>
              <w:right w:val="single" w:sz="4" w:space="0" w:color="auto"/>
            </w:tcBorders>
            <w:vAlign w:val="center"/>
          </w:tcPr>
          <w:p w14:paraId="25369ABF" w14:textId="77777777" w:rsidR="00830397" w:rsidRPr="00884CC9" w:rsidRDefault="00830397" w:rsidP="001B092F">
            <w:pPr>
              <w:jc w:val="both"/>
              <w:rPr>
                <w:rFonts w:ascii="Arial" w:hAnsi="Arial" w:cs="Arial"/>
                <w:sz w:val="18"/>
                <w:u w:val="single"/>
              </w:rPr>
            </w:pPr>
          </w:p>
        </w:tc>
      </w:tr>
      <w:tr w:rsidR="00830397" w:rsidRPr="00884CC9" w14:paraId="75B86550" w14:textId="77777777" w:rsidTr="00830397">
        <w:trPr>
          <w:trHeight w:val="659"/>
          <w:jc w:val="center"/>
        </w:trPr>
        <w:tc>
          <w:tcPr>
            <w:tcW w:w="2428" w:type="dxa"/>
            <w:tcBorders>
              <w:top w:val="single" w:sz="4" w:space="0" w:color="auto"/>
              <w:left w:val="single" w:sz="4" w:space="0" w:color="auto"/>
              <w:bottom w:val="single" w:sz="4" w:space="0" w:color="auto"/>
              <w:right w:val="single" w:sz="4" w:space="0" w:color="auto"/>
            </w:tcBorders>
            <w:vAlign w:val="center"/>
          </w:tcPr>
          <w:p w14:paraId="0E1228BB" w14:textId="77777777" w:rsidR="00830397" w:rsidRPr="00884CC9" w:rsidRDefault="00830397" w:rsidP="001B092F">
            <w:pPr>
              <w:jc w:val="center"/>
              <w:rPr>
                <w:rFonts w:ascii="Arial" w:hAnsi="Arial" w:cs="Arial"/>
                <w:sz w:val="18"/>
              </w:rPr>
            </w:pPr>
            <w:r w:rsidRPr="00884CC9">
              <w:rPr>
                <w:rFonts w:ascii="Arial" w:hAnsi="Arial" w:cs="Arial"/>
                <w:sz w:val="18"/>
              </w:rPr>
              <w:lastRenderedPageBreak/>
              <w:t>2º</w:t>
            </w:r>
          </w:p>
          <w:p w14:paraId="69B13951" w14:textId="77777777" w:rsidR="00830397" w:rsidRPr="00884CC9" w:rsidRDefault="00830397" w:rsidP="001B092F">
            <w:pPr>
              <w:jc w:val="center"/>
              <w:rPr>
                <w:rFonts w:ascii="Arial" w:hAnsi="Arial" w:cs="Arial"/>
                <w:sz w:val="18"/>
              </w:rPr>
            </w:pPr>
          </w:p>
        </w:tc>
        <w:tc>
          <w:tcPr>
            <w:tcW w:w="2325" w:type="dxa"/>
            <w:tcBorders>
              <w:top w:val="single" w:sz="4" w:space="0" w:color="auto"/>
              <w:left w:val="single" w:sz="4" w:space="0" w:color="auto"/>
              <w:bottom w:val="single" w:sz="4" w:space="0" w:color="auto"/>
              <w:right w:val="single" w:sz="4" w:space="0" w:color="auto"/>
            </w:tcBorders>
            <w:vAlign w:val="center"/>
          </w:tcPr>
          <w:p w14:paraId="4EF0B8C8" w14:textId="77777777" w:rsidR="00830397" w:rsidRPr="00884CC9" w:rsidRDefault="00830397" w:rsidP="001B092F">
            <w:pPr>
              <w:jc w:val="both"/>
              <w:rPr>
                <w:rFonts w:ascii="Arial" w:hAnsi="Arial" w:cs="Arial"/>
                <w:sz w:val="18"/>
                <w:u w:val="single"/>
              </w:rPr>
            </w:pPr>
          </w:p>
        </w:tc>
        <w:tc>
          <w:tcPr>
            <w:tcW w:w="4370" w:type="dxa"/>
            <w:tcBorders>
              <w:top w:val="single" w:sz="4" w:space="0" w:color="auto"/>
              <w:left w:val="single" w:sz="4" w:space="0" w:color="auto"/>
              <w:bottom w:val="single" w:sz="4" w:space="0" w:color="auto"/>
              <w:right w:val="single" w:sz="4" w:space="0" w:color="auto"/>
            </w:tcBorders>
            <w:vAlign w:val="center"/>
          </w:tcPr>
          <w:p w14:paraId="03EDC121" w14:textId="77777777" w:rsidR="00830397" w:rsidRPr="00884CC9" w:rsidRDefault="00830397" w:rsidP="001B092F">
            <w:pPr>
              <w:jc w:val="both"/>
              <w:rPr>
                <w:rFonts w:ascii="Arial" w:hAnsi="Arial" w:cs="Arial"/>
                <w:sz w:val="18"/>
                <w:u w:val="single"/>
              </w:rPr>
            </w:pPr>
          </w:p>
        </w:tc>
        <w:tc>
          <w:tcPr>
            <w:tcW w:w="3397" w:type="dxa"/>
            <w:tcBorders>
              <w:top w:val="single" w:sz="4" w:space="0" w:color="auto"/>
              <w:left w:val="single" w:sz="4" w:space="0" w:color="auto"/>
              <w:bottom w:val="single" w:sz="4" w:space="0" w:color="auto"/>
              <w:right w:val="single" w:sz="4" w:space="0" w:color="auto"/>
            </w:tcBorders>
            <w:vAlign w:val="center"/>
          </w:tcPr>
          <w:p w14:paraId="5316B4C0" w14:textId="77777777" w:rsidR="00830397" w:rsidRPr="00884CC9" w:rsidRDefault="00830397" w:rsidP="001B092F">
            <w:pPr>
              <w:jc w:val="both"/>
              <w:rPr>
                <w:rFonts w:ascii="Arial" w:hAnsi="Arial" w:cs="Arial"/>
                <w:sz w:val="18"/>
                <w:u w:val="single"/>
              </w:rPr>
            </w:pPr>
          </w:p>
        </w:tc>
        <w:tc>
          <w:tcPr>
            <w:tcW w:w="2589" w:type="dxa"/>
            <w:tcBorders>
              <w:top w:val="single" w:sz="4" w:space="0" w:color="auto"/>
              <w:left w:val="single" w:sz="4" w:space="0" w:color="auto"/>
              <w:bottom w:val="single" w:sz="4" w:space="0" w:color="auto"/>
              <w:right w:val="single" w:sz="4" w:space="0" w:color="auto"/>
            </w:tcBorders>
            <w:vAlign w:val="center"/>
          </w:tcPr>
          <w:p w14:paraId="29211892" w14:textId="77777777" w:rsidR="00830397" w:rsidRPr="00884CC9" w:rsidRDefault="00830397" w:rsidP="001B092F">
            <w:pPr>
              <w:jc w:val="both"/>
              <w:rPr>
                <w:rFonts w:ascii="Arial" w:hAnsi="Arial" w:cs="Arial"/>
                <w:sz w:val="18"/>
                <w:u w:val="single"/>
              </w:rPr>
            </w:pPr>
          </w:p>
        </w:tc>
      </w:tr>
      <w:tr w:rsidR="00830397" w:rsidRPr="00884CC9" w14:paraId="23086D2B" w14:textId="77777777" w:rsidTr="00830397">
        <w:trPr>
          <w:trHeight w:val="659"/>
          <w:jc w:val="center"/>
        </w:trPr>
        <w:tc>
          <w:tcPr>
            <w:tcW w:w="47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3AAD2" w14:textId="77777777" w:rsidR="00830397" w:rsidRPr="00E47626" w:rsidRDefault="00830397" w:rsidP="001B092F">
            <w:pPr>
              <w:textAlignment w:val="baseline"/>
              <w:rPr>
                <w:rFonts w:ascii="Arial" w:eastAsia="Wingdings" w:hAnsi="Arial" w:cs="Arial"/>
                <w:sz w:val="18"/>
                <w:szCs w:val="18"/>
              </w:rPr>
            </w:pPr>
            <w:r w:rsidRPr="00E47626">
              <w:rPr>
                <w:rFonts w:ascii="Arial" w:hAnsi="Arial" w:cs="Arial"/>
                <w:color w:val="000000"/>
                <w:sz w:val="18"/>
                <w:szCs w:val="18"/>
                <w:lang w:eastAsia="es-ES"/>
              </w:rPr>
              <w:t>Oharrak (alde teknikoa zein zentro/udalerritan egin nahi dudan)</w:t>
            </w:r>
          </w:p>
        </w:tc>
        <w:tc>
          <w:tcPr>
            <w:tcW w:w="10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8CFE67" w14:textId="77777777" w:rsidR="00830397" w:rsidRPr="00884CC9" w:rsidRDefault="00830397" w:rsidP="001B092F">
            <w:pPr>
              <w:rPr>
                <w:rFonts w:ascii="Arial" w:eastAsia="Wingdings" w:hAnsi="Arial" w:cs="Arial"/>
                <w:sz w:val="18"/>
              </w:rPr>
            </w:pPr>
          </w:p>
        </w:tc>
      </w:tr>
      <w:tr w:rsidR="00830397" w:rsidRPr="00884CC9" w14:paraId="1D5608B1" w14:textId="77777777" w:rsidTr="00830397">
        <w:trPr>
          <w:trHeight w:val="659"/>
          <w:jc w:val="center"/>
        </w:trPr>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0C37F" w14:textId="77777777" w:rsidR="00830397" w:rsidRPr="00884CC9" w:rsidRDefault="00830397" w:rsidP="001B092F">
            <w:pPr>
              <w:jc w:val="center"/>
              <w:rPr>
                <w:rFonts w:ascii="Arial" w:hAnsi="Arial" w:cs="Arial"/>
                <w:sz w:val="18"/>
                <w:u w:val="single"/>
              </w:rPr>
            </w:pPr>
            <w:r w:rsidRPr="00884CC9">
              <w:rPr>
                <w:rFonts w:ascii="Arial" w:hAnsi="Arial" w:cs="Arial"/>
                <w:sz w:val="18"/>
              </w:rPr>
              <w:t>GELA BIRTUALA</w:t>
            </w:r>
          </w:p>
        </w:tc>
        <w:tc>
          <w:tcPr>
            <w:tcW w:w="126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688D71" w14:textId="77777777" w:rsidR="00830397" w:rsidRPr="00884CC9" w:rsidRDefault="00830397" w:rsidP="001B092F">
            <w:pPr>
              <w:rPr>
                <w:rFonts w:ascii="Arial" w:hAnsi="Arial" w:cs="Arial"/>
                <w:sz w:val="18"/>
              </w:rPr>
            </w:pPr>
            <w:r w:rsidRPr="00EC1C00">
              <w:rPr>
                <w:rFonts w:ascii="Arial" w:eastAsia="Wingdings" w:hAnsi="Arial" w:cs="Arial"/>
              </w:rPr>
              <w:t></w:t>
            </w:r>
            <w:r w:rsidRPr="00EC1C00">
              <w:rPr>
                <w:rFonts w:ascii="Arial" w:hAnsi="Arial" w:cs="Arial"/>
                <w:sz w:val="18"/>
              </w:rPr>
              <w:t xml:space="preserve"> </w:t>
            </w:r>
            <w:r w:rsidRPr="00884CC9">
              <w:rPr>
                <w:rFonts w:ascii="Arial" w:hAnsi="Arial" w:cs="Arial"/>
                <w:sz w:val="18"/>
              </w:rPr>
              <w:t xml:space="preserve">EZ dut nahi ikastaroa gela birtualean egin </w:t>
            </w:r>
            <w:r w:rsidRPr="00884CC9">
              <w:rPr>
                <w:rFonts w:ascii="Arial" w:eastAsia="Wingdings" w:hAnsi="Arial" w:cs="Arial"/>
                <w:sz w:val="18"/>
              </w:rPr>
              <w:t></w:t>
            </w:r>
            <w:r w:rsidRPr="00884CC9">
              <w:rPr>
                <w:rFonts w:ascii="Arial" w:hAnsi="Arial" w:cs="Arial"/>
                <w:sz w:val="18"/>
              </w:rPr>
              <w:t xml:space="preserve"> BAI, ikastaroa gela birtualean egin nahi dut eta horretarako baditut baliabide informatikoak eta jakintza.</w:t>
            </w:r>
          </w:p>
          <w:p w14:paraId="04070BA2" w14:textId="77777777" w:rsidR="00830397" w:rsidRPr="00884CC9" w:rsidRDefault="00830397" w:rsidP="001B092F">
            <w:pPr>
              <w:rPr>
                <w:rFonts w:ascii="Arial" w:hAnsi="Arial" w:cs="Arial"/>
                <w:sz w:val="18"/>
              </w:rPr>
            </w:pPr>
          </w:p>
        </w:tc>
      </w:tr>
      <w:tr w:rsidR="00830397" w:rsidRPr="00884CC9" w14:paraId="2E221EEC" w14:textId="77777777" w:rsidTr="00830397">
        <w:trPr>
          <w:trHeight w:val="659"/>
          <w:jc w:val="center"/>
        </w:trPr>
        <w:tc>
          <w:tcPr>
            <w:tcW w:w="15109" w:type="dxa"/>
            <w:gridSpan w:val="5"/>
            <w:tcBorders>
              <w:top w:val="single" w:sz="4" w:space="0" w:color="auto"/>
              <w:left w:val="single" w:sz="4" w:space="0" w:color="auto"/>
              <w:bottom w:val="single" w:sz="4" w:space="0" w:color="auto"/>
              <w:right w:val="single" w:sz="4" w:space="0" w:color="auto"/>
            </w:tcBorders>
            <w:shd w:val="clear" w:color="auto" w:fill="auto"/>
          </w:tcPr>
          <w:p w14:paraId="089822AE" w14:textId="77777777" w:rsidR="00830397" w:rsidRPr="00884CC9" w:rsidRDefault="00830397" w:rsidP="001B092F">
            <w:pPr>
              <w:jc w:val="both"/>
              <w:rPr>
                <w:rFonts w:ascii="Arial" w:hAnsi="Arial" w:cs="Arial"/>
                <w:sz w:val="18"/>
              </w:rPr>
            </w:pPr>
          </w:p>
          <w:p w14:paraId="4F771F6A" w14:textId="77777777" w:rsidR="00830397" w:rsidRPr="00884CC9" w:rsidRDefault="00830397" w:rsidP="001B092F">
            <w:pPr>
              <w:jc w:val="both"/>
              <w:rPr>
                <w:rFonts w:ascii="Arial" w:hAnsi="Arial" w:cs="Arial"/>
                <w:sz w:val="18"/>
              </w:rPr>
            </w:pPr>
            <w:r w:rsidRPr="00884CC9">
              <w:rPr>
                <w:rFonts w:ascii="Arial" w:hAnsi="Arial" w:cs="Arial"/>
                <w:sz w:val="18"/>
              </w:rPr>
              <w:t xml:space="preserve">Ohar garrantzitsua: Prebentzioko ordezkariari jakinarazten zaio hautatutako prestakuntza-entitatean ikastarorik antolatu ezin bada (talderik sortzeko gutxieneko prebentzio ordezkaririk ez egoteagatik), eskaera herri bereko beste entitate batera bideratuko dela. Hautatutako herria oso pertsona-kopuru txikiak hautatzen badu eta horrek ikastaro bat antolatzeko taldea sortzea eragozten badu, lurralde historiko bereko beste herri batean antolatutako ikastaro bat eskainiko zaio. Esandakoak gela birtuala izateko aukerari ere eragiten dio. Prebentzioko ordezkariak uko egin diezaioke aldaketa horri, eta itxaron eskatutako entitate edo herrietan taldea osatu arte eta, beraz, ikastaroa. </w:t>
            </w:r>
          </w:p>
          <w:p w14:paraId="27FCF3CF" w14:textId="77777777" w:rsidR="00830397" w:rsidRPr="00884CC9" w:rsidRDefault="00830397" w:rsidP="001B092F">
            <w:pPr>
              <w:jc w:val="both"/>
              <w:rPr>
                <w:rFonts w:ascii="Arial" w:hAnsi="Arial" w:cs="Arial"/>
                <w:sz w:val="18"/>
              </w:rPr>
            </w:pPr>
          </w:p>
        </w:tc>
      </w:tr>
    </w:tbl>
    <w:p w14:paraId="6E090B97" w14:textId="77777777" w:rsidR="00830397" w:rsidRPr="00884CC9" w:rsidRDefault="00830397" w:rsidP="00830397">
      <w:pPr>
        <w:pStyle w:val="BOPVDetalle"/>
        <w:spacing w:after="0"/>
        <w:ind w:firstLine="0"/>
        <w:rPr>
          <w:rFonts w:cs="Arial"/>
          <w:lang w:val="eu-ES"/>
        </w:rPr>
      </w:pPr>
    </w:p>
    <w:p w14:paraId="6C0E811C" w14:textId="77777777" w:rsidR="00830397" w:rsidRPr="00884CC9" w:rsidRDefault="00830397" w:rsidP="00EC1C00">
      <w:pPr>
        <w:jc w:val="center"/>
        <w:rPr>
          <w:rFonts w:ascii="Arial" w:hAnsi="Arial" w:cs="Arial"/>
          <w:sz w:val="22"/>
          <w:szCs w:val="22"/>
          <w:lang w:val="eu-ES"/>
        </w:rPr>
      </w:pPr>
      <w:r w:rsidRPr="00884CC9">
        <w:rPr>
          <w:rFonts w:ascii="Arial" w:hAnsi="Arial" w:cs="Arial"/>
          <w:sz w:val="22"/>
          <w:szCs w:val="22"/>
          <w:lang w:val="eu-ES"/>
        </w:rPr>
        <w:t>2</w:t>
      </w:r>
      <w:r w:rsidRPr="00884CC9">
        <w:rPr>
          <w:rFonts w:ascii="Arial" w:hAnsi="Arial" w:cs="Arial"/>
          <w:sz w:val="22"/>
          <w:szCs w:val="22"/>
        </w:rPr>
        <w:t>.–</w:t>
      </w:r>
      <w:r w:rsidRPr="00884CC9">
        <w:rPr>
          <w:rFonts w:ascii="Arial" w:hAnsi="Arial" w:cs="Arial"/>
          <w:sz w:val="22"/>
          <w:szCs w:val="22"/>
          <w:lang w:val="eu-ES"/>
        </w:rPr>
        <w:t xml:space="preserve"> Nire datu pertsonalak tratatzeko baimena ematen dut *  </w:t>
      </w:r>
      <w:r w:rsidRPr="00884CC9">
        <w:rPr>
          <w:rFonts w:ascii="Arial" w:eastAsia="Wingdings" w:hAnsi="Arial" w:cs="Arial"/>
          <w:sz w:val="22"/>
          <w:szCs w:val="22"/>
          <w:lang w:val="eu-ES"/>
        </w:rPr>
        <w:t></w:t>
      </w:r>
      <w:r w:rsidRPr="00884CC9">
        <w:rPr>
          <w:rFonts w:ascii="Arial" w:hAnsi="Arial" w:cs="Arial"/>
          <w:sz w:val="22"/>
          <w:szCs w:val="22"/>
          <w:lang w:val="eu-ES"/>
        </w:rPr>
        <w:t xml:space="preserve">  BAI            </w:t>
      </w:r>
      <w:r w:rsidRPr="00884CC9">
        <w:rPr>
          <w:rFonts w:ascii="Arial" w:eastAsia="Wingdings" w:hAnsi="Arial" w:cs="Arial"/>
          <w:sz w:val="22"/>
          <w:szCs w:val="22"/>
          <w:lang w:val="eu-ES"/>
        </w:rPr>
        <w:t></w:t>
      </w:r>
      <w:r w:rsidRPr="00884CC9">
        <w:rPr>
          <w:rFonts w:ascii="Arial" w:hAnsi="Arial" w:cs="Arial"/>
          <w:sz w:val="22"/>
          <w:szCs w:val="22"/>
          <w:lang w:val="eu-ES"/>
        </w:rPr>
        <w:t xml:space="preserve">  EZ</w:t>
      </w:r>
    </w:p>
    <w:p w14:paraId="037C06B0" w14:textId="77777777" w:rsidR="00830397" w:rsidRPr="00884CC9" w:rsidRDefault="00830397" w:rsidP="00830397">
      <w:pPr>
        <w:jc w:val="both"/>
        <w:rPr>
          <w:rFonts w:ascii="Arial" w:hAnsi="Arial" w:cs="Arial"/>
          <w:sz w:val="22"/>
          <w:szCs w:val="22"/>
          <w:lang w:val="eu-ES"/>
        </w:rPr>
      </w:pPr>
      <w:r w:rsidRPr="00884CC9">
        <w:rPr>
          <w:rFonts w:ascii="Arial" w:hAnsi="Arial" w:cs="Arial"/>
          <w:sz w:val="22"/>
          <w:szCs w:val="22"/>
          <w:lang w:val="eu-ES"/>
        </w:rPr>
        <w:t xml:space="preserve">  </w:t>
      </w:r>
    </w:p>
    <w:tbl>
      <w:tblPr>
        <w:tblW w:w="138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0564"/>
      </w:tblGrid>
      <w:tr w:rsidR="00830397" w:rsidRPr="00884CC9" w14:paraId="6F6E9AD8" w14:textId="77777777" w:rsidTr="00830397">
        <w:trPr>
          <w:trHeight w:val="121"/>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1936A0" w14:textId="77777777" w:rsidR="00830397" w:rsidRPr="00884CC9" w:rsidRDefault="00830397" w:rsidP="001B092F">
            <w:pPr>
              <w:jc w:val="center"/>
              <w:rPr>
                <w:rFonts w:ascii="Arial" w:hAnsi="Arial" w:cs="Arial"/>
                <w:sz w:val="18"/>
                <w:szCs w:val="22"/>
                <w:lang w:val="eu-ES"/>
              </w:rPr>
            </w:pPr>
            <w:r w:rsidRPr="00884CC9">
              <w:rPr>
                <w:rFonts w:ascii="Arial" w:hAnsi="Arial" w:cs="Arial"/>
                <w:sz w:val="18"/>
                <w:szCs w:val="22"/>
                <w:lang w:val="eu-ES"/>
              </w:rPr>
              <w:t>Lekua eta data</w:t>
            </w:r>
          </w:p>
        </w:tc>
        <w:tc>
          <w:tcPr>
            <w:tcW w:w="10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5163CE" w14:textId="77777777" w:rsidR="00830397" w:rsidRPr="00884CC9" w:rsidRDefault="00830397" w:rsidP="001B092F">
            <w:pPr>
              <w:jc w:val="center"/>
              <w:rPr>
                <w:rFonts w:ascii="Arial" w:hAnsi="Arial" w:cs="Arial"/>
                <w:sz w:val="18"/>
                <w:szCs w:val="22"/>
                <w:lang w:val="eu-ES"/>
              </w:rPr>
            </w:pPr>
            <w:r w:rsidRPr="00884CC9">
              <w:rPr>
                <w:rFonts w:ascii="Arial" w:hAnsi="Arial" w:cs="Arial"/>
                <w:sz w:val="18"/>
                <w:szCs w:val="22"/>
                <w:lang w:val="eu-ES"/>
              </w:rPr>
              <w:t>Prebentzioko ordezkariaren sinadura</w:t>
            </w:r>
          </w:p>
        </w:tc>
      </w:tr>
      <w:tr w:rsidR="00830397" w:rsidRPr="00884CC9" w14:paraId="0718C864" w14:textId="77777777" w:rsidTr="00830397">
        <w:trPr>
          <w:trHeight w:val="355"/>
        </w:trPr>
        <w:tc>
          <w:tcPr>
            <w:tcW w:w="3327" w:type="dxa"/>
            <w:tcBorders>
              <w:top w:val="single" w:sz="4" w:space="0" w:color="auto"/>
              <w:left w:val="single" w:sz="4" w:space="0" w:color="auto"/>
              <w:bottom w:val="single" w:sz="4" w:space="0" w:color="auto"/>
              <w:right w:val="single" w:sz="4" w:space="0" w:color="auto"/>
            </w:tcBorders>
            <w:shd w:val="clear" w:color="auto" w:fill="auto"/>
          </w:tcPr>
          <w:p w14:paraId="0137357A" w14:textId="77777777" w:rsidR="00830397" w:rsidRPr="00884CC9" w:rsidRDefault="00830397" w:rsidP="001B092F">
            <w:pPr>
              <w:rPr>
                <w:rFonts w:ascii="Arial" w:hAnsi="Arial" w:cs="Arial"/>
                <w:sz w:val="18"/>
                <w:szCs w:val="22"/>
                <w:lang w:val="eu-ES"/>
              </w:rPr>
            </w:pPr>
          </w:p>
          <w:p w14:paraId="3E0B371A" w14:textId="55ADC6D4" w:rsidR="00830397" w:rsidRDefault="00830397" w:rsidP="001B092F">
            <w:pPr>
              <w:rPr>
                <w:rFonts w:ascii="Arial" w:hAnsi="Arial" w:cs="Arial"/>
                <w:sz w:val="18"/>
                <w:szCs w:val="22"/>
                <w:lang w:val="eu-ES"/>
              </w:rPr>
            </w:pPr>
          </w:p>
          <w:p w14:paraId="06B18EEA" w14:textId="64C45DB4" w:rsidR="00EC1C00" w:rsidRDefault="00EC1C00" w:rsidP="001B092F">
            <w:pPr>
              <w:rPr>
                <w:rFonts w:ascii="Arial" w:hAnsi="Arial" w:cs="Arial"/>
                <w:sz w:val="18"/>
                <w:szCs w:val="22"/>
                <w:lang w:val="eu-ES"/>
              </w:rPr>
            </w:pPr>
          </w:p>
          <w:p w14:paraId="5C4BB328" w14:textId="5F24ED88" w:rsidR="00EC1C00" w:rsidRDefault="00EC1C00" w:rsidP="001B092F">
            <w:pPr>
              <w:rPr>
                <w:rFonts w:ascii="Arial" w:hAnsi="Arial" w:cs="Arial"/>
                <w:sz w:val="18"/>
                <w:szCs w:val="22"/>
                <w:lang w:val="eu-ES"/>
              </w:rPr>
            </w:pPr>
          </w:p>
          <w:p w14:paraId="26B958BE" w14:textId="2F8E3ECD" w:rsidR="00EC1C00" w:rsidRDefault="00EC1C00" w:rsidP="001B092F">
            <w:pPr>
              <w:rPr>
                <w:rFonts w:ascii="Arial" w:hAnsi="Arial" w:cs="Arial"/>
                <w:sz w:val="18"/>
                <w:szCs w:val="22"/>
                <w:lang w:val="eu-ES"/>
              </w:rPr>
            </w:pPr>
          </w:p>
          <w:p w14:paraId="7F0C06C6" w14:textId="0B6CE500" w:rsidR="00EC1C00" w:rsidRDefault="00EC1C00" w:rsidP="001B092F">
            <w:pPr>
              <w:rPr>
                <w:rFonts w:ascii="Arial" w:hAnsi="Arial" w:cs="Arial"/>
                <w:sz w:val="18"/>
                <w:szCs w:val="22"/>
                <w:lang w:val="eu-ES"/>
              </w:rPr>
            </w:pPr>
          </w:p>
          <w:p w14:paraId="6B99E945" w14:textId="0A96E5B8" w:rsidR="00EC1C00" w:rsidRDefault="00EC1C00" w:rsidP="001B092F">
            <w:pPr>
              <w:rPr>
                <w:rFonts w:ascii="Arial" w:hAnsi="Arial" w:cs="Arial"/>
                <w:sz w:val="18"/>
                <w:szCs w:val="22"/>
                <w:lang w:val="eu-ES"/>
              </w:rPr>
            </w:pPr>
          </w:p>
          <w:p w14:paraId="59F77BD0" w14:textId="0655CEB5" w:rsidR="00EC1C00" w:rsidRDefault="00EC1C00" w:rsidP="001B092F">
            <w:pPr>
              <w:rPr>
                <w:rFonts w:ascii="Arial" w:hAnsi="Arial" w:cs="Arial"/>
                <w:sz w:val="18"/>
                <w:szCs w:val="22"/>
                <w:lang w:val="eu-ES"/>
              </w:rPr>
            </w:pPr>
          </w:p>
          <w:p w14:paraId="24E797B3" w14:textId="77777777" w:rsidR="00EC1C00" w:rsidRPr="00884CC9" w:rsidRDefault="00EC1C00" w:rsidP="001B092F">
            <w:pPr>
              <w:rPr>
                <w:rFonts w:ascii="Arial" w:hAnsi="Arial" w:cs="Arial"/>
                <w:sz w:val="18"/>
                <w:szCs w:val="22"/>
                <w:lang w:val="eu-ES"/>
              </w:rPr>
            </w:pPr>
          </w:p>
          <w:p w14:paraId="4F4DB99C" w14:textId="77777777" w:rsidR="00830397" w:rsidRPr="00884CC9" w:rsidRDefault="00830397" w:rsidP="001B092F">
            <w:pPr>
              <w:rPr>
                <w:rFonts w:ascii="Arial" w:hAnsi="Arial" w:cs="Arial"/>
                <w:sz w:val="18"/>
                <w:szCs w:val="22"/>
                <w:lang w:val="eu-ES"/>
              </w:rPr>
            </w:pPr>
          </w:p>
        </w:tc>
        <w:tc>
          <w:tcPr>
            <w:tcW w:w="10564" w:type="dxa"/>
            <w:tcBorders>
              <w:top w:val="single" w:sz="4" w:space="0" w:color="auto"/>
              <w:left w:val="single" w:sz="4" w:space="0" w:color="auto"/>
              <w:bottom w:val="single" w:sz="4" w:space="0" w:color="auto"/>
              <w:right w:val="single" w:sz="4" w:space="0" w:color="auto"/>
            </w:tcBorders>
            <w:shd w:val="clear" w:color="auto" w:fill="auto"/>
          </w:tcPr>
          <w:p w14:paraId="73D680D1" w14:textId="77777777" w:rsidR="00830397" w:rsidRPr="00884CC9" w:rsidRDefault="00830397" w:rsidP="001B092F">
            <w:pPr>
              <w:rPr>
                <w:rFonts w:ascii="Arial" w:hAnsi="Arial" w:cs="Arial"/>
                <w:sz w:val="18"/>
                <w:szCs w:val="22"/>
                <w:lang w:val="eu-ES"/>
              </w:rPr>
            </w:pPr>
          </w:p>
        </w:tc>
      </w:tr>
    </w:tbl>
    <w:p w14:paraId="5CCC5E8C" w14:textId="77777777" w:rsidR="00830397" w:rsidRPr="00884CC9" w:rsidRDefault="00830397" w:rsidP="00830397">
      <w:pPr>
        <w:jc w:val="both"/>
        <w:rPr>
          <w:rFonts w:ascii="Arial" w:hAnsi="Arial" w:cs="Arial"/>
          <w:sz w:val="22"/>
          <w:szCs w:val="22"/>
          <w:lang w:val="eu-ES"/>
        </w:rPr>
      </w:pPr>
    </w:p>
    <w:p w14:paraId="2753FFDF" w14:textId="77777777" w:rsidR="00830397" w:rsidRDefault="00830397" w:rsidP="00EC1C00">
      <w:pPr>
        <w:jc w:val="center"/>
        <w:rPr>
          <w:rFonts w:ascii="Arial" w:hAnsi="Arial" w:cs="Arial"/>
          <w:sz w:val="22"/>
          <w:szCs w:val="22"/>
          <w:lang w:val="eu-ES"/>
        </w:rPr>
      </w:pPr>
      <w:r w:rsidRPr="00884CC9">
        <w:rPr>
          <w:rFonts w:ascii="Arial" w:hAnsi="Arial" w:cs="Arial"/>
          <w:sz w:val="22"/>
          <w:szCs w:val="22"/>
          <w:lang w:val="eu-ES"/>
        </w:rPr>
        <w:t>Adi: Datu pertsonalen tratamendua onartzen ez bada, POk ezin izango du arlo teknikoari dagokion prestakuntza egin eta, beraz, prestakuntza amaitu; izan ere, izena, abizenak, tel., helbide elektronikoa, helbidea eta enpresaren datuak prestakuntza-entitateari helarazi behar zaizkio, eta hark deitu diezaion prestakuntza egiteko.</w:t>
      </w:r>
    </w:p>
    <w:p w14:paraId="5C8BCDC6" w14:textId="77777777" w:rsidR="00830397" w:rsidRDefault="00830397" w:rsidP="00830397">
      <w:pPr>
        <w:jc w:val="both"/>
        <w:rPr>
          <w:rFonts w:ascii="Arial" w:hAnsi="Arial" w:cs="Arial"/>
          <w:sz w:val="22"/>
          <w:szCs w:val="22"/>
          <w:lang w:val="eu-ES"/>
        </w:rPr>
      </w:pPr>
    </w:p>
    <w:p w14:paraId="7A6214DF" w14:textId="77777777" w:rsidR="00830397" w:rsidRDefault="00830397" w:rsidP="00830397">
      <w:pPr>
        <w:jc w:val="both"/>
        <w:rPr>
          <w:rFonts w:ascii="Arial" w:hAnsi="Arial" w:cs="Arial"/>
          <w:sz w:val="22"/>
          <w:szCs w:val="22"/>
          <w:lang w:val="eu-ES"/>
        </w:rPr>
      </w:pPr>
    </w:p>
    <w:p w14:paraId="1FC79717" w14:textId="77777777" w:rsidR="00830397" w:rsidRPr="00884CC9" w:rsidRDefault="00830397" w:rsidP="00830397">
      <w:pPr>
        <w:jc w:val="both"/>
        <w:rPr>
          <w:rFonts w:ascii="Arial" w:hAnsi="Arial" w:cs="Arial"/>
          <w:sz w:val="22"/>
          <w:szCs w:val="22"/>
          <w:lang w:val="eu-ES"/>
        </w:rPr>
      </w:pPr>
    </w:p>
    <w:p w14:paraId="46FC0C5F" w14:textId="77777777" w:rsidR="00830397" w:rsidRPr="00884CC9" w:rsidRDefault="00830397" w:rsidP="00830397">
      <w:pPr>
        <w:jc w:val="both"/>
        <w:rPr>
          <w:rFonts w:ascii="Arial" w:hAnsi="Arial" w:cs="Arial"/>
          <w:sz w:val="22"/>
          <w:szCs w:val="22"/>
          <w:lang w:val="eu-ES"/>
        </w:rPr>
      </w:pP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830397" w:rsidRPr="00884CC9" w14:paraId="3C952846" w14:textId="77777777" w:rsidTr="00EC1C00">
        <w:tc>
          <w:tcPr>
            <w:tcW w:w="14175" w:type="dxa"/>
            <w:tcBorders>
              <w:top w:val="single" w:sz="4" w:space="0" w:color="auto"/>
              <w:left w:val="single" w:sz="4" w:space="0" w:color="auto"/>
              <w:bottom w:val="single" w:sz="4" w:space="0" w:color="auto"/>
              <w:right w:val="single" w:sz="4" w:space="0" w:color="auto"/>
            </w:tcBorders>
            <w:shd w:val="clear" w:color="auto" w:fill="66FFFF"/>
            <w:hideMark/>
          </w:tcPr>
          <w:p w14:paraId="4E736922" w14:textId="77777777" w:rsidR="00830397" w:rsidRPr="00884CC9" w:rsidRDefault="00830397" w:rsidP="001B092F">
            <w:pPr>
              <w:pStyle w:val="Ttulo2"/>
              <w:jc w:val="center"/>
              <w:rPr>
                <w:rFonts w:ascii="Arial" w:hAnsi="Arial" w:cs="Arial"/>
                <w:sz w:val="18"/>
                <w:szCs w:val="18"/>
                <w:lang w:val="eu-ES"/>
              </w:rPr>
            </w:pPr>
            <w:r w:rsidRPr="00884CC9">
              <w:rPr>
                <w:rFonts w:ascii="Arial" w:hAnsi="Arial" w:cs="Arial"/>
                <w:bCs/>
                <w:color w:val="auto"/>
                <w:sz w:val="18"/>
                <w:szCs w:val="18"/>
                <w:lang w:val="eu-ES"/>
              </w:rPr>
              <w:lastRenderedPageBreak/>
              <w:t>Datuen babesari buruzko legedia</w:t>
            </w:r>
          </w:p>
        </w:tc>
      </w:tr>
      <w:tr w:rsidR="00830397" w:rsidRPr="00884CC9" w14:paraId="6E15844D" w14:textId="77777777" w:rsidTr="00EC1C00">
        <w:trPr>
          <w:trHeight w:val="7788"/>
        </w:trPr>
        <w:tc>
          <w:tcPr>
            <w:tcW w:w="14175" w:type="dxa"/>
            <w:shd w:val="clear" w:color="auto" w:fill="auto"/>
          </w:tcPr>
          <w:p w14:paraId="4136E6FD" w14:textId="77777777" w:rsidR="00830397" w:rsidRDefault="00830397" w:rsidP="001B092F">
            <w:pPr>
              <w:pStyle w:val="tratamiento"/>
              <w:spacing w:before="0" w:beforeAutospacing="0" w:after="0" w:afterAutospacing="0"/>
              <w:jc w:val="both"/>
              <w:rPr>
                <w:rFonts w:ascii="Arial" w:hAnsi="Arial" w:cs="Arial"/>
                <w:sz w:val="18"/>
                <w:szCs w:val="18"/>
                <w:lang w:val="eu-ES"/>
              </w:rPr>
            </w:pPr>
          </w:p>
          <w:p w14:paraId="72483E6A" w14:textId="77777777" w:rsidR="00830397" w:rsidRPr="00884CC9" w:rsidRDefault="00830397" w:rsidP="001B092F">
            <w:pPr>
              <w:pStyle w:val="tratamiento"/>
              <w:spacing w:before="0" w:beforeAutospacing="0" w:after="0" w:afterAutospacing="0"/>
              <w:jc w:val="both"/>
              <w:rPr>
                <w:rFonts w:ascii="Arial" w:hAnsi="Arial" w:cs="Arial"/>
                <w:sz w:val="18"/>
                <w:szCs w:val="18"/>
                <w:lang w:val="eu-ES"/>
              </w:rPr>
            </w:pPr>
            <w:r w:rsidRPr="00884CC9">
              <w:rPr>
                <w:rFonts w:ascii="Arial" w:hAnsi="Arial" w:cs="Arial"/>
                <w:sz w:val="18"/>
                <w:szCs w:val="18"/>
                <w:lang w:val="eu-ES"/>
              </w:rPr>
              <w:t>Europako Parlamentuaren eta Kontseiluaren 2016ko apirilaren 27ko 2016/679 (EB) Erregelamendua betez (datu pertsonalen tratamenduari dagokionez pertsona fisikoen babesari eta datu horien zirkulazio askeari buruzko arauak ezartzen dituena), jakinarazten da eskaeran agertzen diren datu pertsonalak tratatu, eta tratamendu-jarduera honetan sartuko direla: </w:t>
            </w:r>
            <w:r w:rsidRPr="00884CC9">
              <w:rPr>
                <w:rStyle w:val="nfasis"/>
                <w:rFonts w:ascii="Arial" w:hAnsi="Arial" w:cs="Arial"/>
                <w:sz w:val="18"/>
                <w:szCs w:val="18"/>
                <w:lang w:val="eu-ES"/>
              </w:rPr>
              <w:t>Prebentzioko ordezkarien prestakuntzaren dirulaguntzak eta kudeaketa</w:t>
            </w:r>
          </w:p>
          <w:p w14:paraId="588F65C9" w14:textId="77777777" w:rsidR="00830397" w:rsidRPr="00884CC9" w:rsidRDefault="00830397" w:rsidP="001B092F">
            <w:pPr>
              <w:pStyle w:val="Ttulo3"/>
              <w:shd w:val="clear" w:color="auto" w:fill="F8F8F8"/>
              <w:spacing w:after="0"/>
              <w:jc w:val="both"/>
              <w:rPr>
                <w:b w:val="0"/>
                <w:sz w:val="18"/>
                <w:szCs w:val="18"/>
                <w:lang w:val="eu-ES"/>
              </w:rPr>
            </w:pPr>
            <w:r w:rsidRPr="00884CC9">
              <w:rPr>
                <w:b w:val="0"/>
                <w:sz w:val="18"/>
                <w:szCs w:val="18"/>
                <w:lang w:val="eu-ES"/>
              </w:rPr>
              <w:t>Tratamenduaren arduraduna</w:t>
            </w:r>
          </w:p>
          <w:p w14:paraId="1040C4D6" w14:textId="77777777" w:rsidR="00830397" w:rsidRPr="00884CC9" w:rsidRDefault="00830397" w:rsidP="001B092F">
            <w:pPr>
              <w:shd w:val="clear" w:color="auto" w:fill="F8F8F8"/>
              <w:ind w:left="567"/>
              <w:jc w:val="both"/>
              <w:rPr>
                <w:rFonts w:ascii="Arial" w:hAnsi="Arial" w:cs="Arial"/>
                <w:sz w:val="18"/>
                <w:szCs w:val="18"/>
                <w:lang w:val="eu-ES"/>
              </w:rPr>
            </w:pPr>
            <w:r w:rsidRPr="00884CC9">
              <w:rPr>
                <w:rFonts w:ascii="Arial" w:hAnsi="Arial" w:cs="Arial"/>
                <w:sz w:val="18"/>
                <w:szCs w:val="18"/>
                <w:lang w:val="eu-ES"/>
              </w:rPr>
              <w:t>OSALAN-Laneko Segurtasun eta Osasunerako Euskal Erakundea</w:t>
            </w:r>
          </w:p>
          <w:p w14:paraId="1FCC000A" w14:textId="77777777" w:rsidR="00830397" w:rsidRPr="00884CC9" w:rsidRDefault="00830397" w:rsidP="001B092F">
            <w:pPr>
              <w:shd w:val="clear" w:color="auto" w:fill="F8F8F8"/>
              <w:ind w:left="567"/>
              <w:jc w:val="both"/>
              <w:rPr>
                <w:rFonts w:ascii="Arial" w:hAnsi="Arial" w:cs="Arial"/>
                <w:sz w:val="18"/>
                <w:szCs w:val="18"/>
                <w:lang w:val="eu-ES"/>
              </w:rPr>
            </w:pPr>
            <w:r w:rsidRPr="00884CC9">
              <w:rPr>
                <w:rStyle w:val="street-address"/>
                <w:rFonts w:ascii="Arial" w:hAnsi="Arial" w:cs="Arial"/>
                <w:sz w:val="18"/>
                <w:szCs w:val="18"/>
                <w:lang w:val="eu-ES"/>
              </w:rPr>
              <w:t>Dinamita bidea, zg - (Basatxu mendia)</w:t>
            </w:r>
            <w:r w:rsidRPr="00884CC9">
              <w:rPr>
                <w:rFonts w:ascii="Arial" w:hAnsi="Arial" w:cs="Arial"/>
                <w:sz w:val="18"/>
                <w:szCs w:val="18"/>
                <w:lang w:val="eu-ES"/>
              </w:rPr>
              <w:t>, </w:t>
            </w:r>
            <w:r w:rsidRPr="00884CC9">
              <w:rPr>
                <w:rStyle w:val="postal-code"/>
                <w:rFonts w:ascii="Arial" w:hAnsi="Arial" w:cs="Arial"/>
                <w:sz w:val="18"/>
                <w:szCs w:val="18"/>
                <w:lang w:val="eu-ES"/>
              </w:rPr>
              <w:t>48903</w:t>
            </w:r>
            <w:r w:rsidRPr="00884CC9">
              <w:rPr>
                <w:rFonts w:ascii="Arial" w:hAnsi="Arial" w:cs="Arial"/>
                <w:sz w:val="18"/>
                <w:szCs w:val="18"/>
                <w:lang w:val="eu-ES"/>
              </w:rPr>
              <w:t>, </w:t>
            </w:r>
            <w:r w:rsidRPr="00884CC9">
              <w:rPr>
                <w:rStyle w:val="locality"/>
                <w:rFonts w:ascii="Arial" w:hAnsi="Arial" w:cs="Arial"/>
                <w:sz w:val="18"/>
                <w:szCs w:val="18"/>
                <w:lang w:val="eu-ES"/>
              </w:rPr>
              <w:t>Barakaldo</w:t>
            </w:r>
            <w:r w:rsidRPr="00884CC9">
              <w:rPr>
                <w:rFonts w:ascii="Arial" w:hAnsi="Arial" w:cs="Arial"/>
                <w:sz w:val="18"/>
                <w:szCs w:val="18"/>
                <w:lang w:val="eu-ES"/>
              </w:rPr>
              <w:t>, </w:t>
            </w:r>
            <w:r w:rsidRPr="00884CC9">
              <w:rPr>
                <w:rStyle w:val="region"/>
                <w:rFonts w:ascii="Arial" w:hAnsi="Arial" w:cs="Arial"/>
                <w:sz w:val="18"/>
                <w:szCs w:val="18"/>
                <w:lang w:val="eu-ES"/>
              </w:rPr>
              <w:t>Bizkaia</w:t>
            </w:r>
          </w:p>
          <w:p w14:paraId="702A3F3F" w14:textId="77777777" w:rsidR="00830397" w:rsidRPr="00884CC9" w:rsidRDefault="00830397" w:rsidP="001B092F">
            <w:pPr>
              <w:shd w:val="clear" w:color="auto" w:fill="F8F8F8"/>
              <w:ind w:left="567"/>
              <w:jc w:val="both"/>
              <w:rPr>
                <w:rFonts w:ascii="Arial" w:hAnsi="Arial" w:cs="Arial"/>
                <w:sz w:val="18"/>
                <w:szCs w:val="18"/>
                <w:lang w:val="eu-ES"/>
              </w:rPr>
            </w:pPr>
            <w:r w:rsidRPr="00884CC9">
              <w:rPr>
                <w:rFonts w:ascii="Arial" w:hAnsi="Arial" w:cs="Arial"/>
                <w:sz w:val="18"/>
                <w:szCs w:val="18"/>
                <w:lang w:val="eu-ES"/>
              </w:rPr>
              <w:t xml:space="preserve">Telefonoa: </w:t>
            </w:r>
            <w:hyperlink r:id="rId8">
              <w:r w:rsidRPr="00884CC9">
                <w:rPr>
                  <w:rStyle w:val="Hipervnculo"/>
                  <w:rFonts w:ascii="Arial" w:hAnsi="Arial" w:cs="Arial"/>
                  <w:sz w:val="18"/>
                  <w:szCs w:val="18"/>
                  <w:lang w:val="eu-ES"/>
                </w:rPr>
                <w:t>94 403 21 90</w:t>
              </w:r>
            </w:hyperlink>
          </w:p>
          <w:p w14:paraId="1FC935E5" w14:textId="77777777" w:rsidR="00830397" w:rsidRPr="00884CC9" w:rsidRDefault="00830397" w:rsidP="001B092F">
            <w:pPr>
              <w:shd w:val="clear" w:color="auto" w:fill="F8F8F8"/>
              <w:ind w:left="567"/>
              <w:jc w:val="both"/>
              <w:rPr>
                <w:rFonts w:ascii="Arial" w:hAnsi="Arial" w:cs="Arial"/>
                <w:sz w:val="18"/>
                <w:szCs w:val="18"/>
                <w:lang w:val="eu-ES"/>
              </w:rPr>
            </w:pPr>
            <w:r w:rsidRPr="00884CC9">
              <w:rPr>
                <w:rFonts w:ascii="Arial" w:hAnsi="Arial" w:cs="Arial"/>
                <w:sz w:val="18"/>
                <w:szCs w:val="18"/>
                <w:lang w:val="eu-ES"/>
              </w:rPr>
              <w:t xml:space="preserve">Web-orria: </w:t>
            </w:r>
            <w:hyperlink r:id="rId9">
              <w:r w:rsidRPr="00884CC9">
                <w:rPr>
                  <w:rStyle w:val="Hipervnculo"/>
                  <w:rFonts w:ascii="Arial" w:hAnsi="Arial" w:cs="Arial"/>
                  <w:sz w:val="18"/>
                  <w:szCs w:val="18"/>
                  <w:lang w:val="eu-ES"/>
                </w:rPr>
                <w:t>http://www.osalan.euskadi.eus</w:t>
              </w:r>
            </w:hyperlink>
          </w:p>
          <w:p w14:paraId="05255C26" w14:textId="77777777" w:rsidR="00830397" w:rsidRPr="00884CC9" w:rsidRDefault="00830397" w:rsidP="001B092F">
            <w:pPr>
              <w:pStyle w:val="Ttulo3"/>
              <w:shd w:val="clear" w:color="auto" w:fill="F8F8F8"/>
              <w:spacing w:after="0"/>
              <w:ind w:left="567"/>
              <w:jc w:val="both"/>
              <w:rPr>
                <w:b w:val="0"/>
                <w:sz w:val="18"/>
                <w:szCs w:val="18"/>
                <w:lang w:val="eu-ES"/>
              </w:rPr>
            </w:pPr>
            <w:r w:rsidRPr="00884CC9">
              <w:rPr>
                <w:b w:val="0"/>
                <w:sz w:val="18"/>
                <w:szCs w:val="18"/>
                <w:lang w:val="eu-ES"/>
              </w:rPr>
              <w:t>Datuen babeserako ordezkaria</w:t>
            </w:r>
          </w:p>
          <w:p w14:paraId="054CDC00" w14:textId="77777777" w:rsidR="00830397" w:rsidRPr="00884CC9" w:rsidRDefault="00830397" w:rsidP="001B092F">
            <w:pPr>
              <w:shd w:val="clear" w:color="auto" w:fill="F8F8F8"/>
              <w:ind w:left="567"/>
              <w:jc w:val="both"/>
              <w:rPr>
                <w:rFonts w:ascii="Arial" w:hAnsi="Arial" w:cs="Arial"/>
                <w:sz w:val="18"/>
                <w:szCs w:val="18"/>
                <w:lang w:val="eu-ES"/>
              </w:rPr>
            </w:pPr>
            <w:r w:rsidRPr="00884CC9">
              <w:rPr>
                <w:rStyle w:val="street-address"/>
                <w:rFonts w:ascii="Arial" w:hAnsi="Arial" w:cs="Arial"/>
                <w:sz w:val="18"/>
                <w:szCs w:val="18"/>
                <w:lang w:val="eu-ES"/>
              </w:rPr>
              <w:t>Donostia-San Sebastián 1</w:t>
            </w:r>
            <w:r w:rsidRPr="00884CC9">
              <w:rPr>
                <w:rFonts w:ascii="Arial" w:hAnsi="Arial" w:cs="Arial"/>
                <w:sz w:val="18"/>
                <w:szCs w:val="18"/>
                <w:lang w:val="eu-ES"/>
              </w:rPr>
              <w:t>, </w:t>
            </w:r>
            <w:r w:rsidRPr="00884CC9">
              <w:rPr>
                <w:rStyle w:val="postal-code"/>
                <w:rFonts w:ascii="Arial" w:hAnsi="Arial" w:cs="Arial"/>
                <w:sz w:val="18"/>
                <w:szCs w:val="18"/>
                <w:lang w:val="eu-ES"/>
              </w:rPr>
              <w:t>01010</w:t>
            </w:r>
            <w:r w:rsidRPr="00884CC9">
              <w:rPr>
                <w:rFonts w:ascii="Arial" w:hAnsi="Arial" w:cs="Arial"/>
                <w:sz w:val="18"/>
                <w:szCs w:val="18"/>
                <w:lang w:val="eu-ES"/>
              </w:rPr>
              <w:t>, </w:t>
            </w:r>
            <w:r w:rsidRPr="00884CC9">
              <w:rPr>
                <w:rStyle w:val="locality"/>
                <w:rFonts w:ascii="Arial" w:hAnsi="Arial" w:cs="Arial"/>
                <w:sz w:val="18"/>
                <w:szCs w:val="18"/>
                <w:lang w:val="eu-ES"/>
              </w:rPr>
              <w:t>Vitoria-Gasteiz</w:t>
            </w:r>
            <w:r w:rsidRPr="00884CC9">
              <w:rPr>
                <w:rFonts w:ascii="Arial" w:hAnsi="Arial" w:cs="Arial"/>
                <w:sz w:val="18"/>
                <w:szCs w:val="18"/>
                <w:lang w:val="eu-ES"/>
              </w:rPr>
              <w:t>, </w:t>
            </w:r>
            <w:r w:rsidRPr="00884CC9">
              <w:rPr>
                <w:rStyle w:val="region"/>
                <w:rFonts w:ascii="Arial" w:hAnsi="Arial" w:cs="Arial"/>
                <w:sz w:val="18"/>
                <w:szCs w:val="18"/>
                <w:lang w:val="eu-ES"/>
              </w:rPr>
              <w:t>Araba</w:t>
            </w:r>
          </w:p>
          <w:p w14:paraId="70A09655" w14:textId="77777777" w:rsidR="00830397" w:rsidRPr="00884CC9" w:rsidRDefault="00830397" w:rsidP="001B092F">
            <w:pPr>
              <w:shd w:val="clear" w:color="auto" w:fill="F8F8F8"/>
              <w:ind w:left="567"/>
              <w:jc w:val="both"/>
              <w:rPr>
                <w:rFonts w:ascii="Arial" w:hAnsi="Arial" w:cs="Arial"/>
                <w:sz w:val="18"/>
                <w:szCs w:val="18"/>
                <w:lang w:val="eu-ES"/>
              </w:rPr>
            </w:pPr>
            <w:r w:rsidRPr="00884CC9">
              <w:rPr>
                <w:rFonts w:ascii="Arial" w:hAnsi="Arial" w:cs="Arial"/>
                <w:sz w:val="18"/>
                <w:szCs w:val="18"/>
                <w:lang w:val="eu-ES"/>
              </w:rPr>
              <w:t xml:space="preserve">Telefonoa: </w:t>
            </w:r>
            <w:hyperlink r:id="rId10">
              <w:r w:rsidRPr="00884CC9">
                <w:rPr>
                  <w:rStyle w:val="Hipervnculo"/>
                  <w:rFonts w:ascii="Arial" w:hAnsi="Arial" w:cs="Arial"/>
                  <w:sz w:val="18"/>
                  <w:szCs w:val="18"/>
                  <w:lang w:val="eu-ES"/>
                </w:rPr>
                <w:t>945 01 86 80</w:t>
              </w:r>
            </w:hyperlink>
            <w:r w:rsidRPr="00884CC9">
              <w:rPr>
                <w:rFonts w:ascii="Arial" w:hAnsi="Arial" w:cs="Arial"/>
                <w:sz w:val="18"/>
                <w:szCs w:val="18"/>
                <w:lang w:val="eu-ES"/>
              </w:rPr>
              <w:t xml:space="preserve"> </w:t>
            </w:r>
          </w:p>
          <w:p w14:paraId="5BB42CC5" w14:textId="77777777" w:rsidR="00830397" w:rsidRPr="00884CC9" w:rsidRDefault="00830397" w:rsidP="001B092F">
            <w:pPr>
              <w:shd w:val="clear" w:color="auto" w:fill="F8F8F8"/>
              <w:ind w:left="567"/>
              <w:jc w:val="both"/>
              <w:rPr>
                <w:rFonts w:ascii="Arial" w:hAnsi="Arial" w:cs="Arial"/>
                <w:sz w:val="18"/>
                <w:szCs w:val="18"/>
                <w:lang w:val="eu-ES"/>
              </w:rPr>
            </w:pPr>
            <w:r w:rsidRPr="00884CC9">
              <w:rPr>
                <w:rFonts w:ascii="Arial" w:hAnsi="Arial" w:cs="Arial"/>
                <w:sz w:val="18"/>
                <w:szCs w:val="18"/>
                <w:lang w:val="eu-ES"/>
              </w:rPr>
              <w:t xml:space="preserve">Web-orria: </w:t>
            </w:r>
            <w:hyperlink r:id="rId11">
              <w:r w:rsidRPr="00884CC9">
                <w:rPr>
                  <w:rStyle w:val="Hipervnculo"/>
                  <w:rFonts w:ascii="Arial" w:hAnsi="Arial" w:cs="Arial"/>
                  <w:sz w:val="18"/>
                  <w:szCs w:val="18"/>
                  <w:lang w:val="eu-ES"/>
                </w:rPr>
                <w:t>www.euskadi.eus/proteccion-datos</w:t>
              </w:r>
            </w:hyperlink>
          </w:p>
          <w:p w14:paraId="2A265F01" w14:textId="77777777" w:rsidR="00830397" w:rsidRPr="00884CC9" w:rsidRDefault="00830397" w:rsidP="001B092F">
            <w:pPr>
              <w:pStyle w:val="Ttulo3"/>
              <w:spacing w:after="0"/>
              <w:jc w:val="both"/>
              <w:rPr>
                <w:b w:val="0"/>
                <w:sz w:val="18"/>
                <w:szCs w:val="18"/>
                <w:lang w:val="eu-ES"/>
              </w:rPr>
            </w:pPr>
            <w:r w:rsidRPr="00884CC9">
              <w:rPr>
                <w:b w:val="0"/>
                <w:sz w:val="18"/>
                <w:szCs w:val="18"/>
                <w:lang w:val="eu-ES"/>
              </w:rPr>
              <w:t>Xedea</w:t>
            </w:r>
          </w:p>
          <w:p w14:paraId="1D17703F" w14:textId="77777777" w:rsidR="00830397" w:rsidRPr="00884CC9" w:rsidRDefault="00830397" w:rsidP="001B092F">
            <w:pPr>
              <w:pStyle w:val="p-name"/>
              <w:spacing w:before="0" w:beforeAutospacing="0" w:after="0" w:afterAutospacing="0"/>
              <w:ind w:left="567"/>
              <w:jc w:val="both"/>
              <w:rPr>
                <w:rFonts w:ascii="Arial" w:hAnsi="Arial" w:cs="Arial"/>
                <w:sz w:val="18"/>
                <w:szCs w:val="18"/>
                <w:lang w:val="eu-ES"/>
              </w:rPr>
            </w:pPr>
            <w:r w:rsidRPr="00884CC9">
              <w:rPr>
                <w:rFonts w:ascii="Arial" w:hAnsi="Arial" w:cs="Arial"/>
                <w:sz w:val="18"/>
                <w:szCs w:val="18"/>
                <w:lang w:val="eu-ES"/>
              </w:rPr>
              <w:t>Prebentzio-ordezkariak prestatzeko, laneko arriskuen prebentziorako ikastaroak antolatzea, dirulaguntzak kudeatzea eta ikastaroen gaineko ziurtagiriak egitea.</w:t>
            </w:r>
          </w:p>
          <w:p w14:paraId="2739F449" w14:textId="77777777" w:rsidR="00830397" w:rsidRPr="00884CC9" w:rsidRDefault="00830397" w:rsidP="001B092F">
            <w:pPr>
              <w:pStyle w:val="Ttulo3"/>
              <w:spacing w:after="0"/>
              <w:jc w:val="both"/>
              <w:rPr>
                <w:b w:val="0"/>
                <w:sz w:val="18"/>
                <w:szCs w:val="18"/>
                <w:lang w:val="eu-ES"/>
              </w:rPr>
            </w:pPr>
            <w:r w:rsidRPr="00884CC9">
              <w:rPr>
                <w:b w:val="0"/>
                <w:sz w:val="18"/>
                <w:szCs w:val="18"/>
                <w:lang w:val="eu-ES"/>
              </w:rPr>
              <w:t>Legitimazioa</w:t>
            </w:r>
          </w:p>
          <w:p w14:paraId="755D4E5C" w14:textId="77777777" w:rsidR="00830397" w:rsidRPr="00884CC9" w:rsidRDefault="00830397" w:rsidP="001B092F">
            <w:pPr>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Tratamendua beharrezkoa da interes publikoaren izenean edo tratamenduaren arduradunari esleitutako botere publikoen izenean burututako eginkizun bat betetzeko.</w:t>
            </w:r>
          </w:p>
          <w:p w14:paraId="17942852" w14:textId="77777777" w:rsidR="00830397" w:rsidRPr="00884CC9" w:rsidRDefault="00830397" w:rsidP="001B092F">
            <w:pPr>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7/1993 Legea, abenduaren 21ekoa, OSALAN-Laneko Segurtasun eta Osasunerako Euskal Erakundea sortzekoa.</w:t>
            </w:r>
          </w:p>
          <w:p w14:paraId="29DB7FDF" w14:textId="77777777" w:rsidR="00830397" w:rsidRPr="00884CC9" w:rsidRDefault="00830397" w:rsidP="001B092F">
            <w:pPr>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38/2003 Lege Orokorra, azaroaren 17koa, Dirulaguntzei buruzkoa.</w:t>
            </w:r>
          </w:p>
          <w:p w14:paraId="64C55CAF" w14:textId="77777777" w:rsidR="00830397" w:rsidRPr="00884CC9" w:rsidRDefault="00830397" w:rsidP="001B092F">
            <w:pPr>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Uztailaren 30eko 125/2018 Dekretuak honako programa honen oinarri orokorrak ezartzen ditu: EAEko lantokietako edo enpresetako prebentzio-ordezkariak trebatzeko oinarrizko prestakuntza ematen duten entitate publiko nahiz pribatuak diruz laguntzeko programa. Erabakia, 1997ko abenduaren 19koa, Lan eta Gizarte Segurantzako zuzendariarena, «EAEn Osasun Alorreko eta Laneko Arriskuak Prebenitzeko Alorreko Lanbide Arteko Akordioa» erregistratzeko eta argitaratzeko dena.</w:t>
            </w:r>
          </w:p>
          <w:p w14:paraId="02819B24" w14:textId="77777777" w:rsidR="00830397" w:rsidRPr="00884CC9" w:rsidRDefault="00830397" w:rsidP="001B092F">
            <w:pPr>
              <w:pStyle w:val="Ttulo3"/>
              <w:spacing w:after="0"/>
              <w:jc w:val="both"/>
              <w:rPr>
                <w:b w:val="0"/>
                <w:sz w:val="18"/>
                <w:szCs w:val="18"/>
                <w:lang w:val="eu-ES"/>
              </w:rPr>
            </w:pPr>
            <w:r w:rsidRPr="00884CC9">
              <w:rPr>
                <w:b w:val="0"/>
                <w:sz w:val="18"/>
                <w:szCs w:val="18"/>
                <w:lang w:val="eu-ES"/>
              </w:rPr>
              <w:t>Datuen kontserbazio-epea</w:t>
            </w:r>
          </w:p>
          <w:p w14:paraId="41296754" w14:textId="77777777" w:rsidR="00830397" w:rsidRPr="00884CC9" w:rsidRDefault="00830397" w:rsidP="001B092F">
            <w:pPr>
              <w:pStyle w:val="p-name"/>
              <w:spacing w:before="0" w:beforeAutospacing="0" w:after="0" w:afterAutospacing="0"/>
              <w:ind w:left="567"/>
              <w:jc w:val="both"/>
              <w:rPr>
                <w:rFonts w:ascii="Arial" w:hAnsi="Arial" w:cs="Arial"/>
                <w:sz w:val="18"/>
                <w:szCs w:val="18"/>
                <w:lang w:val="eu-ES"/>
              </w:rPr>
            </w:pPr>
            <w:r w:rsidRPr="00884CC9">
              <w:rPr>
                <w:rFonts w:ascii="Arial" w:hAnsi="Arial" w:cs="Arial"/>
                <w:sz w:val="18"/>
                <w:szCs w:val="18"/>
                <w:lang w:val="eu-ES"/>
              </w:rPr>
              <w:t>Eskatzeko izandako xedea betetzeko eta litezkeen erantzukizunak erabakitzeko behar den denbora. Artxiboei eta dokumentazioari buruzko araudia aplikatuko da.</w:t>
            </w:r>
          </w:p>
          <w:p w14:paraId="6C6DE4A5" w14:textId="77777777" w:rsidR="00830397" w:rsidRPr="00884CC9" w:rsidRDefault="00830397" w:rsidP="001B092F">
            <w:pPr>
              <w:pStyle w:val="Ttulo3"/>
              <w:spacing w:after="0"/>
              <w:jc w:val="both"/>
              <w:rPr>
                <w:b w:val="0"/>
                <w:sz w:val="18"/>
                <w:szCs w:val="18"/>
                <w:lang w:val="eu-ES"/>
              </w:rPr>
            </w:pPr>
            <w:r w:rsidRPr="00884CC9">
              <w:rPr>
                <w:b w:val="0"/>
                <w:sz w:val="18"/>
                <w:szCs w:val="18"/>
                <w:lang w:val="eu-ES"/>
              </w:rPr>
              <w:t>Hartzaileak</w:t>
            </w:r>
          </w:p>
          <w:p w14:paraId="4EE98AB2" w14:textId="77777777" w:rsidR="00830397" w:rsidRPr="00884CC9" w:rsidRDefault="00830397" w:rsidP="001B092F">
            <w:pPr>
              <w:shd w:val="clear" w:color="auto" w:fill="F8F8F8"/>
              <w:ind w:left="567"/>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Ogasun publikoa eta zerga-administrazioa</w:t>
            </w:r>
          </w:p>
          <w:p w14:paraId="707AB922" w14:textId="77777777" w:rsidR="00830397" w:rsidRPr="00884CC9" w:rsidRDefault="00830397" w:rsidP="001B092F">
            <w:pPr>
              <w:shd w:val="clear" w:color="auto" w:fill="F8F8F8"/>
              <w:ind w:left="567"/>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Interesdun legitimoak</w:t>
            </w:r>
          </w:p>
          <w:p w14:paraId="2F1D51D3" w14:textId="77777777" w:rsidR="00830397" w:rsidRPr="00884CC9" w:rsidRDefault="00830397" w:rsidP="001B092F">
            <w:pPr>
              <w:shd w:val="clear" w:color="auto" w:fill="F8F8F8"/>
              <w:ind w:left="567"/>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Autonomia Erkidegoko beste organo batzuk</w:t>
            </w:r>
          </w:p>
          <w:p w14:paraId="12D8EAE4" w14:textId="77777777" w:rsidR="00830397" w:rsidRPr="00884CC9" w:rsidRDefault="00830397" w:rsidP="001B092F">
            <w:pPr>
              <w:shd w:val="clear" w:color="auto" w:fill="F8F8F8"/>
              <w:ind w:left="567"/>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Sindikatuak eta langile-batzordeak</w:t>
            </w:r>
          </w:p>
          <w:p w14:paraId="26B7DB23" w14:textId="77777777" w:rsidR="00830397" w:rsidRPr="00884CC9" w:rsidRDefault="00830397" w:rsidP="001B092F">
            <w:pPr>
              <w:shd w:val="clear" w:color="auto" w:fill="F8F8F8"/>
              <w:ind w:left="567"/>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 xml:space="preserve">Prestakuntza-entitateak </w:t>
            </w:r>
          </w:p>
          <w:p w14:paraId="765E8AEE" w14:textId="77777777" w:rsidR="00830397" w:rsidRPr="00884CC9" w:rsidRDefault="00830397" w:rsidP="001B092F">
            <w:pPr>
              <w:pStyle w:val="Ttulo3"/>
              <w:spacing w:after="0"/>
              <w:jc w:val="both"/>
              <w:rPr>
                <w:b w:val="0"/>
                <w:sz w:val="18"/>
                <w:szCs w:val="18"/>
                <w:lang w:val="eu-ES"/>
              </w:rPr>
            </w:pPr>
            <w:r w:rsidRPr="00884CC9">
              <w:rPr>
                <w:b w:val="0"/>
                <w:sz w:val="18"/>
                <w:szCs w:val="18"/>
                <w:lang w:val="eu-ES"/>
              </w:rPr>
              <w:t>Datuen babesaren arloko eskubideak</w:t>
            </w:r>
          </w:p>
          <w:p w14:paraId="2404B5AA" w14:textId="77777777" w:rsidR="00830397" w:rsidRPr="003806E1" w:rsidRDefault="00830397" w:rsidP="001B092F">
            <w:pPr>
              <w:pStyle w:val="Ttulo4"/>
              <w:keepNext w:val="0"/>
              <w:keepLines w:val="0"/>
              <w:spacing w:before="0"/>
              <w:ind w:left="354"/>
              <w:rPr>
                <w:rFonts w:ascii="Arial" w:hAnsi="Arial" w:cs="Arial"/>
                <w:i w:val="0"/>
                <w:color w:val="auto"/>
                <w:sz w:val="18"/>
                <w:szCs w:val="18"/>
                <w:lang w:val="eu-ES"/>
              </w:rPr>
            </w:pPr>
            <w:r>
              <w:rPr>
                <w:rFonts w:ascii="Arial" w:hAnsi="Arial" w:cs="Arial"/>
                <w:i w:val="0"/>
                <w:color w:val="auto"/>
                <w:sz w:val="18"/>
                <w:szCs w:val="18"/>
                <w:lang w:val="eu-ES"/>
              </w:rPr>
              <w:t xml:space="preserve">a. </w:t>
            </w:r>
            <w:r w:rsidRPr="000079E2">
              <w:rPr>
                <w:rFonts w:ascii="Arial" w:hAnsi="Arial" w:cs="Arial"/>
                <w:i w:val="0"/>
                <w:color w:val="auto"/>
                <w:sz w:val="18"/>
                <w:szCs w:val="18"/>
                <w:lang w:val="eu-ES"/>
              </w:rPr>
              <w:t>Datuetara irispidea izateko eskubidea</w:t>
            </w:r>
          </w:p>
          <w:p w14:paraId="63B9EF21" w14:textId="77777777" w:rsidR="00830397" w:rsidRPr="000079E2" w:rsidRDefault="00830397" w:rsidP="001B092F">
            <w:pPr>
              <w:pStyle w:val="NormalWeb"/>
              <w:spacing w:before="0" w:beforeAutospacing="0" w:after="0" w:afterAutospacing="0"/>
              <w:ind w:left="720"/>
              <w:jc w:val="both"/>
              <w:rPr>
                <w:rFonts w:ascii="Arial" w:hAnsi="Arial" w:cs="Arial"/>
                <w:sz w:val="18"/>
                <w:szCs w:val="18"/>
                <w:lang w:val="eu-ES"/>
              </w:rPr>
            </w:pPr>
            <w:r w:rsidRPr="000079E2">
              <w:rPr>
                <w:rFonts w:ascii="Arial" w:hAnsi="Arial" w:cs="Arial"/>
                <w:sz w:val="18"/>
                <w:szCs w:val="18"/>
                <w:lang w:val="eu-ES"/>
              </w:rPr>
              <w:t>Interesdunak eskubidea dauka bere datu pertsonalen tratamendua egiten ari den ala ez egiazta diezaion tratamenduaren ardura duen organoak, eta, hala bada, datuok eskuratu ahal izango ditu.</w:t>
            </w:r>
          </w:p>
          <w:p w14:paraId="6F17C3EA" w14:textId="77777777" w:rsidR="00830397" w:rsidRPr="000079E2" w:rsidRDefault="00830397" w:rsidP="001B092F">
            <w:pPr>
              <w:pStyle w:val="Ttulo4"/>
              <w:keepNext w:val="0"/>
              <w:keepLines w:val="0"/>
              <w:spacing w:before="0"/>
              <w:ind w:left="354"/>
              <w:rPr>
                <w:rFonts w:ascii="Arial" w:hAnsi="Arial" w:cs="Arial"/>
                <w:i w:val="0"/>
                <w:color w:val="auto"/>
                <w:sz w:val="18"/>
                <w:szCs w:val="18"/>
              </w:rPr>
            </w:pPr>
            <w:r>
              <w:rPr>
                <w:rFonts w:ascii="Arial" w:hAnsi="Arial" w:cs="Arial"/>
                <w:i w:val="0"/>
                <w:color w:val="auto"/>
                <w:sz w:val="18"/>
                <w:szCs w:val="18"/>
                <w:lang w:val="eu-ES"/>
              </w:rPr>
              <w:t xml:space="preserve">b. </w:t>
            </w:r>
            <w:r w:rsidRPr="000079E2">
              <w:rPr>
                <w:rFonts w:ascii="Arial" w:hAnsi="Arial" w:cs="Arial"/>
                <w:i w:val="0"/>
                <w:color w:val="auto"/>
                <w:sz w:val="18"/>
                <w:szCs w:val="18"/>
                <w:lang w:val="eu-ES"/>
              </w:rPr>
              <w:t>Datuak zuzentzeko eskubidea</w:t>
            </w:r>
          </w:p>
          <w:p w14:paraId="7DC3DCAB" w14:textId="77777777" w:rsidR="00830397" w:rsidRPr="000079E2" w:rsidRDefault="00830397" w:rsidP="001B092F">
            <w:pPr>
              <w:pStyle w:val="NormalWeb"/>
              <w:spacing w:before="0" w:beforeAutospacing="0" w:after="0" w:afterAutospacing="0"/>
              <w:ind w:left="720"/>
              <w:jc w:val="both"/>
              <w:rPr>
                <w:rFonts w:ascii="Arial" w:hAnsi="Arial" w:cs="Arial"/>
                <w:sz w:val="18"/>
                <w:szCs w:val="18"/>
                <w:lang w:val="eu-ES"/>
              </w:rPr>
            </w:pPr>
            <w:r w:rsidRPr="000079E2">
              <w:rPr>
                <w:rFonts w:ascii="Arial" w:hAnsi="Arial" w:cs="Arial"/>
                <w:sz w:val="18"/>
                <w:szCs w:val="18"/>
                <w:lang w:val="eu-ES"/>
              </w:rPr>
              <w:t>Bere datu pertsonal akastunak zuzentzeko eskubidea dauka interesdunak, eta osatu gabe dauden datu pertsonalak osatzekoa, adierazpen gehigarri baten bidez barne.</w:t>
            </w:r>
          </w:p>
          <w:p w14:paraId="5DF58547" w14:textId="77777777" w:rsidR="00830397" w:rsidRPr="000079E2" w:rsidRDefault="00830397" w:rsidP="001B092F">
            <w:pPr>
              <w:pStyle w:val="Ttulo4"/>
              <w:keepNext w:val="0"/>
              <w:keepLines w:val="0"/>
              <w:spacing w:before="0"/>
              <w:ind w:left="354"/>
              <w:rPr>
                <w:rFonts w:ascii="Arial" w:hAnsi="Arial" w:cs="Arial"/>
                <w:i w:val="0"/>
                <w:color w:val="auto"/>
                <w:sz w:val="18"/>
                <w:szCs w:val="18"/>
              </w:rPr>
            </w:pPr>
            <w:r>
              <w:rPr>
                <w:rFonts w:ascii="Arial" w:hAnsi="Arial" w:cs="Arial"/>
                <w:i w:val="0"/>
                <w:color w:val="auto"/>
                <w:sz w:val="18"/>
                <w:szCs w:val="18"/>
                <w:lang w:val="eu-ES"/>
              </w:rPr>
              <w:t xml:space="preserve">c. </w:t>
            </w:r>
            <w:r w:rsidRPr="000079E2">
              <w:rPr>
                <w:rFonts w:ascii="Arial" w:hAnsi="Arial" w:cs="Arial"/>
                <w:i w:val="0"/>
                <w:color w:val="auto"/>
                <w:sz w:val="18"/>
                <w:szCs w:val="18"/>
                <w:lang w:val="eu-ES"/>
              </w:rPr>
              <w:t>Datuak ezerezteko eskubidea Ahaztua izateko eskubidea</w:t>
            </w:r>
          </w:p>
          <w:p w14:paraId="2F06EA0F" w14:textId="77777777" w:rsidR="00830397" w:rsidRDefault="00830397" w:rsidP="001B092F">
            <w:pPr>
              <w:pStyle w:val="NormalWeb"/>
              <w:spacing w:before="0" w:beforeAutospacing="0" w:after="0" w:afterAutospacing="0"/>
              <w:ind w:left="720"/>
              <w:jc w:val="both"/>
              <w:rPr>
                <w:rFonts w:ascii="Arial" w:hAnsi="Arial" w:cs="Arial"/>
                <w:sz w:val="18"/>
                <w:szCs w:val="18"/>
                <w:lang w:val="eu-ES"/>
              </w:rPr>
            </w:pPr>
            <w:r w:rsidRPr="00884CC9">
              <w:rPr>
                <w:rFonts w:ascii="Arial" w:hAnsi="Arial" w:cs="Arial"/>
                <w:sz w:val="18"/>
                <w:szCs w:val="18"/>
                <w:lang w:val="eu-ES"/>
              </w:rPr>
              <w:t>Bere datu pertsonalak ezabatzeko eskubidea izango du interesdunak baldintza hauetan:</w:t>
            </w:r>
          </w:p>
          <w:p w14:paraId="374DFF31" w14:textId="77777777" w:rsidR="00830397" w:rsidRPr="003806E1" w:rsidRDefault="00830397" w:rsidP="001B092F">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Pr="00884CC9">
              <w:rPr>
                <w:rFonts w:ascii="Arial" w:hAnsi="Arial" w:cs="Arial"/>
                <w:sz w:val="18"/>
                <w:szCs w:val="18"/>
                <w:lang w:val="eu-ES"/>
              </w:rPr>
              <w:t>Datu pertsonalak jadanik ez direnean beharrezkoak, bildu zirenean edo beste modu batez tratatu zirenean zeuden helburuen argitan.</w:t>
            </w:r>
          </w:p>
          <w:p w14:paraId="4643C80D" w14:textId="77777777" w:rsidR="00830397" w:rsidRPr="003806E1" w:rsidRDefault="00830397" w:rsidP="001B092F">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Pr="00884CC9">
              <w:rPr>
                <w:rFonts w:ascii="Arial" w:hAnsi="Arial" w:cs="Arial"/>
                <w:sz w:val="18"/>
                <w:szCs w:val="18"/>
                <w:lang w:val="eu-ES"/>
              </w:rPr>
              <w:t>Interesdunak tratamendua egiteko baimena kentzen duenean, eta tratamenduak ez badu beste oinarri juridikorik.</w:t>
            </w:r>
          </w:p>
          <w:p w14:paraId="315E7EFA" w14:textId="77777777" w:rsidR="00830397" w:rsidRPr="003806E1" w:rsidRDefault="00830397" w:rsidP="001B092F">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Pr="00884CC9">
              <w:rPr>
                <w:rFonts w:ascii="Arial" w:hAnsi="Arial" w:cs="Arial"/>
                <w:sz w:val="18"/>
                <w:szCs w:val="18"/>
                <w:lang w:val="eu-ES"/>
              </w:rPr>
              <w:t>Interesdunak tratamendua aurkaratzen duenean, eta ez denean bestelako arrazoi juridikorik gailentzen tratamendurako.</w:t>
            </w:r>
          </w:p>
          <w:p w14:paraId="113A1803" w14:textId="77777777" w:rsidR="00830397" w:rsidRPr="00884CC9" w:rsidRDefault="00830397" w:rsidP="001B092F">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Datu pertsonalen tratamendua legez kontra egin denean.</w:t>
            </w:r>
          </w:p>
          <w:p w14:paraId="7CB7E0BC" w14:textId="77777777" w:rsidR="00830397" w:rsidRPr="00884CC9" w:rsidRDefault="00830397" w:rsidP="001B092F">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Datu pertsonalak ezereztu behar badira, tratamenduaren arduradunari aplikagarri zaion Batasuneko edo estatu kideetako zuzenbidean ezarritako lege-betebehar baten indarrez</w:t>
            </w:r>
          </w:p>
          <w:p w14:paraId="35358E99" w14:textId="77777777" w:rsidR="00830397" w:rsidRPr="00884CC9" w:rsidRDefault="00830397" w:rsidP="001B092F">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 xml:space="preserve">Datu pertsonalak jaso badira 8.1 artikuluan aipaturiko informazioaren gizarteko zerbitzuen eskaintzaren ingurumarian. (adingabeen datuen tratamenduari </w:t>
            </w:r>
            <w:r w:rsidRPr="00884CC9">
              <w:rPr>
                <w:rFonts w:ascii="Arial" w:hAnsi="Arial" w:cs="Arial"/>
                <w:sz w:val="18"/>
                <w:szCs w:val="18"/>
                <w:lang w:val="eu-ES"/>
              </w:rPr>
              <w:lastRenderedPageBreak/>
              <w:t>aplikagarriak zaizkio baldintzak, informazioaren gizarteko zerbitzuak direla eta).</w:t>
            </w:r>
          </w:p>
          <w:p w14:paraId="62AC58A0" w14:textId="77777777" w:rsidR="00830397" w:rsidRPr="00884CC9" w:rsidRDefault="00830397" w:rsidP="001B092F">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Datu pertsonaletarako esteka oro ezabatua izateko eskubidea izango du interesdunak, baldin eta datuok ezerezteko betebeharra badago (ahaztua izateko eskubidea)</w:t>
            </w:r>
          </w:p>
          <w:p w14:paraId="08D0D230" w14:textId="77777777" w:rsidR="00830397" w:rsidRPr="000079E2" w:rsidRDefault="00830397" w:rsidP="001B092F">
            <w:pPr>
              <w:pStyle w:val="Ttulo4"/>
              <w:keepNext w:val="0"/>
              <w:keepLines w:val="0"/>
              <w:spacing w:before="0"/>
              <w:ind w:left="354"/>
              <w:rPr>
                <w:rFonts w:ascii="Arial" w:hAnsi="Arial" w:cs="Arial"/>
                <w:i w:val="0"/>
                <w:color w:val="auto"/>
                <w:sz w:val="18"/>
                <w:szCs w:val="18"/>
              </w:rPr>
            </w:pPr>
            <w:r>
              <w:rPr>
                <w:rFonts w:ascii="Arial" w:hAnsi="Arial" w:cs="Arial"/>
                <w:i w:val="0"/>
                <w:color w:val="auto"/>
                <w:sz w:val="18"/>
                <w:szCs w:val="18"/>
                <w:lang w:val="eu-ES"/>
              </w:rPr>
              <w:t xml:space="preserve">d. </w:t>
            </w:r>
            <w:r w:rsidRPr="000079E2">
              <w:rPr>
                <w:rFonts w:ascii="Arial" w:hAnsi="Arial" w:cs="Arial"/>
                <w:i w:val="0"/>
                <w:color w:val="auto"/>
                <w:sz w:val="18"/>
                <w:szCs w:val="18"/>
                <w:lang w:val="eu-ES"/>
              </w:rPr>
              <w:t>Datuen tratamendua mugatzeko eskubidea</w:t>
            </w:r>
          </w:p>
          <w:p w14:paraId="4E1C29AB" w14:textId="77777777" w:rsidR="00830397" w:rsidRPr="000079E2" w:rsidRDefault="00830397" w:rsidP="001B092F">
            <w:pPr>
              <w:pStyle w:val="NormalWeb"/>
              <w:spacing w:before="0" w:beforeAutospacing="0" w:after="0" w:afterAutospacing="0"/>
              <w:ind w:left="720"/>
              <w:jc w:val="both"/>
              <w:rPr>
                <w:rFonts w:ascii="Arial" w:hAnsi="Arial" w:cs="Arial"/>
                <w:sz w:val="18"/>
                <w:szCs w:val="18"/>
                <w:lang w:val="eu-ES"/>
              </w:rPr>
            </w:pPr>
            <w:r w:rsidRPr="000079E2">
              <w:rPr>
                <w:rFonts w:ascii="Arial" w:hAnsi="Arial" w:cs="Arial"/>
                <w:sz w:val="18"/>
                <w:szCs w:val="18"/>
                <w:lang w:val="eu-ES"/>
              </w:rPr>
              <w:t>Bere datu pertsonalen tratamendua mugatzeko eskubidea izango du interesdunak baldintza hauetan:</w:t>
            </w:r>
          </w:p>
          <w:p w14:paraId="297761BC" w14:textId="77777777" w:rsidR="00830397" w:rsidRPr="003806E1" w:rsidRDefault="00830397" w:rsidP="001B092F">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Pr="000079E2">
              <w:rPr>
                <w:rFonts w:ascii="Arial" w:hAnsi="Arial" w:cs="Arial"/>
                <w:sz w:val="18"/>
                <w:szCs w:val="18"/>
                <w:lang w:val="eu-ES"/>
              </w:rPr>
              <w:t>Interesdunak datu pertsonalen zehaztasunaren aurka egiten badu, tratamenduaren arduradunak datuon zehaztasuna egiaztatzeko adinako epean.</w:t>
            </w:r>
          </w:p>
          <w:p w14:paraId="63ED3041" w14:textId="77777777" w:rsidR="00830397" w:rsidRPr="003806E1" w:rsidRDefault="00830397" w:rsidP="001B092F">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Pr="000079E2">
              <w:rPr>
                <w:rFonts w:ascii="Arial" w:hAnsi="Arial" w:cs="Arial"/>
                <w:sz w:val="18"/>
                <w:szCs w:val="18"/>
                <w:lang w:val="eu-ES"/>
              </w:rPr>
              <w:t>Tratamendua legez kontrakoa bada eta interesdunak datu pertsonalak ezereztearen aurka egiten badu eta, ordainetan, haien erabilera mugatzeko eskatu.</w:t>
            </w:r>
          </w:p>
          <w:p w14:paraId="1D6107FB" w14:textId="77777777" w:rsidR="00830397" w:rsidRPr="003806E1" w:rsidRDefault="00830397" w:rsidP="001B092F">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Pr="000079E2">
              <w:rPr>
                <w:rFonts w:ascii="Arial" w:hAnsi="Arial" w:cs="Arial"/>
                <w:sz w:val="18"/>
                <w:szCs w:val="18"/>
                <w:lang w:val="eu-ES"/>
              </w:rPr>
              <w:t>Tratamenduaren arduradunak jadanik behar ez baditu datu pertsonalak tratamenduaren helburuei begira, baina interesdunak bai, erreklamazioak formulatzeko, egikaritzeko edo aldezteko.</w:t>
            </w:r>
          </w:p>
          <w:p w14:paraId="2E7BDDE9" w14:textId="77777777" w:rsidR="00830397" w:rsidRPr="000079E2" w:rsidRDefault="00830397" w:rsidP="001B092F">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Pr="000079E2">
              <w:rPr>
                <w:rFonts w:ascii="Arial" w:hAnsi="Arial" w:cs="Arial"/>
                <w:sz w:val="18"/>
                <w:szCs w:val="18"/>
                <w:lang w:val="eu-ES"/>
              </w:rPr>
              <w:t>Interesdunak tratamenduaren aurka egin duenean, eta tratamenduaren arduradunaren arrazoi legitimoak interesdunaren arrazoien gainetik dauden ala ez egiaztatzen den bitartean.</w:t>
            </w:r>
          </w:p>
          <w:p w14:paraId="60FCF02F" w14:textId="77777777" w:rsidR="00830397" w:rsidRPr="000079E2" w:rsidRDefault="00830397" w:rsidP="001B092F">
            <w:pPr>
              <w:pStyle w:val="Ttulo4"/>
              <w:keepNext w:val="0"/>
              <w:keepLines w:val="0"/>
              <w:spacing w:before="0"/>
              <w:ind w:left="354"/>
              <w:rPr>
                <w:rFonts w:ascii="Arial" w:hAnsi="Arial" w:cs="Arial"/>
                <w:i w:val="0"/>
                <w:color w:val="auto"/>
                <w:sz w:val="18"/>
                <w:szCs w:val="18"/>
              </w:rPr>
            </w:pPr>
            <w:r>
              <w:rPr>
                <w:rFonts w:ascii="Arial" w:hAnsi="Arial" w:cs="Arial"/>
                <w:i w:val="0"/>
                <w:color w:val="auto"/>
                <w:sz w:val="18"/>
                <w:szCs w:val="18"/>
                <w:lang w:val="eu-ES"/>
              </w:rPr>
              <w:t xml:space="preserve">e. </w:t>
            </w:r>
            <w:r w:rsidRPr="000079E2">
              <w:rPr>
                <w:rFonts w:ascii="Arial" w:hAnsi="Arial" w:cs="Arial"/>
                <w:i w:val="0"/>
                <w:color w:val="auto"/>
                <w:sz w:val="18"/>
                <w:szCs w:val="18"/>
                <w:lang w:val="eu-ES"/>
              </w:rPr>
              <w:t>Datuen tratamenduari aurka egiteko eskubidea</w:t>
            </w:r>
          </w:p>
          <w:p w14:paraId="62973249" w14:textId="77777777" w:rsidR="00830397" w:rsidRPr="000079E2" w:rsidRDefault="00830397" w:rsidP="001B092F">
            <w:pPr>
              <w:pStyle w:val="NormalWeb"/>
              <w:spacing w:before="0" w:beforeAutospacing="0" w:after="0" w:afterAutospacing="0"/>
              <w:ind w:left="720"/>
              <w:jc w:val="both"/>
              <w:rPr>
                <w:rFonts w:ascii="Arial" w:hAnsi="Arial" w:cs="Arial"/>
                <w:sz w:val="18"/>
                <w:szCs w:val="18"/>
                <w:lang w:val="eu-ES"/>
              </w:rPr>
            </w:pPr>
            <w:r w:rsidRPr="000079E2">
              <w:rPr>
                <w:rFonts w:ascii="Arial" w:hAnsi="Arial" w:cs="Arial"/>
                <w:sz w:val="18"/>
                <w:szCs w:val="18"/>
                <w:lang w:val="eu-ES"/>
              </w:rPr>
              <w:t>Interesdunak eskubidea izango du, bere egoera partikularra dela-eta, edozein unetan, tratamenduaren arduradunari galarazteko berari buruzko datu pertsonalen tratamendua egitea, tratamendua beharrezkoa bada ere interes publikoaren izenean burututako eginkizun bat betetzeko edo ahal publikoak erabili edo hirugarrenen interes legitimoa babesteko, baita profilak egiteko ere.</w:t>
            </w:r>
          </w:p>
          <w:p w14:paraId="5D70F3FC" w14:textId="77777777" w:rsidR="00830397" w:rsidRPr="003806E1" w:rsidRDefault="00830397" w:rsidP="001B092F">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Pr="000079E2">
              <w:rPr>
                <w:rFonts w:ascii="Arial" w:hAnsi="Arial" w:cs="Arial"/>
                <w:sz w:val="18"/>
                <w:szCs w:val="18"/>
                <w:lang w:val="eu-ES"/>
              </w:rPr>
              <w:t>Tratamenduaren arduradunak datu pertsonalak tratatzeari utziko dio, noiz eta ez duen egiaztatzen interesdunaren interes, eskubide eta askatasunen gainetik arrazoi legitimo larriak daudela tratamenduari eusteko, edo erreklamazioak formulatzeko, egikaritzeko edo aldezteko.</w:t>
            </w:r>
          </w:p>
          <w:p w14:paraId="514CDFBD" w14:textId="77777777" w:rsidR="00830397" w:rsidRPr="000079E2" w:rsidRDefault="00830397" w:rsidP="001B092F">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Pr="000079E2">
              <w:rPr>
                <w:rFonts w:ascii="Arial" w:hAnsi="Arial" w:cs="Arial"/>
                <w:sz w:val="18"/>
                <w:szCs w:val="18"/>
                <w:lang w:val="eu-ES"/>
              </w:rPr>
              <w:t>Datu pertsonalen tratamenduaren helburua bada ikerketa zientifikoa, historikoa edo estatistikoa, interesdunak eskubidea izango du, bere egoera partikularra dela-eta, edozein unetan, berari buruzko datu pertsonalen tratamenduaren aurka egiteko, salbu eta tratamendua beharrezkoa bada interes publikoaren izenean burututako eginkizun bat betetzeko.</w:t>
            </w:r>
          </w:p>
          <w:p w14:paraId="0D3043A9" w14:textId="77777777" w:rsidR="00830397" w:rsidRPr="000079E2" w:rsidRDefault="00830397" w:rsidP="001B092F">
            <w:pPr>
              <w:pStyle w:val="Ttulo4"/>
              <w:keepNext w:val="0"/>
              <w:keepLines w:val="0"/>
              <w:spacing w:before="0"/>
              <w:ind w:left="354"/>
              <w:rPr>
                <w:rFonts w:ascii="Arial" w:hAnsi="Arial" w:cs="Arial"/>
                <w:i w:val="0"/>
                <w:color w:val="auto"/>
                <w:sz w:val="18"/>
                <w:szCs w:val="18"/>
              </w:rPr>
            </w:pPr>
            <w:r>
              <w:rPr>
                <w:rFonts w:ascii="Arial" w:hAnsi="Arial" w:cs="Arial"/>
                <w:i w:val="0"/>
                <w:color w:val="auto"/>
                <w:sz w:val="18"/>
                <w:szCs w:val="18"/>
                <w:lang w:val="eu-ES"/>
              </w:rPr>
              <w:t xml:space="preserve">f. </w:t>
            </w:r>
            <w:r w:rsidRPr="000079E2">
              <w:rPr>
                <w:rFonts w:ascii="Arial" w:hAnsi="Arial" w:cs="Arial"/>
                <w:i w:val="0"/>
                <w:color w:val="auto"/>
                <w:sz w:val="18"/>
                <w:szCs w:val="18"/>
                <w:lang w:val="eu-ES"/>
              </w:rPr>
              <w:t>Erabaki indibidual automatizatuen jomuga ez izateko eskubidea</w:t>
            </w:r>
          </w:p>
          <w:p w14:paraId="0FA05063" w14:textId="77777777" w:rsidR="00830397" w:rsidRPr="00884CC9" w:rsidRDefault="00830397" w:rsidP="001B092F">
            <w:pPr>
              <w:pStyle w:val="NormalWeb"/>
              <w:spacing w:before="0" w:beforeAutospacing="0" w:after="0" w:afterAutospacing="0"/>
              <w:ind w:left="720"/>
              <w:jc w:val="both"/>
              <w:rPr>
                <w:rFonts w:ascii="Arial" w:hAnsi="Arial" w:cs="Arial"/>
                <w:sz w:val="18"/>
                <w:szCs w:val="18"/>
                <w:lang w:val="eu-ES"/>
              </w:rPr>
            </w:pPr>
            <w:r w:rsidRPr="00884CC9">
              <w:rPr>
                <w:rFonts w:ascii="Arial" w:hAnsi="Arial" w:cs="Arial"/>
                <w:sz w:val="18"/>
                <w:szCs w:val="18"/>
                <w:lang w:val="eu-ES"/>
              </w:rPr>
              <w:t>Eskubide honen bidez bermatu nahi da interesduna ez izatea tratamendu automatizatu batean soilik oinarrituta dagoen eta harengan ondorio juridikoak edo antzeko ondorio esanguratsuak dituen erabaki baten jomuga, profilak egitea barne.</w:t>
            </w:r>
          </w:p>
          <w:p w14:paraId="14389CF7" w14:textId="77777777" w:rsidR="00830397" w:rsidRPr="00115F21" w:rsidRDefault="00830397" w:rsidP="001B092F">
            <w:pPr>
              <w:pStyle w:val="NormalWeb"/>
              <w:spacing w:before="0" w:beforeAutospacing="0" w:after="0" w:afterAutospacing="0"/>
              <w:ind w:left="720"/>
              <w:jc w:val="both"/>
              <w:rPr>
                <w:rFonts w:ascii="Arial" w:hAnsi="Arial" w:cs="Arial"/>
                <w:sz w:val="17"/>
                <w:szCs w:val="17"/>
                <w:lang w:val="eu-ES"/>
              </w:rPr>
            </w:pPr>
          </w:p>
          <w:p w14:paraId="5AEA6FA5" w14:textId="77777777" w:rsidR="00830397" w:rsidRPr="00884CC9" w:rsidRDefault="00830397" w:rsidP="001B092F">
            <w:pPr>
              <w:pStyle w:val="Ttulo3"/>
              <w:spacing w:after="0"/>
              <w:jc w:val="both"/>
              <w:rPr>
                <w:b w:val="0"/>
                <w:sz w:val="18"/>
                <w:szCs w:val="18"/>
                <w:lang w:val="eu-ES"/>
              </w:rPr>
            </w:pPr>
            <w:r w:rsidRPr="00884CC9">
              <w:rPr>
                <w:b w:val="0"/>
                <w:sz w:val="18"/>
                <w:szCs w:val="18"/>
                <w:lang w:val="eu-ES"/>
              </w:rPr>
              <w:t>Eskubideak egikaritzea</w:t>
            </w:r>
            <w:r>
              <w:rPr>
                <w:b w:val="0"/>
                <w:sz w:val="18"/>
                <w:szCs w:val="18"/>
                <w:lang w:val="eu-ES"/>
              </w:rPr>
              <w:t>:</w:t>
            </w:r>
          </w:p>
          <w:p w14:paraId="6EC9E475" w14:textId="77777777" w:rsidR="00830397" w:rsidRPr="00884CC9" w:rsidRDefault="00830397" w:rsidP="001B092F">
            <w:pPr>
              <w:pStyle w:val="NormalWeb"/>
              <w:spacing w:before="0" w:beforeAutospacing="0" w:after="0" w:afterAutospacing="0"/>
              <w:ind w:left="720"/>
              <w:jc w:val="both"/>
              <w:rPr>
                <w:rFonts w:ascii="Arial" w:hAnsi="Arial" w:cs="Arial"/>
                <w:sz w:val="18"/>
                <w:szCs w:val="18"/>
                <w:lang w:val="eu-ES"/>
              </w:rPr>
            </w:pPr>
            <w:r w:rsidRPr="00884CC9">
              <w:rPr>
                <w:rFonts w:ascii="Arial" w:hAnsi="Arial" w:cs="Arial"/>
                <w:sz w:val="18"/>
                <w:szCs w:val="18"/>
                <w:lang w:val="eu-ES"/>
              </w:rPr>
              <w:t>Eskubide horiek tratamenduaren arduradunaren aurrean egikaritzeko aukera duzu datu pertsonalen arloko prozedura honen bidez: </w:t>
            </w:r>
            <w:r w:rsidRPr="00884CC9">
              <w:rPr>
                <w:rStyle w:val="nfasis"/>
                <w:rFonts w:ascii="Arial" w:hAnsi="Arial" w:cs="Arial"/>
                <w:sz w:val="18"/>
                <w:szCs w:val="18"/>
                <w:lang w:val="eu-ES"/>
              </w:rPr>
              <w:t>eskubideak egikaritzea</w:t>
            </w:r>
            <w:r w:rsidRPr="00884CC9">
              <w:rPr>
                <w:rFonts w:ascii="Arial" w:hAnsi="Arial" w:cs="Arial"/>
                <w:sz w:val="18"/>
                <w:szCs w:val="18"/>
                <w:lang w:val="eu-ES"/>
              </w:rPr>
              <w:t xml:space="preserve"> : </w:t>
            </w:r>
            <w:hyperlink r:id="rId12">
              <w:r w:rsidRPr="00884CC9">
                <w:rPr>
                  <w:rStyle w:val="Hipervnculo"/>
                  <w:rFonts w:ascii="Arial" w:eastAsiaTheme="majorEastAsia" w:hAnsi="Arial" w:cs="Arial"/>
                  <w:sz w:val="18"/>
                  <w:szCs w:val="18"/>
                  <w:lang w:val="eu-ES" w:eastAsia="en-US"/>
                </w:rPr>
                <w:t>www.euskadi.eus/zerbitzuak/10842/</w:t>
              </w:r>
            </w:hyperlink>
          </w:p>
          <w:p w14:paraId="524E3C56" w14:textId="77777777" w:rsidR="00830397" w:rsidRPr="00884CC9" w:rsidRDefault="00830397" w:rsidP="001B092F">
            <w:pPr>
              <w:pStyle w:val="NormalWeb"/>
              <w:spacing w:before="0" w:beforeAutospacing="0" w:after="0" w:afterAutospacing="0"/>
              <w:ind w:left="720"/>
              <w:jc w:val="both"/>
              <w:rPr>
                <w:rFonts w:ascii="Arial" w:hAnsi="Arial" w:cs="Arial"/>
                <w:sz w:val="18"/>
                <w:szCs w:val="18"/>
                <w:lang w:val="eu-ES"/>
              </w:rPr>
            </w:pPr>
            <w:r w:rsidRPr="00884CC9">
              <w:rPr>
                <w:rFonts w:ascii="Arial" w:hAnsi="Arial" w:cs="Arial"/>
                <w:sz w:val="18"/>
                <w:szCs w:val="18"/>
                <w:lang w:val="eu-ES"/>
              </w:rPr>
              <w:t xml:space="preserve">Era berean, edozein erreklamazioa aurkez dezakezu Datuak Babesteko Euskal Bulegoan edo </w:t>
            </w:r>
            <w:r w:rsidRPr="00884CC9">
              <w:rPr>
                <w:rStyle w:val="nfasis"/>
                <w:rFonts w:ascii="Arial" w:hAnsi="Arial" w:cs="Arial"/>
                <w:sz w:val="18"/>
                <w:szCs w:val="18"/>
                <w:lang w:val="eu-ES"/>
              </w:rPr>
              <w:t>aurretiko erreklamazio bat</w:t>
            </w:r>
            <w:r w:rsidRPr="00884CC9">
              <w:rPr>
                <w:rFonts w:ascii="Arial" w:hAnsi="Arial" w:cs="Arial"/>
                <w:sz w:val="18"/>
                <w:szCs w:val="18"/>
                <w:lang w:val="eu-ES"/>
              </w:rPr>
              <w:t xml:space="preserve"> egin dezakezu Datuen Babeserako ordezkariaren aurrean: </w:t>
            </w:r>
            <w:hyperlink r:id="rId13">
              <w:r w:rsidRPr="00884CC9">
                <w:rPr>
                  <w:rStyle w:val="Hipervnculo"/>
                  <w:rFonts w:ascii="Arial" w:eastAsiaTheme="majorEastAsia" w:hAnsi="Arial" w:cs="Arial"/>
                  <w:sz w:val="18"/>
                  <w:szCs w:val="18"/>
                  <w:lang w:val="eu-ES" w:eastAsia="en-US"/>
                </w:rPr>
                <w:t>www.euskadi.eus/zerbitzuak/10843/</w:t>
              </w:r>
            </w:hyperlink>
          </w:p>
          <w:p w14:paraId="1E6D955F" w14:textId="77777777" w:rsidR="00830397" w:rsidRPr="00884CC9" w:rsidRDefault="00830397" w:rsidP="001B092F">
            <w:pPr>
              <w:pStyle w:val="Ttulo3"/>
              <w:spacing w:after="0"/>
              <w:jc w:val="both"/>
              <w:rPr>
                <w:b w:val="0"/>
                <w:sz w:val="18"/>
                <w:szCs w:val="18"/>
                <w:lang w:val="eu-ES"/>
              </w:rPr>
            </w:pPr>
            <w:r w:rsidRPr="00884CC9">
              <w:rPr>
                <w:b w:val="0"/>
                <w:sz w:val="18"/>
                <w:szCs w:val="18"/>
                <w:lang w:val="eu-ES"/>
              </w:rPr>
              <w:t>Datu pertsonalen babesaren gaineko informazio zehatza</w:t>
            </w:r>
          </w:p>
          <w:p w14:paraId="6D082717" w14:textId="77777777" w:rsidR="00830397" w:rsidRPr="00884CC9" w:rsidRDefault="00830397" w:rsidP="001B092F">
            <w:pPr>
              <w:ind w:left="720"/>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EAEko Datuak Babesteko Euskal Bulegoaren webgunea (</w:t>
            </w:r>
            <w:hyperlink r:id="rId14">
              <w:r w:rsidRPr="00884CC9">
                <w:rPr>
                  <w:rStyle w:val="Hipervnculo"/>
                  <w:rFonts w:ascii="Arial" w:eastAsiaTheme="majorEastAsia" w:hAnsi="Arial" w:cs="Arial"/>
                  <w:sz w:val="18"/>
                  <w:szCs w:val="18"/>
                  <w:lang w:val="eu-ES"/>
                </w:rPr>
                <w:t>www.euskadi.eus/datu-babesa</w:t>
              </w:r>
            </w:hyperlink>
            <w:r w:rsidRPr="00884CC9">
              <w:rPr>
                <w:rFonts w:ascii="Arial" w:hAnsi="Arial" w:cs="Arial"/>
                <w:sz w:val="18"/>
                <w:szCs w:val="18"/>
                <w:lang w:val="eu-ES"/>
              </w:rPr>
              <w:t>)</w:t>
            </w:r>
          </w:p>
          <w:p w14:paraId="6CD0856E" w14:textId="77777777" w:rsidR="00830397" w:rsidRPr="00884CC9" w:rsidRDefault="00830397" w:rsidP="001B092F">
            <w:pPr>
              <w:ind w:left="720"/>
              <w:rPr>
                <w:rFonts w:ascii="Arial" w:hAnsi="Arial" w:cs="Arial"/>
                <w:sz w:val="18"/>
                <w:szCs w:val="18"/>
              </w:rPr>
            </w:pPr>
            <w:r>
              <w:rPr>
                <w:rFonts w:ascii="Arial" w:hAnsi="Arial" w:cs="Arial"/>
                <w:sz w:val="18"/>
                <w:szCs w:val="18"/>
                <w:lang w:val="eu-ES"/>
              </w:rPr>
              <w:t xml:space="preserve">● </w:t>
            </w:r>
            <w:r w:rsidRPr="00884CC9">
              <w:rPr>
                <w:rFonts w:ascii="Arial" w:hAnsi="Arial" w:cs="Arial"/>
                <w:sz w:val="18"/>
                <w:szCs w:val="18"/>
                <w:lang w:val="eu-ES"/>
              </w:rPr>
              <w:t>Datuak Babesteko Erregelamendu Orokorra (</w:t>
            </w:r>
            <w:hyperlink r:id="rId15">
              <w:r w:rsidRPr="00884CC9">
                <w:rPr>
                  <w:rStyle w:val="Hipervnculo"/>
                  <w:rFonts w:ascii="Arial" w:eastAsiaTheme="majorEastAsia" w:hAnsi="Arial" w:cs="Arial"/>
                  <w:sz w:val="18"/>
                  <w:szCs w:val="18"/>
                  <w:lang w:val="eu-ES"/>
                </w:rPr>
                <w:t>eur-lex.europa.eu/legal-content/ES/TXT/HTML/?uri=CELEX:32016R0679&amp;from=ES</w:t>
              </w:r>
            </w:hyperlink>
            <w:r w:rsidRPr="00884CC9">
              <w:rPr>
                <w:rFonts w:ascii="Arial" w:hAnsi="Arial" w:cs="Arial"/>
                <w:sz w:val="18"/>
                <w:szCs w:val="18"/>
                <w:lang w:val="eu-ES"/>
              </w:rPr>
              <w:t>)</w:t>
            </w:r>
          </w:p>
          <w:p w14:paraId="169BB257" w14:textId="77777777" w:rsidR="00830397" w:rsidRPr="00884CC9" w:rsidRDefault="00830397" w:rsidP="001B092F">
            <w:pPr>
              <w:ind w:left="720"/>
              <w:rPr>
                <w:rFonts w:ascii="Arial" w:hAnsi="Arial" w:cs="Arial"/>
                <w:sz w:val="18"/>
                <w:szCs w:val="18"/>
                <w:lang w:val="eu-ES"/>
              </w:rPr>
            </w:pPr>
            <w:r>
              <w:rPr>
                <w:rFonts w:ascii="Arial" w:hAnsi="Arial" w:cs="Arial"/>
                <w:sz w:val="18"/>
                <w:szCs w:val="18"/>
                <w:lang w:val="eu-ES"/>
              </w:rPr>
              <w:t xml:space="preserve">● </w:t>
            </w:r>
            <w:r w:rsidRPr="00884CC9">
              <w:rPr>
                <w:rFonts w:ascii="Arial" w:hAnsi="Arial" w:cs="Arial"/>
                <w:sz w:val="18"/>
                <w:szCs w:val="18"/>
                <w:lang w:val="eu-ES"/>
              </w:rPr>
              <w:t>Datu pertsonalak babesteari eta eskubide digitalak bermatzeari buruzko abenduaren 5eko 3/2018 Lege Organikoa (</w:t>
            </w:r>
            <w:hyperlink r:id="rId16">
              <w:r w:rsidRPr="00884CC9">
                <w:rPr>
                  <w:rStyle w:val="Hipervnculo"/>
                  <w:rFonts w:ascii="Arial" w:eastAsiaTheme="majorEastAsia" w:hAnsi="Arial" w:cs="Arial"/>
                  <w:sz w:val="18"/>
                  <w:szCs w:val="18"/>
                  <w:lang w:val="eu-ES"/>
                </w:rPr>
                <w:t>www.boe.es/buscar/doc.php?id=BOE-A-2018-16673</w:t>
              </w:r>
            </w:hyperlink>
            <w:r w:rsidRPr="00884CC9">
              <w:rPr>
                <w:rFonts w:ascii="Arial" w:hAnsi="Arial" w:cs="Arial"/>
                <w:sz w:val="18"/>
                <w:szCs w:val="18"/>
                <w:lang w:val="eu-ES"/>
              </w:rPr>
              <w:t>)</w:t>
            </w:r>
          </w:p>
        </w:tc>
      </w:tr>
    </w:tbl>
    <w:p w14:paraId="4A816FDD" w14:textId="77777777" w:rsidR="00830397" w:rsidRPr="00115F21" w:rsidRDefault="00830397" w:rsidP="00830397">
      <w:pPr>
        <w:rPr>
          <w:rFonts w:ascii="Arial" w:hAnsi="Arial" w:cs="Arial"/>
          <w:sz w:val="14"/>
          <w:szCs w:val="22"/>
          <w:lang w:val="eu-ES"/>
        </w:rPr>
      </w:pP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3"/>
      </w:tblGrid>
      <w:tr w:rsidR="00830397" w:rsidRPr="00884CC9" w14:paraId="2F46A357" w14:textId="77777777" w:rsidTr="00EC1C00">
        <w:trPr>
          <w:trHeight w:val="1566"/>
        </w:trPr>
        <w:tc>
          <w:tcPr>
            <w:tcW w:w="14033" w:type="dxa"/>
            <w:shd w:val="clear" w:color="auto" w:fill="auto"/>
          </w:tcPr>
          <w:p w14:paraId="62AD4EB8" w14:textId="77777777" w:rsidR="00830397" w:rsidRPr="00115F21" w:rsidRDefault="00830397" w:rsidP="001B092F">
            <w:pPr>
              <w:pStyle w:val="p-name"/>
              <w:shd w:val="clear" w:color="auto" w:fill="auto"/>
              <w:spacing w:before="0" w:beforeAutospacing="0" w:after="0" w:afterAutospacing="0"/>
              <w:ind w:left="0"/>
              <w:textAlignment w:val="baseline"/>
              <w:rPr>
                <w:rFonts w:ascii="Arial" w:hAnsi="Arial" w:cs="Arial"/>
                <w:sz w:val="10"/>
                <w:szCs w:val="10"/>
                <w:lang w:val="eu-ES"/>
              </w:rPr>
            </w:pPr>
          </w:p>
          <w:p w14:paraId="2DB1D617" w14:textId="77777777" w:rsidR="00830397" w:rsidRDefault="00830397" w:rsidP="001B092F">
            <w:pPr>
              <w:pStyle w:val="p-name"/>
              <w:shd w:val="clear" w:color="auto" w:fill="auto"/>
              <w:spacing w:before="0" w:beforeAutospacing="0" w:after="0" w:afterAutospacing="0"/>
              <w:ind w:left="0"/>
              <w:textAlignment w:val="baseline"/>
              <w:rPr>
                <w:rFonts w:ascii="Arial" w:hAnsi="Arial" w:cs="Arial"/>
                <w:sz w:val="18"/>
                <w:szCs w:val="22"/>
                <w:lang w:val="eu-ES"/>
              </w:rPr>
            </w:pPr>
            <w:r w:rsidRPr="00884CC9">
              <w:rPr>
                <w:rFonts w:ascii="Arial" w:hAnsi="Arial" w:cs="Arial"/>
                <w:sz w:val="18"/>
                <w:szCs w:val="22"/>
                <w:lang w:val="eu-ES"/>
              </w:rPr>
              <w:t>Datu pertsonalen babesari buruzko informazio zehatza eta gehigarria eskuratzeko, ikus Euskal Autonomia Erkidegoko Datu Babeserako Ordezkariaren Tratamendu-jardueren erregistroa:</w:t>
            </w:r>
          </w:p>
          <w:p w14:paraId="1A6F03C1" w14:textId="77777777" w:rsidR="00830397" w:rsidRPr="00884CC9" w:rsidRDefault="00FE4F3B" w:rsidP="001B092F">
            <w:pPr>
              <w:pStyle w:val="p-name"/>
              <w:shd w:val="clear" w:color="auto" w:fill="auto"/>
              <w:spacing w:before="0" w:beforeAutospacing="0" w:after="0" w:afterAutospacing="0"/>
              <w:ind w:left="0"/>
              <w:textAlignment w:val="baseline"/>
              <w:rPr>
                <w:rStyle w:val="Hipervnculo"/>
                <w:rFonts w:ascii="Arial" w:eastAsiaTheme="majorEastAsia" w:hAnsi="Arial" w:cs="Arial"/>
                <w:sz w:val="18"/>
                <w:szCs w:val="22"/>
                <w:lang w:val="eu-ES" w:eastAsia="en-US"/>
              </w:rPr>
            </w:pPr>
            <w:hyperlink r:id="rId17">
              <w:r w:rsidR="00830397" w:rsidRPr="00884CC9">
                <w:rPr>
                  <w:rStyle w:val="Hipervnculo"/>
                  <w:rFonts w:ascii="Arial" w:eastAsiaTheme="majorEastAsia" w:hAnsi="Arial" w:cs="Arial"/>
                  <w:sz w:val="18"/>
                  <w:szCs w:val="22"/>
                  <w:lang w:val="eu-ES" w:eastAsia="en-US"/>
                </w:rPr>
                <w:t>https://www.euskadi.eus/web01-aprat/eu/contenidos/informacion/rat/eu_def/eu/contenidos/informacion/rat/eu_def/adjuntos/0625_eu.html</w:t>
              </w:r>
            </w:hyperlink>
          </w:p>
          <w:p w14:paraId="2FEFBCF6" w14:textId="77777777" w:rsidR="00830397" w:rsidRPr="00115F21" w:rsidRDefault="00830397" w:rsidP="001B092F">
            <w:pPr>
              <w:pStyle w:val="p-name"/>
              <w:shd w:val="clear" w:color="auto" w:fill="auto"/>
              <w:spacing w:before="0" w:beforeAutospacing="0" w:after="0" w:afterAutospacing="0"/>
              <w:ind w:left="0"/>
              <w:textAlignment w:val="baseline"/>
              <w:rPr>
                <w:rFonts w:ascii="Arial" w:hAnsi="Arial" w:cs="Arial"/>
                <w:sz w:val="10"/>
                <w:szCs w:val="10"/>
                <w:lang w:val="eu-ES"/>
              </w:rPr>
            </w:pPr>
          </w:p>
          <w:p w14:paraId="1B30E58A" w14:textId="77777777" w:rsidR="00830397" w:rsidRPr="00884CC9" w:rsidRDefault="00830397" w:rsidP="001B092F">
            <w:pPr>
              <w:jc w:val="both"/>
              <w:rPr>
                <w:rFonts w:ascii="Arial" w:hAnsi="Arial" w:cs="Arial"/>
                <w:sz w:val="18"/>
                <w:szCs w:val="22"/>
                <w:lang w:val="eu-ES"/>
              </w:rPr>
            </w:pPr>
            <w:r w:rsidRPr="00884CC9">
              <w:rPr>
                <w:rFonts w:ascii="Arial" w:hAnsi="Arial" w:cs="Arial"/>
                <w:sz w:val="18"/>
                <w:szCs w:val="22"/>
                <w:lang w:val="eu-ES"/>
              </w:rPr>
              <w:t>Datuen babesari buruzko informazio zehatza kontsulta daiteke, zehazki tratamendu-jarduera honi buruz, hemen:</w:t>
            </w:r>
          </w:p>
          <w:p w14:paraId="3DE28D24" w14:textId="77777777" w:rsidR="00830397" w:rsidRPr="00884CC9" w:rsidRDefault="00FE4F3B" w:rsidP="001B092F">
            <w:pPr>
              <w:rPr>
                <w:rStyle w:val="Hipervnculo"/>
                <w:rFonts w:ascii="Arial" w:eastAsia="Calibri" w:hAnsi="Arial" w:cs="Arial"/>
                <w:sz w:val="18"/>
                <w:szCs w:val="22"/>
                <w:lang w:val="eu-ES"/>
              </w:rPr>
            </w:pPr>
            <w:hyperlink r:id="rId18">
              <w:r w:rsidR="00830397" w:rsidRPr="00884CC9">
                <w:rPr>
                  <w:rStyle w:val="Hipervnculo"/>
                  <w:rFonts w:ascii="Arial" w:eastAsia="Calibri" w:hAnsi="Arial" w:cs="Arial"/>
                  <w:sz w:val="18"/>
                  <w:szCs w:val="22"/>
                  <w:lang w:val="eu-ES"/>
                </w:rPr>
                <w:t>https://www.euskadi.eus/informazio-klausulak/web01-sedepd/eu/gardentasuna/062500-capa1-eu.shtml</w:t>
              </w:r>
            </w:hyperlink>
            <w:r w:rsidR="00830397" w:rsidRPr="00884CC9">
              <w:rPr>
                <w:rStyle w:val="Hipervnculo"/>
                <w:rFonts w:ascii="Arial" w:eastAsia="Calibri" w:hAnsi="Arial" w:cs="Arial"/>
                <w:sz w:val="18"/>
                <w:szCs w:val="22"/>
                <w:lang w:val="eu-ES"/>
              </w:rPr>
              <w:t xml:space="preserve"> </w:t>
            </w:r>
            <w:hyperlink r:id="rId19">
              <w:r w:rsidR="00830397" w:rsidRPr="00884CC9">
                <w:rPr>
                  <w:rStyle w:val="Hipervnculo"/>
                  <w:rFonts w:ascii="Arial" w:eastAsia="Calibri" w:hAnsi="Arial" w:cs="Arial"/>
                  <w:sz w:val="18"/>
                  <w:szCs w:val="22"/>
                  <w:lang w:val="eu-ES"/>
                </w:rPr>
                <w:t>https://www.euskadi.eus/informazio-klausulak/web01-sedepd/eu/gardentasuna/062500-capa2-eu.shtml</w:t>
              </w:r>
            </w:hyperlink>
          </w:p>
          <w:p w14:paraId="374D65C9" w14:textId="77777777" w:rsidR="00830397" w:rsidRPr="00115F21" w:rsidRDefault="00830397" w:rsidP="001B092F">
            <w:pPr>
              <w:rPr>
                <w:rFonts w:ascii="Arial" w:hAnsi="Arial" w:cs="Arial"/>
                <w:sz w:val="10"/>
                <w:szCs w:val="10"/>
                <w:lang w:val="eu-ES"/>
              </w:rPr>
            </w:pPr>
          </w:p>
        </w:tc>
      </w:tr>
    </w:tbl>
    <w:p w14:paraId="43F519D8" w14:textId="77777777" w:rsidR="00830397" w:rsidRPr="00884CC9" w:rsidRDefault="00830397" w:rsidP="00830397">
      <w:pPr>
        <w:spacing w:after="160" w:line="259" w:lineRule="auto"/>
        <w:rPr>
          <w:rFonts w:ascii="Arial" w:hAnsi="Arial" w:cs="Arial"/>
          <w:sz w:val="22"/>
          <w:szCs w:val="22"/>
        </w:rPr>
      </w:pPr>
    </w:p>
    <w:p w14:paraId="630FCAE4" w14:textId="77777777" w:rsidR="00830397" w:rsidRDefault="00830397" w:rsidP="00AE4DCC">
      <w:pPr>
        <w:jc w:val="center"/>
        <w:rPr>
          <w:rFonts w:ascii="Arial" w:hAnsi="Arial" w:cs="Arial"/>
          <w:color w:val="000000"/>
          <w:sz w:val="18"/>
          <w:szCs w:val="18"/>
        </w:rPr>
      </w:pPr>
    </w:p>
    <w:sectPr w:rsidR="00830397" w:rsidSect="00EC1C00">
      <w:footerReference w:type="default" r:id="rId20"/>
      <w:pgSz w:w="16838" w:h="11906"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61637" w14:textId="77777777" w:rsidR="00FE4F3B" w:rsidRDefault="00FE4F3B" w:rsidP="006E5B5A">
      <w:r>
        <w:separator/>
      </w:r>
    </w:p>
  </w:endnote>
  <w:endnote w:type="continuationSeparator" w:id="0">
    <w:p w14:paraId="67828337" w14:textId="77777777" w:rsidR="00FE4F3B" w:rsidRDefault="00FE4F3B" w:rsidP="006E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1755" w14:textId="5916F5FD" w:rsidR="00770A17" w:rsidRPr="00770A17" w:rsidRDefault="00770A17" w:rsidP="00770A17">
    <w:pPr>
      <w:pStyle w:val="Piedepgina"/>
      <w:jc w:val="center"/>
      <w:rPr>
        <w:b/>
      </w:rPr>
    </w:pPr>
    <w:r w:rsidRPr="00770A17">
      <w:rPr>
        <w:b/>
      </w:rPr>
      <w:fldChar w:fldCharType="begin"/>
    </w:r>
    <w:r w:rsidRPr="00770A17">
      <w:rPr>
        <w:b/>
      </w:rPr>
      <w:instrText xml:space="preserve"> PAGE   \* MERGEFORMAT </w:instrText>
    </w:r>
    <w:r w:rsidRPr="00770A17">
      <w:rPr>
        <w:b/>
      </w:rPr>
      <w:fldChar w:fldCharType="separate"/>
    </w:r>
    <w:r w:rsidR="000C4622">
      <w:rPr>
        <w:b/>
        <w:noProof/>
      </w:rPr>
      <w:t>1</w:t>
    </w:r>
    <w:r w:rsidRPr="00770A17">
      <w:rPr>
        <w:b/>
      </w:rPr>
      <w:fldChar w:fldCharType="end"/>
    </w:r>
    <w:r w:rsidRPr="00770A17">
      <w:rPr>
        <w:b/>
      </w:rPr>
      <w:t xml:space="preserve"> / </w:t>
    </w:r>
    <w:r w:rsidRPr="00770A17">
      <w:rPr>
        <w:b/>
      </w:rPr>
      <w:fldChar w:fldCharType="begin"/>
    </w:r>
    <w:r w:rsidRPr="00770A17">
      <w:rPr>
        <w:b/>
      </w:rPr>
      <w:instrText xml:space="preserve"> NUMPAGES   \* MERGEFORMAT </w:instrText>
    </w:r>
    <w:r w:rsidRPr="00770A17">
      <w:rPr>
        <w:b/>
      </w:rPr>
      <w:fldChar w:fldCharType="separate"/>
    </w:r>
    <w:r w:rsidR="000C4622">
      <w:rPr>
        <w:b/>
        <w:noProof/>
      </w:rPr>
      <w:t>4</w:t>
    </w:r>
    <w:r w:rsidRPr="00770A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5559F" w14:textId="77777777" w:rsidR="00FE4F3B" w:rsidRDefault="00FE4F3B" w:rsidP="006E5B5A">
      <w:r>
        <w:separator/>
      </w:r>
    </w:p>
  </w:footnote>
  <w:footnote w:type="continuationSeparator" w:id="0">
    <w:p w14:paraId="551964CC" w14:textId="77777777" w:rsidR="00FE4F3B" w:rsidRDefault="00FE4F3B" w:rsidP="006E5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15:restartNumberingAfterBreak="0">
    <w:nsid w:val="177930C7"/>
    <w:multiLevelType w:val="hybridMultilevel"/>
    <w:tmpl w:val="927C1ED8"/>
    <w:lvl w:ilvl="0" w:tplc="A3103CDE">
      <w:start w:val="3"/>
      <w:numFmt w:val="bullet"/>
      <w:lvlText w:val=""/>
      <w:lvlJc w:val="left"/>
      <w:pPr>
        <w:ind w:left="720" w:hanging="360"/>
      </w:pPr>
      <w:rPr>
        <w:rFonts w:ascii="Symbol" w:eastAsia="Times New Roman" w:hAnsi="Symbol" w:cs="Arial"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FD3F82"/>
    <w:multiLevelType w:val="hybridMultilevel"/>
    <w:tmpl w:val="DFCC3DD8"/>
    <w:lvl w:ilvl="0" w:tplc="88082110">
      <w:start w:val="3"/>
      <w:numFmt w:val="bullet"/>
      <w:lvlText w:val=""/>
      <w:lvlJc w:val="left"/>
      <w:pPr>
        <w:ind w:left="720" w:hanging="360"/>
      </w:pPr>
      <w:rPr>
        <w:rFonts w:ascii="Symbol" w:eastAsia="Times New Roman" w:hAnsi="Symbol" w:cs="Arial"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3EB027D3"/>
    <w:multiLevelType w:val="multilevel"/>
    <w:tmpl w:val="E150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D1A85"/>
    <w:multiLevelType w:val="multilevel"/>
    <w:tmpl w:val="18BC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7343DE"/>
    <w:multiLevelType w:val="multilevel"/>
    <w:tmpl w:val="A3E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6F55C64"/>
    <w:multiLevelType w:val="multilevel"/>
    <w:tmpl w:val="3E9687BE"/>
    <w:lvl w:ilvl="0">
      <w:start w:val="1"/>
      <w:numFmt w:val="lowerLetter"/>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9"/>
  </w:num>
  <w:num w:numId="3">
    <w:abstractNumId w:val="11"/>
  </w:num>
  <w:num w:numId="4">
    <w:abstractNumId w:val="8"/>
  </w:num>
  <w:num w:numId="5">
    <w:abstractNumId w:val="8"/>
  </w:num>
  <w:num w:numId="6">
    <w:abstractNumId w:val="2"/>
  </w:num>
  <w:num w:numId="7">
    <w:abstractNumId w:val="5"/>
  </w:num>
  <w:num w:numId="8">
    <w:abstractNumId w:val="12"/>
  </w:num>
  <w:num w:numId="9">
    <w:abstractNumId w:val="0"/>
  </w:num>
  <w:num w:numId="10">
    <w:abstractNumId w:val="10"/>
  </w:num>
  <w:num w:numId="11">
    <w:abstractNumId w:val="7"/>
  </w:num>
  <w:num w:numId="12">
    <w:abstractNumId w:val="13"/>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5A"/>
    <w:rsid w:val="00007545"/>
    <w:rsid w:val="00012646"/>
    <w:rsid w:val="00013AE7"/>
    <w:rsid w:val="00023AFA"/>
    <w:rsid w:val="00030730"/>
    <w:rsid w:val="000338F0"/>
    <w:rsid w:val="00037938"/>
    <w:rsid w:val="00037F8F"/>
    <w:rsid w:val="00050619"/>
    <w:rsid w:val="00052111"/>
    <w:rsid w:val="000559E0"/>
    <w:rsid w:val="000602CE"/>
    <w:rsid w:val="00064560"/>
    <w:rsid w:val="00073680"/>
    <w:rsid w:val="00077360"/>
    <w:rsid w:val="00085FA0"/>
    <w:rsid w:val="00087A0D"/>
    <w:rsid w:val="000A1649"/>
    <w:rsid w:val="000A209F"/>
    <w:rsid w:val="000A780E"/>
    <w:rsid w:val="000B4489"/>
    <w:rsid w:val="000B79DF"/>
    <w:rsid w:val="000C08CE"/>
    <w:rsid w:val="000C4622"/>
    <w:rsid w:val="000D359C"/>
    <w:rsid w:val="000F5BB5"/>
    <w:rsid w:val="0010276F"/>
    <w:rsid w:val="001047B6"/>
    <w:rsid w:val="00111251"/>
    <w:rsid w:val="00113182"/>
    <w:rsid w:val="00123700"/>
    <w:rsid w:val="00126C67"/>
    <w:rsid w:val="001275E3"/>
    <w:rsid w:val="001416E7"/>
    <w:rsid w:val="00142AAD"/>
    <w:rsid w:val="00155400"/>
    <w:rsid w:val="0017119C"/>
    <w:rsid w:val="00175035"/>
    <w:rsid w:val="0017583C"/>
    <w:rsid w:val="0018327B"/>
    <w:rsid w:val="00190F88"/>
    <w:rsid w:val="001946EA"/>
    <w:rsid w:val="00194AD6"/>
    <w:rsid w:val="001C7C21"/>
    <w:rsid w:val="001C7FD0"/>
    <w:rsid w:val="001D2F60"/>
    <w:rsid w:val="001D6FAF"/>
    <w:rsid w:val="001E4F7E"/>
    <w:rsid w:val="001E5F7C"/>
    <w:rsid w:val="001F03B8"/>
    <w:rsid w:val="00201E0B"/>
    <w:rsid w:val="00210245"/>
    <w:rsid w:val="0021636C"/>
    <w:rsid w:val="00222598"/>
    <w:rsid w:val="00234A2A"/>
    <w:rsid w:val="00237F18"/>
    <w:rsid w:val="00264AC8"/>
    <w:rsid w:val="00272152"/>
    <w:rsid w:val="00272B08"/>
    <w:rsid w:val="00274AF4"/>
    <w:rsid w:val="00280231"/>
    <w:rsid w:val="002870A7"/>
    <w:rsid w:val="00290F00"/>
    <w:rsid w:val="002A0E6F"/>
    <w:rsid w:val="002A5775"/>
    <w:rsid w:val="002B36CE"/>
    <w:rsid w:val="002C3E20"/>
    <w:rsid w:val="002D0FA2"/>
    <w:rsid w:val="002E48BC"/>
    <w:rsid w:val="002F741B"/>
    <w:rsid w:val="003029D7"/>
    <w:rsid w:val="00313277"/>
    <w:rsid w:val="0032594F"/>
    <w:rsid w:val="003319DC"/>
    <w:rsid w:val="00334F0E"/>
    <w:rsid w:val="0034378E"/>
    <w:rsid w:val="003776C6"/>
    <w:rsid w:val="00377D30"/>
    <w:rsid w:val="00382C79"/>
    <w:rsid w:val="00383268"/>
    <w:rsid w:val="00397FDF"/>
    <w:rsid w:val="003C2927"/>
    <w:rsid w:val="003C2F90"/>
    <w:rsid w:val="003C7782"/>
    <w:rsid w:val="003E4FAA"/>
    <w:rsid w:val="003E7EBE"/>
    <w:rsid w:val="00401973"/>
    <w:rsid w:val="0040489D"/>
    <w:rsid w:val="0042783F"/>
    <w:rsid w:val="00440617"/>
    <w:rsid w:val="00452F00"/>
    <w:rsid w:val="00453EA6"/>
    <w:rsid w:val="0045578E"/>
    <w:rsid w:val="00466B78"/>
    <w:rsid w:val="0046737F"/>
    <w:rsid w:val="00477748"/>
    <w:rsid w:val="00481C80"/>
    <w:rsid w:val="00484485"/>
    <w:rsid w:val="00490B48"/>
    <w:rsid w:val="004A0238"/>
    <w:rsid w:val="004A05CE"/>
    <w:rsid w:val="004A1FC1"/>
    <w:rsid w:val="004A2156"/>
    <w:rsid w:val="004A283A"/>
    <w:rsid w:val="004A552F"/>
    <w:rsid w:val="004B474D"/>
    <w:rsid w:val="004C1F51"/>
    <w:rsid w:val="004C39A9"/>
    <w:rsid w:val="004C4C43"/>
    <w:rsid w:val="004D66F6"/>
    <w:rsid w:val="004E52E0"/>
    <w:rsid w:val="004F1D06"/>
    <w:rsid w:val="004F2C1A"/>
    <w:rsid w:val="004F39B9"/>
    <w:rsid w:val="004F4611"/>
    <w:rsid w:val="004F6EE6"/>
    <w:rsid w:val="00500B9C"/>
    <w:rsid w:val="00502FD5"/>
    <w:rsid w:val="00503F47"/>
    <w:rsid w:val="00535085"/>
    <w:rsid w:val="00552CF6"/>
    <w:rsid w:val="00553243"/>
    <w:rsid w:val="0055424F"/>
    <w:rsid w:val="00555B02"/>
    <w:rsid w:val="005573AB"/>
    <w:rsid w:val="00560034"/>
    <w:rsid w:val="00562390"/>
    <w:rsid w:val="00573900"/>
    <w:rsid w:val="00586A4F"/>
    <w:rsid w:val="0058759F"/>
    <w:rsid w:val="005949DF"/>
    <w:rsid w:val="00596827"/>
    <w:rsid w:val="005A344D"/>
    <w:rsid w:val="005A47C4"/>
    <w:rsid w:val="005C4645"/>
    <w:rsid w:val="005C5F4C"/>
    <w:rsid w:val="005E0AD8"/>
    <w:rsid w:val="005E1265"/>
    <w:rsid w:val="005E24ED"/>
    <w:rsid w:val="005E797D"/>
    <w:rsid w:val="005F47F4"/>
    <w:rsid w:val="005F6FC4"/>
    <w:rsid w:val="00613E30"/>
    <w:rsid w:val="006157CB"/>
    <w:rsid w:val="00617065"/>
    <w:rsid w:val="00636310"/>
    <w:rsid w:val="00643E64"/>
    <w:rsid w:val="00644288"/>
    <w:rsid w:val="0065202D"/>
    <w:rsid w:val="00652104"/>
    <w:rsid w:val="006952C6"/>
    <w:rsid w:val="006B048A"/>
    <w:rsid w:val="006B2099"/>
    <w:rsid w:val="006B396E"/>
    <w:rsid w:val="006B7084"/>
    <w:rsid w:val="006D3A08"/>
    <w:rsid w:val="006E0349"/>
    <w:rsid w:val="006E0BD5"/>
    <w:rsid w:val="006E5B5A"/>
    <w:rsid w:val="006E730D"/>
    <w:rsid w:val="006F2D29"/>
    <w:rsid w:val="006F40AB"/>
    <w:rsid w:val="006F5A68"/>
    <w:rsid w:val="00700A8D"/>
    <w:rsid w:val="00701EF6"/>
    <w:rsid w:val="007109EA"/>
    <w:rsid w:val="00713CA1"/>
    <w:rsid w:val="00716627"/>
    <w:rsid w:val="007255F5"/>
    <w:rsid w:val="00725794"/>
    <w:rsid w:val="00727DB7"/>
    <w:rsid w:val="00745A4E"/>
    <w:rsid w:val="00751F5A"/>
    <w:rsid w:val="00764A5B"/>
    <w:rsid w:val="00765CC2"/>
    <w:rsid w:val="00765F00"/>
    <w:rsid w:val="00767E39"/>
    <w:rsid w:val="00770A17"/>
    <w:rsid w:val="00771D9F"/>
    <w:rsid w:val="00782E8F"/>
    <w:rsid w:val="0078540F"/>
    <w:rsid w:val="007A563B"/>
    <w:rsid w:val="007A5ADE"/>
    <w:rsid w:val="007C5AEE"/>
    <w:rsid w:val="007C5AF6"/>
    <w:rsid w:val="007C6871"/>
    <w:rsid w:val="007F0A4E"/>
    <w:rsid w:val="007F3EC2"/>
    <w:rsid w:val="00812FDA"/>
    <w:rsid w:val="00830397"/>
    <w:rsid w:val="008351F5"/>
    <w:rsid w:val="00842753"/>
    <w:rsid w:val="0085349A"/>
    <w:rsid w:val="0085678A"/>
    <w:rsid w:val="008679E4"/>
    <w:rsid w:val="008711DD"/>
    <w:rsid w:val="0088161B"/>
    <w:rsid w:val="008863F5"/>
    <w:rsid w:val="008907FC"/>
    <w:rsid w:val="0089491E"/>
    <w:rsid w:val="008952B5"/>
    <w:rsid w:val="008A2AF6"/>
    <w:rsid w:val="008A6891"/>
    <w:rsid w:val="008A7564"/>
    <w:rsid w:val="008B6990"/>
    <w:rsid w:val="008C070E"/>
    <w:rsid w:val="008C2569"/>
    <w:rsid w:val="008D263A"/>
    <w:rsid w:val="008D4F42"/>
    <w:rsid w:val="008E5F29"/>
    <w:rsid w:val="008F4DCA"/>
    <w:rsid w:val="008F5B71"/>
    <w:rsid w:val="009125E3"/>
    <w:rsid w:val="00917AC9"/>
    <w:rsid w:val="0092207B"/>
    <w:rsid w:val="00924684"/>
    <w:rsid w:val="00925335"/>
    <w:rsid w:val="009404F3"/>
    <w:rsid w:val="00952FD3"/>
    <w:rsid w:val="00956758"/>
    <w:rsid w:val="0096248B"/>
    <w:rsid w:val="009802C3"/>
    <w:rsid w:val="0098465A"/>
    <w:rsid w:val="009A194D"/>
    <w:rsid w:val="009A6AE1"/>
    <w:rsid w:val="009C6CF7"/>
    <w:rsid w:val="009D4F4B"/>
    <w:rsid w:val="009D65DE"/>
    <w:rsid w:val="009D6FF9"/>
    <w:rsid w:val="009E694F"/>
    <w:rsid w:val="009F2BFF"/>
    <w:rsid w:val="009F4D93"/>
    <w:rsid w:val="00A0134B"/>
    <w:rsid w:val="00A13398"/>
    <w:rsid w:val="00A26FC4"/>
    <w:rsid w:val="00A27F6C"/>
    <w:rsid w:val="00A37E92"/>
    <w:rsid w:val="00A43918"/>
    <w:rsid w:val="00A57625"/>
    <w:rsid w:val="00A642ED"/>
    <w:rsid w:val="00A755FA"/>
    <w:rsid w:val="00A76548"/>
    <w:rsid w:val="00A833EE"/>
    <w:rsid w:val="00A9086A"/>
    <w:rsid w:val="00A91C03"/>
    <w:rsid w:val="00AA5C17"/>
    <w:rsid w:val="00AC03EB"/>
    <w:rsid w:val="00AC5D7F"/>
    <w:rsid w:val="00AD1D3A"/>
    <w:rsid w:val="00AE4DCC"/>
    <w:rsid w:val="00AE6B61"/>
    <w:rsid w:val="00AF049A"/>
    <w:rsid w:val="00B02538"/>
    <w:rsid w:val="00B05773"/>
    <w:rsid w:val="00B11A55"/>
    <w:rsid w:val="00B13792"/>
    <w:rsid w:val="00B14AF3"/>
    <w:rsid w:val="00B1534C"/>
    <w:rsid w:val="00B17B5D"/>
    <w:rsid w:val="00B21A90"/>
    <w:rsid w:val="00B2207E"/>
    <w:rsid w:val="00B41144"/>
    <w:rsid w:val="00B4142D"/>
    <w:rsid w:val="00B46CC2"/>
    <w:rsid w:val="00B5451D"/>
    <w:rsid w:val="00B5622C"/>
    <w:rsid w:val="00B5792A"/>
    <w:rsid w:val="00B612E4"/>
    <w:rsid w:val="00B6427B"/>
    <w:rsid w:val="00B72570"/>
    <w:rsid w:val="00B72ABD"/>
    <w:rsid w:val="00B73864"/>
    <w:rsid w:val="00B81E78"/>
    <w:rsid w:val="00B8268F"/>
    <w:rsid w:val="00BA02D6"/>
    <w:rsid w:val="00BA0E1B"/>
    <w:rsid w:val="00BA0E4E"/>
    <w:rsid w:val="00BA225A"/>
    <w:rsid w:val="00BA408E"/>
    <w:rsid w:val="00BA46E8"/>
    <w:rsid w:val="00BC7B55"/>
    <w:rsid w:val="00BD0247"/>
    <w:rsid w:val="00BE5E3D"/>
    <w:rsid w:val="00BF1BED"/>
    <w:rsid w:val="00BF3364"/>
    <w:rsid w:val="00BF4411"/>
    <w:rsid w:val="00BF6058"/>
    <w:rsid w:val="00C04878"/>
    <w:rsid w:val="00C06B17"/>
    <w:rsid w:val="00C119AB"/>
    <w:rsid w:val="00C3451D"/>
    <w:rsid w:val="00C46FE6"/>
    <w:rsid w:val="00C55B4F"/>
    <w:rsid w:val="00C70F93"/>
    <w:rsid w:val="00C74848"/>
    <w:rsid w:val="00C75C77"/>
    <w:rsid w:val="00C84722"/>
    <w:rsid w:val="00CA7D8A"/>
    <w:rsid w:val="00CB0B66"/>
    <w:rsid w:val="00CB2B2F"/>
    <w:rsid w:val="00CC4BE0"/>
    <w:rsid w:val="00CC5A92"/>
    <w:rsid w:val="00CD1366"/>
    <w:rsid w:val="00CD5479"/>
    <w:rsid w:val="00CE17AC"/>
    <w:rsid w:val="00CE53A0"/>
    <w:rsid w:val="00CE6241"/>
    <w:rsid w:val="00D11D9C"/>
    <w:rsid w:val="00D13898"/>
    <w:rsid w:val="00D271B4"/>
    <w:rsid w:val="00D32691"/>
    <w:rsid w:val="00D3458D"/>
    <w:rsid w:val="00D35A12"/>
    <w:rsid w:val="00D36A14"/>
    <w:rsid w:val="00D4407C"/>
    <w:rsid w:val="00D52E6E"/>
    <w:rsid w:val="00D60A98"/>
    <w:rsid w:val="00D653A1"/>
    <w:rsid w:val="00D74CCF"/>
    <w:rsid w:val="00D840D5"/>
    <w:rsid w:val="00D85004"/>
    <w:rsid w:val="00D93D64"/>
    <w:rsid w:val="00DA0150"/>
    <w:rsid w:val="00DA1E50"/>
    <w:rsid w:val="00DA74A2"/>
    <w:rsid w:val="00DC5EA5"/>
    <w:rsid w:val="00DD0D99"/>
    <w:rsid w:val="00DE1454"/>
    <w:rsid w:val="00DE6A76"/>
    <w:rsid w:val="00DF0009"/>
    <w:rsid w:val="00DF0805"/>
    <w:rsid w:val="00E00776"/>
    <w:rsid w:val="00E055BE"/>
    <w:rsid w:val="00E058E6"/>
    <w:rsid w:val="00E120A5"/>
    <w:rsid w:val="00E12790"/>
    <w:rsid w:val="00E30B10"/>
    <w:rsid w:val="00E3248B"/>
    <w:rsid w:val="00E32FA6"/>
    <w:rsid w:val="00E55035"/>
    <w:rsid w:val="00E7416D"/>
    <w:rsid w:val="00E83B32"/>
    <w:rsid w:val="00E90F0E"/>
    <w:rsid w:val="00EA31C5"/>
    <w:rsid w:val="00EA625E"/>
    <w:rsid w:val="00EB413E"/>
    <w:rsid w:val="00EB432A"/>
    <w:rsid w:val="00EB4777"/>
    <w:rsid w:val="00EB689C"/>
    <w:rsid w:val="00EB6D09"/>
    <w:rsid w:val="00EC05EB"/>
    <w:rsid w:val="00EC1C00"/>
    <w:rsid w:val="00EC6DC6"/>
    <w:rsid w:val="00EC7BDD"/>
    <w:rsid w:val="00ED50D9"/>
    <w:rsid w:val="00ED5CB6"/>
    <w:rsid w:val="00ED7AE5"/>
    <w:rsid w:val="00EE2D58"/>
    <w:rsid w:val="00EE5B2A"/>
    <w:rsid w:val="00EF1087"/>
    <w:rsid w:val="00EF614A"/>
    <w:rsid w:val="00F005F5"/>
    <w:rsid w:val="00F04A05"/>
    <w:rsid w:val="00F05A93"/>
    <w:rsid w:val="00F16A78"/>
    <w:rsid w:val="00F20A49"/>
    <w:rsid w:val="00F27F02"/>
    <w:rsid w:val="00F31C24"/>
    <w:rsid w:val="00F3358D"/>
    <w:rsid w:val="00F462AF"/>
    <w:rsid w:val="00F63611"/>
    <w:rsid w:val="00F705CC"/>
    <w:rsid w:val="00F72995"/>
    <w:rsid w:val="00F738DC"/>
    <w:rsid w:val="00F77CB4"/>
    <w:rsid w:val="00F81920"/>
    <w:rsid w:val="00F8333E"/>
    <w:rsid w:val="00F83802"/>
    <w:rsid w:val="00FA393C"/>
    <w:rsid w:val="00FA3FFA"/>
    <w:rsid w:val="00FB51CC"/>
    <w:rsid w:val="00FB5349"/>
    <w:rsid w:val="00FD1816"/>
    <w:rsid w:val="00FD19A4"/>
    <w:rsid w:val="00FE1EC5"/>
    <w:rsid w:val="00FE4F3B"/>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7094D"/>
  <w15:docId w15:val="{6F3F43E4-0550-4027-B75A-D1C4228A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938"/>
    <w:rPr>
      <w:lang w:eastAsia="es-ES_tradnl"/>
    </w:rPr>
  </w:style>
  <w:style w:type="paragraph" w:styleId="Ttulo2">
    <w:name w:val="heading 2"/>
    <w:basedOn w:val="Normal"/>
    <w:next w:val="Normal"/>
    <w:link w:val="Ttulo2Car"/>
    <w:semiHidden/>
    <w:unhideWhenUsed/>
    <w:qFormat/>
    <w:rsid w:val="00AE4D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autoRedefine/>
    <w:qFormat/>
    <w:rsid w:val="000B4489"/>
    <w:pPr>
      <w:keepNext/>
      <w:spacing w:after="60"/>
      <w:outlineLvl w:val="2"/>
    </w:pPr>
    <w:rPr>
      <w:rFonts w:ascii="Arial" w:hAnsi="Arial" w:cs="Arial"/>
      <w:b/>
      <w:bCs/>
      <w:sz w:val="26"/>
      <w:szCs w:val="26"/>
    </w:rPr>
  </w:style>
  <w:style w:type="paragraph" w:styleId="Ttulo4">
    <w:name w:val="heading 4"/>
    <w:basedOn w:val="Normal"/>
    <w:next w:val="Normal"/>
    <w:link w:val="Ttulo4Car"/>
    <w:semiHidden/>
    <w:unhideWhenUsed/>
    <w:qFormat/>
    <w:rsid w:val="00AE4D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
    <w:name w:val="BOPV"/>
    <w:basedOn w:val="Normal"/>
    <w:rsid w:val="000B4489"/>
    <w:rPr>
      <w:rFonts w:ascii="Arial" w:hAnsi="Arial"/>
      <w:sz w:val="22"/>
      <w:szCs w:val="22"/>
    </w:rPr>
  </w:style>
  <w:style w:type="paragraph" w:customStyle="1" w:styleId="BOPVAnexo">
    <w:name w:val="BOPVAnexo"/>
    <w:basedOn w:val="BOPVDetalle"/>
    <w:rsid w:val="000B4489"/>
  </w:style>
  <w:style w:type="paragraph" w:customStyle="1" w:styleId="BOPVAnexoDentroTexto">
    <w:name w:val="BOPVAnexoDentroTexto"/>
    <w:basedOn w:val="BOPVDetalle"/>
    <w:rsid w:val="000B4489"/>
  </w:style>
  <w:style w:type="paragraph" w:customStyle="1" w:styleId="BOPVAnexoFinal">
    <w:name w:val="BOPVAnexoFinal"/>
    <w:basedOn w:val="BOPVDetalle"/>
    <w:rsid w:val="000B4489"/>
  </w:style>
  <w:style w:type="paragraph" w:customStyle="1" w:styleId="BOPVCapitulo">
    <w:name w:val="BOPVCapitulo"/>
    <w:basedOn w:val="BOPVDetalle"/>
    <w:autoRedefine/>
    <w:rsid w:val="000B4489"/>
  </w:style>
  <w:style w:type="paragraph" w:customStyle="1" w:styleId="BOPVClave">
    <w:name w:val="BOPVClave"/>
    <w:basedOn w:val="BOPVDetalle"/>
    <w:rsid w:val="000B4489"/>
    <w:pPr>
      <w:ind w:firstLine="0"/>
      <w:jc w:val="center"/>
    </w:pPr>
    <w:rPr>
      <w:caps/>
    </w:rPr>
  </w:style>
  <w:style w:type="paragraph" w:customStyle="1" w:styleId="BOPVDetalle">
    <w:name w:val="BOPVDetalle"/>
    <w:rsid w:val="000B4489"/>
    <w:pPr>
      <w:widowControl w:val="0"/>
      <w:spacing w:after="220"/>
      <w:ind w:firstLine="425"/>
    </w:pPr>
    <w:rPr>
      <w:rFonts w:ascii="Arial" w:hAnsi="Arial"/>
      <w:sz w:val="22"/>
      <w:szCs w:val="22"/>
      <w:lang w:eastAsia="es-ES_tradnl"/>
    </w:rPr>
  </w:style>
  <w:style w:type="paragraph" w:customStyle="1" w:styleId="BOPVDetalleNivel2">
    <w:name w:val="BOPVDetalleNivel2"/>
    <w:basedOn w:val="BOPVDetalleNivel1"/>
    <w:rsid w:val="000B4489"/>
    <w:pPr>
      <w:ind w:firstLine="709"/>
    </w:pPr>
  </w:style>
  <w:style w:type="paragraph" w:customStyle="1" w:styleId="BOPVDisposicion">
    <w:name w:val="BOPVDisposicion"/>
    <w:basedOn w:val="BOPVClave"/>
    <w:rsid w:val="000B4489"/>
    <w:pPr>
      <w:jc w:val="left"/>
    </w:pPr>
  </w:style>
  <w:style w:type="paragraph" w:customStyle="1" w:styleId="BOPVDetalleNivel3">
    <w:name w:val="BOPVDetalleNivel3"/>
    <w:basedOn w:val="BOPVDetalleNivel2"/>
    <w:rsid w:val="000B4489"/>
    <w:pPr>
      <w:ind w:firstLine="992"/>
    </w:pPr>
  </w:style>
  <w:style w:type="paragraph" w:customStyle="1" w:styleId="BOPVFirmaLugFec">
    <w:name w:val="BOPVFirmaLugFec"/>
    <w:basedOn w:val="BOPVDetalle"/>
    <w:rsid w:val="000B4489"/>
  </w:style>
  <w:style w:type="paragraph" w:customStyle="1" w:styleId="BOPVFirmaNombre">
    <w:name w:val="BOPVFirmaNombre"/>
    <w:basedOn w:val="BOPVDetalle"/>
    <w:rsid w:val="000B4489"/>
    <w:pPr>
      <w:ind w:firstLine="0"/>
    </w:pPr>
    <w:rPr>
      <w:caps/>
    </w:rPr>
  </w:style>
  <w:style w:type="paragraph" w:customStyle="1" w:styleId="BOPVFirmaPuesto">
    <w:name w:val="BOPVFirmaPuesto"/>
    <w:basedOn w:val="BOPVDetalle"/>
    <w:rsid w:val="000B4489"/>
    <w:pPr>
      <w:spacing w:after="0"/>
      <w:ind w:firstLine="0"/>
    </w:pPr>
  </w:style>
  <w:style w:type="paragraph" w:customStyle="1" w:styleId="BOPVDetalleNivel4">
    <w:name w:val="BOPVDetalleNivel4"/>
    <w:basedOn w:val="BOPVDetalleNivel3"/>
    <w:rsid w:val="000B4489"/>
    <w:pPr>
      <w:ind w:firstLine="1276"/>
    </w:pPr>
  </w:style>
  <w:style w:type="paragraph" w:customStyle="1" w:styleId="BOPVNombreLehen1">
    <w:name w:val="BOPVNombreLehen1"/>
    <w:basedOn w:val="BOPVFirmaNombre"/>
    <w:rsid w:val="000B4489"/>
    <w:pPr>
      <w:jc w:val="center"/>
    </w:pPr>
  </w:style>
  <w:style w:type="paragraph" w:customStyle="1" w:styleId="BOPVNombreLehen2">
    <w:name w:val="BOPVNombreLehen2"/>
    <w:basedOn w:val="BOPVFirmaNombre"/>
    <w:rsid w:val="000B4489"/>
    <w:pPr>
      <w:jc w:val="right"/>
    </w:pPr>
  </w:style>
  <w:style w:type="paragraph" w:customStyle="1" w:styleId="BOPVNumeroBoletin">
    <w:name w:val="BOPVNumeroBoletin"/>
    <w:basedOn w:val="BOPVDetalle"/>
    <w:rsid w:val="000B4489"/>
  </w:style>
  <w:style w:type="paragraph" w:customStyle="1" w:styleId="BOPVOrden">
    <w:name w:val="BOPVOrden"/>
    <w:basedOn w:val="BOPVDetalle"/>
    <w:rsid w:val="000B4489"/>
  </w:style>
  <w:style w:type="paragraph" w:customStyle="1" w:styleId="BOPVOrganismo">
    <w:name w:val="BOPVOrganismo"/>
    <w:basedOn w:val="BOPVDetalle"/>
    <w:rsid w:val="000B4489"/>
    <w:rPr>
      <w:caps/>
    </w:rPr>
  </w:style>
  <w:style w:type="paragraph" w:customStyle="1" w:styleId="BOPVPuestoLehen1">
    <w:name w:val="BOPVPuestoLehen1"/>
    <w:basedOn w:val="BOPVFirmaPuesto"/>
    <w:rsid w:val="000B4489"/>
    <w:pPr>
      <w:jc w:val="center"/>
    </w:pPr>
  </w:style>
  <w:style w:type="paragraph" w:customStyle="1" w:styleId="BOPVPuestoLehen2">
    <w:name w:val="BOPVPuestoLehen2"/>
    <w:basedOn w:val="BOPVFirmaPuesto"/>
    <w:rsid w:val="000B4489"/>
    <w:pPr>
      <w:jc w:val="right"/>
    </w:pPr>
  </w:style>
  <w:style w:type="paragraph" w:customStyle="1" w:styleId="BOPVSeccion">
    <w:name w:val="BOPVSeccion"/>
    <w:basedOn w:val="BOPVDetalle"/>
    <w:rsid w:val="000B4489"/>
    <w:rPr>
      <w:caps/>
    </w:rPr>
  </w:style>
  <w:style w:type="paragraph" w:customStyle="1" w:styleId="BOPVSubseccion">
    <w:name w:val="BOPVSubseccion"/>
    <w:basedOn w:val="BOPVDetalle"/>
    <w:rsid w:val="000B4489"/>
  </w:style>
  <w:style w:type="paragraph" w:customStyle="1" w:styleId="BOPVSumarioEuskera">
    <w:name w:val="BOPVSumarioEuskera"/>
    <w:basedOn w:val="BOPV"/>
    <w:rsid w:val="000B4489"/>
  </w:style>
  <w:style w:type="paragraph" w:customStyle="1" w:styleId="BOPVSumarioOrden">
    <w:name w:val="BOPVSumarioOrden"/>
    <w:basedOn w:val="BOPV"/>
    <w:rsid w:val="000B4489"/>
  </w:style>
  <w:style w:type="paragraph" w:customStyle="1" w:styleId="BOPVSumarioOrganismo">
    <w:name w:val="BOPVSumarioOrganismo"/>
    <w:basedOn w:val="BOPV"/>
    <w:rsid w:val="000B4489"/>
  </w:style>
  <w:style w:type="paragraph" w:customStyle="1" w:styleId="BOPVSumarioSeccion">
    <w:name w:val="BOPVSumarioSeccion"/>
    <w:basedOn w:val="BOPV"/>
    <w:rsid w:val="000B4489"/>
  </w:style>
  <w:style w:type="paragraph" w:customStyle="1" w:styleId="BOPVSumarioSubseccion">
    <w:name w:val="BOPVSumarioSubseccion"/>
    <w:basedOn w:val="BOPV"/>
    <w:rsid w:val="000B4489"/>
  </w:style>
  <w:style w:type="paragraph" w:customStyle="1" w:styleId="BOPVSumarioTitulo">
    <w:name w:val="BOPVSumarioTitulo"/>
    <w:basedOn w:val="BOPV"/>
    <w:rsid w:val="000B4489"/>
  </w:style>
  <w:style w:type="paragraph" w:customStyle="1" w:styleId="BOPVTitulo">
    <w:name w:val="BOPVTitulo"/>
    <w:basedOn w:val="BOPVDetalle"/>
    <w:rsid w:val="000B4489"/>
    <w:pPr>
      <w:ind w:left="425" w:hanging="425"/>
    </w:pPr>
  </w:style>
  <w:style w:type="paragraph" w:customStyle="1" w:styleId="BOPVDetalleNivel1">
    <w:name w:val="BOPVDetalleNivel1"/>
    <w:basedOn w:val="BOPVDetalle"/>
    <w:rsid w:val="000B4489"/>
  </w:style>
  <w:style w:type="paragraph" w:customStyle="1" w:styleId="BOPVClaveSin">
    <w:name w:val="BOPVClaveSin"/>
    <w:basedOn w:val="BOPVDetalle"/>
    <w:rsid w:val="000B4489"/>
    <w:pPr>
      <w:spacing w:after="0"/>
      <w:ind w:firstLine="0"/>
      <w:jc w:val="center"/>
    </w:pPr>
    <w:rPr>
      <w:caps/>
    </w:rPr>
  </w:style>
  <w:style w:type="paragraph" w:customStyle="1" w:styleId="BOPVDisposicionTitulo">
    <w:name w:val="BOPVDisposicionTitulo"/>
    <w:basedOn w:val="BOPVDisposicion"/>
    <w:rsid w:val="000B4489"/>
    <w:rPr>
      <w:caps w:val="0"/>
    </w:rPr>
  </w:style>
  <w:style w:type="paragraph" w:customStyle="1" w:styleId="TituloBOPV">
    <w:name w:val="TituloBOPV"/>
    <w:basedOn w:val="BOPVDetalle"/>
    <w:rsid w:val="000B4489"/>
  </w:style>
  <w:style w:type="paragraph" w:customStyle="1" w:styleId="BOPVLista">
    <w:name w:val="BOPVLista"/>
    <w:basedOn w:val="BOPVDetalle"/>
    <w:rsid w:val="000B4489"/>
    <w:pPr>
      <w:contextualSpacing/>
    </w:pPr>
  </w:style>
  <w:style w:type="paragraph" w:customStyle="1" w:styleId="BOPVClaveMinusculas">
    <w:name w:val="BOPVClaveMinusculas"/>
    <w:basedOn w:val="BOPVClave"/>
    <w:rsid w:val="000B4489"/>
    <w:rPr>
      <w:caps w:val="0"/>
    </w:rPr>
  </w:style>
  <w:style w:type="paragraph" w:customStyle="1" w:styleId="BOPVDetalle1">
    <w:name w:val="BOPVDetalle1"/>
    <w:basedOn w:val="BOPVDetalle"/>
    <w:rsid w:val="000B4489"/>
    <w:pPr>
      <w:ind w:left="425"/>
    </w:pPr>
  </w:style>
  <w:style w:type="paragraph" w:customStyle="1" w:styleId="BOPVDetalle2">
    <w:name w:val="BOPVDetalle2"/>
    <w:basedOn w:val="BOPVDetalle1"/>
    <w:rsid w:val="000B4489"/>
    <w:pPr>
      <w:ind w:left="709"/>
    </w:pPr>
  </w:style>
  <w:style w:type="paragraph" w:customStyle="1" w:styleId="BOPVDetalle3">
    <w:name w:val="BOPVDetalle3"/>
    <w:basedOn w:val="BOPVDetalle2"/>
    <w:rsid w:val="000B4489"/>
    <w:pPr>
      <w:ind w:left="992"/>
    </w:pPr>
  </w:style>
  <w:style w:type="paragraph" w:customStyle="1" w:styleId="BOPVDetalle4">
    <w:name w:val="BOPVDetalle4"/>
    <w:basedOn w:val="BOPVDetalle3"/>
    <w:rsid w:val="000B4489"/>
    <w:pPr>
      <w:ind w:left="1276"/>
    </w:pPr>
  </w:style>
  <w:style w:type="paragraph" w:customStyle="1" w:styleId="BOPVNotificados">
    <w:name w:val="BOPVNotificados"/>
    <w:basedOn w:val="BOPVDetalle"/>
    <w:qFormat/>
    <w:rsid w:val="000B4489"/>
  </w:style>
  <w:style w:type="paragraph" w:customStyle="1" w:styleId="BOPVEfectos">
    <w:name w:val="BOPVEfectos"/>
    <w:basedOn w:val="BOPVDetalle"/>
    <w:qFormat/>
    <w:rsid w:val="000B4489"/>
  </w:style>
  <w:style w:type="paragraph" w:styleId="Encabezado">
    <w:name w:val="header"/>
    <w:basedOn w:val="Normal"/>
    <w:link w:val="EncabezadoCar"/>
    <w:rsid w:val="006E5B5A"/>
    <w:pPr>
      <w:tabs>
        <w:tab w:val="center" w:pos="4252"/>
        <w:tab w:val="right" w:pos="8504"/>
      </w:tabs>
    </w:pPr>
  </w:style>
  <w:style w:type="character" w:customStyle="1" w:styleId="EncabezadoCar">
    <w:name w:val="Encabezado Car"/>
    <w:basedOn w:val="Fuentedeprrafopredeter"/>
    <w:link w:val="Encabezado"/>
    <w:rsid w:val="006E5B5A"/>
    <w:rPr>
      <w:lang w:eastAsia="es-ES_tradnl"/>
    </w:rPr>
  </w:style>
  <w:style w:type="paragraph" w:styleId="Piedepgina">
    <w:name w:val="footer"/>
    <w:basedOn w:val="Normal"/>
    <w:link w:val="PiedepginaCar"/>
    <w:rsid w:val="006E5B5A"/>
    <w:pPr>
      <w:tabs>
        <w:tab w:val="center" w:pos="4252"/>
        <w:tab w:val="right" w:pos="8504"/>
      </w:tabs>
    </w:pPr>
  </w:style>
  <w:style w:type="character" w:customStyle="1" w:styleId="PiedepginaCar">
    <w:name w:val="Pie de página Car"/>
    <w:basedOn w:val="Fuentedeprrafopredeter"/>
    <w:link w:val="Piedepgina"/>
    <w:rsid w:val="006E5B5A"/>
    <w:rPr>
      <w:lang w:eastAsia="es-ES_tradnl"/>
    </w:rPr>
  </w:style>
  <w:style w:type="paragraph" w:styleId="Textodeglobo">
    <w:name w:val="Balloon Text"/>
    <w:basedOn w:val="Normal"/>
    <w:link w:val="TextodegloboCar"/>
    <w:semiHidden/>
    <w:unhideWhenUsed/>
    <w:rsid w:val="00BA408E"/>
    <w:rPr>
      <w:rFonts w:ascii="Segoe UI" w:hAnsi="Segoe UI" w:cs="Segoe UI"/>
      <w:sz w:val="18"/>
      <w:szCs w:val="18"/>
    </w:rPr>
  </w:style>
  <w:style w:type="character" w:customStyle="1" w:styleId="TextodegloboCar">
    <w:name w:val="Texto de globo Car"/>
    <w:basedOn w:val="Fuentedeprrafopredeter"/>
    <w:link w:val="Textodeglobo"/>
    <w:semiHidden/>
    <w:rsid w:val="00BA408E"/>
    <w:rPr>
      <w:rFonts w:ascii="Segoe UI" w:hAnsi="Segoe UI" w:cs="Segoe UI"/>
      <w:sz w:val="18"/>
      <w:szCs w:val="18"/>
      <w:lang w:eastAsia="es-ES_tradnl"/>
    </w:rPr>
  </w:style>
  <w:style w:type="character" w:customStyle="1" w:styleId="st">
    <w:name w:val="st"/>
    <w:basedOn w:val="Fuentedeprrafopredeter"/>
    <w:rsid w:val="00EB689C"/>
  </w:style>
  <w:style w:type="character" w:styleId="nfasis">
    <w:name w:val="Emphasis"/>
    <w:basedOn w:val="Fuentedeprrafopredeter"/>
    <w:uiPriority w:val="20"/>
    <w:qFormat/>
    <w:rsid w:val="00EB689C"/>
    <w:rPr>
      <w:i/>
      <w:iCs/>
    </w:rPr>
  </w:style>
  <w:style w:type="character" w:styleId="Hipervnculo">
    <w:name w:val="Hyperlink"/>
    <w:basedOn w:val="Fuentedeprrafopredeter"/>
    <w:uiPriority w:val="99"/>
    <w:unhideWhenUsed/>
    <w:rsid w:val="00222598"/>
    <w:rPr>
      <w:color w:val="0000FF" w:themeColor="hyperlink"/>
      <w:u w:val="single"/>
    </w:rPr>
  </w:style>
  <w:style w:type="character" w:customStyle="1" w:styleId="Ttulo3Car">
    <w:name w:val="Título 3 Car"/>
    <w:basedOn w:val="Fuentedeprrafopredeter"/>
    <w:link w:val="Ttulo3"/>
    <w:rsid w:val="00F3358D"/>
    <w:rPr>
      <w:rFonts w:ascii="Arial" w:hAnsi="Arial" w:cs="Arial"/>
      <w:b/>
      <w:bCs/>
      <w:sz w:val="26"/>
      <w:szCs w:val="26"/>
      <w:lang w:eastAsia="es-ES_tradnl"/>
    </w:rPr>
  </w:style>
  <w:style w:type="character" w:styleId="Hipervnculovisitado">
    <w:name w:val="FollowedHyperlink"/>
    <w:basedOn w:val="Fuentedeprrafopredeter"/>
    <w:semiHidden/>
    <w:unhideWhenUsed/>
    <w:rsid w:val="00F3358D"/>
    <w:rPr>
      <w:color w:val="800080" w:themeColor="followedHyperlink"/>
      <w:u w:val="single"/>
    </w:rPr>
  </w:style>
  <w:style w:type="paragraph" w:customStyle="1" w:styleId="msonormal0">
    <w:name w:val="msonormal"/>
    <w:basedOn w:val="Normal"/>
    <w:rsid w:val="00F3358D"/>
    <w:pPr>
      <w:spacing w:before="100" w:beforeAutospacing="1" w:after="100" w:afterAutospacing="1"/>
    </w:pPr>
    <w:rPr>
      <w:sz w:val="24"/>
      <w:szCs w:val="24"/>
      <w:lang w:eastAsia="es-ES"/>
    </w:rPr>
  </w:style>
  <w:style w:type="paragraph" w:styleId="Subttulo">
    <w:name w:val="Subtitle"/>
    <w:basedOn w:val="Normal"/>
    <w:next w:val="Normal"/>
    <w:link w:val="SubttuloCar"/>
    <w:qFormat/>
    <w:rsid w:val="00F3358D"/>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rsid w:val="00F3358D"/>
    <w:rPr>
      <w:rFonts w:ascii="Cambria" w:hAnsi="Cambria"/>
      <w:sz w:val="24"/>
      <w:szCs w:val="24"/>
    </w:rPr>
  </w:style>
  <w:style w:type="paragraph" w:customStyle="1" w:styleId="Default">
    <w:name w:val="Default"/>
    <w:rsid w:val="00F3358D"/>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F3358D"/>
    <w:pPr>
      <w:spacing w:line="221" w:lineRule="atLeast"/>
    </w:pPr>
    <w:rPr>
      <w:color w:val="auto"/>
    </w:rPr>
  </w:style>
  <w:style w:type="table" w:styleId="Tablaconcuadrcula">
    <w:name w:val="Table Grid"/>
    <w:basedOn w:val="Tablanormal"/>
    <w:uiPriority w:val="39"/>
    <w:rsid w:val="00F3358D"/>
    <w:rPr>
      <w:rFonts w:ascii="Calibri" w:eastAsia="Calibri" w:hAnsi="Calibri"/>
      <w:sz w:val="22"/>
      <w:szCs w:val="22"/>
      <w:lang w:val="eu-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4684"/>
    <w:pPr>
      <w:ind w:left="720"/>
      <w:contextualSpacing/>
    </w:pPr>
  </w:style>
  <w:style w:type="character" w:customStyle="1" w:styleId="Ttulo2Car">
    <w:name w:val="Título 2 Car"/>
    <w:basedOn w:val="Fuentedeprrafopredeter"/>
    <w:link w:val="Ttulo2"/>
    <w:semiHidden/>
    <w:rsid w:val="00AE4DCC"/>
    <w:rPr>
      <w:rFonts w:asciiTheme="majorHAnsi" w:eastAsiaTheme="majorEastAsia" w:hAnsiTheme="majorHAnsi" w:cstheme="majorBidi"/>
      <w:color w:val="365F91" w:themeColor="accent1" w:themeShade="BF"/>
      <w:sz w:val="26"/>
      <w:szCs w:val="26"/>
      <w:lang w:eastAsia="es-ES_tradnl"/>
    </w:rPr>
  </w:style>
  <w:style w:type="character" w:customStyle="1" w:styleId="Ttulo4Car">
    <w:name w:val="Título 4 Car"/>
    <w:basedOn w:val="Fuentedeprrafopredeter"/>
    <w:link w:val="Ttulo4"/>
    <w:semiHidden/>
    <w:rsid w:val="00AE4DCC"/>
    <w:rPr>
      <w:rFonts w:asciiTheme="majorHAnsi" w:eastAsiaTheme="majorEastAsia" w:hAnsiTheme="majorHAnsi" w:cstheme="majorBidi"/>
      <w:i/>
      <w:iCs/>
      <w:color w:val="365F91" w:themeColor="accent1" w:themeShade="BF"/>
      <w:lang w:eastAsia="es-ES_tradnl"/>
    </w:rPr>
  </w:style>
  <w:style w:type="paragraph" w:styleId="NormalWeb">
    <w:name w:val="Normal (Web)"/>
    <w:basedOn w:val="Normal"/>
    <w:uiPriority w:val="99"/>
    <w:unhideWhenUsed/>
    <w:rsid w:val="00AE4DCC"/>
    <w:pPr>
      <w:spacing w:before="100" w:beforeAutospacing="1" w:after="100" w:afterAutospacing="1"/>
    </w:pPr>
    <w:rPr>
      <w:sz w:val="24"/>
      <w:szCs w:val="24"/>
      <w:lang w:eastAsia="es-ES"/>
    </w:rPr>
  </w:style>
  <w:style w:type="paragraph" w:customStyle="1" w:styleId="p-name">
    <w:name w:val="p-name"/>
    <w:basedOn w:val="Normal"/>
    <w:rsid w:val="00AE4DCC"/>
    <w:pPr>
      <w:shd w:val="clear" w:color="auto" w:fill="F8F8F8"/>
      <w:spacing w:before="100" w:beforeAutospacing="1" w:after="100" w:afterAutospacing="1"/>
      <w:ind w:left="240"/>
    </w:pPr>
    <w:rPr>
      <w:sz w:val="24"/>
      <w:szCs w:val="24"/>
      <w:lang w:eastAsia="es-ES"/>
    </w:rPr>
  </w:style>
  <w:style w:type="paragraph" w:customStyle="1" w:styleId="tratamiento">
    <w:name w:val="tratamiento"/>
    <w:basedOn w:val="Normal"/>
    <w:rsid w:val="00AE4DCC"/>
    <w:pPr>
      <w:spacing w:before="100" w:beforeAutospacing="1" w:after="100" w:afterAutospacing="1"/>
    </w:pPr>
    <w:rPr>
      <w:sz w:val="24"/>
      <w:szCs w:val="24"/>
      <w:lang w:eastAsia="es-ES"/>
    </w:rPr>
  </w:style>
  <w:style w:type="character" w:customStyle="1" w:styleId="street-address">
    <w:name w:val="street-address"/>
    <w:rsid w:val="00AE4DCC"/>
  </w:style>
  <w:style w:type="character" w:customStyle="1" w:styleId="postal-code">
    <w:name w:val="postal-code"/>
    <w:rsid w:val="00AE4DCC"/>
  </w:style>
  <w:style w:type="character" w:customStyle="1" w:styleId="locality">
    <w:name w:val="locality"/>
    <w:rsid w:val="00AE4DCC"/>
  </w:style>
  <w:style w:type="character" w:customStyle="1" w:styleId="region">
    <w:name w:val="region"/>
    <w:rsid w:val="00AE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2381">
      <w:bodyDiv w:val="1"/>
      <w:marLeft w:val="0"/>
      <w:marRight w:val="0"/>
      <w:marTop w:val="0"/>
      <w:marBottom w:val="0"/>
      <w:divBdr>
        <w:top w:val="none" w:sz="0" w:space="0" w:color="auto"/>
        <w:left w:val="none" w:sz="0" w:space="0" w:color="auto"/>
        <w:bottom w:val="none" w:sz="0" w:space="0" w:color="auto"/>
        <w:right w:val="none" w:sz="0" w:space="0" w:color="auto"/>
      </w:divBdr>
    </w:div>
    <w:div w:id="751052326">
      <w:bodyDiv w:val="1"/>
      <w:marLeft w:val="0"/>
      <w:marRight w:val="0"/>
      <w:marTop w:val="0"/>
      <w:marBottom w:val="0"/>
      <w:divBdr>
        <w:top w:val="none" w:sz="0" w:space="0" w:color="auto"/>
        <w:left w:val="none" w:sz="0" w:space="0" w:color="auto"/>
        <w:bottom w:val="none" w:sz="0" w:space="0" w:color="auto"/>
        <w:right w:val="none" w:sz="0" w:space="0" w:color="auto"/>
      </w:divBdr>
    </w:div>
    <w:div w:id="1112549736">
      <w:bodyDiv w:val="1"/>
      <w:marLeft w:val="0"/>
      <w:marRight w:val="0"/>
      <w:marTop w:val="0"/>
      <w:marBottom w:val="0"/>
      <w:divBdr>
        <w:top w:val="none" w:sz="0" w:space="0" w:color="auto"/>
        <w:left w:val="none" w:sz="0" w:space="0" w:color="auto"/>
        <w:bottom w:val="none" w:sz="0" w:space="0" w:color="auto"/>
        <w:right w:val="none" w:sz="0" w:space="0" w:color="auto"/>
      </w:divBdr>
    </w:div>
    <w:div w:id="1151487174">
      <w:bodyDiv w:val="1"/>
      <w:marLeft w:val="0"/>
      <w:marRight w:val="0"/>
      <w:marTop w:val="0"/>
      <w:marBottom w:val="0"/>
      <w:divBdr>
        <w:top w:val="none" w:sz="0" w:space="0" w:color="auto"/>
        <w:left w:val="none" w:sz="0" w:space="0" w:color="auto"/>
        <w:bottom w:val="none" w:sz="0" w:space="0" w:color="auto"/>
        <w:right w:val="none" w:sz="0" w:space="0" w:color="auto"/>
      </w:divBdr>
    </w:div>
    <w:div w:id="1599217850">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786074130">
      <w:bodyDiv w:val="1"/>
      <w:marLeft w:val="0"/>
      <w:marRight w:val="0"/>
      <w:marTop w:val="0"/>
      <w:marBottom w:val="0"/>
      <w:divBdr>
        <w:top w:val="none" w:sz="0" w:space="0" w:color="auto"/>
        <w:left w:val="none" w:sz="0" w:space="0" w:color="auto"/>
        <w:bottom w:val="none" w:sz="0" w:space="0" w:color="auto"/>
        <w:right w:val="none" w:sz="0" w:space="0" w:color="auto"/>
      </w:divBdr>
    </w:div>
    <w:div w:id="1822498125">
      <w:bodyDiv w:val="1"/>
      <w:marLeft w:val="0"/>
      <w:marRight w:val="0"/>
      <w:marTop w:val="0"/>
      <w:marBottom w:val="0"/>
      <w:divBdr>
        <w:top w:val="none" w:sz="0" w:space="0" w:color="auto"/>
        <w:left w:val="none" w:sz="0" w:space="0" w:color="auto"/>
        <w:bottom w:val="none" w:sz="0" w:space="0" w:color="auto"/>
        <w:right w:val="none" w:sz="0" w:space="0" w:color="auto"/>
      </w:divBdr>
    </w:div>
    <w:div w:id="20631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34944032190" TargetMode="External"/><Relationship Id="rId13" Type="http://schemas.openxmlformats.org/officeDocument/2006/relationships/hyperlink" Target="https://www.euskadi.eus/zerbitzuak/10843/" TargetMode="External"/><Relationship Id="rId18" Type="http://schemas.openxmlformats.org/officeDocument/2006/relationships/hyperlink" Target="https://www.euskadi.eus/informazio-klausulak/web01-sedepd/eu/gardentasuna/062500-capa1-eu.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uskadi.eus/zerbitzuak/10842/" TargetMode="External"/><Relationship Id="rId17" Type="http://schemas.openxmlformats.org/officeDocument/2006/relationships/hyperlink" Target="https://www.euskadi.eus/web01-aprat/eu/contenidos/informacion/rat/eu_def/eu/contenidos/informacion/rat/eu_def/adjuntos/0625_eu.html" TargetMode="External"/><Relationship Id="rId2" Type="http://schemas.openxmlformats.org/officeDocument/2006/relationships/numbering" Target="numbering.xml"/><Relationship Id="rId16" Type="http://schemas.openxmlformats.org/officeDocument/2006/relationships/hyperlink" Target="https://www.boe.es/buscar/doc.php?id=BOE-A-2018-166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skadi.eus/gobierno-vasco/delegada-proteccion-datos/inicio/" TargetMode="External"/><Relationship Id="rId5" Type="http://schemas.openxmlformats.org/officeDocument/2006/relationships/webSettings" Target="webSettings.xml"/><Relationship Id="rId15" Type="http://schemas.openxmlformats.org/officeDocument/2006/relationships/hyperlink" Target="https://eur-lex.europa.eu/legal-content/ES/TXT/HTML/?uri=CELEX:32016R0679&amp;from=ES" TargetMode="External"/><Relationship Id="rId10" Type="http://schemas.openxmlformats.org/officeDocument/2006/relationships/hyperlink" Target="tel:%20+34945018680" TargetMode="External"/><Relationship Id="rId19" Type="http://schemas.openxmlformats.org/officeDocument/2006/relationships/hyperlink" Target="https://www.euskadi.eus/informazio-klausulak/web01-sedepd/eu/gardentasuna/062500-capa2-eu.shtml" TargetMode="External"/><Relationship Id="rId4" Type="http://schemas.openxmlformats.org/officeDocument/2006/relationships/settings" Target="settings.xml"/><Relationship Id="rId9" Type="http://schemas.openxmlformats.org/officeDocument/2006/relationships/hyperlink" Target="http://www.osalan.euskadi.eus/" TargetMode="External"/><Relationship Id="rId14" Type="http://schemas.openxmlformats.org/officeDocument/2006/relationships/hyperlink" Target="https://www.euskadi.eus/datu-babes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GOMEMAR\My%20Documents\datos\word\BOLETIN\Plantilla%20BOP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951B-0266-4EE0-9ECB-1EE301C9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BOPV.dot</Template>
  <TotalTime>249</TotalTime>
  <Pages>4</Pages>
  <Words>1687</Words>
  <Characters>9280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Tolosa Bernardez, Maite</cp:lastModifiedBy>
  <cp:revision>25</cp:revision>
  <cp:lastPrinted>2019-10-15T12:26:00Z</cp:lastPrinted>
  <dcterms:created xsi:type="dcterms:W3CDTF">2019-04-09T08:09:00Z</dcterms:created>
  <dcterms:modified xsi:type="dcterms:W3CDTF">2023-12-29T14:59:00Z</dcterms:modified>
</cp:coreProperties>
</file>