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7E82" w14:textId="54463284" w:rsidR="00FB1BEC" w:rsidRDefault="00FB1BEC" w:rsidP="00F3358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4265036" w14:textId="09CE7F66" w:rsidR="00FB1BEC" w:rsidRPr="00FB1BEC" w:rsidRDefault="00FB1BEC" w:rsidP="00FB1BEC">
      <w:pPr>
        <w:pStyle w:val="Subttulo"/>
        <w:shd w:val="clear" w:color="auto" w:fill="FFFF99"/>
        <w:spacing w:after="0"/>
        <w:rPr>
          <w:rFonts w:ascii="Arial" w:hAnsi="Arial" w:cs="Arial"/>
          <w:b/>
          <w:bCs/>
          <w:sz w:val="22"/>
          <w:szCs w:val="22"/>
        </w:rPr>
      </w:pPr>
      <w:r w:rsidRPr="00FB1BEC">
        <w:rPr>
          <w:rFonts w:ascii="Arial" w:hAnsi="Arial" w:cs="Arial"/>
          <w:b/>
          <w:bCs/>
          <w:sz w:val="22"/>
          <w:szCs w:val="22"/>
        </w:rPr>
        <w:t>II. ERANSKINA. PREBENTZIO-ORDEZKARIEN BERTARATZE-KONTROLA (</w:t>
      </w:r>
      <w:r w:rsidR="00896F3E">
        <w:rPr>
          <w:rFonts w:ascii="Arial" w:hAnsi="Arial" w:cs="Arial"/>
          <w:b/>
          <w:bCs/>
          <w:sz w:val="22"/>
          <w:szCs w:val="22"/>
        </w:rPr>
        <w:t>2024</w:t>
      </w:r>
      <w:r w:rsidRPr="00FB1BEC">
        <w:rPr>
          <w:rFonts w:ascii="Arial" w:hAnsi="Arial" w:cs="Arial"/>
          <w:b/>
          <w:bCs/>
          <w:sz w:val="22"/>
          <w:szCs w:val="22"/>
        </w:rPr>
        <w:t>)</w:t>
      </w:r>
    </w:p>
    <w:p w14:paraId="5CE01B28" w14:textId="77777777" w:rsidR="00FB1BEC" w:rsidRPr="00FB1BEC" w:rsidRDefault="00FB1BEC" w:rsidP="00FB1BEC">
      <w:pPr>
        <w:rPr>
          <w:b/>
          <w:bCs/>
          <w:lang w:eastAsia="es-ES"/>
        </w:rPr>
      </w:pPr>
    </w:p>
    <w:tbl>
      <w:tblPr>
        <w:tblStyle w:val="Tablaconcuadrcula"/>
        <w:tblW w:w="10514" w:type="dxa"/>
        <w:jc w:val="center"/>
        <w:tblInd w:w="0" w:type="dxa"/>
        <w:tblLook w:val="04A0" w:firstRow="1" w:lastRow="0" w:firstColumn="1" w:lastColumn="0" w:noHBand="0" w:noVBand="1"/>
      </w:tblPr>
      <w:tblGrid>
        <w:gridCol w:w="1565"/>
        <w:gridCol w:w="3108"/>
        <w:gridCol w:w="1781"/>
        <w:gridCol w:w="1231"/>
        <w:gridCol w:w="1833"/>
        <w:gridCol w:w="996"/>
      </w:tblGrid>
      <w:tr w:rsidR="00FB1BEC" w14:paraId="426BF33C" w14:textId="77777777" w:rsidTr="00FB1BEC">
        <w:trPr>
          <w:trHeight w:val="482"/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C7EAAD2" w14:textId="5E3BA8F1" w:rsidR="00FB1BEC" w:rsidRPr="00FB1BEC" w:rsidRDefault="00FB1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FB1BEC">
              <w:rPr>
                <w:rFonts w:ascii="Arial" w:hAnsi="Arial" w:cs="Arial"/>
                <w:b/>
                <w:bCs/>
                <w:sz w:val="18"/>
                <w:szCs w:val="18"/>
              </w:rPr>
              <w:t>IKASTAROARI BURUZKO DATUAK</w:t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( </w:t>
            </w:r>
            <w:r w:rsidRPr="00FB1BE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ARLO NORMATIBOA</w:t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sym w:font="Wingdings" w:char="F06F"/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/   ARLO TEKNIKOA</w:t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sym w:font="Wingdings" w:char="F06F"/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)</w:t>
            </w:r>
          </w:p>
        </w:tc>
      </w:tr>
      <w:tr w:rsidR="00FB1BEC" w14:paraId="48A279DF" w14:textId="77777777" w:rsidTr="00FB1BEC">
        <w:trPr>
          <w:trHeight w:val="23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5F206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Ikastaroaren zenbakia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66C21C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Prestakuntza-entitatea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58DF3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Gela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78B1A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4417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Bertaratze-eguna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94B4BAA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Gela birtuala</w:t>
            </w:r>
          </w:p>
        </w:tc>
      </w:tr>
      <w:tr w:rsidR="00FB1BEC" w14:paraId="5E6AD55D" w14:textId="77777777" w:rsidTr="00FB1BEC">
        <w:trPr>
          <w:trHeight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3E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C1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DA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CD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C987" w14:textId="56FFBF9E" w:rsidR="00FB1BEC" w:rsidRDefault="00896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FB1BEC">
              <w:rPr>
                <w:rFonts w:ascii="Arial" w:hAnsi="Arial" w:cs="Arial"/>
                <w:sz w:val="18"/>
                <w:szCs w:val="18"/>
              </w:rPr>
              <w:t>/ ___ / ___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F637" w14:textId="06127ABB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sym w:font="Wingdings" w:char="F06F"/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Bai *</w:t>
            </w:r>
          </w:p>
          <w:p w14:paraId="05CE8256" w14:textId="734D88AD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sym w:font="Wingdings" w:char="F06F"/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Ez</w:t>
            </w:r>
          </w:p>
        </w:tc>
      </w:tr>
    </w:tbl>
    <w:p w14:paraId="43882C7F" w14:textId="77777777" w:rsidR="00FB1BEC" w:rsidRDefault="00FB1BEC" w:rsidP="00FB1BEC">
      <w:pPr>
        <w:rPr>
          <w:rFonts w:ascii="Arial" w:hAnsi="Arial" w:cs="Arial"/>
          <w:sz w:val="22"/>
          <w:szCs w:val="22"/>
          <w:lang w:eastAsia="es-ES"/>
        </w:rPr>
      </w:pPr>
    </w:p>
    <w:p w14:paraId="5A1FEA90" w14:textId="7AAF27D6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s-ES"/>
        </w:rPr>
        <w:t xml:space="preserve">Gela birtualean emandako egunak: </w:t>
      </w:r>
      <w:r w:rsidR="00896F3E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/ ___ / ___      </w:t>
      </w:r>
      <w:r w:rsidR="00896F3E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>/ ___ / ___</w:t>
      </w:r>
    </w:p>
    <w:p w14:paraId="15767BC5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2803"/>
        <w:gridCol w:w="1560"/>
        <w:gridCol w:w="2268"/>
        <w:gridCol w:w="3260"/>
      </w:tblGrid>
      <w:tr w:rsidR="00FB1BEC" w14:paraId="555A838C" w14:textId="77777777" w:rsidTr="00FB1BEC">
        <w:trPr>
          <w:trHeight w:val="255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D76E5CA" w14:textId="77777777" w:rsidR="00FB1BEC" w:rsidRPr="00FB1BEC" w:rsidRDefault="00FB1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FB1BEC">
              <w:rPr>
                <w:rFonts w:ascii="Arial" w:hAnsi="Arial" w:cs="Arial"/>
                <w:b/>
                <w:bCs/>
                <w:sz w:val="18"/>
                <w:szCs w:val="18"/>
              </w:rPr>
              <w:t>Prebentzio-ordezkariak</w:t>
            </w:r>
          </w:p>
        </w:tc>
      </w:tr>
      <w:tr w:rsidR="00FB1BEC" w14:paraId="52F6579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7573C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Zk.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0E7F5B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CAEF9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5703F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Enpresa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411CA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Sinadura</w:t>
            </w:r>
          </w:p>
        </w:tc>
      </w:tr>
      <w:tr w:rsidR="00FB1BEC" w14:paraId="1F72514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0D8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38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DF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6D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BA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3810F7D2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C5B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206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D88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316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C9A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12BCA7D1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046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BA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D9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D7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8A9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2FE7DC45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D4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AD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DF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087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774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765CE98C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0CD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9D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26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0B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74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2F91FF07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8D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2E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44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71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66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3E176591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8650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B9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F4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23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679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66543B74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4C8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DE7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73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A50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00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771F2D81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B09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72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0B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9B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FB4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15D38E7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B61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62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74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A6A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5EC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5E59B97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DC7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12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79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CE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EA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17B78620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DCA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C29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F9F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F6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F60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1883FD8E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41B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C8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84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4B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B4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0723E702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8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2CF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70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21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D5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CC20A7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E0A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ADC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4A1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470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11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8ABE471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2A4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A4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F0A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CC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F1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2B1A0F5E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92C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9F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38A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20D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DD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6FC502F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4FF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66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E4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F0A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3A8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F2F11E7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9BB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CC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5CD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B3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762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C18747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A80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F27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566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CC5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352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6139C5FC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60"/>
      </w:tblGrid>
      <w:tr w:rsidR="00FB1BEC" w14:paraId="7B6D9189" w14:textId="77777777" w:rsidTr="00FB1BEC">
        <w:trPr>
          <w:trHeight w:val="217"/>
          <w:jc w:val="center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006D47F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Oharrak</w:t>
            </w:r>
          </w:p>
        </w:tc>
      </w:tr>
      <w:tr w:rsidR="00FB1BEC" w14:paraId="68CC5C37" w14:textId="77777777" w:rsidTr="00FB1BEC">
        <w:trPr>
          <w:trHeight w:val="427"/>
          <w:jc w:val="center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C5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FA8F70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</w:p>
    <w:p w14:paraId="615D6CEA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Konektatutako pertsonak agertzen diren pantailaren kopia eransten da.</w:t>
      </w:r>
    </w:p>
    <w:p w14:paraId="19588523" w14:textId="77777777" w:rsidR="00FB1BEC" w:rsidRPr="00FB1BEC" w:rsidRDefault="00FB1BEC" w:rsidP="00FB1BE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89"/>
        <w:gridCol w:w="2410"/>
        <w:gridCol w:w="1708"/>
        <w:gridCol w:w="3253"/>
      </w:tblGrid>
      <w:tr w:rsidR="00FB1BEC" w:rsidRPr="00FB1BEC" w14:paraId="172DB55A" w14:textId="77777777" w:rsidTr="00FB1BEC">
        <w:trPr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7B713AF1" w14:textId="77777777" w:rsidR="00FB1BEC" w:rsidRDefault="00FB1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F849A2" w14:textId="6DEB6AE8" w:rsidR="00FB1BEC" w:rsidRPr="00FB1BEC" w:rsidRDefault="00FB1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BEC"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shd w:val="clear" w:color="auto" w:fill="66FFFF"/>
              </w:rPr>
              <w:t>Irakaslea</w:t>
            </w:r>
          </w:p>
        </w:tc>
      </w:tr>
      <w:tr w:rsidR="00FB1BEC" w14:paraId="0316F552" w14:textId="77777777" w:rsidTr="00FB1BEC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F930DF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8AC4F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1B43A7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A329F52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Lekua eta data</w:t>
            </w:r>
          </w:p>
        </w:tc>
      </w:tr>
      <w:tr w:rsidR="00FB1BEC" w14:paraId="3520E6C5" w14:textId="77777777" w:rsidTr="00FB1BEC">
        <w:trPr>
          <w:trHeight w:val="195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DD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F092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FE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A0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06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BEC" w14:paraId="27E82D61" w14:textId="77777777" w:rsidTr="00FB1BEC">
        <w:trPr>
          <w:trHeight w:val="405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23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9133B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9D2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06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1A022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</w:p>
    <w:p w14:paraId="5208ED2D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Irakasleen sinadura elektronikoa</w:t>
      </w:r>
    </w:p>
    <w:p w14:paraId="240CE45F" w14:textId="77777777" w:rsidR="00FB1BEC" w:rsidRPr="00652104" w:rsidRDefault="00FB1BEC" w:rsidP="00F3358D">
      <w:pPr>
        <w:jc w:val="both"/>
        <w:rPr>
          <w:rFonts w:ascii="Arial" w:hAnsi="Arial" w:cs="Arial"/>
          <w:sz w:val="18"/>
          <w:szCs w:val="18"/>
        </w:rPr>
      </w:pPr>
    </w:p>
    <w:sectPr w:rsidR="00FB1BEC" w:rsidRPr="00652104" w:rsidSect="00F57B9F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E36B" w14:textId="77777777" w:rsidR="00101F08" w:rsidRDefault="00101F08" w:rsidP="006E5B5A">
      <w:r>
        <w:separator/>
      </w:r>
    </w:p>
  </w:endnote>
  <w:endnote w:type="continuationSeparator" w:id="0">
    <w:p w14:paraId="4FDD456B" w14:textId="77777777" w:rsidR="00101F08" w:rsidRDefault="00101F08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C212" w14:textId="1B58A4E2" w:rsidR="0053352E" w:rsidRDefault="0053352E" w:rsidP="0053352E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896F3E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896F3E">
      <w:rPr>
        <w:b/>
        <w:noProof/>
      </w:rPr>
      <w:t>1</w:t>
    </w:r>
    <w:r>
      <w:rPr>
        <w:b/>
      </w:rPr>
      <w:fldChar w:fldCharType="end"/>
    </w:r>
  </w:p>
  <w:p w14:paraId="6DA11849" w14:textId="77777777" w:rsidR="0053352E" w:rsidRDefault="00533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4098" w14:textId="77777777" w:rsidR="00101F08" w:rsidRDefault="00101F08" w:rsidP="006E5B5A">
      <w:r>
        <w:separator/>
      </w:r>
    </w:p>
  </w:footnote>
  <w:footnote w:type="continuationSeparator" w:id="0">
    <w:p w14:paraId="35AA319D" w14:textId="77777777" w:rsidR="00101F08" w:rsidRDefault="00101F08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1F08"/>
    <w:rsid w:val="0010276F"/>
    <w:rsid w:val="001047B6"/>
    <w:rsid w:val="00111251"/>
    <w:rsid w:val="00113182"/>
    <w:rsid w:val="00123700"/>
    <w:rsid w:val="00126C67"/>
    <w:rsid w:val="001275E3"/>
    <w:rsid w:val="001416E7"/>
    <w:rsid w:val="00142794"/>
    <w:rsid w:val="00142AAD"/>
    <w:rsid w:val="00155400"/>
    <w:rsid w:val="0017119C"/>
    <w:rsid w:val="00175035"/>
    <w:rsid w:val="0018327B"/>
    <w:rsid w:val="00190F88"/>
    <w:rsid w:val="001946EA"/>
    <w:rsid w:val="00194AD6"/>
    <w:rsid w:val="001C4CD1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5449D"/>
    <w:rsid w:val="00270219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54E21"/>
    <w:rsid w:val="00377D30"/>
    <w:rsid w:val="00382C79"/>
    <w:rsid w:val="00383268"/>
    <w:rsid w:val="00397FDF"/>
    <w:rsid w:val="003A738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6D18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2385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4F7485"/>
    <w:rsid w:val="00500B9C"/>
    <w:rsid w:val="00502FD5"/>
    <w:rsid w:val="00503F47"/>
    <w:rsid w:val="0053352E"/>
    <w:rsid w:val="00535085"/>
    <w:rsid w:val="00536A0E"/>
    <w:rsid w:val="00544FDF"/>
    <w:rsid w:val="00552CF6"/>
    <w:rsid w:val="00553243"/>
    <w:rsid w:val="0055424F"/>
    <w:rsid w:val="00555B02"/>
    <w:rsid w:val="00560034"/>
    <w:rsid w:val="00562390"/>
    <w:rsid w:val="00573900"/>
    <w:rsid w:val="005862D8"/>
    <w:rsid w:val="00586A4F"/>
    <w:rsid w:val="0058759F"/>
    <w:rsid w:val="00596827"/>
    <w:rsid w:val="005A344D"/>
    <w:rsid w:val="005A47C4"/>
    <w:rsid w:val="005C4645"/>
    <w:rsid w:val="005C5F4C"/>
    <w:rsid w:val="005D5B2B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77BF8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6627"/>
    <w:rsid w:val="00727DB7"/>
    <w:rsid w:val="00745184"/>
    <w:rsid w:val="007504A2"/>
    <w:rsid w:val="00751F5A"/>
    <w:rsid w:val="00764A5B"/>
    <w:rsid w:val="00764E24"/>
    <w:rsid w:val="00765CC2"/>
    <w:rsid w:val="00765F00"/>
    <w:rsid w:val="00767E39"/>
    <w:rsid w:val="00771D9F"/>
    <w:rsid w:val="00782E8F"/>
    <w:rsid w:val="0078540F"/>
    <w:rsid w:val="00792325"/>
    <w:rsid w:val="007A0F24"/>
    <w:rsid w:val="007A563B"/>
    <w:rsid w:val="007A5ADE"/>
    <w:rsid w:val="007C5AEE"/>
    <w:rsid w:val="007C6871"/>
    <w:rsid w:val="007F0A4E"/>
    <w:rsid w:val="007F2749"/>
    <w:rsid w:val="007F3EC2"/>
    <w:rsid w:val="00812FDA"/>
    <w:rsid w:val="008351F5"/>
    <w:rsid w:val="00842753"/>
    <w:rsid w:val="008679E4"/>
    <w:rsid w:val="008711DD"/>
    <w:rsid w:val="0088161B"/>
    <w:rsid w:val="008863F5"/>
    <w:rsid w:val="008907FC"/>
    <w:rsid w:val="0089491E"/>
    <w:rsid w:val="008952B5"/>
    <w:rsid w:val="00896F3E"/>
    <w:rsid w:val="008A2AF6"/>
    <w:rsid w:val="008A52D7"/>
    <w:rsid w:val="008A6891"/>
    <w:rsid w:val="008A7564"/>
    <w:rsid w:val="008B6990"/>
    <w:rsid w:val="008C2569"/>
    <w:rsid w:val="008D263A"/>
    <w:rsid w:val="008D4F42"/>
    <w:rsid w:val="008E3238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91187"/>
    <w:rsid w:val="009A194D"/>
    <w:rsid w:val="009A6AE1"/>
    <w:rsid w:val="009D4F4B"/>
    <w:rsid w:val="009D65DE"/>
    <w:rsid w:val="009D6FF9"/>
    <w:rsid w:val="009E694F"/>
    <w:rsid w:val="009F1082"/>
    <w:rsid w:val="009F2BFF"/>
    <w:rsid w:val="009F4D93"/>
    <w:rsid w:val="009F5A3D"/>
    <w:rsid w:val="00A0134B"/>
    <w:rsid w:val="00A26FC4"/>
    <w:rsid w:val="00A27F6C"/>
    <w:rsid w:val="00A37E92"/>
    <w:rsid w:val="00A43918"/>
    <w:rsid w:val="00A470B8"/>
    <w:rsid w:val="00A57625"/>
    <w:rsid w:val="00A755FA"/>
    <w:rsid w:val="00A76548"/>
    <w:rsid w:val="00A82B16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6DB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E1B"/>
    <w:rsid w:val="00BA0E4E"/>
    <w:rsid w:val="00BA225A"/>
    <w:rsid w:val="00BA408E"/>
    <w:rsid w:val="00BA46E8"/>
    <w:rsid w:val="00BD0247"/>
    <w:rsid w:val="00BD1F91"/>
    <w:rsid w:val="00BD5304"/>
    <w:rsid w:val="00BE5E3D"/>
    <w:rsid w:val="00BF1BED"/>
    <w:rsid w:val="00BF203C"/>
    <w:rsid w:val="00BF3364"/>
    <w:rsid w:val="00BF4411"/>
    <w:rsid w:val="00C04878"/>
    <w:rsid w:val="00C06B17"/>
    <w:rsid w:val="00C119AB"/>
    <w:rsid w:val="00C27180"/>
    <w:rsid w:val="00C3451D"/>
    <w:rsid w:val="00C46FE6"/>
    <w:rsid w:val="00C55B4F"/>
    <w:rsid w:val="00C70F93"/>
    <w:rsid w:val="00C74848"/>
    <w:rsid w:val="00C75C77"/>
    <w:rsid w:val="00C84722"/>
    <w:rsid w:val="00CA5BD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CF72FF"/>
    <w:rsid w:val="00D11D9C"/>
    <w:rsid w:val="00D271B4"/>
    <w:rsid w:val="00D32691"/>
    <w:rsid w:val="00D35A12"/>
    <w:rsid w:val="00D36A14"/>
    <w:rsid w:val="00D4407C"/>
    <w:rsid w:val="00D60A98"/>
    <w:rsid w:val="00D74CCF"/>
    <w:rsid w:val="00D80968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22F03"/>
    <w:rsid w:val="00F31C24"/>
    <w:rsid w:val="00F3358D"/>
    <w:rsid w:val="00F462AF"/>
    <w:rsid w:val="00F57B9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1BEC"/>
    <w:rsid w:val="00FB51CC"/>
    <w:rsid w:val="00FB5349"/>
    <w:rsid w:val="00FD19A4"/>
    <w:rsid w:val="00FE247F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B05F9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9F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182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21</cp:revision>
  <cp:lastPrinted>2019-10-15T12:26:00Z</cp:lastPrinted>
  <dcterms:created xsi:type="dcterms:W3CDTF">2019-04-09T08:09:00Z</dcterms:created>
  <dcterms:modified xsi:type="dcterms:W3CDTF">2023-12-29T14:57:00Z</dcterms:modified>
</cp:coreProperties>
</file>