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A" w:rsidRDefault="0085678A" w:rsidP="006D2078">
      <w:pPr>
        <w:pStyle w:val="Subttulo"/>
        <w:shd w:val="clear" w:color="auto" w:fill="FFFF00"/>
        <w:rPr>
          <w:rFonts w:ascii="Arial" w:hAnsi="Arial" w:cs="Arial"/>
          <w:b/>
          <w:sz w:val="22"/>
          <w:szCs w:val="22"/>
        </w:rPr>
      </w:pPr>
      <w:r w:rsidRPr="006D2078">
        <w:rPr>
          <w:rFonts w:ascii="Arial" w:hAnsi="Arial" w:cs="Arial"/>
          <w:b/>
          <w:sz w:val="22"/>
          <w:szCs w:val="22"/>
          <w:highlight w:val="yellow"/>
        </w:rPr>
        <w:t>«</w:t>
      </w:r>
      <w:r w:rsidRPr="006D2078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ANEXO III –Datos de la acción </w:t>
      </w:r>
      <w:proofErr w:type="gramStart"/>
      <w:r w:rsidRPr="006D2078">
        <w:rPr>
          <w:rFonts w:ascii="Arial" w:hAnsi="Arial" w:cs="Arial"/>
          <w:b/>
          <w:color w:val="000000"/>
          <w:sz w:val="22"/>
          <w:szCs w:val="22"/>
          <w:highlight w:val="yellow"/>
        </w:rPr>
        <w:t>formativa</w:t>
      </w:r>
      <w:r w:rsidRPr="006D2078">
        <w:rPr>
          <w:rFonts w:ascii="Arial" w:hAnsi="Arial" w:cs="Arial"/>
          <w:b/>
          <w:sz w:val="22"/>
          <w:szCs w:val="22"/>
          <w:highlight w:val="yellow"/>
        </w:rPr>
        <w:t>»</w:t>
      </w:r>
      <w:r w:rsidR="00A10B4E" w:rsidRPr="006D2078">
        <w:rPr>
          <w:rFonts w:ascii="Arial" w:hAnsi="Arial" w:cs="Arial"/>
          <w:b/>
          <w:sz w:val="22"/>
          <w:szCs w:val="22"/>
          <w:highlight w:val="yellow"/>
        </w:rPr>
        <w:t>(</w:t>
      </w:r>
      <w:proofErr w:type="gramEnd"/>
      <w:r w:rsidR="000638D3" w:rsidRPr="006D2078">
        <w:rPr>
          <w:rFonts w:ascii="Arial" w:hAnsi="Arial" w:cs="Arial"/>
          <w:b/>
          <w:sz w:val="22"/>
          <w:szCs w:val="22"/>
          <w:highlight w:val="yellow"/>
        </w:rPr>
        <w:t xml:space="preserve"> Año </w:t>
      </w:r>
      <w:r w:rsidR="00126EE2" w:rsidRPr="006D2078">
        <w:rPr>
          <w:rFonts w:ascii="Arial" w:hAnsi="Arial" w:cs="Arial"/>
          <w:b/>
          <w:sz w:val="22"/>
          <w:szCs w:val="22"/>
          <w:highlight w:val="yellow"/>
        </w:rPr>
        <w:t>2024</w:t>
      </w:r>
      <w:r w:rsidR="00A10B4E" w:rsidRPr="006D2078">
        <w:rPr>
          <w:rFonts w:ascii="Arial" w:hAnsi="Arial" w:cs="Arial"/>
          <w:b/>
          <w:sz w:val="22"/>
          <w:szCs w:val="22"/>
          <w:highlight w:val="yellow"/>
        </w:rPr>
        <w:t>)</w:t>
      </w:r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85678A" w:rsidTr="005803F2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Pr="008F6E79" w:rsidRDefault="005803F2" w:rsidP="005803F2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Anexo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III. </w:t>
            </w:r>
            <w:proofErr w:type="spellStart"/>
            <w:r w:rsidR="0085678A" w:rsidRPr="000638D3">
              <w:rPr>
                <w:rFonts w:ascii="Arial" w:hAnsi="Arial" w:cs="Arial"/>
                <w:b/>
              </w:rPr>
              <w:t>Provisional</w:t>
            </w:r>
            <w:proofErr w:type="spellEnd"/>
            <w:r w:rsidR="0085678A" w:rsidRPr="000638D3">
              <w:rPr>
                <w:rFonts w:ascii="Arial" w:hAnsi="Arial" w:cs="Arial"/>
                <w:b/>
              </w:rPr>
              <w:t xml:space="preserve">  </w:t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678A" w:rsidRPr="000638D3">
              <w:rPr>
                <w:rFonts w:ascii="Arial" w:hAnsi="Arial" w:cs="Arial"/>
                <w:b/>
                <w:sz w:val="32"/>
                <w:szCs w:val="32"/>
              </w:rPr>
              <w:sym w:font="Wingdings" w:char="F06F"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Anexo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III.  </w:t>
            </w:r>
            <w:r w:rsidR="0085678A" w:rsidRPr="000638D3">
              <w:rPr>
                <w:rFonts w:ascii="Arial" w:hAnsi="Arial" w:cs="Arial"/>
                <w:b/>
                <w:sz w:val="32"/>
                <w:szCs w:val="32"/>
              </w:rPr>
              <w:sym w:font="Wingdings" w:char="F06F"/>
            </w:r>
            <w:r w:rsidR="0085678A" w:rsidRPr="000638D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5678A" w:rsidRPr="000638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5678A" w:rsidRPr="000638D3">
              <w:rPr>
                <w:rFonts w:ascii="Arial" w:hAnsi="Arial" w:cs="Arial"/>
                <w:b/>
              </w:rPr>
              <w:t>Definitivo</w:t>
            </w:r>
            <w:proofErr w:type="spellEnd"/>
          </w:p>
        </w:tc>
      </w:tr>
    </w:tbl>
    <w:p w:rsidR="0085678A" w:rsidRDefault="0085678A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5266"/>
      </w:tblGrid>
      <w:tr w:rsidR="009969DB" w:rsidRPr="009969DB" w:rsidTr="00D01CB8">
        <w:trPr>
          <w:trHeight w:val="263"/>
        </w:trPr>
        <w:tc>
          <w:tcPr>
            <w:tcW w:w="1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969DB" w:rsidRPr="00D01CB8" w:rsidRDefault="00951CC6" w:rsidP="00342DE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Denominación</w:t>
            </w:r>
            <w:proofErr w:type="spellEnd"/>
            <w:r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</w:t>
            </w:r>
            <w:r w:rsidR="009969DB"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 DE NIVEL BÁSICO EN PRL PARA DELEGADAS Y DELEGADOS DE PREVENCIÓN</w:t>
            </w:r>
            <w:r w:rsidR="00342DE1"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(   </w:t>
            </w:r>
            <w:r w:rsidR="00342DE1" w:rsidRPr="00D01CB8">
              <w:rPr>
                <w:rFonts w:ascii="Arial" w:hAnsi="Arial"/>
                <w:b/>
                <w:sz w:val="18"/>
                <w:szCs w:val="18"/>
              </w:rPr>
              <w:t xml:space="preserve">AREA NORMATIVA </w:t>
            </w:r>
            <w:r w:rsidR="00342DE1" w:rsidRPr="00D01CB8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342DE1" w:rsidRPr="00D01CB8">
              <w:rPr>
                <w:rFonts w:ascii="Arial" w:hAnsi="Arial"/>
                <w:b/>
                <w:sz w:val="18"/>
                <w:szCs w:val="18"/>
              </w:rPr>
              <w:tab/>
              <w:t>-----       AREA TÉCNICA</w:t>
            </w:r>
            <w:r w:rsidR="00342DE1" w:rsidRPr="00D01CB8">
              <w:rPr>
                <w:rFonts w:ascii="Arial" w:hAnsi="Arial"/>
                <w:b/>
                <w:sz w:val="18"/>
                <w:szCs w:val="18"/>
              </w:rPr>
              <w:tab/>
            </w:r>
            <w:r w:rsidR="00342DE1" w:rsidRPr="00D01CB8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342DE1" w:rsidRPr="00D01CB8">
              <w:rPr>
                <w:rFonts w:ascii="Arial" w:hAnsi="Arial" w:cs="Arial"/>
                <w:b/>
                <w:sz w:val="18"/>
                <w:szCs w:val="18"/>
              </w:rPr>
              <w:t xml:space="preserve">   )</w:t>
            </w:r>
          </w:p>
        </w:tc>
      </w:tr>
      <w:tr w:rsidR="006C3E6D" w:rsidTr="005803F2">
        <w:trPr>
          <w:trHeight w:val="312"/>
        </w:trPr>
        <w:tc>
          <w:tcPr>
            <w:tcW w:w="15266" w:type="dxa"/>
          </w:tcPr>
          <w:p w:rsidR="006C3E6D" w:rsidRPr="000638D3" w:rsidRDefault="00342DE1" w:rsidP="000638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6D207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 xml:space="preserve">Con </w:t>
            </w:r>
            <w:r w:rsidR="006C3E6D" w:rsidRPr="006D207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A</w:t>
            </w:r>
            <w:r w:rsidRPr="006D207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 xml:space="preserve">ULA </w:t>
            </w:r>
            <w:r w:rsidRPr="006D2078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VIRTUAL</w:t>
            </w:r>
            <w:r w:rsidRPr="000638D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 No 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>Sí</w:t>
            </w:r>
            <w:proofErr w:type="spellEnd"/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="006C3E6D"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día</w:t>
            </w:r>
            <w:proofErr w:type="spellEnd"/>
            <w:r w:rsidR="006C3E6D"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/s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 ___/___/</w:t>
            </w:r>
            <w:r w:rsidR="00126EE2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y</w:t>
            </w:r>
            <w:r w:rsidRPr="000638D3">
              <w:rPr>
                <w:rFonts w:ascii="Arial" w:hAnsi="Arial" w:cs="Arial"/>
                <w:b/>
                <w:sz w:val="18"/>
                <w:szCs w:val="18"/>
              </w:rPr>
              <w:t>/o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___/___/</w:t>
            </w:r>
            <w:r w:rsidR="00126EE2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Véase</w:t>
            </w:r>
            <w:proofErr w:type="spellEnd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más</w:t>
            </w:r>
            <w:proofErr w:type="spellEnd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abajo</w:t>
            </w:r>
            <w:proofErr w:type="spellEnd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6C3E6D" w:rsidRPr="00C6227B" w:rsidRDefault="006C3E6D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2199"/>
        <w:gridCol w:w="1219"/>
        <w:gridCol w:w="1212"/>
        <w:gridCol w:w="1398"/>
        <w:gridCol w:w="1414"/>
        <w:gridCol w:w="1318"/>
        <w:gridCol w:w="2378"/>
        <w:gridCol w:w="1762"/>
        <w:gridCol w:w="1145"/>
        <w:gridCol w:w="1236"/>
      </w:tblGrid>
      <w:tr w:rsidR="00951CC6" w:rsidRPr="008F6E79" w:rsidTr="00D01CB8">
        <w:tc>
          <w:tcPr>
            <w:tcW w:w="15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51CC6" w:rsidRPr="008F6E79" w:rsidRDefault="00951CC6" w:rsidP="00951CC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</w:t>
            </w:r>
            <w:proofErr w:type="spellEnd"/>
          </w:p>
        </w:tc>
      </w:tr>
      <w:tr w:rsidR="00F843FB" w:rsidTr="00FD2E89">
        <w:trPr>
          <w:trHeight w:val="42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Acción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Nº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F843F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Total </w:t>
            </w:r>
            <w:r w:rsidR="00F843F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F843FB">
              <w:rPr>
                <w:rFonts w:ascii="Arial" w:hAnsi="Arial" w:cs="Arial"/>
                <w:sz w:val="18"/>
                <w:szCs w:val="18"/>
                <w:lang w:eastAsia="es-ES"/>
              </w:rPr>
              <w:t>Alumnado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Hombres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Mujeres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Inicio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Fin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 w:rsidR="00E56B5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E56B5B">
              <w:rPr>
                <w:rFonts w:ascii="Arial" w:hAnsi="Arial" w:cs="Arial"/>
                <w:sz w:val="18"/>
                <w:szCs w:val="18"/>
                <w:lang w:eastAsia="es-ES"/>
              </w:rPr>
              <w:t>presenciales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  <w:proofErr w:type="spellEnd"/>
          </w:p>
        </w:tc>
      </w:tr>
      <w:tr w:rsidR="00F843FB" w:rsidTr="00FD2E8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126EE2" w:rsidP="001C018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5F1966">
              <w:rPr>
                <w:rFonts w:ascii="Arial" w:hAnsi="Arial" w:cs="Arial"/>
                <w:sz w:val="18"/>
                <w:szCs w:val="18"/>
              </w:rPr>
              <w:t xml:space="preserve">/   </w:t>
            </w:r>
            <w:r w:rsidR="003C70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1966">
              <w:rPr>
                <w:rFonts w:ascii="Arial" w:hAnsi="Arial" w:cs="Arial"/>
                <w:sz w:val="18"/>
                <w:szCs w:val="18"/>
              </w:rPr>
              <w:t xml:space="preserve"> /_    N </w:t>
            </w:r>
            <w:r w:rsidR="005F1966"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="005F1966"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Pr="00276B5E" w:rsidRDefault="005F1966" w:rsidP="00E56B5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76B5E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="00126EE2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Pr="00E56B5B" w:rsidRDefault="005F1966" w:rsidP="00E56B5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56B5B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="00126EE2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6C3E6D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:rsidR="006C3E6D" w:rsidRDefault="006C3E6D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__:__   a __:__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518C1" w:rsidRDefault="007518C1" w:rsidP="0085678A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813"/>
        <w:gridCol w:w="1860"/>
        <w:gridCol w:w="877"/>
        <w:gridCol w:w="1817"/>
        <w:gridCol w:w="9914"/>
      </w:tblGrid>
      <w:tr w:rsidR="0085678A" w:rsidTr="00D01CB8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la formación </w:t>
            </w:r>
          </w:p>
        </w:tc>
      </w:tr>
      <w:tr w:rsidR="0085678A" w:rsidTr="000D4AC6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Sindikatua -------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Otros</w:t>
            </w:r>
            <w:proofErr w:type="spellEnd"/>
            <w:r w:rsidR="00C6227B">
              <w:rPr>
                <w:rFonts w:ascii="Arial" w:hAnsi="Arial" w:cs="Arial"/>
                <w:sz w:val="18"/>
                <w:szCs w:val="18"/>
              </w:rPr>
              <w:t xml:space="preserve">    ---------------------------</w:t>
            </w:r>
            <w:r w:rsidR="00C6227B" w:rsidRPr="00276B5E">
              <w:rPr>
                <w:rFonts w:ascii="Arial" w:hAnsi="Arial" w:cs="Arial"/>
                <w:b/>
                <w:sz w:val="18"/>
                <w:szCs w:val="18"/>
              </w:rPr>
              <w:t>CIF nº</w:t>
            </w:r>
            <w:r w:rsidR="00951CC6" w:rsidRPr="00276B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  <w:tr w:rsidR="0085678A" w:rsidTr="000D4AC6">
        <w:trPr>
          <w:trHeight w:val="26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0D4AC6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0D4AC6">
        <w:trPr>
          <w:trHeight w:val="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0D4AC6">
        <w:trPr>
          <w:trHeight w:val="2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51CC6" w:rsidTr="000D4AC6">
        <w:trPr>
          <w:trHeight w:val="256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CC6" w:rsidRDefault="00951CC6" w:rsidP="00547F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Identificación</w:t>
            </w:r>
            <w:proofErr w:type="spellEnd"/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>(</w:t>
            </w:r>
            <w:proofErr w:type="spellStart"/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6" w:rsidRDefault="00951CC6" w:rsidP="00951C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85678A" w:rsidRPr="008F6E79" w:rsidRDefault="0085678A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814"/>
        <w:gridCol w:w="1810"/>
        <w:gridCol w:w="920"/>
        <w:gridCol w:w="1851"/>
        <w:gridCol w:w="9886"/>
      </w:tblGrid>
      <w:tr w:rsidR="0085678A" w:rsidTr="00D01CB8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impartición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rellenar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sólo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caso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difiera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anterior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85678A" w:rsidTr="000D4AC6">
        <w:trPr>
          <w:trHeight w:val="284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0D4AC6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0D4AC6">
        <w:trPr>
          <w:trHeight w:val="17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0D4AC6">
        <w:trPr>
          <w:trHeight w:val="5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51CC6" w:rsidTr="000D4AC6">
        <w:trPr>
          <w:trHeight w:val="5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CC6" w:rsidRDefault="00547FF5" w:rsidP="00E56B5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Identificación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6" w:rsidRDefault="00951CC6" w:rsidP="00951C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417"/>
        <w:gridCol w:w="3328"/>
        <w:gridCol w:w="1813"/>
        <w:gridCol w:w="1527"/>
        <w:gridCol w:w="563"/>
        <w:gridCol w:w="3742"/>
        <w:gridCol w:w="2087"/>
        <w:gridCol w:w="1804"/>
      </w:tblGrid>
      <w:tr w:rsidR="0085678A" w:rsidTr="00D01CB8"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los </w:t>
            </w:r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y </w:t>
            </w:r>
            <w:proofErr w:type="spellStart"/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las</w:t>
            </w:r>
            <w:proofErr w:type="spellEnd"/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docentes</w:t>
            </w:r>
            <w:proofErr w:type="spellEnd"/>
          </w:p>
        </w:tc>
      </w:tr>
      <w:tr w:rsidR="00C6227B" w:rsidRPr="008F6E79" w:rsidTr="000638D3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Nombre</w:t>
            </w:r>
            <w:proofErr w:type="spellEnd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/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DNI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</w:tr>
      <w:tr w:rsidR="00C6227B" w:rsidTr="000638D3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7B" w:rsidTr="000638D3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275"/>
        <w:gridCol w:w="1134"/>
        <w:gridCol w:w="851"/>
        <w:gridCol w:w="1559"/>
        <w:gridCol w:w="1418"/>
        <w:gridCol w:w="2551"/>
        <w:gridCol w:w="851"/>
        <w:gridCol w:w="1275"/>
        <w:gridCol w:w="993"/>
        <w:gridCol w:w="1134"/>
      </w:tblGrid>
      <w:tr w:rsidR="0085678A" w:rsidTr="001240D0"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85678A" w:rsidRPr="00C6227B" w:rsidRDefault="0085678A" w:rsidP="00C622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Delegado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Delegada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 Prevención</w:t>
            </w:r>
            <w:r w:rsidR="001240D0">
              <w:rPr>
                <w:rFonts w:ascii="Arial" w:hAnsi="Arial" w:cs="Arial"/>
                <w:b/>
                <w:sz w:val="18"/>
                <w:szCs w:val="18"/>
              </w:rPr>
              <w:t xml:space="preserve"> (DP)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678A" w:rsidRPr="00C6227B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que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trabaja</w:t>
            </w:r>
            <w:proofErr w:type="spellEnd"/>
            <w:r w:rsidR="001240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C70F4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Apellidos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5678A" w:rsidRPr="00C6227B" w:rsidRDefault="008567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6227B">
              <w:rPr>
                <w:rFonts w:ascii="Arial" w:hAnsi="Arial" w:cs="Arial"/>
                <w:sz w:val="12"/>
                <w:szCs w:val="12"/>
              </w:rPr>
              <w:t>Municipo</w:t>
            </w:r>
            <w:proofErr w:type="spellEnd"/>
            <w:r w:rsidR="008F6E79" w:rsidRPr="00C6227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8F6E79" w:rsidRPr="00C6227B">
              <w:rPr>
                <w:rFonts w:ascii="Arial" w:hAnsi="Arial" w:cs="Arial"/>
                <w:sz w:val="12"/>
                <w:szCs w:val="12"/>
              </w:rPr>
              <w:t>Residencia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Tfno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Móvill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Oficial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Tfno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Municipo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CIF</w:t>
            </w: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ED6E8E" w:rsidRDefault="00ED6E8E" w:rsidP="0085678A">
      <w:pPr>
        <w:jc w:val="both"/>
        <w:rPr>
          <w:rFonts w:ascii="Arial" w:hAnsi="Arial" w:cs="Arial"/>
          <w:sz w:val="18"/>
          <w:szCs w:val="18"/>
        </w:rPr>
      </w:pPr>
    </w:p>
    <w:p w:rsidR="00ED6E8E" w:rsidRDefault="00ED6E8E" w:rsidP="0085678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405" w:type="dxa"/>
        <w:tblInd w:w="0" w:type="dxa"/>
        <w:tblLook w:val="04A0" w:firstRow="1" w:lastRow="0" w:firstColumn="1" w:lastColumn="0" w:noHBand="0" w:noVBand="1"/>
      </w:tblPr>
      <w:tblGrid>
        <w:gridCol w:w="562"/>
        <w:gridCol w:w="1991"/>
        <w:gridCol w:w="1235"/>
        <w:gridCol w:w="1108"/>
        <w:gridCol w:w="892"/>
        <w:gridCol w:w="1510"/>
        <w:gridCol w:w="1952"/>
        <w:gridCol w:w="2227"/>
        <w:gridCol w:w="3911"/>
        <w:gridCol w:w="17"/>
      </w:tblGrid>
      <w:tr w:rsidR="00ED6E8E" w:rsidRPr="00ED6E8E" w:rsidTr="00E2010F">
        <w:trPr>
          <w:gridAfter w:val="1"/>
          <w:wAfter w:w="17" w:type="dxa"/>
          <w:trHeight w:val="314"/>
        </w:trPr>
        <w:tc>
          <w:tcPr>
            <w:tcW w:w="15388" w:type="dxa"/>
            <w:gridSpan w:val="9"/>
            <w:shd w:val="clear" w:color="auto" w:fill="FFCCFF"/>
          </w:tcPr>
          <w:p w:rsidR="00ED6E8E" w:rsidRDefault="00ED6E8E" w:rsidP="00ED6E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E8E">
              <w:rPr>
                <w:rFonts w:ascii="Arial" w:hAnsi="Arial" w:cs="Arial"/>
                <w:b/>
                <w:sz w:val="18"/>
                <w:szCs w:val="18"/>
              </w:rPr>
              <w:t>CAUSA</w:t>
            </w:r>
            <w:r w:rsidR="00E2010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D6E8E">
              <w:rPr>
                <w:rFonts w:ascii="Arial" w:hAnsi="Arial" w:cs="Arial"/>
                <w:b/>
                <w:sz w:val="18"/>
                <w:szCs w:val="18"/>
              </w:rPr>
              <w:t xml:space="preserve"> DE LA NO ASISTENCIA A LA PARTE TÉCNICA DE LOS </w:t>
            </w:r>
            <w:proofErr w:type="spellStart"/>
            <w:r w:rsidRPr="00ED6E8E">
              <w:rPr>
                <w:rFonts w:ascii="Arial" w:hAnsi="Arial" w:cs="Arial"/>
                <w:b/>
                <w:sz w:val="18"/>
                <w:szCs w:val="18"/>
              </w:rPr>
              <w:t>Delegados</w:t>
            </w:r>
            <w:proofErr w:type="spellEnd"/>
            <w:r w:rsidRPr="00ED6E8E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ED6E8E">
              <w:rPr>
                <w:rFonts w:ascii="Arial" w:hAnsi="Arial" w:cs="Arial"/>
                <w:b/>
                <w:sz w:val="18"/>
                <w:szCs w:val="18"/>
              </w:rPr>
              <w:t>Delegadas</w:t>
            </w:r>
            <w:proofErr w:type="spellEnd"/>
            <w:r w:rsidRPr="00ED6E8E">
              <w:rPr>
                <w:rFonts w:ascii="Arial" w:hAnsi="Arial" w:cs="Arial"/>
                <w:b/>
                <w:sz w:val="18"/>
                <w:szCs w:val="18"/>
              </w:rPr>
              <w:t xml:space="preserve"> de Prevención</w:t>
            </w:r>
          </w:p>
          <w:p w:rsidR="00ED6E8E" w:rsidRPr="00ED6E8E" w:rsidRDefault="00ED6E8E" w:rsidP="00ED6E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010F" w:rsidTr="002E6720">
        <w:tc>
          <w:tcPr>
            <w:tcW w:w="562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4879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1991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Apellidos</w:t>
            </w:r>
            <w:proofErr w:type="spellEnd"/>
          </w:p>
        </w:tc>
        <w:tc>
          <w:tcPr>
            <w:tcW w:w="1235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Nombre</w:t>
            </w:r>
            <w:proofErr w:type="spellEnd"/>
            <w:r w:rsidRPr="00764879">
              <w:rPr>
                <w:rFonts w:ascii="Arial" w:hAnsi="Arial" w:cs="Arial"/>
                <w:b/>
                <w:sz w:val="14"/>
                <w:szCs w:val="14"/>
              </w:rPr>
              <w:t xml:space="preserve">/ </w:t>
            </w:r>
          </w:p>
        </w:tc>
        <w:tc>
          <w:tcPr>
            <w:tcW w:w="1108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4879">
              <w:rPr>
                <w:rFonts w:ascii="Arial" w:hAnsi="Arial" w:cs="Arial"/>
                <w:b/>
                <w:sz w:val="14"/>
                <w:szCs w:val="14"/>
              </w:rPr>
              <w:t xml:space="preserve">DNI </w:t>
            </w:r>
          </w:p>
        </w:tc>
        <w:tc>
          <w:tcPr>
            <w:tcW w:w="892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64879">
              <w:rPr>
                <w:rFonts w:ascii="Arial" w:hAnsi="Arial" w:cs="Arial"/>
                <w:b/>
                <w:sz w:val="12"/>
                <w:szCs w:val="12"/>
              </w:rPr>
              <w:t>Municipo</w:t>
            </w:r>
            <w:proofErr w:type="spellEnd"/>
            <w:r w:rsidRPr="0076487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764879">
              <w:rPr>
                <w:rFonts w:ascii="Arial" w:hAnsi="Arial" w:cs="Arial"/>
                <w:b/>
                <w:sz w:val="12"/>
                <w:szCs w:val="12"/>
              </w:rPr>
              <w:t>Residencia</w:t>
            </w:r>
            <w:proofErr w:type="spellEnd"/>
          </w:p>
        </w:tc>
        <w:tc>
          <w:tcPr>
            <w:tcW w:w="1510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4879">
              <w:rPr>
                <w:rFonts w:ascii="Arial" w:hAnsi="Arial" w:cs="Arial"/>
                <w:b/>
                <w:sz w:val="14"/>
                <w:szCs w:val="14"/>
              </w:rPr>
              <w:t xml:space="preserve">Correo </w:t>
            </w: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1952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Tfno</w:t>
            </w:r>
            <w:proofErr w:type="spellEnd"/>
            <w:r w:rsidRPr="00764879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Móvill</w:t>
            </w:r>
            <w:proofErr w:type="spellEnd"/>
            <w:r w:rsidRPr="00764879"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2227" w:type="dxa"/>
            <w:shd w:val="clear" w:color="auto" w:fill="FFCCFF"/>
          </w:tcPr>
          <w:p w:rsidR="00E2010F" w:rsidRPr="00764879" w:rsidRDefault="00E2010F" w:rsidP="00E201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Nombre</w:t>
            </w:r>
            <w:proofErr w:type="spellEnd"/>
            <w:r w:rsidRPr="007648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64879">
              <w:rPr>
                <w:rFonts w:ascii="Arial" w:hAnsi="Arial" w:cs="Arial"/>
                <w:b/>
                <w:sz w:val="14"/>
                <w:szCs w:val="14"/>
              </w:rPr>
              <w:t>Empresa</w:t>
            </w:r>
            <w:proofErr w:type="spellEnd"/>
          </w:p>
        </w:tc>
        <w:tc>
          <w:tcPr>
            <w:tcW w:w="3928" w:type="dxa"/>
            <w:gridSpan w:val="2"/>
            <w:shd w:val="clear" w:color="auto" w:fill="FFCCFF"/>
          </w:tcPr>
          <w:p w:rsidR="00E2010F" w:rsidRPr="00764879" w:rsidRDefault="00E2010F" w:rsidP="00E201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879">
              <w:rPr>
                <w:rFonts w:ascii="Arial" w:hAnsi="Arial" w:cs="Arial"/>
                <w:b/>
                <w:sz w:val="18"/>
                <w:szCs w:val="18"/>
              </w:rPr>
              <w:t>Causa</w:t>
            </w:r>
            <w:r w:rsidR="002E6720">
              <w:rPr>
                <w:rFonts w:ascii="Arial" w:hAnsi="Arial" w:cs="Arial"/>
                <w:b/>
                <w:sz w:val="18"/>
                <w:szCs w:val="18"/>
              </w:rPr>
              <w:t xml:space="preserve"> de la no </w:t>
            </w:r>
            <w:proofErr w:type="spellStart"/>
            <w:r w:rsidR="002E6720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  <w:proofErr w:type="spellEnd"/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10F" w:rsidTr="00E2010F">
        <w:tc>
          <w:tcPr>
            <w:tcW w:w="56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gridSpan w:val="2"/>
          </w:tcPr>
          <w:p w:rsidR="00ED6E8E" w:rsidRDefault="00ED6E8E" w:rsidP="006533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E8E" w:rsidRDefault="00ED6E8E" w:rsidP="000638D3">
      <w:pPr>
        <w:jc w:val="both"/>
        <w:rPr>
          <w:rFonts w:ascii="Arial" w:hAnsi="Arial" w:cs="Arial"/>
          <w:sz w:val="18"/>
          <w:szCs w:val="18"/>
        </w:rPr>
      </w:pPr>
    </w:p>
    <w:p w:rsidR="00ED6E8E" w:rsidRDefault="00ED6E8E" w:rsidP="000638D3">
      <w:pPr>
        <w:jc w:val="both"/>
        <w:rPr>
          <w:rFonts w:ascii="Arial" w:hAnsi="Arial" w:cs="Arial"/>
          <w:sz w:val="18"/>
          <w:szCs w:val="18"/>
        </w:rPr>
      </w:pPr>
    </w:p>
    <w:p w:rsidR="00E2010F" w:rsidRDefault="00E2010F" w:rsidP="00E2010F">
      <w:pPr>
        <w:jc w:val="center"/>
        <w:rPr>
          <w:rFonts w:ascii="Arial" w:hAnsi="Arial" w:cs="Arial"/>
          <w:b/>
          <w:sz w:val="18"/>
          <w:szCs w:val="18"/>
        </w:rPr>
      </w:pPr>
      <w:r w:rsidRPr="00ED6E8E">
        <w:rPr>
          <w:rFonts w:ascii="Arial" w:hAnsi="Arial" w:cs="Arial"/>
          <w:b/>
          <w:sz w:val="18"/>
          <w:szCs w:val="18"/>
        </w:rPr>
        <w:t>CAUSA</w:t>
      </w:r>
      <w:r>
        <w:rPr>
          <w:rFonts w:ascii="Arial" w:hAnsi="Arial" w:cs="Arial"/>
          <w:b/>
          <w:sz w:val="18"/>
          <w:szCs w:val="18"/>
        </w:rPr>
        <w:t>S</w:t>
      </w:r>
      <w:r w:rsidRPr="00ED6E8E">
        <w:rPr>
          <w:rFonts w:ascii="Arial" w:hAnsi="Arial" w:cs="Arial"/>
          <w:b/>
          <w:sz w:val="18"/>
          <w:szCs w:val="18"/>
        </w:rPr>
        <w:t xml:space="preserve"> DE LA NO ASISTENCIA A LA PARTE TÉCNICA DE LOS Delegados o Delegadas de Prevención</w:t>
      </w:r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1.- No se ha podido contactar con </w:t>
      </w:r>
      <w:proofErr w:type="spellStart"/>
      <w:r>
        <w:rPr>
          <w:rFonts w:ascii="Arial" w:hAnsi="Arial" w:cs="Arial"/>
          <w:sz w:val="18"/>
          <w:szCs w:val="18"/>
        </w:rPr>
        <w:t>el</w:t>
      </w:r>
      <w:proofErr w:type="spellEnd"/>
      <w:r>
        <w:rPr>
          <w:rFonts w:ascii="Arial" w:hAnsi="Arial" w:cs="Arial"/>
          <w:sz w:val="18"/>
          <w:szCs w:val="18"/>
        </w:rPr>
        <w:t xml:space="preserve"> o la DP</w:t>
      </w:r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Ya no es Delegado o Delegada de Prevención.</w:t>
      </w:r>
      <w:bookmarkStart w:id="0" w:name="_GoBack"/>
      <w:bookmarkEnd w:id="0"/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Está de baja por IT</w:t>
      </w:r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Está de vacaciones</w:t>
      </w:r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5.- Tiene demasiado trabajo</w:t>
      </w:r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6.- Está de licencia por </w:t>
      </w:r>
      <w:proofErr w:type="gramStart"/>
      <w:r>
        <w:rPr>
          <w:rFonts w:ascii="Arial" w:hAnsi="Arial" w:cs="Arial"/>
          <w:sz w:val="18"/>
          <w:szCs w:val="18"/>
        </w:rPr>
        <w:t>maternidad..</w:t>
      </w:r>
      <w:proofErr w:type="gramEnd"/>
    </w:p>
    <w:p w:rsidR="00E2010F" w:rsidRDefault="00E2010F" w:rsidP="002E67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7.- Otras </w:t>
      </w:r>
      <w:proofErr w:type="gramStart"/>
      <w:r>
        <w:rPr>
          <w:rFonts w:ascii="Arial" w:hAnsi="Arial" w:cs="Arial"/>
          <w:sz w:val="18"/>
          <w:szCs w:val="18"/>
        </w:rPr>
        <w:t>incidencias :</w:t>
      </w:r>
      <w:proofErr w:type="gramEnd"/>
      <w:r>
        <w:rPr>
          <w:rFonts w:ascii="Arial" w:hAnsi="Arial" w:cs="Arial"/>
          <w:sz w:val="18"/>
          <w:szCs w:val="18"/>
        </w:rPr>
        <w:t xml:space="preserve"> indicarlas</w:t>
      </w:r>
    </w:p>
    <w:p w:rsidR="00ED6E8E" w:rsidRDefault="00ED6E8E" w:rsidP="002E672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  <w:gridCol w:w="2694"/>
        <w:gridCol w:w="3515"/>
      </w:tblGrid>
      <w:tr w:rsidR="000638D3" w:rsidRPr="008F6E79" w:rsidTr="000638D3">
        <w:tc>
          <w:tcPr>
            <w:tcW w:w="1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638D3" w:rsidRPr="008F6E79" w:rsidRDefault="000638D3" w:rsidP="00F0351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Datos 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aportar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si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utiliza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Virtual</w:t>
            </w:r>
            <w:proofErr w:type="spellEnd"/>
          </w:p>
        </w:tc>
      </w:tr>
      <w:tr w:rsidR="000638D3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Día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días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impartición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638D3">
              <w:rPr>
                <w:rFonts w:ascii="Arial" w:hAnsi="Arial" w:cs="Arial"/>
                <w:b/>
                <w:sz w:val="24"/>
                <w:szCs w:val="24"/>
              </w:rPr>
              <w:t>___/___/</w:t>
            </w:r>
            <w:r w:rsidR="00126EE2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Pr="000638D3">
              <w:rPr>
                <w:rFonts w:ascii="Arial" w:hAnsi="Arial" w:cs="Arial"/>
                <w:b/>
                <w:sz w:val="24"/>
                <w:szCs w:val="24"/>
              </w:rPr>
              <w:t xml:space="preserve">  y o ___/___/</w:t>
            </w:r>
            <w:r w:rsidR="00126EE2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: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:rsidTr="0049622C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Número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telefono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atención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usuario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atención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usuario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Plataforma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(Zoom, etc)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Enlace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conexión</w:t>
            </w:r>
            <w:proofErr w:type="spellEnd"/>
            <w:r w:rsidR="00FD2E8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para OSALAN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número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reunión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contraseña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caso</w:t>
            </w:r>
            <w:proofErr w:type="spellEnd"/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0638D3" w:rsidRDefault="000638D3" w:rsidP="000638D3">
      <w:pPr>
        <w:rPr>
          <w:rFonts w:ascii="Arial" w:hAnsi="Arial" w:cs="Arial"/>
          <w:sz w:val="10"/>
          <w:szCs w:val="10"/>
          <w:lang w:eastAsia="es-ES"/>
        </w:rPr>
      </w:pPr>
    </w:p>
    <w:p w:rsidR="000638D3" w:rsidRDefault="000638D3" w:rsidP="0085678A">
      <w:pPr>
        <w:jc w:val="both"/>
        <w:rPr>
          <w:rFonts w:ascii="Arial" w:hAnsi="Arial" w:cs="Arial"/>
          <w:sz w:val="18"/>
          <w:szCs w:val="18"/>
        </w:rPr>
      </w:pPr>
    </w:p>
    <w:p w:rsidR="000638D3" w:rsidRDefault="000638D3" w:rsidP="0085678A">
      <w:pPr>
        <w:jc w:val="both"/>
        <w:rPr>
          <w:rFonts w:ascii="Arial" w:hAnsi="Arial" w:cs="Arial"/>
          <w:sz w:val="18"/>
          <w:szCs w:val="18"/>
        </w:rPr>
      </w:pPr>
    </w:p>
    <w:p w:rsidR="000638D3" w:rsidRDefault="000638D3" w:rsidP="0085678A">
      <w:pPr>
        <w:jc w:val="both"/>
        <w:rPr>
          <w:rFonts w:ascii="Arial" w:hAnsi="Arial" w:cs="Arial"/>
          <w:sz w:val="18"/>
          <w:szCs w:val="18"/>
        </w:rPr>
      </w:pPr>
    </w:p>
    <w:p w:rsidR="0085678A" w:rsidRDefault="003C70F4" w:rsidP="000638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a ………..de………………………… de </w:t>
      </w:r>
      <w:r w:rsidR="00126EE2">
        <w:rPr>
          <w:rFonts w:ascii="Arial" w:hAnsi="Arial" w:cs="Arial"/>
          <w:sz w:val="18"/>
          <w:szCs w:val="18"/>
        </w:rPr>
        <w:t>2024</w:t>
      </w:r>
    </w:p>
    <w:p w:rsidR="003C70F4" w:rsidRDefault="003C70F4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Pr="00702530" w:rsidRDefault="00135F31" w:rsidP="00135F31">
      <w:pPr>
        <w:pStyle w:val="BOPVDetalle"/>
        <w:spacing w:after="0"/>
        <w:ind w:firstLine="0"/>
        <w:rPr>
          <w:rFonts w:cs="Arial"/>
          <w:sz w:val="6"/>
          <w:szCs w:val="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135F31" w:rsidTr="000638D3">
        <w:tc>
          <w:tcPr>
            <w:tcW w:w="15309" w:type="dxa"/>
            <w:shd w:val="clear" w:color="auto" w:fill="auto"/>
          </w:tcPr>
          <w:p w:rsidR="00135F31" w:rsidRDefault="00135F31" w:rsidP="00A15353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  <w:proofErr w:type="spellStart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datos</w:t>
            </w:r>
            <w:proofErr w:type="spellEnd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:</w:t>
            </w:r>
          </w:p>
          <w:p w:rsidR="00770282" w:rsidRPr="00107512" w:rsidRDefault="00770282" w:rsidP="00A15353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</w:p>
          <w:p w:rsidR="00770282" w:rsidRDefault="00275EF4" w:rsidP="00A15353">
            <w:pPr>
              <w:pStyle w:val="BOPVDetalle"/>
              <w:ind w:left="567" w:firstLine="0"/>
              <w:rPr>
                <w:rFonts w:eastAsia="Calibri" w:cs="Arial"/>
                <w:lang w:val="eu-ES"/>
              </w:rPr>
            </w:pPr>
            <w:hyperlink r:id="rId7" w:history="1">
              <w:r w:rsidR="00135F31" w:rsidRPr="00135F31">
                <w:rPr>
                  <w:rStyle w:val="Hipervnculo"/>
                  <w:rFonts w:eastAsia="Calibri" w:cs="Arial"/>
                  <w:lang w:val="eu-ES"/>
                </w:rPr>
                <w:t>https://www.euskadi.eus/clausulas-informativas/web01-sedepd/es/transparencia/062500-capa1-es.shtml</w:t>
              </w:r>
            </w:hyperlink>
            <w:r w:rsidR="00135F31" w:rsidRPr="00135F31">
              <w:rPr>
                <w:rFonts w:eastAsia="Calibri" w:cs="Arial"/>
                <w:lang w:val="eu-ES"/>
              </w:rPr>
              <w:t xml:space="preserve"> </w:t>
            </w:r>
          </w:p>
          <w:p w:rsidR="00135F31" w:rsidRPr="00135F31" w:rsidRDefault="00275EF4" w:rsidP="00A15353">
            <w:pPr>
              <w:pStyle w:val="BOPVDetalle"/>
              <w:ind w:left="567" w:firstLine="0"/>
              <w:rPr>
                <w:rFonts w:eastAsia="Calibri" w:cs="Arial"/>
                <w:lang w:val="eu-ES"/>
              </w:rPr>
            </w:pPr>
            <w:hyperlink r:id="rId8" w:history="1">
              <w:r w:rsidR="00135F31" w:rsidRPr="00135F31">
                <w:rPr>
                  <w:rStyle w:val="Hipervnculo"/>
                  <w:rFonts w:eastAsia="Calibri"/>
                  <w:lang w:val="eu-ES"/>
                </w:rPr>
                <w:t>https://www.euskadi.eus/clausulas-informativas/web01-sedepd/es/transparencia/062500-capa2-es.shtml</w:t>
              </w:r>
            </w:hyperlink>
          </w:p>
        </w:tc>
      </w:tr>
    </w:tbl>
    <w:p w:rsidR="00135F31" w:rsidRDefault="00135F31" w:rsidP="00135F31">
      <w:pPr>
        <w:pStyle w:val="BOPVDetalle"/>
        <w:rPr>
          <w:rFonts w:cs="Arial"/>
        </w:rPr>
      </w:pPr>
    </w:p>
    <w:p w:rsidR="0085678A" w:rsidRDefault="0085678A" w:rsidP="00135F31">
      <w:pPr>
        <w:jc w:val="both"/>
        <w:rPr>
          <w:rFonts w:cs="Arial"/>
          <w:sz w:val="18"/>
          <w:szCs w:val="18"/>
        </w:rPr>
      </w:pPr>
    </w:p>
    <w:sectPr w:rsidR="0085678A" w:rsidSect="005803F2">
      <w:footerReference w:type="default" r:id="rId9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F4" w:rsidRDefault="00275EF4" w:rsidP="006E5B5A">
      <w:r>
        <w:separator/>
      </w:r>
    </w:p>
  </w:endnote>
  <w:endnote w:type="continuationSeparator" w:id="0">
    <w:p w:rsidR="00275EF4" w:rsidRDefault="00275EF4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2E6720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E6720">
      <w:rPr>
        <w:b/>
        <w:noProof/>
      </w:rPr>
      <w:t>3</w:t>
    </w:r>
    <w:r>
      <w:rPr>
        <w:b/>
      </w:rPr>
      <w:fldChar w:fldCharType="end"/>
    </w:r>
  </w:p>
  <w:p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F4" w:rsidRDefault="00275EF4" w:rsidP="006E5B5A">
      <w:r>
        <w:separator/>
      </w:r>
    </w:p>
  </w:footnote>
  <w:footnote w:type="continuationSeparator" w:id="0">
    <w:p w:rsidR="00275EF4" w:rsidRDefault="00275EF4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492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11251"/>
    <w:rsid w:val="00113182"/>
    <w:rsid w:val="00123700"/>
    <w:rsid w:val="001240D0"/>
    <w:rsid w:val="00126C67"/>
    <w:rsid w:val="00126EE2"/>
    <w:rsid w:val="001275E3"/>
    <w:rsid w:val="00135F31"/>
    <w:rsid w:val="001416E7"/>
    <w:rsid w:val="00142AAD"/>
    <w:rsid w:val="00143C2F"/>
    <w:rsid w:val="00155400"/>
    <w:rsid w:val="0017119C"/>
    <w:rsid w:val="00175035"/>
    <w:rsid w:val="0018327B"/>
    <w:rsid w:val="00190F88"/>
    <w:rsid w:val="001946EA"/>
    <w:rsid w:val="00194AD6"/>
    <w:rsid w:val="001C0189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61E6E"/>
    <w:rsid w:val="00272152"/>
    <w:rsid w:val="00272B08"/>
    <w:rsid w:val="00274AF4"/>
    <w:rsid w:val="00275E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E6720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2078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879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1CC6"/>
    <w:rsid w:val="00952FD3"/>
    <w:rsid w:val="00956758"/>
    <w:rsid w:val="0096248B"/>
    <w:rsid w:val="00967387"/>
    <w:rsid w:val="009802C3"/>
    <w:rsid w:val="0098465A"/>
    <w:rsid w:val="009969DB"/>
    <w:rsid w:val="009A194D"/>
    <w:rsid w:val="009A6AE1"/>
    <w:rsid w:val="009C33AC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0F2B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01CB8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2010F"/>
    <w:rsid w:val="00E30B10"/>
    <w:rsid w:val="00E3248B"/>
    <w:rsid w:val="00E32FA6"/>
    <w:rsid w:val="00E510BB"/>
    <w:rsid w:val="00E55035"/>
    <w:rsid w:val="00E56B5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6E8E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FAE42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0F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clausulas-informativas/web01-sedepd/es/transparencia/062500-capa2-e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skadi.eus/clausulas-informativas/web01-sedepd/es/transparencia/062500-capa1-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202</TotalTime>
  <Pages>3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21</cp:revision>
  <cp:lastPrinted>2019-10-15T12:26:00Z</cp:lastPrinted>
  <dcterms:created xsi:type="dcterms:W3CDTF">2019-12-11T10:27:00Z</dcterms:created>
  <dcterms:modified xsi:type="dcterms:W3CDTF">2024-01-08T09:08:00Z</dcterms:modified>
</cp:coreProperties>
</file>