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A54AF" w14:textId="6EE0F28E" w:rsidR="001325DA" w:rsidRPr="001325DA" w:rsidRDefault="001325DA" w:rsidP="001325DA">
      <w:pPr>
        <w:pStyle w:val="Subttulo"/>
        <w:shd w:val="clear" w:color="auto" w:fill="FFFF66"/>
        <w:rPr>
          <w:rFonts w:ascii="Arial" w:hAnsi="Arial" w:cs="Arial"/>
          <w:b/>
          <w:bCs/>
          <w:sz w:val="22"/>
          <w:szCs w:val="18"/>
        </w:rPr>
      </w:pPr>
      <w:r w:rsidRPr="001325DA">
        <w:rPr>
          <w:rFonts w:ascii="Arial" w:hAnsi="Arial" w:cs="Arial"/>
          <w:b/>
          <w:bCs/>
          <w:sz w:val="22"/>
          <w:szCs w:val="18"/>
        </w:rPr>
        <w:t>III. ERANSKINA.  PRESTAKUNTZA-EKINTZARI BURUZKO DATUAK</w:t>
      </w:r>
      <w:r w:rsidRPr="001325DA">
        <w:rPr>
          <w:rFonts w:ascii="Arial" w:hAnsi="Arial" w:cs="Arial"/>
          <w:b/>
          <w:bCs/>
          <w:color w:val="000000"/>
          <w:sz w:val="22"/>
          <w:szCs w:val="18"/>
        </w:rPr>
        <w:t xml:space="preserve"> </w:t>
      </w:r>
      <w:r w:rsidRPr="001325DA">
        <w:rPr>
          <w:rFonts w:ascii="Arial" w:hAnsi="Arial" w:cs="Arial"/>
          <w:b/>
          <w:bCs/>
          <w:sz w:val="22"/>
          <w:szCs w:val="18"/>
        </w:rPr>
        <w:t>(</w:t>
      </w:r>
      <w:r w:rsidR="00197A24">
        <w:rPr>
          <w:rFonts w:ascii="Arial" w:hAnsi="Arial" w:cs="Arial"/>
          <w:b/>
          <w:bCs/>
          <w:sz w:val="22"/>
          <w:szCs w:val="18"/>
        </w:rPr>
        <w:t>2024</w:t>
      </w:r>
      <w:r w:rsidRPr="001325DA">
        <w:rPr>
          <w:rFonts w:ascii="Arial" w:hAnsi="Arial" w:cs="Arial"/>
          <w:b/>
          <w:bCs/>
          <w:sz w:val="22"/>
          <w:szCs w:val="18"/>
        </w:rPr>
        <w:t>)</w:t>
      </w:r>
    </w:p>
    <w:tbl>
      <w:tblPr>
        <w:tblStyle w:val="Tablaconcuadrcula"/>
        <w:tblW w:w="14879" w:type="dxa"/>
        <w:jc w:val="center"/>
        <w:tblInd w:w="0" w:type="dxa"/>
        <w:tblLook w:val="04A0" w:firstRow="1" w:lastRow="0" w:firstColumn="1" w:lastColumn="0" w:noHBand="0" w:noVBand="1"/>
      </w:tblPr>
      <w:tblGrid>
        <w:gridCol w:w="14879"/>
      </w:tblGrid>
      <w:tr w:rsidR="001325DA" w:rsidRPr="001325DA" w14:paraId="3AB2C2E9" w14:textId="77777777" w:rsidTr="001325DA">
        <w:trPr>
          <w:trHeight w:val="278"/>
          <w:jc w:val="center"/>
        </w:trPr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7972" w14:textId="24034AEB" w:rsidR="001325DA" w:rsidRPr="001325DA" w:rsidRDefault="001325DA" w:rsidP="009B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 w:rsidRPr="001325DA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 xml:space="preserve">III. eranskina. Behin-behinekoa   </w:t>
            </w:r>
            <w:r w:rsidRPr="001325DA">
              <w:rPr>
                <w:rFonts w:ascii="Arial" w:hAnsi="Arial" w:cs="Arial"/>
                <w:b/>
                <w:bCs/>
                <w:sz w:val="32"/>
                <w:szCs w:val="32"/>
              </w:rPr>
              <w:sym w:font="Wingdings" w:char="F06F"/>
            </w:r>
            <w:r w:rsidRPr="001325DA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ab/>
            </w:r>
            <w:r w:rsidRPr="001325DA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ab/>
            </w:r>
            <w:r w:rsidRPr="001325DA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ab/>
            </w:r>
            <w:r w:rsidRPr="001325DA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ab/>
            </w:r>
            <w:r w:rsidRPr="001325DA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ab/>
            </w:r>
            <w:r w:rsidRPr="001325DA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ab/>
            </w:r>
            <w:r w:rsidRPr="001325DA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ab/>
            </w:r>
            <w:r w:rsidRPr="001325DA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ab/>
            </w:r>
            <w:r w:rsidRPr="001325DA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ab/>
            </w:r>
            <w:r w:rsidRPr="001325DA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ab/>
            </w:r>
            <w:r w:rsidRPr="001325DA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ab/>
              <w:t xml:space="preserve">III. eranskina.  </w:t>
            </w:r>
            <w:r w:rsidRPr="001325DA">
              <w:rPr>
                <w:rFonts w:ascii="Arial" w:hAnsi="Arial" w:cs="Arial"/>
                <w:b/>
                <w:bCs/>
                <w:sz w:val="32"/>
                <w:szCs w:val="32"/>
              </w:rPr>
              <w:sym w:font="Wingdings" w:char="F06F"/>
            </w:r>
            <w:r w:rsidRPr="001325DA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 xml:space="preserve">  Behin betikoa</w:t>
            </w:r>
          </w:p>
        </w:tc>
      </w:tr>
    </w:tbl>
    <w:p w14:paraId="76EC3CD5" w14:textId="77777777" w:rsidR="001325DA" w:rsidRPr="00F327CA" w:rsidRDefault="001325DA" w:rsidP="001325DA">
      <w:pPr>
        <w:jc w:val="center"/>
        <w:rPr>
          <w:rFonts w:ascii="Arial" w:hAnsi="Arial" w:cs="Arial"/>
          <w:b/>
          <w:bCs/>
          <w:sz w:val="12"/>
          <w:szCs w:val="12"/>
          <w:lang w:eastAsia="es-ES"/>
        </w:rPr>
      </w:pPr>
    </w:p>
    <w:tbl>
      <w:tblPr>
        <w:tblStyle w:val="Tablaconcuadrcula"/>
        <w:tblW w:w="14879" w:type="dxa"/>
        <w:jc w:val="center"/>
        <w:tblInd w:w="0" w:type="dxa"/>
        <w:tblLook w:val="04A0" w:firstRow="1" w:lastRow="0" w:firstColumn="1" w:lastColumn="0" w:noHBand="0" w:noVBand="1"/>
      </w:tblPr>
      <w:tblGrid>
        <w:gridCol w:w="14879"/>
      </w:tblGrid>
      <w:tr w:rsidR="001325DA" w:rsidRPr="00A20098" w14:paraId="2F731DDC" w14:textId="77777777" w:rsidTr="001325DA">
        <w:trPr>
          <w:trHeight w:val="256"/>
          <w:jc w:val="center"/>
        </w:trPr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14:paraId="6004B3D0" w14:textId="62AC7CED" w:rsidR="001325DA" w:rsidRPr="00A20098" w:rsidRDefault="001325DA" w:rsidP="00F3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IZENA: PREBENTZIO-ORDEZKARIENTZAKO OINARRIZKO IKASTAROA: LANEKO ARRISKUEN PREBENTZIOA</w:t>
            </w:r>
            <w:r w:rsidRPr="001325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1325DA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F327CA">
              <w:rPr>
                <w:rFonts w:ascii="Arial" w:hAnsi="Arial" w:cs="Arial"/>
                <w:b/>
                <w:bCs/>
                <w:sz w:val="18"/>
                <w:szCs w:val="18"/>
              </w:rPr>
              <w:t>RES</w:t>
            </w:r>
            <w:r w:rsidRPr="001325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TAKUNTZA NORMATIBOA </w:t>
            </w:r>
            <w:r w:rsidRPr="001325DA">
              <w:rPr>
                <w:rFonts w:ascii="Arial" w:hAnsi="Arial" w:cs="Arial"/>
                <w:b/>
                <w:bCs/>
                <w:sz w:val="32"/>
                <w:szCs w:val="32"/>
              </w:rPr>
              <w:sym w:font="Wingdings" w:char="F06F"/>
            </w:r>
            <w:r w:rsidRPr="001325DA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 xml:space="preserve"> </w:t>
            </w:r>
            <w:r w:rsidRPr="001325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/PRESTAKUNTZA TEKNIKOA </w:t>
            </w:r>
            <w:r w:rsidRPr="001325DA">
              <w:rPr>
                <w:rFonts w:ascii="Arial" w:hAnsi="Arial" w:cs="Arial"/>
                <w:b/>
                <w:bCs/>
                <w:sz w:val="32"/>
                <w:szCs w:val="32"/>
              </w:rPr>
              <w:sym w:font="Wingdings" w:char="F06F"/>
            </w:r>
            <w:r w:rsidRPr="001325D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1325DA" w:rsidRPr="00A20098" w14:paraId="2940B545" w14:textId="77777777" w:rsidTr="001325DA">
        <w:trPr>
          <w:trHeight w:val="304"/>
          <w:jc w:val="center"/>
        </w:trPr>
        <w:tc>
          <w:tcPr>
            <w:tcW w:w="14879" w:type="dxa"/>
            <w:shd w:val="clear" w:color="auto" w:fill="66FFFF"/>
          </w:tcPr>
          <w:p w14:paraId="6E4D5EF4" w14:textId="4BB151D6" w:rsidR="001325DA" w:rsidRPr="00F327CA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327CA">
              <w:rPr>
                <w:rFonts w:ascii="Arial" w:hAnsi="Arial" w:cs="Arial"/>
                <w:sz w:val="18"/>
                <w:szCs w:val="18"/>
                <w:lang w:eastAsia="es-ES"/>
              </w:rPr>
              <w:t>Gela birtualean</w:t>
            </w:r>
            <w:r w:rsidRPr="00F327C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F327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EZ </w:t>
            </w:r>
            <w:r w:rsidRPr="00F32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27CA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F327CA">
              <w:rPr>
                <w:rFonts w:ascii="Arial" w:hAnsi="Arial" w:cs="Arial"/>
                <w:b/>
                <w:sz w:val="18"/>
                <w:szCs w:val="18"/>
              </w:rPr>
              <w:t xml:space="preserve">                    </w:t>
            </w:r>
            <w:r w:rsidRPr="00F327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Bai</w:t>
            </w:r>
            <w:r w:rsidRPr="00F32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27CA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F327CA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Pr="00F327CA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>egunak</w:t>
            </w:r>
            <w:r w:rsidRPr="00F327C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97A24">
              <w:rPr>
                <w:rFonts w:ascii="Arial" w:hAnsi="Arial" w:cs="Arial"/>
                <w:sz w:val="18"/>
                <w:szCs w:val="18"/>
              </w:rPr>
              <w:t>2024</w:t>
            </w:r>
            <w:r w:rsidRPr="00F327CA">
              <w:rPr>
                <w:rFonts w:ascii="Arial" w:hAnsi="Arial" w:cs="Arial"/>
                <w:sz w:val="18"/>
                <w:szCs w:val="18"/>
              </w:rPr>
              <w:t xml:space="preserve">/___/___   </w:t>
            </w:r>
            <w:r w:rsidR="00197A24">
              <w:rPr>
                <w:rFonts w:ascii="Arial" w:hAnsi="Arial" w:cs="Arial"/>
                <w:sz w:val="18"/>
                <w:szCs w:val="18"/>
              </w:rPr>
              <w:t>2024</w:t>
            </w:r>
            <w:r w:rsidRPr="00F327CA">
              <w:rPr>
                <w:rFonts w:ascii="Arial" w:hAnsi="Arial" w:cs="Arial"/>
                <w:sz w:val="18"/>
                <w:szCs w:val="18"/>
              </w:rPr>
              <w:t>/___/___ (Ikusi beherago)</w:t>
            </w:r>
          </w:p>
        </w:tc>
      </w:tr>
    </w:tbl>
    <w:p w14:paraId="3276F102" w14:textId="77777777" w:rsidR="001325DA" w:rsidRPr="00F327CA" w:rsidRDefault="001325DA" w:rsidP="001325DA">
      <w:pPr>
        <w:jc w:val="center"/>
        <w:rPr>
          <w:rFonts w:ascii="Arial" w:hAnsi="Arial" w:cs="Arial"/>
          <w:sz w:val="12"/>
          <w:szCs w:val="12"/>
          <w:lang w:eastAsia="es-ES"/>
        </w:rPr>
      </w:pPr>
    </w:p>
    <w:tbl>
      <w:tblPr>
        <w:tblStyle w:val="Tablaconcuadrcula"/>
        <w:tblW w:w="14885" w:type="dxa"/>
        <w:jc w:val="center"/>
        <w:tblInd w:w="0" w:type="dxa"/>
        <w:tblLook w:val="04A0" w:firstRow="1" w:lastRow="0" w:firstColumn="1" w:lastColumn="0" w:noHBand="0" w:noVBand="1"/>
      </w:tblPr>
      <w:tblGrid>
        <w:gridCol w:w="2122"/>
        <w:gridCol w:w="1596"/>
        <w:gridCol w:w="1080"/>
        <w:gridCol w:w="1237"/>
        <w:gridCol w:w="1328"/>
        <w:gridCol w:w="1328"/>
        <w:gridCol w:w="2070"/>
        <w:gridCol w:w="1561"/>
        <w:gridCol w:w="1047"/>
        <w:gridCol w:w="1516"/>
      </w:tblGrid>
      <w:tr w:rsidR="001325DA" w:rsidRPr="00A20098" w14:paraId="1E9BCD58" w14:textId="77777777" w:rsidTr="00F327CA">
        <w:trPr>
          <w:trHeight w:val="162"/>
          <w:jc w:val="center"/>
        </w:trPr>
        <w:tc>
          <w:tcPr>
            <w:tcW w:w="14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14:paraId="1808A482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>1.-</w:t>
            </w:r>
            <w:r w:rsidRPr="00A20098">
              <w:rPr>
                <w:rFonts w:ascii="Arial" w:hAnsi="Arial" w:cs="Arial"/>
                <w:sz w:val="18"/>
                <w:szCs w:val="18"/>
              </w:rPr>
              <w:t xml:space="preserve"> Ikastaroari buruzko datuak</w:t>
            </w:r>
          </w:p>
        </w:tc>
      </w:tr>
      <w:tr w:rsidR="001325DA" w:rsidRPr="00A20098" w14:paraId="5B54AE7E" w14:textId="77777777" w:rsidTr="00F327CA">
        <w:trPr>
          <w:trHeight w:val="35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2172B2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Ekintza-zenbakia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3A0CAD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Parte-hartzaile kopurua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0525E8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Gizonak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8C260D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Emakumeak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9C825C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Hasiera-data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41E1C2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Amaiera-data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7E9D41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Udalerria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638EEC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Ordu-kopurua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6EB212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Ordutegia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B26189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Hizkuntza</w:t>
            </w:r>
          </w:p>
        </w:tc>
      </w:tr>
      <w:tr w:rsidR="001325DA" w:rsidRPr="00A20098" w14:paraId="43B2F411" w14:textId="77777777" w:rsidTr="00F327CA">
        <w:trPr>
          <w:trHeight w:val="33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B6FCED" w14:textId="4D1DDA84" w:rsidR="001325DA" w:rsidRDefault="00197A24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</w:t>
            </w:r>
            <w:r w:rsidR="001325DA">
              <w:rPr>
                <w:rFonts w:ascii="Arial" w:hAnsi="Arial" w:cs="Arial"/>
                <w:sz w:val="18"/>
                <w:szCs w:val="18"/>
              </w:rPr>
              <w:t xml:space="preserve">/    / </w:t>
            </w:r>
            <w:r w:rsidR="001325DA" w:rsidRPr="00A20098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3911F22E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20098">
              <w:rPr>
                <w:rFonts w:ascii="Arial" w:hAnsi="Arial" w:cs="Arial"/>
                <w:sz w:val="18"/>
                <w:szCs w:val="18"/>
              </w:rPr>
              <w:t>edo     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9FA3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EA48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C397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71C3" w14:textId="5F2A5F9F" w:rsidR="001325DA" w:rsidRPr="00A20098" w:rsidRDefault="00197A24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2024</w:t>
            </w:r>
            <w:r w:rsidR="001325DA" w:rsidRPr="00A20098">
              <w:rPr>
                <w:rFonts w:ascii="Arial" w:hAnsi="Arial" w:cs="Arial"/>
                <w:sz w:val="18"/>
                <w:szCs w:val="18"/>
              </w:rPr>
              <w:t>/___/___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340F" w14:textId="6F7361D2" w:rsidR="001325DA" w:rsidRPr="00A20098" w:rsidRDefault="00197A24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2024</w:t>
            </w:r>
            <w:r w:rsidR="001325DA" w:rsidRPr="00A20098">
              <w:rPr>
                <w:rFonts w:ascii="Arial" w:hAnsi="Arial" w:cs="Arial"/>
                <w:sz w:val="18"/>
                <w:szCs w:val="18"/>
              </w:rPr>
              <w:t>/___/___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04C8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44A0" w14:textId="77777777" w:rsidR="001325DA" w:rsidRPr="00A20098" w:rsidRDefault="001325DA" w:rsidP="009B2DA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 xml:space="preserve">In </w:t>
            </w:r>
            <w:proofErr w:type="spellStart"/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>situ</w:t>
            </w:r>
            <w:proofErr w:type="spellEnd"/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>:</w:t>
            </w:r>
          </w:p>
          <w:p w14:paraId="3A606B0B" w14:textId="77777777" w:rsidR="001325DA" w:rsidRPr="00A20098" w:rsidRDefault="001325DA" w:rsidP="009B2DA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>Gela birtuala: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5253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:   (</w:t>
            </w:r>
            <w:r w:rsidRPr="00A20098">
              <w:rPr>
                <w:rFonts w:ascii="Arial" w:hAnsi="Arial" w:cs="Arial"/>
                <w:sz w:val="18"/>
                <w:szCs w:val="18"/>
              </w:rPr>
              <w:t>e)tik</w:t>
            </w:r>
            <w:r w:rsidRPr="00A20098">
              <w:rPr>
                <w:rFonts w:ascii="Arial" w:hAnsi="Arial" w:cs="Arial"/>
                <w:sz w:val="18"/>
                <w:szCs w:val="18"/>
              </w:rPr>
              <w:cr/>
            </w:r>
          </w:p>
          <w:p w14:paraId="6E1DFF02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__:__(e)ra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ED29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14:paraId="0C4F1788" w14:textId="77777777" w:rsidR="001325DA" w:rsidRPr="00F327CA" w:rsidRDefault="001325DA" w:rsidP="001325DA">
      <w:pPr>
        <w:jc w:val="center"/>
        <w:rPr>
          <w:rFonts w:ascii="Arial" w:hAnsi="Arial" w:cs="Arial"/>
          <w:sz w:val="12"/>
          <w:szCs w:val="12"/>
          <w:lang w:eastAsia="es-ES"/>
        </w:rPr>
      </w:pPr>
    </w:p>
    <w:tbl>
      <w:tblPr>
        <w:tblStyle w:val="Tablaconcuadrcula"/>
        <w:tblW w:w="14737" w:type="dxa"/>
        <w:jc w:val="center"/>
        <w:tblInd w:w="0" w:type="dxa"/>
        <w:tblLook w:val="04A0" w:firstRow="1" w:lastRow="0" w:firstColumn="1" w:lastColumn="0" w:noHBand="0" w:noVBand="1"/>
      </w:tblPr>
      <w:tblGrid>
        <w:gridCol w:w="1873"/>
        <w:gridCol w:w="1889"/>
        <w:gridCol w:w="486"/>
        <w:gridCol w:w="1747"/>
        <w:gridCol w:w="8742"/>
      </w:tblGrid>
      <w:tr w:rsidR="001325DA" w:rsidRPr="00A20098" w14:paraId="1686DF8B" w14:textId="77777777" w:rsidTr="00F327CA">
        <w:trPr>
          <w:trHeight w:val="194"/>
          <w:jc w:val="center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14:paraId="514671C1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>Prestakuntza ematen duen entitatea</w:t>
            </w:r>
          </w:p>
        </w:tc>
      </w:tr>
      <w:tr w:rsidR="001325DA" w:rsidRPr="00A20098" w14:paraId="15AFD016" w14:textId="77777777" w:rsidTr="00F327CA">
        <w:trPr>
          <w:trHeight w:val="208"/>
          <w:jc w:val="center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9696" w14:textId="77777777" w:rsidR="001325DA" w:rsidRPr="00A20098" w:rsidRDefault="001325DA" w:rsidP="009B2DA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ab/>
            </w:r>
            <w:r w:rsidRPr="00A20098">
              <w:rPr>
                <w:rFonts w:ascii="Arial" w:hAnsi="Arial" w:cs="Arial"/>
                <w:sz w:val="18"/>
                <w:szCs w:val="18"/>
              </w:rPr>
              <w:t> Sindikatua -------</w:t>
            </w:r>
            <w:r w:rsidRPr="00A20098">
              <w:rPr>
                <w:rFonts w:ascii="Arial" w:hAnsi="Arial" w:cs="Arial"/>
                <w:sz w:val="18"/>
                <w:szCs w:val="18"/>
              </w:rPr>
              <w:t xml:space="preserve"> Prestakuntza-zentroa              </w:t>
            </w:r>
            <w:r w:rsidRPr="00A20098">
              <w:rPr>
                <w:rFonts w:ascii="Arial" w:hAnsi="Arial" w:cs="Arial"/>
                <w:sz w:val="18"/>
                <w:szCs w:val="18"/>
              </w:rPr>
              <w:t> Beste batzuk                        IFZ………………………………………</w:t>
            </w:r>
          </w:p>
        </w:tc>
      </w:tr>
      <w:tr w:rsidR="001325DA" w:rsidRPr="00A20098" w14:paraId="140C592E" w14:textId="77777777" w:rsidTr="00F327CA">
        <w:trPr>
          <w:trHeight w:val="262"/>
          <w:jc w:val="center"/>
        </w:trPr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CE9C6F" w14:textId="77777777" w:rsidR="001325DA" w:rsidRPr="00A20098" w:rsidRDefault="001325DA" w:rsidP="009B2DA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>Entitatearen izen ofiziala</w:t>
            </w:r>
          </w:p>
        </w:tc>
        <w:tc>
          <w:tcPr>
            <w:tcW w:w="10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09E4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1325DA" w:rsidRPr="00A20098" w14:paraId="3A9E1DEA" w14:textId="77777777" w:rsidTr="00F327CA">
        <w:trPr>
          <w:trHeight w:val="208"/>
          <w:jc w:val="center"/>
        </w:trPr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C5FC06" w14:textId="77777777" w:rsidR="001325DA" w:rsidRPr="00A20098" w:rsidRDefault="001325DA" w:rsidP="009B2DA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 xml:space="preserve">Helbidea (kalea, zenbakia eta solairua)  </w:t>
            </w:r>
          </w:p>
        </w:tc>
        <w:tc>
          <w:tcPr>
            <w:tcW w:w="10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4281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1325DA" w:rsidRPr="00A20098" w14:paraId="6C7E311E" w14:textId="77777777" w:rsidTr="00F327CA">
        <w:trPr>
          <w:trHeight w:val="7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EE65AF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>PK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D5F1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7F89EB" w14:textId="77777777" w:rsidR="001325DA" w:rsidRPr="00A20098" w:rsidRDefault="001325DA" w:rsidP="009B2DA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Udalerria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D084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1325DA" w:rsidRPr="00A20098" w14:paraId="556F180F" w14:textId="77777777" w:rsidTr="00F327CA">
        <w:trPr>
          <w:trHeight w:val="254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2F2B95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>Telefono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CB51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2FDA9B" w14:textId="77777777" w:rsidR="001325DA" w:rsidRPr="00A20098" w:rsidRDefault="001325DA" w:rsidP="009B2DA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 xml:space="preserve">Helbide elektronikoa 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79FF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1325DA" w:rsidRPr="00A20098" w14:paraId="2B1B5945" w14:textId="77777777" w:rsidTr="00F327CA">
        <w:trPr>
          <w:trHeight w:val="254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FACAEC" w14:textId="77777777" w:rsidR="001325DA" w:rsidRPr="00A20098" w:rsidRDefault="001325DA" w:rsidP="009B2DA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>Gelaren identifikazioa (izena)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7808C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14:paraId="533C80CF" w14:textId="77777777" w:rsidR="001325DA" w:rsidRPr="00F327CA" w:rsidRDefault="001325DA" w:rsidP="001325DA">
      <w:pPr>
        <w:jc w:val="center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14737" w:type="dxa"/>
        <w:jc w:val="center"/>
        <w:tblInd w:w="0" w:type="dxa"/>
        <w:tblLook w:val="04A0" w:firstRow="1" w:lastRow="0" w:firstColumn="1" w:lastColumn="0" w:noHBand="0" w:noVBand="1"/>
      </w:tblPr>
      <w:tblGrid>
        <w:gridCol w:w="1873"/>
        <w:gridCol w:w="1890"/>
        <w:gridCol w:w="486"/>
        <w:gridCol w:w="1746"/>
        <w:gridCol w:w="8742"/>
      </w:tblGrid>
      <w:tr w:rsidR="001325DA" w:rsidRPr="00A20098" w14:paraId="0499D778" w14:textId="77777777" w:rsidTr="00F327CA">
        <w:trPr>
          <w:trHeight w:val="194"/>
          <w:jc w:val="center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14:paraId="53266FBF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Non emango den (soilik bete aurrekoa ez bada)</w:t>
            </w:r>
          </w:p>
        </w:tc>
      </w:tr>
      <w:tr w:rsidR="001325DA" w:rsidRPr="00A20098" w14:paraId="0F408727" w14:textId="77777777" w:rsidTr="00F327CA">
        <w:trPr>
          <w:trHeight w:val="262"/>
          <w:jc w:val="center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EBCB59" w14:textId="77777777" w:rsidR="001325DA" w:rsidRPr="00A20098" w:rsidRDefault="001325DA" w:rsidP="009B2DA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>Entitatearen izen ofiziala</w:t>
            </w:r>
          </w:p>
        </w:tc>
        <w:tc>
          <w:tcPr>
            <w:tcW w:w="10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C404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1325DA" w:rsidRPr="00A20098" w14:paraId="0511B115" w14:textId="77777777" w:rsidTr="00F327CA">
        <w:trPr>
          <w:trHeight w:val="208"/>
          <w:jc w:val="center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8D9166" w14:textId="77777777" w:rsidR="001325DA" w:rsidRPr="00A20098" w:rsidRDefault="001325DA" w:rsidP="009B2DA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 xml:space="preserve">Helbidea (kalea, zenbakia eta pisua)  </w:t>
            </w:r>
          </w:p>
        </w:tc>
        <w:tc>
          <w:tcPr>
            <w:tcW w:w="10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D2AB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1325DA" w:rsidRPr="00A20098" w14:paraId="7D412B52" w14:textId="77777777" w:rsidTr="00F327CA">
        <w:trPr>
          <w:trHeight w:val="7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C326A2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>PK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CA93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414C4F" w14:textId="77777777" w:rsidR="001325DA" w:rsidRPr="00A20098" w:rsidRDefault="001325DA" w:rsidP="009B2DA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Udalerria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438B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1325DA" w:rsidRPr="00A20098" w14:paraId="7C018E20" w14:textId="77777777" w:rsidTr="00F327CA">
        <w:trPr>
          <w:trHeight w:val="254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27E47F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>Telefonoa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B1C8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3210BB" w14:textId="77777777" w:rsidR="001325DA" w:rsidRPr="00A20098" w:rsidRDefault="001325DA" w:rsidP="009B2DA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 xml:space="preserve">Helbide elektronikoa 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D64A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1325DA" w:rsidRPr="00A20098" w14:paraId="2687C4E2" w14:textId="77777777" w:rsidTr="00F327CA">
        <w:trPr>
          <w:trHeight w:val="254"/>
          <w:jc w:val="center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B65922" w14:textId="77777777" w:rsidR="001325DA" w:rsidRPr="00A20098" w:rsidRDefault="001325DA" w:rsidP="009B2DA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>Gelaren identifikazioa (izena)</w:t>
            </w:r>
          </w:p>
        </w:tc>
        <w:tc>
          <w:tcPr>
            <w:tcW w:w="10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662C5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14:paraId="4198D71C" w14:textId="77777777" w:rsidR="001325DA" w:rsidRPr="00F327CA" w:rsidRDefault="001325DA" w:rsidP="001325DA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14596" w:type="dxa"/>
        <w:jc w:val="center"/>
        <w:tblInd w:w="0" w:type="dxa"/>
        <w:tblLook w:val="04A0" w:firstRow="1" w:lastRow="0" w:firstColumn="1" w:lastColumn="0" w:noHBand="0" w:noVBand="1"/>
      </w:tblPr>
      <w:tblGrid>
        <w:gridCol w:w="1323"/>
        <w:gridCol w:w="2934"/>
        <w:gridCol w:w="1606"/>
        <w:gridCol w:w="1351"/>
        <w:gridCol w:w="503"/>
        <w:gridCol w:w="3299"/>
        <w:gridCol w:w="1848"/>
        <w:gridCol w:w="1732"/>
      </w:tblGrid>
      <w:tr w:rsidR="001325DA" w:rsidRPr="00A20098" w14:paraId="3A6EBC7E" w14:textId="77777777" w:rsidTr="00F327CA">
        <w:trPr>
          <w:trHeight w:val="234"/>
          <w:jc w:val="center"/>
        </w:trPr>
        <w:tc>
          <w:tcPr>
            <w:tcW w:w="14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14:paraId="1F81322D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>Irakasleen datuak</w:t>
            </w:r>
          </w:p>
        </w:tc>
      </w:tr>
      <w:tr w:rsidR="001325DA" w:rsidRPr="00A20098" w14:paraId="6E983BBE" w14:textId="77777777" w:rsidTr="00F327CA">
        <w:trPr>
          <w:trHeight w:val="252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4206F0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Zk.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1104E0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Abizenak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F4B720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Izena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2237D7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NAN zk.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C51E8D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Zk.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31F331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Abizenak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4B9543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Izena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AA0BEC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NAN zk.</w:t>
            </w:r>
          </w:p>
        </w:tc>
      </w:tr>
      <w:tr w:rsidR="001325DA" w:rsidRPr="00A20098" w14:paraId="73FD7611" w14:textId="77777777" w:rsidTr="00F327CA">
        <w:trPr>
          <w:trHeight w:val="306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38CE26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77D2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A256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7810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20C7D7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6EA0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E324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AEF3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5DA" w:rsidRPr="00A20098" w14:paraId="5C3F00D5" w14:textId="77777777" w:rsidTr="00F327CA">
        <w:trPr>
          <w:trHeight w:val="306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A7698D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3E54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233C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A56B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8BADA6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807D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0452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6726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0FD806" w14:textId="77777777" w:rsidR="001325DA" w:rsidRPr="00F327CA" w:rsidRDefault="001325DA" w:rsidP="001325DA">
      <w:pPr>
        <w:jc w:val="center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1503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864"/>
        <w:gridCol w:w="992"/>
        <w:gridCol w:w="993"/>
        <w:gridCol w:w="1275"/>
        <w:gridCol w:w="1276"/>
        <w:gridCol w:w="1104"/>
        <w:gridCol w:w="1306"/>
        <w:gridCol w:w="709"/>
        <w:gridCol w:w="1559"/>
        <w:gridCol w:w="1417"/>
        <w:gridCol w:w="1974"/>
      </w:tblGrid>
      <w:tr w:rsidR="001325DA" w:rsidRPr="00A20098" w14:paraId="6E876CEC" w14:textId="77777777" w:rsidTr="00103B1B">
        <w:trPr>
          <w:trHeight w:val="269"/>
          <w:jc w:val="center"/>
        </w:trPr>
        <w:tc>
          <w:tcPr>
            <w:tcW w:w="8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hideMark/>
          </w:tcPr>
          <w:p w14:paraId="1AA2907A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Prebentzio arloko ordezkariari buruzko datuak (PA)</w:t>
            </w:r>
          </w:p>
        </w:tc>
        <w:tc>
          <w:tcPr>
            <w:tcW w:w="696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98D5875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Lan egiten duen enpresari buruzko datuak</w:t>
            </w:r>
          </w:p>
        </w:tc>
      </w:tr>
      <w:tr w:rsidR="001325DA" w:rsidRPr="00A20098" w14:paraId="7134094F" w14:textId="77777777" w:rsidTr="00103B1B">
        <w:trPr>
          <w:trHeight w:val="4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14:paraId="5C6A9391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Nº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14:paraId="7FAC0900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Abizenak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14:paraId="05E2315A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Izena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14:paraId="518BEFFC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NAN zk.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14:paraId="0082696C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Udalerria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14:paraId="261303AA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Helbide elektronikoa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FF99"/>
            <w:vAlign w:val="center"/>
            <w:hideMark/>
          </w:tcPr>
          <w:p w14:paraId="428069C6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Tel. mugikorra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366AE2D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Izen ofiziala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534E365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Tel.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9045482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Helbide elektronikoa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62AEF9F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Udalerria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8376BEC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IFZ zk.</w:t>
            </w:r>
          </w:p>
        </w:tc>
      </w:tr>
      <w:tr w:rsidR="001325DA" w:rsidRPr="00A20098" w14:paraId="2B5BF724" w14:textId="77777777" w:rsidTr="00103B1B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60DF6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96B9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F086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4329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46BF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F8D5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DDEF7F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DF76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8350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7EEA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8B3C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476D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5DA" w:rsidRPr="00A20098" w14:paraId="6D1252EA" w14:textId="77777777" w:rsidTr="00103B1B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4F20E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AB9F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D6DF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E6E6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071B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72D3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96BE3B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8C0A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34BA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816D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F71F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2B27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5DA" w:rsidRPr="00A20098" w14:paraId="689264EF" w14:textId="77777777" w:rsidTr="00103B1B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3D823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9DBD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5292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8F12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6BE6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1F89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0AA176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0BC6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97F3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2A34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006E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5965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5DA" w:rsidRPr="00A20098" w14:paraId="498B8FF3" w14:textId="77777777" w:rsidTr="00103B1B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71EBB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lastRenderedPageBreak/>
              <w:t>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DA15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0B8D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1BB4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AF6A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6C59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1F48F5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A271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8ED0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7929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EB30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93B6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5DA" w:rsidRPr="00A20098" w14:paraId="4B0ECEF2" w14:textId="77777777" w:rsidTr="00103B1B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2729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071E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DEB9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03FF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2E98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58B5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E0E946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143E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8B5A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ED10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51D5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3C1C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5DA" w:rsidRPr="00A20098" w14:paraId="3B0DCAB1" w14:textId="77777777" w:rsidTr="00103B1B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5EC6A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5175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E321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1281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841B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BDDA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E816F6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88C7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FC1F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E77A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E39D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C748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5DA" w:rsidRPr="00A20098" w14:paraId="10EB4011" w14:textId="77777777" w:rsidTr="00103B1B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5CCF8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0E07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E467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36A8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B2CF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78B5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FA727F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5B8F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6C98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CF6C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31A8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E88D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5DA" w:rsidRPr="00A20098" w14:paraId="5461C4B3" w14:textId="77777777" w:rsidTr="00103B1B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93A9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78CF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82CC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D7FF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56A3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6E93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C4E28F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43AA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C80B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2E6F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0308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3846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5DA" w:rsidRPr="00A20098" w14:paraId="0EDB79E6" w14:textId="77777777" w:rsidTr="00103B1B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D6C0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67C8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29F1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C490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A320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E228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0D0912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F0FF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5169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FCD6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99D2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05B3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5DA" w:rsidRPr="00A20098" w14:paraId="333D6E0D" w14:textId="77777777" w:rsidTr="00103B1B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0262D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59F8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8631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CC76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895C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54A1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D685E5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8121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87C8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F7B9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358B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FE51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5DA" w:rsidRPr="00A20098" w14:paraId="24097574" w14:textId="77777777" w:rsidTr="00103B1B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AFAE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8093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637E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9551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1546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F7E5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D8E162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5A98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6BEF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8D2F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2A59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9636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5DA" w:rsidRPr="00A20098" w14:paraId="016B862C" w14:textId="77777777" w:rsidTr="00103B1B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A2D5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87FD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E11B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ADBE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F8D6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0706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8176DB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64D6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1ED7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E151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B7A4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F8E7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5DA" w:rsidRPr="00A20098" w14:paraId="74BE2D7A" w14:textId="77777777" w:rsidTr="00103B1B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E7B4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B431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8BF0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46F6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1DDE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8099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145B34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A9D7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6FAE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2021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7B7E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3AA8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5DA" w:rsidRPr="00A20098" w14:paraId="5C2F8DB0" w14:textId="77777777" w:rsidTr="00103B1B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3881F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EF32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1426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DE7A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E502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4CC7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6E39F8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CA78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1C4F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DDCF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499A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9F70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5DA" w:rsidRPr="00A20098" w14:paraId="07B14F22" w14:textId="77777777" w:rsidTr="00103B1B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7879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8422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05D0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C0F8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E414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B917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50A1CB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94BC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9550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ED8F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7C70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A756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5DA" w:rsidRPr="00A20098" w14:paraId="23585FE5" w14:textId="77777777" w:rsidTr="00103B1B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58A5E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08C5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587E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950B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9479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B8C1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0492F1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DE54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E787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FA8E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DFFA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7FCC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5DA" w:rsidRPr="00A20098" w14:paraId="586156C8" w14:textId="77777777" w:rsidTr="00103B1B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A32B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6D54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1F02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745A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9EB9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0D21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62705F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CDFF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6F2E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EC62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600B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43D1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5DA" w:rsidRPr="00A20098" w14:paraId="6A398155" w14:textId="77777777" w:rsidTr="00103B1B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16CA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1EF2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0268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171C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8A60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72CB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5BC191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C034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4D47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7417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3AEB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3BCA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5DA" w:rsidRPr="00A20098" w14:paraId="2B1BDD2E" w14:textId="77777777" w:rsidTr="00103B1B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388A0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276F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A7D7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A6C4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87DD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213E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844063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C8FE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8681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A840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9197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2EBD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5DA" w:rsidRPr="00A20098" w14:paraId="1D15E5E0" w14:textId="77777777" w:rsidTr="00103B1B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035A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8523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69B4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FE00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1726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DBC8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C64C5D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7B48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376B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01E7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C279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87B5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16E1CA" w14:textId="77777777" w:rsidR="00103B1B" w:rsidRDefault="00103B1B" w:rsidP="00103B1B">
      <w:pPr>
        <w:jc w:val="both"/>
        <w:rPr>
          <w:rFonts w:ascii="Arial" w:hAnsi="Arial" w:cs="Arial"/>
          <w:sz w:val="18"/>
          <w:szCs w:val="18"/>
        </w:rPr>
      </w:pPr>
    </w:p>
    <w:p w14:paraId="15E0F5B3" w14:textId="77777777" w:rsidR="00103B1B" w:rsidRDefault="00103B1B" w:rsidP="00103B1B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5268" w:type="dxa"/>
        <w:tblInd w:w="137" w:type="dxa"/>
        <w:tblLook w:val="04A0" w:firstRow="1" w:lastRow="0" w:firstColumn="1" w:lastColumn="0" w:noHBand="0" w:noVBand="1"/>
      </w:tblPr>
      <w:tblGrid>
        <w:gridCol w:w="567"/>
        <w:gridCol w:w="1840"/>
        <w:gridCol w:w="1231"/>
        <w:gridCol w:w="1104"/>
        <w:gridCol w:w="947"/>
        <w:gridCol w:w="1508"/>
        <w:gridCol w:w="1945"/>
        <w:gridCol w:w="2218"/>
        <w:gridCol w:w="3891"/>
        <w:gridCol w:w="17"/>
      </w:tblGrid>
      <w:tr w:rsidR="00103B1B" w:rsidRPr="00ED6E8E" w14:paraId="6E39FFB1" w14:textId="77777777" w:rsidTr="00103B1B">
        <w:trPr>
          <w:gridAfter w:val="1"/>
          <w:wAfter w:w="17" w:type="dxa"/>
          <w:trHeight w:val="314"/>
        </w:trPr>
        <w:tc>
          <w:tcPr>
            <w:tcW w:w="15251" w:type="dxa"/>
            <w:gridSpan w:val="9"/>
            <w:shd w:val="clear" w:color="auto" w:fill="FFCCFF"/>
          </w:tcPr>
          <w:p w14:paraId="67060D52" w14:textId="6AAA598A" w:rsidR="00103B1B" w:rsidRPr="00ED6E8E" w:rsidRDefault="00103B1B" w:rsidP="005679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B1B">
              <w:rPr>
                <w:rFonts w:ascii="Verdana" w:hAnsi="Verdana"/>
                <w:color w:val="000000"/>
                <w:sz w:val="23"/>
                <w:szCs w:val="23"/>
                <w:lang w:eastAsia="es-ES"/>
              </w:rPr>
              <w:t>PREBENTZIO-ORDEZKARIAK ALDE TEKNIKORA EZ BERTARATZEKO ARRAZOIAK</w:t>
            </w:r>
            <w:r w:rsidRPr="00ED6E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103B1B" w14:paraId="66259EA6" w14:textId="77777777" w:rsidTr="00103B1B">
        <w:tc>
          <w:tcPr>
            <w:tcW w:w="567" w:type="dxa"/>
            <w:shd w:val="clear" w:color="auto" w:fill="66FFFF"/>
            <w:vAlign w:val="center"/>
          </w:tcPr>
          <w:p w14:paraId="421321A3" w14:textId="5F3AAC33" w:rsidR="00103B1B" w:rsidRPr="00764879" w:rsidRDefault="00103B1B" w:rsidP="00103B1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Nº</w:t>
            </w:r>
          </w:p>
        </w:tc>
        <w:tc>
          <w:tcPr>
            <w:tcW w:w="1840" w:type="dxa"/>
            <w:shd w:val="clear" w:color="auto" w:fill="66FFFF"/>
            <w:vAlign w:val="center"/>
          </w:tcPr>
          <w:p w14:paraId="72FE3943" w14:textId="6A612ADF" w:rsidR="00103B1B" w:rsidRPr="00764879" w:rsidRDefault="00103B1B" w:rsidP="00103B1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Abizenak</w:t>
            </w:r>
          </w:p>
        </w:tc>
        <w:tc>
          <w:tcPr>
            <w:tcW w:w="1231" w:type="dxa"/>
            <w:shd w:val="clear" w:color="auto" w:fill="66FFFF"/>
            <w:vAlign w:val="center"/>
          </w:tcPr>
          <w:p w14:paraId="1DE7B162" w14:textId="7717490A" w:rsidR="00103B1B" w:rsidRPr="00764879" w:rsidRDefault="00103B1B" w:rsidP="00103B1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Izena</w:t>
            </w:r>
          </w:p>
        </w:tc>
        <w:tc>
          <w:tcPr>
            <w:tcW w:w="1104" w:type="dxa"/>
            <w:shd w:val="clear" w:color="auto" w:fill="66FFFF"/>
            <w:vAlign w:val="center"/>
          </w:tcPr>
          <w:p w14:paraId="5C8CC1C2" w14:textId="3B81A537" w:rsidR="00103B1B" w:rsidRPr="00764879" w:rsidRDefault="00103B1B" w:rsidP="00103B1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NAN zk.</w:t>
            </w:r>
          </w:p>
        </w:tc>
        <w:tc>
          <w:tcPr>
            <w:tcW w:w="947" w:type="dxa"/>
            <w:shd w:val="clear" w:color="auto" w:fill="66FFFF"/>
            <w:vAlign w:val="center"/>
          </w:tcPr>
          <w:p w14:paraId="1EF2226B" w14:textId="1F6ABFFD" w:rsidR="00103B1B" w:rsidRPr="00764879" w:rsidRDefault="00103B1B" w:rsidP="00103B1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Udalerria</w:t>
            </w:r>
          </w:p>
        </w:tc>
        <w:tc>
          <w:tcPr>
            <w:tcW w:w="1508" w:type="dxa"/>
            <w:shd w:val="clear" w:color="auto" w:fill="66FFFF"/>
            <w:vAlign w:val="center"/>
          </w:tcPr>
          <w:p w14:paraId="4A1F2EC6" w14:textId="7AF5E3C1" w:rsidR="00103B1B" w:rsidRPr="00764879" w:rsidRDefault="00103B1B" w:rsidP="00103B1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Helbide elektronikoa</w:t>
            </w:r>
          </w:p>
        </w:tc>
        <w:tc>
          <w:tcPr>
            <w:tcW w:w="1945" w:type="dxa"/>
            <w:shd w:val="clear" w:color="auto" w:fill="66FFFF"/>
            <w:vAlign w:val="center"/>
          </w:tcPr>
          <w:p w14:paraId="29523BD8" w14:textId="21A8FBB2" w:rsidR="00103B1B" w:rsidRPr="00764879" w:rsidRDefault="00103B1B" w:rsidP="00103B1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Tel. mugikorra</w:t>
            </w:r>
          </w:p>
        </w:tc>
        <w:tc>
          <w:tcPr>
            <w:tcW w:w="2218" w:type="dxa"/>
            <w:shd w:val="clear" w:color="auto" w:fill="FFCCFF"/>
            <w:vAlign w:val="center"/>
          </w:tcPr>
          <w:p w14:paraId="52CEA61C" w14:textId="3FE39D93" w:rsidR="00103B1B" w:rsidRPr="00764879" w:rsidRDefault="00103B1B" w:rsidP="00103B1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Enpresaren izena</w:t>
            </w:r>
          </w:p>
        </w:tc>
        <w:tc>
          <w:tcPr>
            <w:tcW w:w="3908" w:type="dxa"/>
            <w:gridSpan w:val="2"/>
            <w:shd w:val="clear" w:color="auto" w:fill="FFCCFF"/>
            <w:vAlign w:val="center"/>
          </w:tcPr>
          <w:p w14:paraId="5CC75570" w14:textId="628634EC" w:rsidR="00103B1B" w:rsidRPr="00764879" w:rsidRDefault="00103B1B" w:rsidP="00103B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Ez bertaratzeko arrazoia</w:t>
            </w:r>
          </w:p>
        </w:tc>
      </w:tr>
      <w:tr w:rsidR="00103B1B" w14:paraId="5BCCBEBD" w14:textId="77777777" w:rsidTr="00103B1B">
        <w:tc>
          <w:tcPr>
            <w:tcW w:w="567" w:type="dxa"/>
            <w:vAlign w:val="center"/>
          </w:tcPr>
          <w:p w14:paraId="4C4434E6" w14:textId="77777777" w:rsidR="00103B1B" w:rsidRDefault="00103B1B" w:rsidP="00103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14:paraId="6FAE394A" w14:textId="77777777" w:rsidR="00103B1B" w:rsidRDefault="00103B1B" w:rsidP="00103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14:paraId="09D8AEA4" w14:textId="77777777" w:rsidR="00103B1B" w:rsidRDefault="00103B1B" w:rsidP="00103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14:paraId="58B08CA3" w14:textId="77777777" w:rsidR="00103B1B" w:rsidRDefault="00103B1B" w:rsidP="00103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14:paraId="081038DD" w14:textId="77777777" w:rsidR="00103B1B" w:rsidRDefault="00103B1B" w:rsidP="00103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14:paraId="71621C1F" w14:textId="77777777" w:rsidR="00103B1B" w:rsidRDefault="00103B1B" w:rsidP="00103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14:paraId="5BDDC70C" w14:textId="77777777" w:rsidR="00103B1B" w:rsidRDefault="00103B1B" w:rsidP="00103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8" w:type="dxa"/>
            <w:vAlign w:val="center"/>
          </w:tcPr>
          <w:p w14:paraId="662A05E0" w14:textId="77777777" w:rsidR="00103B1B" w:rsidRDefault="00103B1B" w:rsidP="00103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8" w:type="dxa"/>
            <w:gridSpan w:val="2"/>
            <w:vAlign w:val="center"/>
          </w:tcPr>
          <w:p w14:paraId="75305F81" w14:textId="77777777" w:rsidR="00103B1B" w:rsidRDefault="00103B1B" w:rsidP="00103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B1B" w14:paraId="47E85535" w14:textId="77777777" w:rsidTr="00103B1B">
        <w:tc>
          <w:tcPr>
            <w:tcW w:w="567" w:type="dxa"/>
          </w:tcPr>
          <w:p w14:paraId="58BE41A2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</w:tcPr>
          <w:p w14:paraId="15E8D00D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</w:tcPr>
          <w:p w14:paraId="1F82414A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14:paraId="630F810F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14:paraId="64D6F9BC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8" w:type="dxa"/>
          </w:tcPr>
          <w:p w14:paraId="2637809C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5" w:type="dxa"/>
          </w:tcPr>
          <w:p w14:paraId="3A4D95F2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8" w:type="dxa"/>
          </w:tcPr>
          <w:p w14:paraId="4D7E445F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8" w:type="dxa"/>
            <w:gridSpan w:val="2"/>
          </w:tcPr>
          <w:p w14:paraId="0011DA17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B1B" w14:paraId="40E17458" w14:textId="77777777" w:rsidTr="00103B1B">
        <w:tc>
          <w:tcPr>
            <w:tcW w:w="567" w:type="dxa"/>
          </w:tcPr>
          <w:p w14:paraId="3719BC94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</w:tcPr>
          <w:p w14:paraId="71645793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</w:tcPr>
          <w:p w14:paraId="31808C21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14:paraId="2B8C8CDB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14:paraId="4A04703F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8" w:type="dxa"/>
          </w:tcPr>
          <w:p w14:paraId="2752EDB1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5" w:type="dxa"/>
          </w:tcPr>
          <w:p w14:paraId="337559BF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8" w:type="dxa"/>
          </w:tcPr>
          <w:p w14:paraId="3800C1F0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8" w:type="dxa"/>
            <w:gridSpan w:val="2"/>
          </w:tcPr>
          <w:p w14:paraId="101CEDF4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B1B" w14:paraId="452E043D" w14:textId="77777777" w:rsidTr="00103B1B">
        <w:tc>
          <w:tcPr>
            <w:tcW w:w="567" w:type="dxa"/>
          </w:tcPr>
          <w:p w14:paraId="2439317B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</w:tcPr>
          <w:p w14:paraId="412C0989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</w:tcPr>
          <w:p w14:paraId="51769C0B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14:paraId="4E4D3294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14:paraId="029A36C7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8" w:type="dxa"/>
          </w:tcPr>
          <w:p w14:paraId="7134300E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5" w:type="dxa"/>
          </w:tcPr>
          <w:p w14:paraId="7A247907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8" w:type="dxa"/>
          </w:tcPr>
          <w:p w14:paraId="644400B2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8" w:type="dxa"/>
            <w:gridSpan w:val="2"/>
          </w:tcPr>
          <w:p w14:paraId="1FDB8FF2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B1B" w14:paraId="2529E0E9" w14:textId="77777777" w:rsidTr="00103B1B">
        <w:tc>
          <w:tcPr>
            <w:tcW w:w="567" w:type="dxa"/>
          </w:tcPr>
          <w:p w14:paraId="11658363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</w:tcPr>
          <w:p w14:paraId="7E6E1DAA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</w:tcPr>
          <w:p w14:paraId="61750582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14:paraId="616124B7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14:paraId="66CA6E2C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8" w:type="dxa"/>
          </w:tcPr>
          <w:p w14:paraId="7EF18B30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5" w:type="dxa"/>
          </w:tcPr>
          <w:p w14:paraId="13759E49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8" w:type="dxa"/>
          </w:tcPr>
          <w:p w14:paraId="22461516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8" w:type="dxa"/>
            <w:gridSpan w:val="2"/>
          </w:tcPr>
          <w:p w14:paraId="75A3BA2A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B1B" w14:paraId="65CCC45D" w14:textId="77777777" w:rsidTr="00103B1B">
        <w:tc>
          <w:tcPr>
            <w:tcW w:w="567" w:type="dxa"/>
          </w:tcPr>
          <w:p w14:paraId="52A603AA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</w:tcPr>
          <w:p w14:paraId="45E7735D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</w:tcPr>
          <w:p w14:paraId="5B41921F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14:paraId="7D8F9935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14:paraId="08F58051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8" w:type="dxa"/>
          </w:tcPr>
          <w:p w14:paraId="4D4852DB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5" w:type="dxa"/>
          </w:tcPr>
          <w:p w14:paraId="6A9F7492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8" w:type="dxa"/>
          </w:tcPr>
          <w:p w14:paraId="0247FD27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8" w:type="dxa"/>
            <w:gridSpan w:val="2"/>
          </w:tcPr>
          <w:p w14:paraId="1EC77B2A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B1B" w14:paraId="47689099" w14:textId="77777777" w:rsidTr="00103B1B">
        <w:tc>
          <w:tcPr>
            <w:tcW w:w="567" w:type="dxa"/>
          </w:tcPr>
          <w:p w14:paraId="7B9606E9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</w:tcPr>
          <w:p w14:paraId="459424C3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</w:tcPr>
          <w:p w14:paraId="5F531A17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14:paraId="121CC89D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14:paraId="7548E3DB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8" w:type="dxa"/>
          </w:tcPr>
          <w:p w14:paraId="085A4AF0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5" w:type="dxa"/>
          </w:tcPr>
          <w:p w14:paraId="0AF98EC4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8" w:type="dxa"/>
          </w:tcPr>
          <w:p w14:paraId="22E6A3D0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8" w:type="dxa"/>
            <w:gridSpan w:val="2"/>
          </w:tcPr>
          <w:p w14:paraId="0527154B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B1B" w14:paraId="7C9B2C85" w14:textId="77777777" w:rsidTr="00103B1B">
        <w:tc>
          <w:tcPr>
            <w:tcW w:w="567" w:type="dxa"/>
          </w:tcPr>
          <w:p w14:paraId="118019D2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</w:tcPr>
          <w:p w14:paraId="7A6B57C4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</w:tcPr>
          <w:p w14:paraId="0312E92D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14:paraId="07881747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14:paraId="0AF1AD8E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8" w:type="dxa"/>
          </w:tcPr>
          <w:p w14:paraId="749BD1E0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5" w:type="dxa"/>
          </w:tcPr>
          <w:p w14:paraId="18CF8341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8" w:type="dxa"/>
          </w:tcPr>
          <w:p w14:paraId="6BEB1161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8" w:type="dxa"/>
            <w:gridSpan w:val="2"/>
          </w:tcPr>
          <w:p w14:paraId="34069BFE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B1B" w14:paraId="6AC6812A" w14:textId="77777777" w:rsidTr="00103B1B">
        <w:tc>
          <w:tcPr>
            <w:tcW w:w="567" w:type="dxa"/>
          </w:tcPr>
          <w:p w14:paraId="6807F4EE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</w:tcPr>
          <w:p w14:paraId="144C502A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</w:tcPr>
          <w:p w14:paraId="4EAC1ED8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14:paraId="3C28182A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14:paraId="6933D8F9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8" w:type="dxa"/>
          </w:tcPr>
          <w:p w14:paraId="0517C0DF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5" w:type="dxa"/>
          </w:tcPr>
          <w:p w14:paraId="7B4EDA83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8" w:type="dxa"/>
          </w:tcPr>
          <w:p w14:paraId="1B21D9F0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8" w:type="dxa"/>
            <w:gridSpan w:val="2"/>
          </w:tcPr>
          <w:p w14:paraId="7CB299E2" w14:textId="77777777" w:rsidR="00103B1B" w:rsidRDefault="00103B1B" w:rsidP="00567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C142BD" w14:textId="77777777" w:rsidR="00103B1B" w:rsidRDefault="00103B1B" w:rsidP="00103B1B">
      <w:pPr>
        <w:textAlignment w:val="baseline"/>
        <w:rPr>
          <w:rFonts w:ascii="Arial" w:hAnsi="Arial" w:cs="Arial"/>
          <w:color w:val="000000"/>
          <w:sz w:val="18"/>
          <w:szCs w:val="18"/>
          <w:lang w:eastAsia="es-ES"/>
        </w:rPr>
      </w:pPr>
    </w:p>
    <w:p w14:paraId="06578469" w14:textId="57B2C1CA" w:rsidR="00103B1B" w:rsidRPr="00103B1B" w:rsidRDefault="00103B1B" w:rsidP="00C23848">
      <w:pPr>
        <w:jc w:val="center"/>
        <w:textAlignment w:val="baseline"/>
        <w:rPr>
          <w:rFonts w:ascii="Arial" w:hAnsi="Arial" w:cs="Arial"/>
          <w:color w:val="000000"/>
          <w:sz w:val="18"/>
          <w:szCs w:val="18"/>
          <w:lang w:eastAsia="es-ES"/>
        </w:rPr>
      </w:pPr>
      <w:bookmarkStart w:id="0" w:name="_GoBack"/>
      <w:r w:rsidRPr="00103B1B">
        <w:rPr>
          <w:rFonts w:ascii="Arial" w:hAnsi="Arial" w:cs="Arial"/>
          <w:color w:val="000000"/>
          <w:sz w:val="18"/>
          <w:szCs w:val="18"/>
          <w:lang w:eastAsia="es-ES"/>
        </w:rPr>
        <w:t>PREBENTZIO-ORDEZKARIAK ALDE TEKNIKORA EZ BERTARATZEKO ARRAZOIAK</w:t>
      </w:r>
      <w:r w:rsidRPr="00103B1B">
        <w:rPr>
          <w:rFonts w:ascii="Arial" w:hAnsi="Arial" w:cs="Arial"/>
          <w:color w:val="000000"/>
          <w:sz w:val="18"/>
          <w:szCs w:val="18"/>
          <w:lang w:eastAsia="es-ES"/>
        </w:rPr>
        <w:br/>
        <w:t xml:space="preserve">1.- </w:t>
      </w:r>
      <w:proofErr w:type="spellStart"/>
      <w:r w:rsidRPr="00103B1B">
        <w:rPr>
          <w:rFonts w:ascii="Arial" w:hAnsi="Arial" w:cs="Arial"/>
          <w:color w:val="000000"/>
          <w:sz w:val="18"/>
          <w:szCs w:val="18"/>
          <w:lang w:eastAsia="es-ES"/>
        </w:rPr>
        <w:t>Ezin</w:t>
      </w:r>
      <w:proofErr w:type="spellEnd"/>
      <w:r w:rsidRPr="00103B1B">
        <w:rPr>
          <w:rFonts w:ascii="Arial" w:hAnsi="Arial" w:cs="Arial"/>
          <w:color w:val="000000"/>
          <w:sz w:val="18"/>
          <w:szCs w:val="18"/>
          <w:lang w:eastAsia="es-ES"/>
        </w:rPr>
        <w:t xml:space="preserve"> izan da </w:t>
      </w:r>
      <w:proofErr w:type="spellStart"/>
      <w:r w:rsidRPr="00103B1B">
        <w:rPr>
          <w:rFonts w:ascii="Arial" w:hAnsi="Arial" w:cs="Arial"/>
          <w:color w:val="000000"/>
          <w:sz w:val="18"/>
          <w:szCs w:val="18"/>
          <w:lang w:eastAsia="es-ES"/>
        </w:rPr>
        <w:t>PZrekin</w:t>
      </w:r>
      <w:proofErr w:type="spellEnd"/>
      <w:r w:rsidRPr="00103B1B">
        <w:rPr>
          <w:rFonts w:ascii="Arial" w:hAnsi="Arial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103B1B">
        <w:rPr>
          <w:rFonts w:ascii="Arial" w:hAnsi="Arial" w:cs="Arial"/>
          <w:color w:val="000000"/>
          <w:sz w:val="18"/>
          <w:szCs w:val="18"/>
          <w:lang w:eastAsia="es-ES"/>
        </w:rPr>
        <w:t>harremanetan</w:t>
      </w:r>
      <w:proofErr w:type="spellEnd"/>
      <w:r w:rsidRPr="00103B1B">
        <w:rPr>
          <w:rFonts w:ascii="Arial" w:hAnsi="Arial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103B1B">
        <w:rPr>
          <w:rFonts w:ascii="Arial" w:hAnsi="Arial" w:cs="Arial"/>
          <w:color w:val="000000"/>
          <w:sz w:val="18"/>
          <w:szCs w:val="18"/>
          <w:lang w:eastAsia="es-ES"/>
        </w:rPr>
        <w:t>jarri</w:t>
      </w:r>
      <w:proofErr w:type="spellEnd"/>
      <w:r w:rsidRPr="00103B1B">
        <w:rPr>
          <w:rFonts w:ascii="Arial" w:hAnsi="Arial" w:cs="Arial"/>
          <w:color w:val="000000"/>
          <w:sz w:val="18"/>
          <w:szCs w:val="18"/>
          <w:lang w:eastAsia="es-ES"/>
        </w:rPr>
        <w:br/>
        <w:t xml:space="preserve">2.- Jada ez da </w:t>
      </w:r>
      <w:proofErr w:type="spellStart"/>
      <w:r w:rsidRPr="00103B1B">
        <w:rPr>
          <w:rFonts w:ascii="Arial" w:hAnsi="Arial" w:cs="Arial"/>
          <w:color w:val="000000"/>
          <w:sz w:val="18"/>
          <w:szCs w:val="18"/>
          <w:lang w:eastAsia="es-ES"/>
        </w:rPr>
        <w:t>prebentzio-ordezkaria</w:t>
      </w:r>
      <w:proofErr w:type="spellEnd"/>
      <w:r w:rsidRPr="00103B1B">
        <w:rPr>
          <w:rFonts w:ascii="Arial" w:hAnsi="Arial" w:cs="Arial"/>
          <w:color w:val="000000"/>
          <w:sz w:val="18"/>
          <w:szCs w:val="18"/>
          <w:lang w:eastAsia="es-ES"/>
        </w:rPr>
        <w:t>.</w:t>
      </w:r>
      <w:r w:rsidRPr="00103B1B">
        <w:rPr>
          <w:rFonts w:ascii="Arial" w:hAnsi="Arial" w:cs="Arial"/>
          <w:color w:val="000000"/>
          <w:sz w:val="18"/>
          <w:szCs w:val="18"/>
          <w:lang w:eastAsia="es-ES"/>
        </w:rPr>
        <w:br/>
      </w:r>
      <w:r w:rsidRPr="00103B1B">
        <w:rPr>
          <w:rFonts w:ascii="Arial" w:hAnsi="Arial" w:cs="Arial"/>
          <w:color w:val="000000"/>
          <w:sz w:val="18"/>
          <w:szCs w:val="18"/>
          <w:lang w:eastAsia="es-ES"/>
        </w:rPr>
        <w:lastRenderedPageBreak/>
        <w:t xml:space="preserve">3.- Bajan dago </w:t>
      </w:r>
      <w:proofErr w:type="spellStart"/>
      <w:r w:rsidRPr="00103B1B">
        <w:rPr>
          <w:rFonts w:ascii="Arial" w:hAnsi="Arial" w:cs="Arial"/>
          <w:color w:val="000000"/>
          <w:sz w:val="18"/>
          <w:szCs w:val="18"/>
          <w:lang w:eastAsia="es-ES"/>
        </w:rPr>
        <w:t>aldi</w:t>
      </w:r>
      <w:proofErr w:type="spellEnd"/>
      <w:r w:rsidRPr="00103B1B">
        <w:rPr>
          <w:rFonts w:ascii="Arial" w:hAnsi="Arial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103B1B">
        <w:rPr>
          <w:rFonts w:ascii="Arial" w:hAnsi="Arial" w:cs="Arial"/>
          <w:color w:val="000000"/>
          <w:sz w:val="18"/>
          <w:szCs w:val="18"/>
          <w:lang w:eastAsia="es-ES"/>
        </w:rPr>
        <w:t>baterako</w:t>
      </w:r>
      <w:proofErr w:type="spellEnd"/>
      <w:r w:rsidRPr="00103B1B">
        <w:rPr>
          <w:rFonts w:ascii="Arial" w:hAnsi="Arial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103B1B">
        <w:rPr>
          <w:rFonts w:ascii="Arial" w:hAnsi="Arial" w:cs="Arial"/>
          <w:color w:val="000000"/>
          <w:sz w:val="18"/>
          <w:szCs w:val="18"/>
          <w:lang w:eastAsia="es-ES"/>
        </w:rPr>
        <w:t>ezintasunagatik</w:t>
      </w:r>
      <w:proofErr w:type="spellEnd"/>
      <w:r w:rsidRPr="00103B1B">
        <w:rPr>
          <w:rFonts w:ascii="Arial" w:hAnsi="Arial" w:cs="Arial"/>
          <w:color w:val="000000"/>
          <w:sz w:val="18"/>
          <w:szCs w:val="18"/>
          <w:lang w:eastAsia="es-ES"/>
        </w:rPr>
        <w:br/>
        <w:t xml:space="preserve">4.- </w:t>
      </w:r>
      <w:proofErr w:type="spellStart"/>
      <w:r w:rsidRPr="00103B1B">
        <w:rPr>
          <w:rFonts w:ascii="Arial" w:hAnsi="Arial" w:cs="Arial"/>
          <w:color w:val="000000"/>
          <w:sz w:val="18"/>
          <w:szCs w:val="18"/>
          <w:lang w:eastAsia="es-ES"/>
        </w:rPr>
        <w:t>Oporretan</w:t>
      </w:r>
      <w:proofErr w:type="spellEnd"/>
      <w:r w:rsidRPr="00103B1B">
        <w:rPr>
          <w:rFonts w:ascii="Arial" w:hAnsi="Arial" w:cs="Arial"/>
          <w:color w:val="000000"/>
          <w:sz w:val="18"/>
          <w:szCs w:val="18"/>
          <w:lang w:eastAsia="es-ES"/>
        </w:rPr>
        <w:t xml:space="preserve"> dago</w:t>
      </w:r>
      <w:r w:rsidRPr="00103B1B">
        <w:rPr>
          <w:rFonts w:ascii="Arial" w:hAnsi="Arial" w:cs="Arial"/>
          <w:color w:val="000000"/>
          <w:sz w:val="18"/>
          <w:szCs w:val="18"/>
          <w:lang w:eastAsia="es-ES"/>
        </w:rPr>
        <w:br/>
        <w:t xml:space="preserve">5.- </w:t>
      </w:r>
      <w:proofErr w:type="spellStart"/>
      <w:r w:rsidRPr="00103B1B">
        <w:rPr>
          <w:rFonts w:ascii="Arial" w:hAnsi="Arial" w:cs="Arial"/>
          <w:color w:val="000000"/>
          <w:sz w:val="18"/>
          <w:szCs w:val="18"/>
          <w:lang w:eastAsia="es-ES"/>
        </w:rPr>
        <w:t>Lan</w:t>
      </w:r>
      <w:proofErr w:type="spellEnd"/>
      <w:r w:rsidRPr="00103B1B">
        <w:rPr>
          <w:rFonts w:ascii="Arial" w:hAnsi="Arial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103B1B">
        <w:rPr>
          <w:rFonts w:ascii="Arial" w:hAnsi="Arial" w:cs="Arial"/>
          <w:color w:val="000000"/>
          <w:sz w:val="18"/>
          <w:szCs w:val="18"/>
          <w:lang w:eastAsia="es-ES"/>
        </w:rPr>
        <w:t>gehiegi</w:t>
      </w:r>
      <w:proofErr w:type="spellEnd"/>
      <w:r w:rsidRPr="00103B1B">
        <w:rPr>
          <w:rFonts w:ascii="Arial" w:hAnsi="Arial" w:cs="Arial"/>
          <w:color w:val="000000"/>
          <w:sz w:val="18"/>
          <w:szCs w:val="18"/>
          <w:lang w:eastAsia="es-ES"/>
        </w:rPr>
        <w:t xml:space="preserve"> du</w:t>
      </w:r>
      <w:r w:rsidRPr="00103B1B">
        <w:rPr>
          <w:rFonts w:ascii="Arial" w:hAnsi="Arial" w:cs="Arial"/>
          <w:color w:val="000000"/>
          <w:sz w:val="18"/>
          <w:szCs w:val="18"/>
          <w:lang w:eastAsia="es-ES"/>
        </w:rPr>
        <w:br/>
        <w:t xml:space="preserve">6.- </w:t>
      </w:r>
      <w:proofErr w:type="spellStart"/>
      <w:r w:rsidRPr="00103B1B">
        <w:rPr>
          <w:rFonts w:ascii="Arial" w:hAnsi="Arial" w:cs="Arial"/>
          <w:color w:val="000000"/>
          <w:sz w:val="18"/>
          <w:szCs w:val="18"/>
          <w:lang w:eastAsia="es-ES"/>
        </w:rPr>
        <w:t>Amatasunagatiko</w:t>
      </w:r>
      <w:proofErr w:type="spellEnd"/>
      <w:r w:rsidRPr="00103B1B">
        <w:rPr>
          <w:rFonts w:ascii="Arial" w:hAnsi="Arial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103B1B">
        <w:rPr>
          <w:rFonts w:ascii="Arial" w:hAnsi="Arial" w:cs="Arial"/>
          <w:color w:val="000000"/>
          <w:sz w:val="18"/>
          <w:szCs w:val="18"/>
          <w:lang w:eastAsia="es-ES"/>
        </w:rPr>
        <w:t>lizentzia</w:t>
      </w:r>
      <w:proofErr w:type="spellEnd"/>
      <w:r w:rsidRPr="00103B1B">
        <w:rPr>
          <w:rFonts w:ascii="Arial" w:hAnsi="Arial" w:cs="Arial"/>
          <w:color w:val="000000"/>
          <w:sz w:val="18"/>
          <w:szCs w:val="18"/>
          <w:lang w:eastAsia="es-ES"/>
        </w:rPr>
        <w:t xml:space="preserve"> du.</w:t>
      </w:r>
      <w:r w:rsidRPr="00103B1B">
        <w:rPr>
          <w:rFonts w:ascii="Arial" w:hAnsi="Arial" w:cs="Arial"/>
          <w:color w:val="000000"/>
          <w:sz w:val="18"/>
          <w:szCs w:val="18"/>
          <w:lang w:eastAsia="es-ES"/>
        </w:rPr>
        <w:br/>
        <w:t xml:space="preserve">7.- </w:t>
      </w:r>
      <w:proofErr w:type="spellStart"/>
      <w:r w:rsidRPr="00103B1B">
        <w:rPr>
          <w:rFonts w:ascii="Arial" w:hAnsi="Arial" w:cs="Arial"/>
          <w:color w:val="000000"/>
          <w:sz w:val="18"/>
          <w:szCs w:val="18"/>
          <w:lang w:eastAsia="es-ES"/>
        </w:rPr>
        <w:t>Beste</w:t>
      </w:r>
      <w:proofErr w:type="spellEnd"/>
      <w:r w:rsidRPr="00103B1B">
        <w:rPr>
          <w:rFonts w:ascii="Arial" w:hAnsi="Arial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103B1B">
        <w:rPr>
          <w:rFonts w:ascii="Arial" w:hAnsi="Arial" w:cs="Arial"/>
          <w:color w:val="000000"/>
          <w:sz w:val="18"/>
          <w:szCs w:val="18"/>
          <w:lang w:eastAsia="es-ES"/>
        </w:rPr>
        <w:t>gorabehera</w:t>
      </w:r>
      <w:proofErr w:type="spellEnd"/>
      <w:r w:rsidRPr="00103B1B">
        <w:rPr>
          <w:rFonts w:ascii="Arial" w:hAnsi="Arial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103B1B">
        <w:rPr>
          <w:rFonts w:ascii="Arial" w:hAnsi="Arial" w:cs="Arial"/>
          <w:color w:val="000000"/>
          <w:sz w:val="18"/>
          <w:szCs w:val="18"/>
          <w:lang w:eastAsia="es-ES"/>
        </w:rPr>
        <w:t>batzuk</w:t>
      </w:r>
      <w:proofErr w:type="spellEnd"/>
      <w:r w:rsidRPr="00103B1B">
        <w:rPr>
          <w:rFonts w:ascii="Arial" w:hAnsi="Arial" w:cs="Arial"/>
          <w:color w:val="000000"/>
          <w:sz w:val="18"/>
          <w:szCs w:val="18"/>
          <w:lang w:eastAsia="es-ES"/>
        </w:rPr>
        <w:t xml:space="preserve">: </w:t>
      </w:r>
      <w:proofErr w:type="spellStart"/>
      <w:r w:rsidRPr="00103B1B">
        <w:rPr>
          <w:rFonts w:ascii="Arial" w:hAnsi="Arial" w:cs="Arial"/>
          <w:color w:val="000000"/>
          <w:sz w:val="18"/>
          <w:szCs w:val="18"/>
          <w:lang w:eastAsia="es-ES"/>
        </w:rPr>
        <w:t>adierazi</w:t>
      </w:r>
      <w:proofErr w:type="spellEnd"/>
    </w:p>
    <w:bookmarkEnd w:id="0"/>
    <w:p w14:paraId="17F1F07C" w14:textId="3058900A" w:rsidR="00103B1B" w:rsidRPr="00103B1B" w:rsidRDefault="00103B1B" w:rsidP="001325DA">
      <w:pPr>
        <w:jc w:val="center"/>
        <w:rPr>
          <w:rFonts w:ascii="Arial" w:hAnsi="Arial" w:cs="Arial"/>
          <w:sz w:val="18"/>
          <w:szCs w:val="18"/>
        </w:rPr>
      </w:pPr>
    </w:p>
    <w:p w14:paraId="509AAE0B" w14:textId="42591A5D" w:rsidR="00103B1B" w:rsidRPr="00103B1B" w:rsidRDefault="00103B1B" w:rsidP="001325DA">
      <w:pPr>
        <w:jc w:val="center"/>
        <w:rPr>
          <w:rFonts w:ascii="Arial" w:hAnsi="Arial" w:cs="Arial"/>
          <w:sz w:val="18"/>
          <w:szCs w:val="18"/>
        </w:rPr>
      </w:pPr>
    </w:p>
    <w:p w14:paraId="6F553C98" w14:textId="3E7E1537" w:rsidR="00103B1B" w:rsidRDefault="00103B1B" w:rsidP="001325DA">
      <w:pPr>
        <w:jc w:val="center"/>
        <w:rPr>
          <w:rFonts w:ascii="Arial" w:hAnsi="Arial" w:cs="Arial"/>
          <w:sz w:val="18"/>
          <w:szCs w:val="18"/>
        </w:rPr>
      </w:pPr>
    </w:p>
    <w:p w14:paraId="0600AFD5" w14:textId="30CBEEFD" w:rsidR="00103B1B" w:rsidRDefault="00103B1B" w:rsidP="001325DA">
      <w:pPr>
        <w:jc w:val="center"/>
        <w:rPr>
          <w:rFonts w:ascii="Arial" w:hAnsi="Arial" w:cs="Arial"/>
          <w:sz w:val="18"/>
          <w:szCs w:val="18"/>
        </w:rPr>
      </w:pPr>
    </w:p>
    <w:p w14:paraId="1A9C22E6" w14:textId="77777777" w:rsidR="00103B1B" w:rsidRPr="00A20098" w:rsidRDefault="00103B1B" w:rsidP="001325DA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4454" w:type="dxa"/>
        <w:jc w:val="center"/>
        <w:tblInd w:w="0" w:type="dxa"/>
        <w:tblLook w:val="04A0" w:firstRow="1" w:lastRow="0" w:firstColumn="1" w:lastColumn="0" w:noHBand="0" w:noVBand="1"/>
      </w:tblPr>
      <w:tblGrid>
        <w:gridCol w:w="4679"/>
        <w:gridCol w:w="3769"/>
        <w:gridCol w:w="2610"/>
        <w:gridCol w:w="3396"/>
      </w:tblGrid>
      <w:tr w:rsidR="001325DA" w:rsidRPr="00A20098" w14:paraId="005D87E3" w14:textId="77777777" w:rsidTr="0060368B">
        <w:trPr>
          <w:trHeight w:val="182"/>
          <w:jc w:val="center"/>
        </w:trPr>
        <w:tc>
          <w:tcPr>
            <w:tcW w:w="1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1C93E07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>Entitateak eman beharreko datuak, gela birtuala erabiliz gero</w:t>
            </w:r>
          </w:p>
        </w:tc>
      </w:tr>
      <w:tr w:rsidR="001325DA" w:rsidRPr="00A20098" w14:paraId="5B797959" w14:textId="77777777" w:rsidTr="0060368B">
        <w:trPr>
          <w:trHeight w:val="247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32ADD0" w14:textId="77777777" w:rsidR="001325DA" w:rsidRPr="00A20098" w:rsidRDefault="001325DA" w:rsidP="009B2DA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Ikastaroa noiz egingo den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CDB1" w14:textId="444DF0C3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___/___/</w:t>
            </w:r>
            <w:r w:rsidR="00197A24">
              <w:rPr>
                <w:rFonts w:ascii="Arial" w:hAnsi="Arial" w:cs="Arial"/>
                <w:sz w:val="18"/>
                <w:szCs w:val="18"/>
              </w:rPr>
              <w:t>2024</w:t>
            </w:r>
            <w:r w:rsidRPr="00A20098">
              <w:rPr>
                <w:rFonts w:ascii="Arial" w:hAnsi="Arial" w:cs="Arial"/>
                <w:sz w:val="18"/>
                <w:szCs w:val="18"/>
              </w:rPr>
              <w:t xml:space="preserve">  - ___/___/</w:t>
            </w:r>
            <w:r w:rsidR="00197A24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BD9F250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>Gela birtualean ordu kopurua: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E05E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1325DA" w:rsidRPr="00A20098" w14:paraId="3A63CD5C" w14:textId="77777777" w:rsidTr="0060368B">
        <w:trPr>
          <w:trHeight w:val="247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312744" w14:textId="77777777" w:rsidR="001325DA" w:rsidRPr="00A20098" w:rsidRDefault="001325DA" w:rsidP="009B2DA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>Erabiltzaileari erantzuteko telefonoa</w:t>
            </w:r>
          </w:p>
        </w:tc>
        <w:tc>
          <w:tcPr>
            <w:tcW w:w="9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570A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1325DA" w:rsidRPr="00A20098" w14:paraId="033F0020" w14:textId="77777777" w:rsidTr="0060368B">
        <w:trPr>
          <w:trHeight w:val="247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CA1B24" w14:textId="77777777" w:rsidR="001325DA" w:rsidRPr="00A20098" w:rsidRDefault="001325DA" w:rsidP="009B2DA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>Erabiltzaileari erantzuteko posta elektronikoa</w:t>
            </w:r>
          </w:p>
        </w:tc>
        <w:tc>
          <w:tcPr>
            <w:tcW w:w="9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E9F3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1325DA" w:rsidRPr="00A20098" w14:paraId="0CC57E71" w14:textId="77777777" w:rsidTr="0060368B">
        <w:trPr>
          <w:trHeight w:val="247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F46DDF" w14:textId="77777777" w:rsidR="001325DA" w:rsidRPr="00A20098" w:rsidRDefault="001325DA" w:rsidP="009B2DA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>Gela birtualeko Plataforma (Zoom, etab.)</w:t>
            </w:r>
          </w:p>
        </w:tc>
        <w:tc>
          <w:tcPr>
            <w:tcW w:w="9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B7DE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1325DA" w:rsidRPr="00A20098" w14:paraId="2D5CC9D8" w14:textId="77777777" w:rsidTr="0060368B">
        <w:trPr>
          <w:trHeight w:val="247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9070C6" w14:textId="77777777" w:rsidR="001325DA" w:rsidRPr="00A20098" w:rsidRDefault="001325DA" w:rsidP="009B2DA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>OSALANekin</w:t>
            </w:r>
            <w:proofErr w:type="spellEnd"/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 xml:space="preserve"> kontaktatzeko posta elektronikoa, bilerako zenbakia eta pasahitza, hala badagokio</w:t>
            </w:r>
          </w:p>
        </w:tc>
        <w:tc>
          <w:tcPr>
            <w:tcW w:w="9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067D" w14:textId="77777777" w:rsidR="001325DA" w:rsidRPr="00A20098" w:rsidRDefault="001325DA" w:rsidP="009B2DA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14:paraId="4AE87E6B" w14:textId="77777777" w:rsidR="001325DA" w:rsidRPr="00A20098" w:rsidRDefault="001325DA" w:rsidP="001325DA">
      <w:pPr>
        <w:jc w:val="center"/>
        <w:rPr>
          <w:rFonts w:ascii="Arial" w:hAnsi="Arial" w:cs="Arial"/>
          <w:sz w:val="18"/>
          <w:szCs w:val="18"/>
        </w:rPr>
      </w:pPr>
    </w:p>
    <w:p w14:paraId="5446B705" w14:textId="3FD8E135" w:rsidR="001325DA" w:rsidRPr="00A20098" w:rsidRDefault="00F327CA" w:rsidP="00F327CA">
      <w:p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sz w:val="22"/>
          <w:szCs w:val="18"/>
        </w:rPr>
        <w:tab/>
      </w:r>
      <w:r w:rsidR="001325DA" w:rsidRPr="00A20098">
        <w:rPr>
          <w:rFonts w:ascii="Arial" w:hAnsi="Arial" w:cs="Arial"/>
          <w:sz w:val="22"/>
          <w:szCs w:val="18"/>
        </w:rPr>
        <w:t xml:space="preserve">...............................n, </w:t>
      </w:r>
      <w:r w:rsidR="00197A24">
        <w:rPr>
          <w:rFonts w:ascii="Arial" w:hAnsi="Arial" w:cs="Arial"/>
          <w:sz w:val="22"/>
          <w:szCs w:val="18"/>
        </w:rPr>
        <w:t>2024</w:t>
      </w:r>
      <w:r w:rsidR="001325DA" w:rsidRPr="00A20098">
        <w:rPr>
          <w:rFonts w:ascii="Arial" w:hAnsi="Arial" w:cs="Arial"/>
          <w:sz w:val="22"/>
          <w:szCs w:val="18"/>
        </w:rPr>
        <w:t xml:space="preserve">ko .............aren ...........a. </w:t>
      </w:r>
    </w:p>
    <w:p w14:paraId="37E82717" w14:textId="77777777" w:rsidR="001325DA" w:rsidRPr="00A20098" w:rsidRDefault="001325DA" w:rsidP="00F327CA">
      <w:pPr>
        <w:rPr>
          <w:rFonts w:ascii="Arial" w:hAnsi="Arial" w:cs="Arial"/>
          <w:sz w:val="18"/>
          <w:szCs w:val="18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2"/>
      </w:tblGrid>
      <w:tr w:rsidR="001325DA" w:rsidRPr="00A20098" w14:paraId="581A5458" w14:textId="77777777" w:rsidTr="00F327CA">
        <w:trPr>
          <w:trHeight w:val="773"/>
          <w:jc w:val="center"/>
        </w:trPr>
        <w:tc>
          <w:tcPr>
            <w:tcW w:w="14312" w:type="dxa"/>
            <w:shd w:val="clear" w:color="auto" w:fill="auto"/>
          </w:tcPr>
          <w:p w14:paraId="2CABB8A1" w14:textId="77777777" w:rsidR="001325DA" w:rsidRDefault="001325DA" w:rsidP="00F327CA">
            <w:pPr>
              <w:pStyle w:val="BOPVDetalle"/>
              <w:spacing w:after="0"/>
              <w:ind w:firstLine="0"/>
              <w:jc w:val="center"/>
              <w:rPr>
                <w:rFonts w:eastAsia="Calibri" w:cs="Arial"/>
                <w:sz w:val="18"/>
                <w:szCs w:val="18"/>
                <w:lang w:val="eu-ES"/>
              </w:rPr>
            </w:pPr>
            <w:r w:rsidRPr="00A20098">
              <w:rPr>
                <w:rFonts w:eastAsia="Calibri" w:cs="Arial"/>
                <w:sz w:val="18"/>
                <w:szCs w:val="18"/>
                <w:lang w:val="eu-ES"/>
              </w:rPr>
              <w:t>Datuak babesteari buruzko informazioa:</w:t>
            </w:r>
          </w:p>
          <w:p w14:paraId="137E32A7" w14:textId="77777777" w:rsidR="001325DA" w:rsidRPr="00A20098" w:rsidRDefault="00006E5D" w:rsidP="00F327CA">
            <w:pPr>
              <w:pStyle w:val="BOPVDetalle"/>
              <w:spacing w:after="0"/>
              <w:ind w:left="567" w:firstLine="0"/>
              <w:jc w:val="center"/>
              <w:rPr>
                <w:rFonts w:eastAsia="Calibri" w:cs="Arial"/>
                <w:color w:val="FF0000"/>
                <w:sz w:val="18"/>
                <w:szCs w:val="18"/>
                <w:lang w:val="eu-ES"/>
              </w:rPr>
            </w:pPr>
            <w:hyperlink r:id="rId7" w:history="1">
              <w:r w:rsidR="001325DA" w:rsidRPr="00A20098">
                <w:rPr>
                  <w:rStyle w:val="Hipervnculo"/>
                  <w:rFonts w:eastAsia="Calibri" w:cs="Arial"/>
                  <w:sz w:val="18"/>
                  <w:szCs w:val="18"/>
                  <w:lang w:val="eu-ES"/>
                </w:rPr>
                <w:t>https://www.euskadi.eus/informazio-klausulak/web01-sedepd/eu/gardentasuna/062500-capa1-eu.shtml</w:t>
              </w:r>
            </w:hyperlink>
          </w:p>
          <w:p w14:paraId="6B69E245" w14:textId="77777777" w:rsidR="001325DA" w:rsidRPr="00A20098" w:rsidRDefault="00006E5D" w:rsidP="00F327CA">
            <w:pPr>
              <w:pStyle w:val="BOPVDetalle"/>
              <w:spacing w:after="0"/>
              <w:ind w:left="567" w:firstLine="0"/>
              <w:jc w:val="center"/>
              <w:rPr>
                <w:rFonts w:eastAsia="Calibri" w:cs="Arial"/>
                <w:sz w:val="18"/>
                <w:szCs w:val="18"/>
                <w:lang w:val="eu-ES"/>
              </w:rPr>
            </w:pPr>
            <w:hyperlink r:id="rId8" w:history="1">
              <w:r w:rsidR="001325DA" w:rsidRPr="00A20098">
                <w:rPr>
                  <w:rStyle w:val="Hipervnculo"/>
                  <w:rFonts w:eastAsia="Calibri" w:cs="Arial"/>
                  <w:sz w:val="18"/>
                  <w:szCs w:val="18"/>
                  <w:lang w:val="eu-ES"/>
                </w:rPr>
                <w:t>https://www.euskadi.eus/informazio-klausulak/web01-sedepd/eu/gardentasuna/062500-capa2-eu.shtml</w:t>
              </w:r>
            </w:hyperlink>
          </w:p>
        </w:tc>
      </w:tr>
    </w:tbl>
    <w:p w14:paraId="0522A7BD" w14:textId="77777777" w:rsidR="001325DA" w:rsidRPr="00A20098" w:rsidRDefault="001325DA" w:rsidP="00F327CA">
      <w:pPr>
        <w:pStyle w:val="BOPVDetalle"/>
        <w:jc w:val="center"/>
        <w:rPr>
          <w:rFonts w:cs="Arial"/>
          <w:sz w:val="18"/>
          <w:szCs w:val="18"/>
        </w:rPr>
      </w:pPr>
    </w:p>
    <w:sectPr w:rsidR="001325DA" w:rsidRPr="00A20098" w:rsidSect="00F327CA">
      <w:footerReference w:type="default" r:id="rId9"/>
      <w:pgSz w:w="16838" w:h="11906" w:orient="landscape" w:code="9"/>
      <w:pgMar w:top="567" w:right="720" w:bottom="567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60ECF" w14:textId="77777777" w:rsidR="00006E5D" w:rsidRDefault="00006E5D" w:rsidP="006E5B5A">
      <w:r>
        <w:separator/>
      </w:r>
    </w:p>
  </w:endnote>
  <w:endnote w:type="continuationSeparator" w:id="0">
    <w:p w14:paraId="0C8EB092" w14:textId="77777777" w:rsidR="00006E5D" w:rsidRDefault="00006E5D" w:rsidP="006E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6BE62" w14:textId="6B001696" w:rsidR="00B908DC" w:rsidRDefault="00B908DC" w:rsidP="00B908DC">
    <w:pPr>
      <w:pStyle w:val="Piedepgina"/>
      <w:jc w:val="center"/>
      <w:rPr>
        <w:b/>
      </w:rPr>
    </w:pP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C23848">
      <w:rPr>
        <w:b/>
        <w:noProof/>
      </w:rPr>
      <w:t>3</w:t>
    </w:r>
    <w:r>
      <w:rPr>
        <w:b/>
      </w:rPr>
      <w:fldChar w:fldCharType="end"/>
    </w:r>
    <w:r>
      <w:rPr>
        <w:b/>
      </w:rPr>
      <w:t xml:space="preserve"> /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C23848">
      <w:rPr>
        <w:b/>
        <w:noProof/>
      </w:rPr>
      <w:t>3</w:t>
    </w:r>
    <w:r>
      <w:rPr>
        <w:b/>
      </w:rPr>
      <w:fldChar w:fldCharType="end"/>
    </w:r>
  </w:p>
  <w:p w14:paraId="73F2AB89" w14:textId="77777777" w:rsidR="00B908DC" w:rsidRDefault="00B908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9D017" w14:textId="77777777" w:rsidR="00006E5D" w:rsidRDefault="00006E5D" w:rsidP="006E5B5A">
      <w:r>
        <w:separator/>
      </w:r>
    </w:p>
  </w:footnote>
  <w:footnote w:type="continuationSeparator" w:id="0">
    <w:p w14:paraId="3CBC167A" w14:textId="77777777" w:rsidR="00006E5D" w:rsidRDefault="00006E5D" w:rsidP="006E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5A"/>
    <w:rsid w:val="00006E5D"/>
    <w:rsid w:val="00007545"/>
    <w:rsid w:val="00012646"/>
    <w:rsid w:val="00013AE7"/>
    <w:rsid w:val="00023AFA"/>
    <w:rsid w:val="00030730"/>
    <w:rsid w:val="00032492"/>
    <w:rsid w:val="000338F0"/>
    <w:rsid w:val="00037F8F"/>
    <w:rsid w:val="00050619"/>
    <w:rsid w:val="00052111"/>
    <w:rsid w:val="000559E0"/>
    <w:rsid w:val="000602CE"/>
    <w:rsid w:val="00060748"/>
    <w:rsid w:val="000638D3"/>
    <w:rsid w:val="00064560"/>
    <w:rsid w:val="00073680"/>
    <w:rsid w:val="00077360"/>
    <w:rsid w:val="00085FA0"/>
    <w:rsid w:val="00087A0D"/>
    <w:rsid w:val="000A1649"/>
    <w:rsid w:val="000A209F"/>
    <w:rsid w:val="000A3492"/>
    <w:rsid w:val="000A780E"/>
    <w:rsid w:val="000B4489"/>
    <w:rsid w:val="000B79DF"/>
    <w:rsid w:val="000C08CE"/>
    <w:rsid w:val="000D359C"/>
    <w:rsid w:val="000D4AC6"/>
    <w:rsid w:val="000F5BB5"/>
    <w:rsid w:val="0010276F"/>
    <w:rsid w:val="00103B1B"/>
    <w:rsid w:val="001047B6"/>
    <w:rsid w:val="00111251"/>
    <w:rsid w:val="00113182"/>
    <w:rsid w:val="00123700"/>
    <w:rsid w:val="001240D0"/>
    <w:rsid w:val="00126C67"/>
    <w:rsid w:val="001275E3"/>
    <w:rsid w:val="001325DA"/>
    <w:rsid w:val="00135F31"/>
    <w:rsid w:val="001416E7"/>
    <w:rsid w:val="00142AAD"/>
    <w:rsid w:val="00155400"/>
    <w:rsid w:val="0017119C"/>
    <w:rsid w:val="00175035"/>
    <w:rsid w:val="0018327B"/>
    <w:rsid w:val="00190F88"/>
    <w:rsid w:val="001946EA"/>
    <w:rsid w:val="00194AD6"/>
    <w:rsid w:val="00197A24"/>
    <w:rsid w:val="001C0189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22598"/>
    <w:rsid w:val="00272152"/>
    <w:rsid w:val="00272B08"/>
    <w:rsid w:val="00274AF4"/>
    <w:rsid w:val="00276B5E"/>
    <w:rsid w:val="00280231"/>
    <w:rsid w:val="002870A7"/>
    <w:rsid w:val="00290F00"/>
    <w:rsid w:val="002A0E6F"/>
    <w:rsid w:val="002A5775"/>
    <w:rsid w:val="002B071E"/>
    <w:rsid w:val="002B36CE"/>
    <w:rsid w:val="002C3E20"/>
    <w:rsid w:val="002D0FA2"/>
    <w:rsid w:val="002E48BC"/>
    <w:rsid w:val="002F741B"/>
    <w:rsid w:val="003029D7"/>
    <w:rsid w:val="00313277"/>
    <w:rsid w:val="0032594F"/>
    <w:rsid w:val="003319DC"/>
    <w:rsid w:val="00334F0E"/>
    <w:rsid w:val="00342DE1"/>
    <w:rsid w:val="0034378E"/>
    <w:rsid w:val="00377D30"/>
    <w:rsid w:val="00382C79"/>
    <w:rsid w:val="00383268"/>
    <w:rsid w:val="00397FDF"/>
    <w:rsid w:val="003C2927"/>
    <w:rsid w:val="003C2F90"/>
    <w:rsid w:val="003C70F4"/>
    <w:rsid w:val="003C7782"/>
    <w:rsid w:val="003D39BD"/>
    <w:rsid w:val="003E4FAA"/>
    <w:rsid w:val="003E7EBE"/>
    <w:rsid w:val="00401973"/>
    <w:rsid w:val="0040489D"/>
    <w:rsid w:val="0042783F"/>
    <w:rsid w:val="00440617"/>
    <w:rsid w:val="00453EA6"/>
    <w:rsid w:val="0045578E"/>
    <w:rsid w:val="00466B78"/>
    <w:rsid w:val="0046737F"/>
    <w:rsid w:val="00477748"/>
    <w:rsid w:val="00481C80"/>
    <w:rsid w:val="004870AD"/>
    <w:rsid w:val="00490B48"/>
    <w:rsid w:val="004A0238"/>
    <w:rsid w:val="004A05CE"/>
    <w:rsid w:val="004A1FC1"/>
    <w:rsid w:val="004A2156"/>
    <w:rsid w:val="004A283A"/>
    <w:rsid w:val="004A552F"/>
    <w:rsid w:val="004B2A34"/>
    <w:rsid w:val="004B474D"/>
    <w:rsid w:val="004C1F51"/>
    <w:rsid w:val="004C39A9"/>
    <w:rsid w:val="004C4C43"/>
    <w:rsid w:val="004D66F6"/>
    <w:rsid w:val="004E52E0"/>
    <w:rsid w:val="004F1D06"/>
    <w:rsid w:val="004F2C1A"/>
    <w:rsid w:val="004F39B9"/>
    <w:rsid w:val="004F4611"/>
    <w:rsid w:val="004F6EE6"/>
    <w:rsid w:val="00500B9C"/>
    <w:rsid w:val="00502FD5"/>
    <w:rsid w:val="00503F47"/>
    <w:rsid w:val="005131F9"/>
    <w:rsid w:val="00535085"/>
    <w:rsid w:val="00547FF5"/>
    <w:rsid w:val="00552CF6"/>
    <w:rsid w:val="00553243"/>
    <w:rsid w:val="0055424F"/>
    <w:rsid w:val="00555B02"/>
    <w:rsid w:val="00560034"/>
    <w:rsid w:val="00562390"/>
    <w:rsid w:val="00573900"/>
    <w:rsid w:val="005803F2"/>
    <w:rsid w:val="00586A4F"/>
    <w:rsid w:val="0058759F"/>
    <w:rsid w:val="00596827"/>
    <w:rsid w:val="005A344D"/>
    <w:rsid w:val="005A47C4"/>
    <w:rsid w:val="005C4645"/>
    <w:rsid w:val="005C5F4C"/>
    <w:rsid w:val="005E797D"/>
    <w:rsid w:val="005F1966"/>
    <w:rsid w:val="005F47F4"/>
    <w:rsid w:val="005F6FC4"/>
    <w:rsid w:val="0060368B"/>
    <w:rsid w:val="00613E30"/>
    <w:rsid w:val="006157CB"/>
    <w:rsid w:val="00617065"/>
    <w:rsid w:val="00617D25"/>
    <w:rsid w:val="00636310"/>
    <w:rsid w:val="00643E64"/>
    <w:rsid w:val="00644288"/>
    <w:rsid w:val="0065202D"/>
    <w:rsid w:val="00652104"/>
    <w:rsid w:val="00665243"/>
    <w:rsid w:val="006952C6"/>
    <w:rsid w:val="006B048A"/>
    <w:rsid w:val="006B2099"/>
    <w:rsid w:val="006B396E"/>
    <w:rsid w:val="006B7084"/>
    <w:rsid w:val="006C3E6D"/>
    <w:rsid w:val="006D3A08"/>
    <w:rsid w:val="006E0349"/>
    <w:rsid w:val="006E0BD5"/>
    <w:rsid w:val="006E5B5A"/>
    <w:rsid w:val="006E6E38"/>
    <w:rsid w:val="006F5A68"/>
    <w:rsid w:val="00700A8D"/>
    <w:rsid w:val="00701EF6"/>
    <w:rsid w:val="00713CA1"/>
    <w:rsid w:val="00716627"/>
    <w:rsid w:val="00720F13"/>
    <w:rsid w:val="00727DB7"/>
    <w:rsid w:val="007507E7"/>
    <w:rsid w:val="007518C1"/>
    <w:rsid w:val="00751F5A"/>
    <w:rsid w:val="00764A5B"/>
    <w:rsid w:val="00765CC2"/>
    <w:rsid w:val="00765F00"/>
    <w:rsid w:val="00767E39"/>
    <w:rsid w:val="00770282"/>
    <w:rsid w:val="00771D9F"/>
    <w:rsid w:val="00782E8F"/>
    <w:rsid w:val="0078540F"/>
    <w:rsid w:val="007A563B"/>
    <w:rsid w:val="007A5ADE"/>
    <w:rsid w:val="007C4D63"/>
    <w:rsid w:val="007C5AEE"/>
    <w:rsid w:val="007C6871"/>
    <w:rsid w:val="007F0A4E"/>
    <w:rsid w:val="007F3EC2"/>
    <w:rsid w:val="00812FDA"/>
    <w:rsid w:val="008351F5"/>
    <w:rsid w:val="00842753"/>
    <w:rsid w:val="0085678A"/>
    <w:rsid w:val="008679E4"/>
    <w:rsid w:val="008711DD"/>
    <w:rsid w:val="0088161B"/>
    <w:rsid w:val="008863F5"/>
    <w:rsid w:val="008907FC"/>
    <w:rsid w:val="0089491E"/>
    <w:rsid w:val="008952B5"/>
    <w:rsid w:val="008A2AF6"/>
    <w:rsid w:val="008A6891"/>
    <w:rsid w:val="008A7564"/>
    <w:rsid w:val="008B6990"/>
    <w:rsid w:val="008C0995"/>
    <w:rsid w:val="008C2569"/>
    <w:rsid w:val="008D263A"/>
    <w:rsid w:val="008D4F42"/>
    <w:rsid w:val="008E5F29"/>
    <w:rsid w:val="008F4DCA"/>
    <w:rsid w:val="008F5B71"/>
    <w:rsid w:val="008F6E79"/>
    <w:rsid w:val="009125E3"/>
    <w:rsid w:val="0092207B"/>
    <w:rsid w:val="00924684"/>
    <w:rsid w:val="00925335"/>
    <w:rsid w:val="009308BA"/>
    <w:rsid w:val="009404F3"/>
    <w:rsid w:val="00951CC6"/>
    <w:rsid w:val="00952FD3"/>
    <w:rsid w:val="00956758"/>
    <w:rsid w:val="0096248B"/>
    <w:rsid w:val="00967387"/>
    <w:rsid w:val="009802C3"/>
    <w:rsid w:val="0098465A"/>
    <w:rsid w:val="009969DB"/>
    <w:rsid w:val="009A194D"/>
    <w:rsid w:val="009A6AE1"/>
    <w:rsid w:val="009D4F4B"/>
    <w:rsid w:val="009D65DE"/>
    <w:rsid w:val="009D6FF9"/>
    <w:rsid w:val="009E694F"/>
    <w:rsid w:val="009F2BFF"/>
    <w:rsid w:val="009F4D93"/>
    <w:rsid w:val="00A0134B"/>
    <w:rsid w:val="00A05998"/>
    <w:rsid w:val="00A10B4E"/>
    <w:rsid w:val="00A26FC4"/>
    <w:rsid w:val="00A27F6C"/>
    <w:rsid w:val="00A30A0A"/>
    <w:rsid w:val="00A37E92"/>
    <w:rsid w:val="00A43918"/>
    <w:rsid w:val="00A57625"/>
    <w:rsid w:val="00A755FA"/>
    <w:rsid w:val="00A76548"/>
    <w:rsid w:val="00A833EE"/>
    <w:rsid w:val="00A865CB"/>
    <w:rsid w:val="00A9086A"/>
    <w:rsid w:val="00A91C03"/>
    <w:rsid w:val="00A926C0"/>
    <w:rsid w:val="00AC03EB"/>
    <w:rsid w:val="00AC5D7F"/>
    <w:rsid w:val="00AD1D3A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2207E"/>
    <w:rsid w:val="00B4142D"/>
    <w:rsid w:val="00B5622C"/>
    <w:rsid w:val="00B5792A"/>
    <w:rsid w:val="00B612E4"/>
    <w:rsid w:val="00B72570"/>
    <w:rsid w:val="00B72ABD"/>
    <w:rsid w:val="00B73864"/>
    <w:rsid w:val="00B81E78"/>
    <w:rsid w:val="00B8268F"/>
    <w:rsid w:val="00B84655"/>
    <w:rsid w:val="00B908DC"/>
    <w:rsid w:val="00BA02D6"/>
    <w:rsid w:val="00BA0E1B"/>
    <w:rsid w:val="00BA0E4E"/>
    <w:rsid w:val="00BA225A"/>
    <w:rsid w:val="00BA408E"/>
    <w:rsid w:val="00BA46E8"/>
    <w:rsid w:val="00BD0247"/>
    <w:rsid w:val="00BE5E3D"/>
    <w:rsid w:val="00BF1BED"/>
    <w:rsid w:val="00BF3364"/>
    <w:rsid w:val="00BF4411"/>
    <w:rsid w:val="00BF6058"/>
    <w:rsid w:val="00C04878"/>
    <w:rsid w:val="00C06B17"/>
    <w:rsid w:val="00C119AB"/>
    <w:rsid w:val="00C23848"/>
    <w:rsid w:val="00C27940"/>
    <w:rsid w:val="00C3451D"/>
    <w:rsid w:val="00C46FE6"/>
    <w:rsid w:val="00C55B4F"/>
    <w:rsid w:val="00C6227B"/>
    <w:rsid w:val="00C6452C"/>
    <w:rsid w:val="00C70F93"/>
    <w:rsid w:val="00C74848"/>
    <w:rsid w:val="00C75C77"/>
    <w:rsid w:val="00C84722"/>
    <w:rsid w:val="00CB0B66"/>
    <w:rsid w:val="00CB2B2F"/>
    <w:rsid w:val="00CC4BE0"/>
    <w:rsid w:val="00CC5A92"/>
    <w:rsid w:val="00CD1366"/>
    <w:rsid w:val="00CD5479"/>
    <w:rsid w:val="00CE17AC"/>
    <w:rsid w:val="00CE53A0"/>
    <w:rsid w:val="00CE6241"/>
    <w:rsid w:val="00D01CB8"/>
    <w:rsid w:val="00D11D9C"/>
    <w:rsid w:val="00D2499E"/>
    <w:rsid w:val="00D271B4"/>
    <w:rsid w:val="00D32691"/>
    <w:rsid w:val="00D35A12"/>
    <w:rsid w:val="00D36A14"/>
    <w:rsid w:val="00D40D3E"/>
    <w:rsid w:val="00D4407C"/>
    <w:rsid w:val="00D60A98"/>
    <w:rsid w:val="00D74CCF"/>
    <w:rsid w:val="00D840D5"/>
    <w:rsid w:val="00D85004"/>
    <w:rsid w:val="00D93D64"/>
    <w:rsid w:val="00DA0150"/>
    <w:rsid w:val="00DA74A2"/>
    <w:rsid w:val="00DC019D"/>
    <w:rsid w:val="00DC5EA5"/>
    <w:rsid w:val="00DD0D99"/>
    <w:rsid w:val="00DE1454"/>
    <w:rsid w:val="00DE6A76"/>
    <w:rsid w:val="00DF0009"/>
    <w:rsid w:val="00DF0805"/>
    <w:rsid w:val="00E00776"/>
    <w:rsid w:val="00E058E6"/>
    <w:rsid w:val="00E116BF"/>
    <w:rsid w:val="00E120A5"/>
    <w:rsid w:val="00E12790"/>
    <w:rsid w:val="00E30B10"/>
    <w:rsid w:val="00E3248B"/>
    <w:rsid w:val="00E32FA6"/>
    <w:rsid w:val="00E510BB"/>
    <w:rsid w:val="00E55035"/>
    <w:rsid w:val="00E56B5B"/>
    <w:rsid w:val="00E6418A"/>
    <w:rsid w:val="00E7416D"/>
    <w:rsid w:val="00E90F0E"/>
    <w:rsid w:val="00EA31C5"/>
    <w:rsid w:val="00EA625E"/>
    <w:rsid w:val="00EB413E"/>
    <w:rsid w:val="00EB432A"/>
    <w:rsid w:val="00EB4777"/>
    <w:rsid w:val="00EB689C"/>
    <w:rsid w:val="00EB6D09"/>
    <w:rsid w:val="00EC05EB"/>
    <w:rsid w:val="00EC23D8"/>
    <w:rsid w:val="00EC6DC6"/>
    <w:rsid w:val="00EC7BDD"/>
    <w:rsid w:val="00ED50D9"/>
    <w:rsid w:val="00ED5CB6"/>
    <w:rsid w:val="00ED7AE5"/>
    <w:rsid w:val="00EE2D58"/>
    <w:rsid w:val="00EF1087"/>
    <w:rsid w:val="00EF614A"/>
    <w:rsid w:val="00F005F5"/>
    <w:rsid w:val="00F04A05"/>
    <w:rsid w:val="00F05A93"/>
    <w:rsid w:val="00F16A78"/>
    <w:rsid w:val="00F20A49"/>
    <w:rsid w:val="00F31C24"/>
    <w:rsid w:val="00F327CA"/>
    <w:rsid w:val="00F3358D"/>
    <w:rsid w:val="00F462AF"/>
    <w:rsid w:val="00F51A10"/>
    <w:rsid w:val="00F63611"/>
    <w:rsid w:val="00F705CC"/>
    <w:rsid w:val="00F72995"/>
    <w:rsid w:val="00F738DC"/>
    <w:rsid w:val="00F77CB4"/>
    <w:rsid w:val="00F81920"/>
    <w:rsid w:val="00F8333E"/>
    <w:rsid w:val="00F83802"/>
    <w:rsid w:val="00F843FB"/>
    <w:rsid w:val="00FA393C"/>
    <w:rsid w:val="00FA3FFA"/>
    <w:rsid w:val="00FB51CC"/>
    <w:rsid w:val="00FB5349"/>
    <w:rsid w:val="00FD19A4"/>
    <w:rsid w:val="00FD2E89"/>
    <w:rsid w:val="00FE5F43"/>
    <w:rsid w:val="00FF1071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2C669F"/>
  <w15:docId w15:val="{6F3F43E4-0550-4027-B75A-D1C4228A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AC6"/>
    <w:rPr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0B4489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0B4489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0B4489"/>
  </w:style>
  <w:style w:type="paragraph" w:customStyle="1" w:styleId="BOPVAnexoDentroTexto">
    <w:name w:val="BOPVAnexoDentroTexto"/>
    <w:basedOn w:val="BOPVDetalle"/>
    <w:rsid w:val="000B4489"/>
  </w:style>
  <w:style w:type="paragraph" w:customStyle="1" w:styleId="BOPVAnexoFinal">
    <w:name w:val="BOPVAnexoFinal"/>
    <w:basedOn w:val="BOPVDetalle"/>
    <w:rsid w:val="000B4489"/>
  </w:style>
  <w:style w:type="paragraph" w:customStyle="1" w:styleId="BOPVCapitulo">
    <w:name w:val="BOPVCapitulo"/>
    <w:basedOn w:val="BOPVDetalle"/>
    <w:autoRedefine/>
    <w:rsid w:val="000B4489"/>
  </w:style>
  <w:style w:type="paragraph" w:customStyle="1" w:styleId="BOPVClave">
    <w:name w:val="BOPVClave"/>
    <w:basedOn w:val="BOPVDetalle"/>
    <w:rsid w:val="000B4489"/>
    <w:pPr>
      <w:ind w:firstLine="0"/>
      <w:jc w:val="center"/>
    </w:pPr>
    <w:rPr>
      <w:caps/>
    </w:rPr>
  </w:style>
  <w:style w:type="paragraph" w:customStyle="1" w:styleId="BOPVDetalle">
    <w:name w:val="BOPVDetalle"/>
    <w:rsid w:val="000B4489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0B4489"/>
    <w:pPr>
      <w:ind w:firstLine="709"/>
    </w:pPr>
  </w:style>
  <w:style w:type="paragraph" w:customStyle="1" w:styleId="BOPVDisposicion">
    <w:name w:val="BOPVDisposicion"/>
    <w:basedOn w:val="BOPVClave"/>
    <w:rsid w:val="000B4489"/>
    <w:pPr>
      <w:jc w:val="left"/>
    </w:pPr>
  </w:style>
  <w:style w:type="paragraph" w:customStyle="1" w:styleId="BOPVDetalleNivel3">
    <w:name w:val="BOPVDetalleNivel3"/>
    <w:basedOn w:val="BOPVDetalleNivel2"/>
    <w:rsid w:val="000B4489"/>
    <w:pPr>
      <w:ind w:firstLine="992"/>
    </w:pPr>
  </w:style>
  <w:style w:type="paragraph" w:customStyle="1" w:styleId="BOPVFirmaLugFec">
    <w:name w:val="BOPVFirmaLugFec"/>
    <w:basedOn w:val="BOPVDetalle"/>
    <w:rsid w:val="000B4489"/>
  </w:style>
  <w:style w:type="paragraph" w:customStyle="1" w:styleId="BOPVFirmaNombre">
    <w:name w:val="BOPVFirmaNombre"/>
    <w:basedOn w:val="BOPVDetalle"/>
    <w:rsid w:val="000B4489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0B4489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0B4489"/>
    <w:pPr>
      <w:ind w:firstLine="1276"/>
    </w:pPr>
  </w:style>
  <w:style w:type="paragraph" w:customStyle="1" w:styleId="BOPVNombreLehen1">
    <w:name w:val="BOPVNombreLehen1"/>
    <w:basedOn w:val="BOPVFirmaNombre"/>
    <w:rsid w:val="000B4489"/>
    <w:pPr>
      <w:jc w:val="center"/>
    </w:pPr>
  </w:style>
  <w:style w:type="paragraph" w:customStyle="1" w:styleId="BOPVNombreLehen2">
    <w:name w:val="BOPVNombreLehen2"/>
    <w:basedOn w:val="BOPVFirmaNombre"/>
    <w:rsid w:val="000B4489"/>
    <w:pPr>
      <w:jc w:val="right"/>
    </w:pPr>
  </w:style>
  <w:style w:type="paragraph" w:customStyle="1" w:styleId="BOPVNumeroBoletin">
    <w:name w:val="BOPVNumeroBoletin"/>
    <w:basedOn w:val="BOPVDetalle"/>
    <w:rsid w:val="000B4489"/>
  </w:style>
  <w:style w:type="paragraph" w:customStyle="1" w:styleId="BOPVOrden">
    <w:name w:val="BOPVOrden"/>
    <w:basedOn w:val="BOPVDetalle"/>
    <w:rsid w:val="000B4489"/>
  </w:style>
  <w:style w:type="paragraph" w:customStyle="1" w:styleId="BOPVOrganismo">
    <w:name w:val="BOPVOrganismo"/>
    <w:basedOn w:val="BOPVDetalle"/>
    <w:rsid w:val="000B4489"/>
    <w:rPr>
      <w:caps/>
    </w:rPr>
  </w:style>
  <w:style w:type="paragraph" w:customStyle="1" w:styleId="BOPVPuestoLehen1">
    <w:name w:val="BOPVPuestoLehen1"/>
    <w:basedOn w:val="BOPVFirmaPuesto"/>
    <w:rsid w:val="000B4489"/>
    <w:pPr>
      <w:jc w:val="center"/>
    </w:pPr>
  </w:style>
  <w:style w:type="paragraph" w:customStyle="1" w:styleId="BOPVPuestoLehen2">
    <w:name w:val="BOPVPuestoLehen2"/>
    <w:basedOn w:val="BOPVFirmaPuesto"/>
    <w:rsid w:val="000B4489"/>
    <w:pPr>
      <w:jc w:val="right"/>
    </w:pPr>
  </w:style>
  <w:style w:type="paragraph" w:customStyle="1" w:styleId="BOPVSeccion">
    <w:name w:val="BOPVSeccion"/>
    <w:basedOn w:val="BOPVDetalle"/>
    <w:rsid w:val="000B4489"/>
    <w:rPr>
      <w:caps/>
    </w:rPr>
  </w:style>
  <w:style w:type="paragraph" w:customStyle="1" w:styleId="BOPVSubseccion">
    <w:name w:val="BOPVSubseccion"/>
    <w:basedOn w:val="BOPVDetalle"/>
    <w:rsid w:val="000B4489"/>
  </w:style>
  <w:style w:type="paragraph" w:customStyle="1" w:styleId="BOPVSumarioEuskera">
    <w:name w:val="BOPVSumarioEuskera"/>
    <w:basedOn w:val="BOPV"/>
    <w:rsid w:val="000B4489"/>
  </w:style>
  <w:style w:type="paragraph" w:customStyle="1" w:styleId="BOPVSumarioOrden">
    <w:name w:val="BOPVSumarioOrden"/>
    <w:basedOn w:val="BOPV"/>
    <w:rsid w:val="000B4489"/>
  </w:style>
  <w:style w:type="paragraph" w:customStyle="1" w:styleId="BOPVSumarioOrganismo">
    <w:name w:val="BOPVSumarioOrganismo"/>
    <w:basedOn w:val="BOPV"/>
    <w:rsid w:val="000B4489"/>
  </w:style>
  <w:style w:type="paragraph" w:customStyle="1" w:styleId="BOPVSumarioSeccion">
    <w:name w:val="BOPVSumarioSeccion"/>
    <w:basedOn w:val="BOPV"/>
    <w:rsid w:val="000B4489"/>
  </w:style>
  <w:style w:type="paragraph" w:customStyle="1" w:styleId="BOPVSumarioSubseccion">
    <w:name w:val="BOPVSumarioSubseccion"/>
    <w:basedOn w:val="BOPV"/>
    <w:rsid w:val="000B4489"/>
  </w:style>
  <w:style w:type="paragraph" w:customStyle="1" w:styleId="BOPVSumarioTitulo">
    <w:name w:val="BOPVSumarioTitulo"/>
    <w:basedOn w:val="BOPV"/>
    <w:rsid w:val="000B4489"/>
  </w:style>
  <w:style w:type="paragraph" w:customStyle="1" w:styleId="BOPVTitulo">
    <w:name w:val="BOPVTitulo"/>
    <w:basedOn w:val="BOPVDetalle"/>
    <w:rsid w:val="000B4489"/>
    <w:pPr>
      <w:ind w:left="425" w:hanging="425"/>
    </w:pPr>
  </w:style>
  <w:style w:type="paragraph" w:customStyle="1" w:styleId="BOPVDetalleNivel1">
    <w:name w:val="BOPVDetalleNivel1"/>
    <w:basedOn w:val="BOPVDetalle"/>
    <w:rsid w:val="000B4489"/>
  </w:style>
  <w:style w:type="paragraph" w:customStyle="1" w:styleId="BOPVClaveSin">
    <w:name w:val="BOPVClaveSin"/>
    <w:basedOn w:val="BOPVDetalle"/>
    <w:rsid w:val="000B4489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0B4489"/>
    <w:rPr>
      <w:caps w:val="0"/>
    </w:rPr>
  </w:style>
  <w:style w:type="paragraph" w:customStyle="1" w:styleId="TituloBOPV">
    <w:name w:val="TituloBOPV"/>
    <w:basedOn w:val="BOPVDetalle"/>
    <w:rsid w:val="000B4489"/>
  </w:style>
  <w:style w:type="paragraph" w:customStyle="1" w:styleId="BOPVLista">
    <w:name w:val="BOPVLista"/>
    <w:basedOn w:val="BOPVDetalle"/>
    <w:rsid w:val="000B4489"/>
    <w:pPr>
      <w:contextualSpacing/>
    </w:pPr>
  </w:style>
  <w:style w:type="paragraph" w:customStyle="1" w:styleId="BOPVClaveMinusculas">
    <w:name w:val="BOPVClaveMinusculas"/>
    <w:basedOn w:val="BOPVClave"/>
    <w:rsid w:val="000B4489"/>
    <w:rPr>
      <w:caps w:val="0"/>
    </w:rPr>
  </w:style>
  <w:style w:type="paragraph" w:customStyle="1" w:styleId="BOPVDetalle1">
    <w:name w:val="BOPVDetalle1"/>
    <w:basedOn w:val="BOPVDetalle"/>
    <w:rsid w:val="000B4489"/>
    <w:pPr>
      <w:ind w:left="425"/>
    </w:pPr>
  </w:style>
  <w:style w:type="paragraph" w:customStyle="1" w:styleId="BOPVDetalle2">
    <w:name w:val="BOPVDetalle2"/>
    <w:basedOn w:val="BOPVDetalle1"/>
    <w:rsid w:val="000B4489"/>
    <w:pPr>
      <w:ind w:left="709"/>
    </w:pPr>
  </w:style>
  <w:style w:type="paragraph" w:customStyle="1" w:styleId="BOPVDetalle3">
    <w:name w:val="BOPVDetalle3"/>
    <w:basedOn w:val="BOPVDetalle2"/>
    <w:rsid w:val="000B4489"/>
    <w:pPr>
      <w:ind w:left="992"/>
    </w:pPr>
  </w:style>
  <w:style w:type="paragraph" w:customStyle="1" w:styleId="BOPVDetalle4">
    <w:name w:val="BOPVDetalle4"/>
    <w:basedOn w:val="BOPVDetalle3"/>
    <w:rsid w:val="000B4489"/>
    <w:pPr>
      <w:ind w:left="1276"/>
    </w:pPr>
  </w:style>
  <w:style w:type="paragraph" w:customStyle="1" w:styleId="BOPVNotificados">
    <w:name w:val="BOPVNotificados"/>
    <w:basedOn w:val="BOPVDetalle"/>
    <w:qFormat/>
    <w:rsid w:val="000B4489"/>
  </w:style>
  <w:style w:type="paragraph" w:customStyle="1" w:styleId="BOPVEfectos">
    <w:name w:val="BOPVEfectos"/>
    <w:basedOn w:val="BOPVDetalle"/>
    <w:qFormat/>
    <w:rsid w:val="000B4489"/>
  </w:style>
  <w:style w:type="paragraph" w:styleId="Encabezado">
    <w:name w:val="header"/>
    <w:basedOn w:val="Normal"/>
    <w:link w:val="EncabezadoCar"/>
    <w:rsid w:val="006E5B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E5B5A"/>
    <w:rPr>
      <w:lang w:eastAsia="es-ES_tradnl"/>
    </w:rPr>
  </w:style>
  <w:style w:type="paragraph" w:styleId="Piedepgina">
    <w:name w:val="footer"/>
    <w:basedOn w:val="Normal"/>
    <w:link w:val="PiedepginaCar"/>
    <w:rsid w:val="006E5B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E5B5A"/>
    <w:rPr>
      <w:lang w:eastAsia="es-ES_tradnl"/>
    </w:rPr>
  </w:style>
  <w:style w:type="paragraph" w:styleId="Textodeglobo">
    <w:name w:val="Balloon Text"/>
    <w:basedOn w:val="Normal"/>
    <w:link w:val="TextodegloboCar"/>
    <w:semiHidden/>
    <w:unhideWhenUsed/>
    <w:rsid w:val="00BA40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A408E"/>
    <w:rPr>
      <w:rFonts w:ascii="Segoe UI" w:hAnsi="Segoe UI" w:cs="Segoe UI"/>
      <w:sz w:val="18"/>
      <w:szCs w:val="18"/>
      <w:lang w:eastAsia="es-ES_tradnl"/>
    </w:rPr>
  </w:style>
  <w:style w:type="character" w:customStyle="1" w:styleId="st">
    <w:name w:val="st"/>
    <w:basedOn w:val="Fuentedeprrafopredeter"/>
    <w:rsid w:val="00EB689C"/>
  </w:style>
  <w:style w:type="character" w:styleId="nfasis">
    <w:name w:val="Emphasis"/>
    <w:basedOn w:val="Fuentedeprrafopredeter"/>
    <w:uiPriority w:val="20"/>
    <w:qFormat/>
    <w:rsid w:val="00EB689C"/>
    <w:rPr>
      <w:i/>
      <w:iCs/>
    </w:rPr>
  </w:style>
  <w:style w:type="character" w:styleId="Hipervnculo">
    <w:name w:val="Hyperlink"/>
    <w:basedOn w:val="Fuentedeprrafopredeter"/>
    <w:unhideWhenUsed/>
    <w:rsid w:val="00222598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F3358D"/>
    <w:rPr>
      <w:rFonts w:ascii="Arial" w:hAnsi="Arial" w:cs="Arial"/>
      <w:b/>
      <w:bCs/>
      <w:sz w:val="26"/>
      <w:szCs w:val="26"/>
      <w:lang w:eastAsia="es-ES_tradnl"/>
    </w:rPr>
  </w:style>
  <w:style w:type="character" w:styleId="Hipervnculovisitado">
    <w:name w:val="FollowedHyperlink"/>
    <w:basedOn w:val="Fuentedeprrafopredeter"/>
    <w:semiHidden/>
    <w:unhideWhenUsed/>
    <w:rsid w:val="00F3358D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F3358D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F3358D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F3358D"/>
    <w:rPr>
      <w:rFonts w:ascii="Cambria" w:hAnsi="Cambria"/>
      <w:sz w:val="24"/>
      <w:szCs w:val="24"/>
    </w:rPr>
  </w:style>
  <w:style w:type="paragraph" w:customStyle="1" w:styleId="Default">
    <w:name w:val="Default"/>
    <w:rsid w:val="00F335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3358D"/>
    <w:pPr>
      <w:spacing w:line="221" w:lineRule="atLeast"/>
    </w:pPr>
    <w:rPr>
      <w:color w:val="auto"/>
    </w:rPr>
  </w:style>
  <w:style w:type="table" w:styleId="Tablaconcuadrcula">
    <w:name w:val="Table Grid"/>
    <w:basedOn w:val="Tablanormal"/>
    <w:uiPriority w:val="59"/>
    <w:rsid w:val="00F3358D"/>
    <w:rPr>
      <w:rFonts w:ascii="Calibri" w:eastAsia="Calibri" w:hAnsi="Calibri"/>
      <w:sz w:val="22"/>
      <w:szCs w:val="22"/>
      <w:lang w:val="eu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4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8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9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skadi.eus/informazio-klausulak/web01-sedepd/eu/gardentasuna/062500-capa2-eu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uskadi.eus/informazio-klausulak/web01-sedepd/eu/gardentasuna/062500-capa1-eu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AGOMEMAR\My%20Documents\datos\word\BOLETIN\Plantilla%20BO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BOPV.dot</Template>
  <TotalTime>212</TotalTime>
  <Pages>3</Pages>
  <Words>506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Tolosa Bernardez, Maite</cp:lastModifiedBy>
  <cp:revision>24</cp:revision>
  <cp:lastPrinted>2019-10-15T12:26:00Z</cp:lastPrinted>
  <dcterms:created xsi:type="dcterms:W3CDTF">2019-12-11T10:27:00Z</dcterms:created>
  <dcterms:modified xsi:type="dcterms:W3CDTF">2024-01-08T09:09:00Z</dcterms:modified>
</cp:coreProperties>
</file>