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7E82" w14:textId="54463284" w:rsidR="00FB1BEC" w:rsidRDefault="00FB1BEC" w:rsidP="00F3358D">
      <w:pPr>
        <w:jc w:val="both"/>
        <w:rPr>
          <w:rFonts w:ascii="Arial" w:hAnsi="Arial" w:cs="Arial"/>
          <w:sz w:val="18"/>
          <w:szCs w:val="18"/>
        </w:rPr>
      </w:pPr>
    </w:p>
    <w:p w14:paraId="54265036" w14:textId="4294FDEA" w:rsidR="00FB1BEC" w:rsidRPr="00FB1BEC" w:rsidRDefault="00FB1BEC" w:rsidP="00FB1BEC">
      <w:pPr>
        <w:pStyle w:val="Subttulo"/>
        <w:shd w:val="clear" w:color="auto" w:fill="FFFF99"/>
        <w:spacing w:after="0"/>
        <w:rPr>
          <w:rFonts w:ascii="Arial" w:hAnsi="Arial" w:cs="Arial"/>
          <w:b/>
          <w:bCs/>
          <w:sz w:val="22"/>
          <w:szCs w:val="22"/>
        </w:rPr>
      </w:pPr>
      <w:r w:rsidRPr="00FB1BEC">
        <w:rPr>
          <w:rFonts w:ascii="Arial" w:hAnsi="Arial" w:cs="Arial"/>
          <w:b/>
          <w:bCs/>
          <w:sz w:val="22"/>
          <w:szCs w:val="22"/>
        </w:rPr>
        <w:t xml:space="preserve">II. </w:t>
      </w:r>
      <w:r w:rsidRPr="00FB1BEC">
        <w:rPr>
          <w:rFonts w:ascii="Arial" w:hAnsi="Arial" w:cs="Arial"/>
          <w:b/>
          <w:bCs/>
          <w:sz w:val="22"/>
          <w:szCs w:val="22"/>
        </w:rPr>
        <w:t>E</w:t>
      </w:r>
      <w:r w:rsidRPr="00FB1BEC">
        <w:rPr>
          <w:rFonts w:ascii="Arial" w:hAnsi="Arial" w:cs="Arial"/>
          <w:b/>
          <w:bCs/>
          <w:sz w:val="22"/>
          <w:szCs w:val="22"/>
        </w:rPr>
        <w:t>RANSKINA</w:t>
      </w:r>
      <w:r w:rsidRPr="00FB1BE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FB1BEC">
        <w:rPr>
          <w:rFonts w:ascii="Arial" w:hAnsi="Arial" w:cs="Arial"/>
          <w:b/>
          <w:bCs/>
          <w:sz w:val="22"/>
          <w:szCs w:val="22"/>
        </w:rPr>
        <w:t>PREBENTZIO-ORDEZKARIEN BERTARATZE-KONTROLA (2023)</w:t>
      </w:r>
    </w:p>
    <w:p w14:paraId="5CE01B28" w14:textId="77777777" w:rsidR="00FB1BEC" w:rsidRPr="00FB1BEC" w:rsidRDefault="00FB1BEC" w:rsidP="00FB1BEC">
      <w:pPr>
        <w:rPr>
          <w:b/>
          <w:bCs/>
          <w:lang w:eastAsia="es-ES"/>
        </w:rPr>
      </w:pPr>
    </w:p>
    <w:tbl>
      <w:tblPr>
        <w:tblStyle w:val="Tablaconcuadrcula"/>
        <w:tblW w:w="10514" w:type="dxa"/>
        <w:jc w:val="center"/>
        <w:tblInd w:w="0" w:type="dxa"/>
        <w:tblLook w:val="04A0" w:firstRow="1" w:lastRow="0" w:firstColumn="1" w:lastColumn="0" w:noHBand="0" w:noVBand="1"/>
      </w:tblPr>
      <w:tblGrid>
        <w:gridCol w:w="1565"/>
        <w:gridCol w:w="3108"/>
        <w:gridCol w:w="1781"/>
        <w:gridCol w:w="1231"/>
        <w:gridCol w:w="1833"/>
        <w:gridCol w:w="996"/>
      </w:tblGrid>
      <w:tr w:rsidR="00FB1BEC" w14:paraId="426BF33C" w14:textId="77777777" w:rsidTr="00FB1BEC">
        <w:trPr>
          <w:trHeight w:val="482"/>
          <w:jc w:val="center"/>
        </w:trPr>
        <w:tc>
          <w:tcPr>
            <w:tcW w:w="10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1C7EAAD2" w14:textId="5E3BA8F1" w:rsidR="00FB1BEC" w:rsidRPr="00FB1BEC" w:rsidRDefault="00FB1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FB1BEC">
              <w:rPr>
                <w:rFonts w:ascii="Arial" w:hAnsi="Arial" w:cs="Arial"/>
                <w:b/>
                <w:bCs/>
                <w:sz w:val="18"/>
                <w:szCs w:val="18"/>
              </w:rPr>
              <w:t>IKASTAROARI BURUZKO DATUAK</w:t>
            </w:r>
            <w:r w:rsidRPr="00FB1BEC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proofErr w:type="gramStart"/>
            <w:r w:rsidRPr="00FB1BEC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FB1BEC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( </w:t>
            </w:r>
            <w:r w:rsidRPr="00FB1BEC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  <w:r w:rsidRPr="00FB1BEC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ARLO NORMATIBOA</w:t>
            </w:r>
            <w:r w:rsidRPr="00FB1BEC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 </w:t>
            </w:r>
            <w:r w:rsidRPr="00FB1BEC"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  <w:sym w:font="Wingdings" w:char="F06F"/>
            </w:r>
            <w:r w:rsidRPr="00FB1BEC"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  <w:t xml:space="preserve"> </w:t>
            </w:r>
            <w:r w:rsidRPr="00FB1BEC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 /   ARLO TEKNIKOA</w:t>
            </w:r>
            <w:r w:rsidRPr="00FB1BEC"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  <w:sym w:font="Wingdings" w:char="F06F"/>
            </w:r>
            <w:r w:rsidRPr="00FB1BEC"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  <w:t xml:space="preserve"> </w:t>
            </w:r>
            <w:r w:rsidRPr="00FB1BEC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)</w:t>
            </w:r>
          </w:p>
        </w:tc>
      </w:tr>
      <w:tr w:rsidR="00FB1BEC" w14:paraId="48A279DF" w14:textId="77777777" w:rsidTr="00FB1BEC">
        <w:trPr>
          <w:trHeight w:val="23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25F206F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Ikastaroaren zenbakia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66C21C8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Prestakuntza-entitatea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D58DF3C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Gela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578B1A7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Udalerria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24417A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Bertaratze-eguna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94B4BAA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Gela birtuala</w:t>
            </w:r>
          </w:p>
        </w:tc>
      </w:tr>
      <w:tr w:rsidR="00FB1BEC" w14:paraId="5E6AD55D" w14:textId="77777777" w:rsidTr="00FB1BEC">
        <w:trPr>
          <w:trHeight w:val="27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33EF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1C16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3DAE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ECD7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C987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2023/ ___ / ___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F637" w14:textId="06127ABB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BEC"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  <w:sym w:font="Wingdings" w:char="F06F"/>
            </w:r>
            <w:r w:rsidRPr="00FB1BEC"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Bai *</w:t>
            </w:r>
          </w:p>
          <w:p w14:paraId="05CE8256" w14:textId="734D88AD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B1BEC"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  <w:sym w:font="Wingdings" w:char="F06F"/>
            </w:r>
            <w:r w:rsidRPr="00FB1BEC"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Ez</w:t>
            </w:r>
          </w:p>
        </w:tc>
      </w:tr>
    </w:tbl>
    <w:p w14:paraId="43882C7F" w14:textId="77777777" w:rsidR="00FB1BEC" w:rsidRDefault="00FB1BEC" w:rsidP="00FB1BEC">
      <w:pPr>
        <w:rPr>
          <w:rFonts w:ascii="Arial" w:hAnsi="Arial" w:cs="Arial"/>
          <w:sz w:val="22"/>
          <w:szCs w:val="22"/>
          <w:lang w:eastAsia="es-ES"/>
        </w:rPr>
      </w:pPr>
    </w:p>
    <w:p w14:paraId="5A1FEA90" w14:textId="77777777" w:rsidR="00FB1BEC" w:rsidRDefault="00FB1BEC" w:rsidP="00FB1BE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eastAsia="es-ES"/>
        </w:rPr>
        <w:t>Gela</w:t>
      </w:r>
      <w:proofErr w:type="spellEnd"/>
      <w:r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s-ES"/>
        </w:rPr>
        <w:t>birtualean</w:t>
      </w:r>
      <w:proofErr w:type="spellEnd"/>
      <w:r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s-ES"/>
        </w:rPr>
        <w:t>emandako</w:t>
      </w:r>
      <w:proofErr w:type="spellEnd"/>
      <w:r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s-ES"/>
        </w:rPr>
        <w:t>egunak</w:t>
      </w:r>
      <w:proofErr w:type="spellEnd"/>
      <w:r>
        <w:rPr>
          <w:rFonts w:ascii="Arial" w:hAnsi="Arial" w:cs="Arial"/>
          <w:sz w:val="22"/>
          <w:szCs w:val="22"/>
          <w:lang w:eastAsia="es-ES"/>
        </w:rPr>
        <w:t xml:space="preserve">: </w:t>
      </w:r>
      <w:r>
        <w:rPr>
          <w:rFonts w:ascii="Arial" w:hAnsi="Arial" w:cs="Arial"/>
          <w:sz w:val="22"/>
          <w:szCs w:val="22"/>
        </w:rPr>
        <w:t>2023/ ___ / ___      2023/ ___ / ___</w:t>
      </w:r>
    </w:p>
    <w:p w14:paraId="15767BC5" w14:textId="77777777" w:rsidR="00FB1BEC" w:rsidRDefault="00FB1BEC" w:rsidP="00FB1BEC">
      <w:pPr>
        <w:jc w:val="center"/>
        <w:rPr>
          <w:rFonts w:ascii="Arial" w:hAnsi="Arial" w:cs="Arial"/>
          <w:sz w:val="22"/>
          <w:szCs w:val="22"/>
          <w:lang w:eastAsia="es-ES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69"/>
        <w:gridCol w:w="2803"/>
        <w:gridCol w:w="1560"/>
        <w:gridCol w:w="2268"/>
        <w:gridCol w:w="3260"/>
      </w:tblGrid>
      <w:tr w:rsidR="00FB1BEC" w14:paraId="555A838C" w14:textId="77777777" w:rsidTr="00FB1BEC">
        <w:trPr>
          <w:trHeight w:val="255"/>
          <w:jc w:val="center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7D76E5CA" w14:textId="77777777" w:rsidR="00FB1BEC" w:rsidRPr="00FB1BEC" w:rsidRDefault="00FB1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FB1BEC">
              <w:rPr>
                <w:rFonts w:ascii="Arial" w:hAnsi="Arial" w:cs="Arial"/>
                <w:b/>
                <w:bCs/>
                <w:sz w:val="18"/>
                <w:szCs w:val="18"/>
              </w:rPr>
              <w:t>Prebentzio-ordezkariak</w:t>
            </w:r>
          </w:p>
        </w:tc>
      </w:tr>
      <w:tr w:rsidR="00FB1BEC" w14:paraId="52F6579D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C7573CB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Zk.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0E7F5BC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Abizenak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DCAEF9C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Izena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D5703FE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Enpresa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E411CAF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Sinadura</w:t>
            </w:r>
          </w:p>
        </w:tc>
      </w:tr>
      <w:tr w:rsidR="00FB1BEC" w14:paraId="1F72514D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0D8E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F387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4DF3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16D3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9BA7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3810F7D2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C5B8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206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D885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3165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C9AF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12BCA7D1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046F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0BA9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3D9E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AD77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8A9E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2FE7DC45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BD49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AD9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3DF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087D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774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765CE98C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0CDE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9DA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026D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00BD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374B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2F91FF07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8DA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42E9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D449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E715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066B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3E176591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8650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6B93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CF4E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A234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6793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66543B74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4C8F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DE77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773D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2A50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2006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771F2D81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B099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C727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20BF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29B5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FB4B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415D38E7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B616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2628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C745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5A6A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5EC4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45E59B97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DC7F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C129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379B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1CEF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DEAE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17B78620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DCA8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C29E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F9F8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7F6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6F60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1883FD8E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41B4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8C8E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E84C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74BE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5B4B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0723E702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E8A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2CF8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270C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C21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BD53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4CC20A7D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E0A4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ADCC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4A1F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4706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A11F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48ABE471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2A49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1A4C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9F0A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1CC5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9F1D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2B1A0F5E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92C7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99F5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38A6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20D5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4DD8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6FC502FD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4FF5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366F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FE4B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3F0A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3A85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4F2F11E7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9BB8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CCC4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5CD7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4B38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7623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B1BEC" w14:paraId="4C18747D" w14:textId="77777777" w:rsidTr="00FB1BEC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A80D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F276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5663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CC5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E352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6139C5FC" w14:textId="77777777" w:rsidR="00FB1BEC" w:rsidRDefault="00FB1BEC" w:rsidP="00FB1BEC">
      <w:pPr>
        <w:jc w:val="center"/>
        <w:rPr>
          <w:rFonts w:ascii="Arial" w:hAnsi="Arial" w:cs="Arial"/>
          <w:sz w:val="22"/>
          <w:szCs w:val="22"/>
          <w:lang w:val="eu-ES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560"/>
      </w:tblGrid>
      <w:tr w:rsidR="00FB1BEC" w14:paraId="7B6D9189" w14:textId="77777777" w:rsidTr="00FB1BEC">
        <w:trPr>
          <w:trHeight w:val="217"/>
          <w:jc w:val="center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006D47F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Oharrak</w:t>
            </w:r>
          </w:p>
        </w:tc>
      </w:tr>
      <w:tr w:rsidR="00FB1BEC" w14:paraId="68CC5C37" w14:textId="77777777" w:rsidTr="00FB1BEC">
        <w:trPr>
          <w:trHeight w:val="427"/>
          <w:jc w:val="center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1C53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FA8F70" w14:textId="77777777" w:rsidR="00FB1BEC" w:rsidRDefault="00FB1BEC" w:rsidP="00FB1BEC">
      <w:pPr>
        <w:jc w:val="center"/>
        <w:rPr>
          <w:rFonts w:ascii="Arial" w:hAnsi="Arial" w:cs="Arial"/>
          <w:sz w:val="22"/>
          <w:szCs w:val="22"/>
        </w:rPr>
      </w:pPr>
    </w:p>
    <w:p w14:paraId="615D6CEA" w14:textId="77777777" w:rsidR="00FB1BEC" w:rsidRDefault="00FB1BEC" w:rsidP="00FB1BE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proofErr w:type="spellStart"/>
      <w:r>
        <w:rPr>
          <w:rFonts w:ascii="Arial" w:hAnsi="Arial" w:cs="Arial"/>
          <w:sz w:val="22"/>
          <w:szCs w:val="22"/>
        </w:rPr>
        <w:t>Konektatutako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pertsonak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agertzen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pantailaren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kopia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eransten</w:t>
      </w:r>
      <w:proofErr w:type="spellEnd"/>
      <w:r>
        <w:rPr>
          <w:rFonts w:ascii="Arial" w:hAnsi="Arial" w:cs="Arial"/>
          <w:sz w:val="22"/>
          <w:szCs w:val="22"/>
        </w:rPr>
        <w:t xml:space="preserve"> da.</w:t>
      </w:r>
    </w:p>
    <w:p w14:paraId="19588523" w14:textId="77777777" w:rsidR="00FB1BEC" w:rsidRPr="00FB1BEC" w:rsidRDefault="00FB1BEC" w:rsidP="00FB1BEC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89"/>
        <w:gridCol w:w="2410"/>
        <w:gridCol w:w="1708"/>
        <w:gridCol w:w="3253"/>
      </w:tblGrid>
      <w:tr w:rsidR="00FB1BEC" w:rsidRPr="00FB1BEC" w14:paraId="172DB55A" w14:textId="77777777" w:rsidTr="00FB1BEC">
        <w:trPr>
          <w:jc w:val="center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7B713AF1" w14:textId="77777777" w:rsidR="00FB1BEC" w:rsidRDefault="00FB1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F849A2" w14:textId="6DEB6AE8" w:rsidR="00FB1BEC" w:rsidRPr="00FB1BEC" w:rsidRDefault="00FB1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BEC">
              <w:rPr>
                <w:rFonts w:ascii="Arial" w:hAnsi="Arial" w:cs="Arial"/>
                <w:b/>
                <w:bCs/>
                <w:sz w:val="18"/>
                <w:szCs w:val="18"/>
                <w:highlight w:val="cyan"/>
                <w:shd w:val="clear" w:color="auto" w:fill="66FFFF"/>
              </w:rPr>
              <w:t>Irakaslea</w:t>
            </w:r>
          </w:p>
        </w:tc>
      </w:tr>
      <w:tr w:rsidR="00FB1BEC" w14:paraId="0316F552" w14:textId="77777777" w:rsidTr="00FB1BEC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F930DF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Abizenak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78AC4FE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Izena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1B43A7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NAN zk.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A329F52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Lekua eta data</w:t>
            </w:r>
          </w:p>
        </w:tc>
      </w:tr>
      <w:tr w:rsidR="00FB1BEC" w14:paraId="3520E6C5" w14:textId="77777777" w:rsidTr="00FB1BEC">
        <w:trPr>
          <w:trHeight w:val="195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DD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8F0927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FFED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EA03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306F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BEC" w14:paraId="27E82D61" w14:textId="77777777" w:rsidTr="00FB1BEC">
        <w:trPr>
          <w:trHeight w:val="405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E23E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9133B9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19D2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706B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EA1" w14:textId="77777777" w:rsidR="00FB1BEC" w:rsidRDefault="00FB1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21A022" w14:textId="77777777" w:rsidR="00FB1BEC" w:rsidRDefault="00FB1BEC" w:rsidP="00FB1BEC">
      <w:pPr>
        <w:jc w:val="center"/>
        <w:rPr>
          <w:rFonts w:ascii="Arial" w:hAnsi="Arial" w:cs="Arial"/>
          <w:sz w:val="22"/>
          <w:szCs w:val="22"/>
        </w:rPr>
      </w:pPr>
    </w:p>
    <w:p w14:paraId="5208ED2D" w14:textId="77777777" w:rsidR="00FB1BEC" w:rsidRDefault="00FB1BEC" w:rsidP="00FB1BE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Irakasleen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sinadura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elektronikoa</w:t>
      </w:r>
      <w:proofErr w:type="spellEnd"/>
    </w:p>
    <w:p w14:paraId="240CE45F" w14:textId="77777777" w:rsidR="00FB1BEC" w:rsidRPr="00652104" w:rsidRDefault="00FB1BEC" w:rsidP="00F3358D">
      <w:pPr>
        <w:jc w:val="both"/>
        <w:rPr>
          <w:rFonts w:ascii="Arial" w:hAnsi="Arial" w:cs="Arial"/>
          <w:sz w:val="18"/>
          <w:szCs w:val="18"/>
        </w:rPr>
      </w:pPr>
    </w:p>
    <w:sectPr w:rsidR="00FB1BEC" w:rsidRPr="00652104" w:rsidSect="00F57B9F">
      <w:footerReference w:type="default" r:id="rId7"/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C289" w14:textId="77777777" w:rsidR="008A52D7" w:rsidRDefault="008A52D7" w:rsidP="006E5B5A">
      <w:r>
        <w:separator/>
      </w:r>
    </w:p>
  </w:endnote>
  <w:endnote w:type="continuationSeparator" w:id="0">
    <w:p w14:paraId="6DC403AB" w14:textId="77777777" w:rsidR="008A52D7" w:rsidRDefault="008A52D7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C212" w14:textId="77777777" w:rsidR="0053352E" w:rsidRDefault="0053352E" w:rsidP="0053352E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8A52D7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8A52D7">
      <w:rPr>
        <w:b/>
        <w:noProof/>
      </w:rPr>
      <w:t>1</w:t>
    </w:r>
    <w:r>
      <w:rPr>
        <w:b/>
      </w:rPr>
      <w:fldChar w:fldCharType="end"/>
    </w:r>
  </w:p>
  <w:p w14:paraId="6DA11849" w14:textId="77777777" w:rsidR="0053352E" w:rsidRDefault="005335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F88B" w14:textId="77777777" w:rsidR="008A52D7" w:rsidRDefault="008A52D7" w:rsidP="006E5B5A">
      <w:r>
        <w:separator/>
      </w:r>
    </w:p>
  </w:footnote>
  <w:footnote w:type="continuationSeparator" w:id="0">
    <w:p w14:paraId="3758DD27" w14:textId="77777777" w:rsidR="008A52D7" w:rsidRDefault="008A52D7" w:rsidP="006E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939074">
    <w:abstractNumId w:val="1"/>
  </w:num>
  <w:num w:numId="2" w16cid:durableId="910309895">
    <w:abstractNumId w:val="5"/>
  </w:num>
  <w:num w:numId="3" w16cid:durableId="1177771416">
    <w:abstractNumId w:val="6"/>
  </w:num>
  <w:num w:numId="4" w16cid:durableId="198784562">
    <w:abstractNumId w:val="4"/>
  </w:num>
  <w:num w:numId="5" w16cid:durableId="74863502">
    <w:abstractNumId w:val="4"/>
  </w:num>
  <w:num w:numId="6" w16cid:durableId="1288774144">
    <w:abstractNumId w:val="2"/>
  </w:num>
  <w:num w:numId="7" w16cid:durableId="2130583420">
    <w:abstractNumId w:val="3"/>
  </w:num>
  <w:num w:numId="8" w16cid:durableId="121732496">
    <w:abstractNumId w:val="7"/>
  </w:num>
  <w:num w:numId="9" w16cid:durableId="197756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4489"/>
    <w:rsid w:val="000B79DF"/>
    <w:rsid w:val="000C08CE"/>
    <w:rsid w:val="000D359C"/>
    <w:rsid w:val="000F5BB5"/>
    <w:rsid w:val="0010276F"/>
    <w:rsid w:val="001047B6"/>
    <w:rsid w:val="00111251"/>
    <w:rsid w:val="00113182"/>
    <w:rsid w:val="00123700"/>
    <w:rsid w:val="00126C67"/>
    <w:rsid w:val="001275E3"/>
    <w:rsid w:val="001416E7"/>
    <w:rsid w:val="00142794"/>
    <w:rsid w:val="00142AAD"/>
    <w:rsid w:val="00155400"/>
    <w:rsid w:val="0017119C"/>
    <w:rsid w:val="00175035"/>
    <w:rsid w:val="0018327B"/>
    <w:rsid w:val="00190F88"/>
    <w:rsid w:val="001946EA"/>
    <w:rsid w:val="00194AD6"/>
    <w:rsid w:val="001C4CD1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5449D"/>
    <w:rsid w:val="00270219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54E21"/>
    <w:rsid w:val="00377D30"/>
    <w:rsid w:val="00382C79"/>
    <w:rsid w:val="00383268"/>
    <w:rsid w:val="00397FDF"/>
    <w:rsid w:val="003A738F"/>
    <w:rsid w:val="003C2927"/>
    <w:rsid w:val="003C2F90"/>
    <w:rsid w:val="003C7782"/>
    <w:rsid w:val="003E4FAA"/>
    <w:rsid w:val="003E7EBE"/>
    <w:rsid w:val="00401973"/>
    <w:rsid w:val="0040489D"/>
    <w:rsid w:val="0042783F"/>
    <w:rsid w:val="00440617"/>
    <w:rsid w:val="00453EA6"/>
    <w:rsid w:val="0045578E"/>
    <w:rsid w:val="00466B78"/>
    <w:rsid w:val="0046737F"/>
    <w:rsid w:val="00476D18"/>
    <w:rsid w:val="00477748"/>
    <w:rsid w:val="00481C80"/>
    <w:rsid w:val="00490B48"/>
    <w:rsid w:val="004A0238"/>
    <w:rsid w:val="004A05CE"/>
    <w:rsid w:val="004A1FC1"/>
    <w:rsid w:val="004A2156"/>
    <w:rsid w:val="004A283A"/>
    <w:rsid w:val="004A552F"/>
    <w:rsid w:val="004B2385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4F7485"/>
    <w:rsid w:val="00500B9C"/>
    <w:rsid w:val="00502FD5"/>
    <w:rsid w:val="00503F47"/>
    <w:rsid w:val="0053352E"/>
    <w:rsid w:val="00535085"/>
    <w:rsid w:val="00536A0E"/>
    <w:rsid w:val="00544FDF"/>
    <w:rsid w:val="00552CF6"/>
    <w:rsid w:val="00553243"/>
    <w:rsid w:val="0055424F"/>
    <w:rsid w:val="00555B02"/>
    <w:rsid w:val="00560034"/>
    <w:rsid w:val="00562390"/>
    <w:rsid w:val="00573900"/>
    <w:rsid w:val="005862D8"/>
    <w:rsid w:val="00586A4F"/>
    <w:rsid w:val="0058759F"/>
    <w:rsid w:val="00596827"/>
    <w:rsid w:val="005A344D"/>
    <w:rsid w:val="005A47C4"/>
    <w:rsid w:val="005C4645"/>
    <w:rsid w:val="005C5F4C"/>
    <w:rsid w:val="005D5B2B"/>
    <w:rsid w:val="005E797D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77BF8"/>
    <w:rsid w:val="006952C6"/>
    <w:rsid w:val="006B048A"/>
    <w:rsid w:val="006B2099"/>
    <w:rsid w:val="006B396E"/>
    <w:rsid w:val="006B7084"/>
    <w:rsid w:val="006D3A08"/>
    <w:rsid w:val="006E0349"/>
    <w:rsid w:val="006E0BD5"/>
    <w:rsid w:val="006E5B5A"/>
    <w:rsid w:val="006F5A68"/>
    <w:rsid w:val="00700A8D"/>
    <w:rsid w:val="00701EF6"/>
    <w:rsid w:val="00716627"/>
    <w:rsid w:val="00727DB7"/>
    <w:rsid w:val="00745184"/>
    <w:rsid w:val="007504A2"/>
    <w:rsid w:val="00751F5A"/>
    <w:rsid w:val="00764A5B"/>
    <w:rsid w:val="00764E24"/>
    <w:rsid w:val="00765CC2"/>
    <w:rsid w:val="00765F00"/>
    <w:rsid w:val="00767E39"/>
    <w:rsid w:val="00771D9F"/>
    <w:rsid w:val="00782E8F"/>
    <w:rsid w:val="0078540F"/>
    <w:rsid w:val="00792325"/>
    <w:rsid w:val="007A0F24"/>
    <w:rsid w:val="007A563B"/>
    <w:rsid w:val="007A5ADE"/>
    <w:rsid w:val="007C5AEE"/>
    <w:rsid w:val="007C6871"/>
    <w:rsid w:val="007F0A4E"/>
    <w:rsid w:val="007F2749"/>
    <w:rsid w:val="007F3EC2"/>
    <w:rsid w:val="00812FDA"/>
    <w:rsid w:val="008351F5"/>
    <w:rsid w:val="00842753"/>
    <w:rsid w:val="008679E4"/>
    <w:rsid w:val="008711DD"/>
    <w:rsid w:val="0088161B"/>
    <w:rsid w:val="008863F5"/>
    <w:rsid w:val="008907FC"/>
    <w:rsid w:val="0089491E"/>
    <w:rsid w:val="008952B5"/>
    <w:rsid w:val="008A2AF6"/>
    <w:rsid w:val="008A52D7"/>
    <w:rsid w:val="008A6891"/>
    <w:rsid w:val="008A7564"/>
    <w:rsid w:val="008B6990"/>
    <w:rsid w:val="008C2569"/>
    <w:rsid w:val="008D263A"/>
    <w:rsid w:val="008D4F42"/>
    <w:rsid w:val="008E3238"/>
    <w:rsid w:val="008E5F29"/>
    <w:rsid w:val="008F4DCA"/>
    <w:rsid w:val="008F5B71"/>
    <w:rsid w:val="009125E3"/>
    <w:rsid w:val="0092207B"/>
    <w:rsid w:val="00924684"/>
    <w:rsid w:val="00925335"/>
    <w:rsid w:val="009404F3"/>
    <w:rsid w:val="00952FD3"/>
    <w:rsid w:val="00956758"/>
    <w:rsid w:val="0096248B"/>
    <w:rsid w:val="009802C3"/>
    <w:rsid w:val="0098465A"/>
    <w:rsid w:val="00991187"/>
    <w:rsid w:val="009A194D"/>
    <w:rsid w:val="009A6AE1"/>
    <w:rsid w:val="009D4F4B"/>
    <w:rsid w:val="009D65DE"/>
    <w:rsid w:val="009D6FF9"/>
    <w:rsid w:val="009E694F"/>
    <w:rsid w:val="009F1082"/>
    <w:rsid w:val="009F2BFF"/>
    <w:rsid w:val="009F4D93"/>
    <w:rsid w:val="009F5A3D"/>
    <w:rsid w:val="00A0134B"/>
    <w:rsid w:val="00A26FC4"/>
    <w:rsid w:val="00A27F6C"/>
    <w:rsid w:val="00A37E92"/>
    <w:rsid w:val="00A43918"/>
    <w:rsid w:val="00A470B8"/>
    <w:rsid w:val="00A57625"/>
    <w:rsid w:val="00A755FA"/>
    <w:rsid w:val="00A76548"/>
    <w:rsid w:val="00A82B16"/>
    <w:rsid w:val="00A833EE"/>
    <w:rsid w:val="00A9086A"/>
    <w:rsid w:val="00A91C03"/>
    <w:rsid w:val="00AC03EB"/>
    <w:rsid w:val="00AC5D7F"/>
    <w:rsid w:val="00AD1D3A"/>
    <w:rsid w:val="00AE6B61"/>
    <w:rsid w:val="00B02538"/>
    <w:rsid w:val="00B05773"/>
    <w:rsid w:val="00B11A55"/>
    <w:rsid w:val="00B13792"/>
    <w:rsid w:val="00B146DB"/>
    <w:rsid w:val="00B14AF3"/>
    <w:rsid w:val="00B1534C"/>
    <w:rsid w:val="00B17B5D"/>
    <w:rsid w:val="00B21A90"/>
    <w:rsid w:val="00B2207E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A0E1B"/>
    <w:rsid w:val="00BA0E4E"/>
    <w:rsid w:val="00BA225A"/>
    <w:rsid w:val="00BA408E"/>
    <w:rsid w:val="00BA46E8"/>
    <w:rsid w:val="00BD0247"/>
    <w:rsid w:val="00BD1F91"/>
    <w:rsid w:val="00BD5304"/>
    <w:rsid w:val="00BE5E3D"/>
    <w:rsid w:val="00BF1BED"/>
    <w:rsid w:val="00BF203C"/>
    <w:rsid w:val="00BF3364"/>
    <w:rsid w:val="00BF4411"/>
    <w:rsid w:val="00C04878"/>
    <w:rsid w:val="00C06B17"/>
    <w:rsid w:val="00C119AB"/>
    <w:rsid w:val="00C27180"/>
    <w:rsid w:val="00C3451D"/>
    <w:rsid w:val="00C46FE6"/>
    <w:rsid w:val="00C55B4F"/>
    <w:rsid w:val="00C70F93"/>
    <w:rsid w:val="00C74848"/>
    <w:rsid w:val="00C75C77"/>
    <w:rsid w:val="00C84722"/>
    <w:rsid w:val="00CA5BD2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CF72FF"/>
    <w:rsid w:val="00D11D9C"/>
    <w:rsid w:val="00D271B4"/>
    <w:rsid w:val="00D32691"/>
    <w:rsid w:val="00D35A12"/>
    <w:rsid w:val="00D36A14"/>
    <w:rsid w:val="00D4407C"/>
    <w:rsid w:val="00D60A98"/>
    <w:rsid w:val="00D74CCF"/>
    <w:rsid w:val="00D80968"/>
    <w:rsid w:val="00D840D5"/>
    <w:rsid w:val="00D85004"/>
    <w:rsid w:val="00D93D64"/>
    <w:rsid w:val="00DA0150"/>
    <w:rsid w:val="00DA74A2"/>
    <w:rsid w:val="00DC5EA5"/>
    <w:rsid w:val="00DD0D99"/>
    <w:rsid w:val="00DE1454"/>
    <w:rsid w:val="00DE6A76"/>
    <w:rsid w:val="00DF0009"/>
    <w:rsid w:val="00DF0805"/>
    <w:rsid w:val="00E058E6"/>
    <w:rsid w:val="00E120A5"/>
    <w:rsid w:val="00E12790"/>
    <w:rsid w:val="00E30B1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22F03"/>
    <w:rsid w:val="00F31C24"/>
    <w:rsid w:val="00F3358D"/>
    <w:rsid w:val="00F462AF"/>
    <w:rsid w:val="00F57B9F"/>
    <w:rsid w:val="00F63611"/>
    <w:rsid w:val="00F705CC"/>
    <w:rsid w:val="00F72995"/>
    <w:rsid w:val="00F738DC"/>
    <w:rsid w:val="00F77CB4"/>
    <w:rsid w:val="00F81920"/>
    <w:rsid w:val="00F8333E"/>
    <w:rsid w:val="00F83802"/>
    <w:rsid w:val="00FA393C"/>
    <w:rsid w:val="00FA3FFA"/>
    <w:rsid w:val="00FB1BEC"/>
    <w:rsid w:val="00FB51CC"/>
    <w:rsid w:val="00FB5349"/>
    <w:rsid w:val="00FD19A4"/>
    <w:rsid w:val="00FE247F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B05F9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B9F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</Template>
  <TotalTime>182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TOLBER</cp:lastModifiedBy>
  <cp:revision>20</cp:revision>
  <cp:lastPrinted>2019-10-15T12:26:00Z</cp:lastPrinted>
  <dcterms:created xsi:type="dcterms:W3CDTF">2019-04-09T08:09:00Z</dcterms:created>
  <dcterms:modified xsi:type="dcterms:W3CDTF">2023-01-04T19:25:00Z</dcterms:modified>
</cp:coreProperties>
</file>