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A31" w14:textId="6F67119F" w:rsidR="006D2920" w:rsidRDefault="006D2920" w:rsidP="009778A4">
      <w:pPr>
        <w:pStyle w:val="Default"/>
        <w:jc w:val="center"/>
      </w:pPr>
    </w:p>
    <w:p w14:paraId="0A5F21C0" w14:textId="3F61FEDE" w:rsidR="006D2920" w:rsidRPr="00293234" w:rsidRDefault="006D2920" w:rsidP="006D2920">
      <w:pPr>
        <w:pStyle w:val="Subttulo"/>
        <w:shd w:val="clear" w:color="auto" w:fill="FFFF66"/>
        <w:rPr>
          <w:rFonts w:ascii="Arial" w:hAnsi="Arial" w:cs="Arial"/>
          <w:sz w:val="22"/>
          <w:szCs w:val="22"/>
        </w:rPr>
      </w:pPr>
      <w:r w:rsidRPr="00293234">
        <w:rPr>
          <w:rFonts w:ascii="Arial" w:hAnsi="Arial" w:cs="Arial"/>
          <w:sz w:val="22"/>
          <w:szCs w:val="22"/>
        </w:rPr>
        <w:t>Anexo IX</w:t>
      </w:r>
      <w:r>
        <w:rPr>
          <w:rFonts w:ascii="Arial" w:hAnsi="Arial" w:cs="Arial"/>
          <w:sz w:val="22"/>
          <w:szCs w:val="22"/>
        </w:rPr>
        <w:t xml:space="preserve">.  </w:t>
      </w:r>
      <w:r w:rsidRPr="00293234">
        <w:rPr>
          <w:rFonts w:ascii="Arial" w:hAnsi="Arial" w:cs="Arial"/>
          <w:sz w:val="22"/>
          <w:szCs w:val="22"/>
        </w:rPr>
        <w:t xml:space="preserve">«Declaración Responsable del </w:t>
      </w:r>
      <w:proofErr w:type="gramStart"/>
      <w:r w:rsidRPr="00293234">
        <w:rPr>
          <w:rFonts w:ascii="Arial" w:hAnsi="Arial" w:cs="Arial"/>
          <w:sz w:val="22"/>
          <w:szCs w:val="22"/>
        </w:rPr>
        <w:t>Delegado</w:t>
      </w:r>
      <w:proofErr w:type="gramEnd"/>
      <w:r w:rsidRPr="00293234">
        <w:rPr>
          <w:rFonts w:ascii="Arial" w:hAnsi="Arial" w:cs="Arial"/>
          <w:sz w:val="22"/>
          <w:szCs w:val="22"/>
        </w:rPr>
        <w:t xml:space="preserve"> o Delegada de Prevención sobre su autorización para uso de aula virtual» (</w:t>
      </w:r>
      <w:r>
        <w:rPr>
          <w:rFonts w:ascii="Arial" w:hAnsi="Arial" w:cs="Arial"/>
          <w:sz w:val="22"/>
          <w:szCs w:val="22"/>
        </w:rPr>
        <w:t>2023</w:t>
      </w:r>
      <w:r w:rsidRPr="00293234">
        <w:rPr>
          <w:rFonts w:ascii="Arial" w:hAnsi="Arial" w:cs="Arial"/>
          <w:sz w:val="22"/>
          <w:szCs w:val="22"/>
        </w:rPr>
        <w:t>)</w:t>
      </w:r>
    </w:p>
    <w:p w14:paraId="3A472D59" w14:textId="77777777" w:rsidR="006D2920" w:rsidRPr="00293234" w:rsidRDefault="006D2920" w:rsidP="006D2920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4742" w:type="dxa"/>
        <w:tblInd w:w="562" w:type="dxa"/>
        <w:tblLook w:val="04A0" w:firstRow="1" w:lastRow="0" w:firstColumn="1" w:lastColumn="0" w:noHBand="0" w:noVBand="1"/>
      </w:tblPr>
      <w:tblGrid>
        <w:gridCol w:w="1937"/>
        <w:gridCol w:w="4584"/>
        <w:gridCol w:w="1417"/>
        <w:gridCol w:w="319"/>
        <w:gridCol w:w="734"/>
        <w:gridCol w:w="5751"/>
      </w:tblGrid>
      <w:tr w:rsidR="006D2920" w:rsidRPr="00293234" w14:paraId="24438D24" w14:textId="77777777" w:rsidTr="006D2920">
        <w:trPr>
          <w:trHeight w:val="402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1F08C50" w14:textId="77777777" w:rsidR="006D2920" w:rsidRPr="0044036E" w:rsidRDefault="006D2920" w:rsidP="006D2920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44036E">
              <w:rPr>
                <w:rFonts w:ascii="Arial" w:hAnsi="Arial" w:cs="Arial"/>
                <w:b/>
                <w:bCs/>
                <w:lang w:eastAsia="es-ES"/>
              </w:rPr>
              <w:t>Datos</w:t>
            </w:r>
            <w:proofErr w:type="spellEnd"/>
            <w:r w:rsidRPr="0044036E">
              <w:rPr>
                <w:rFonts w:ascii="Arial" w:hAnsi="Arial" w:cs="Arial"/>
                <w:b/>
                <w:bCs/>
                <w:lang w:eastAsia="es-ES"/>
              </w:rPr>
              <w:t xml:space="preserve"> del </w:t>
            </w:r>
            <w:proofErr w:type="spellStart"/>
            <w:r w:rsidRPr="0044036E">
              <w:rPr>
                <w:rFonts w:ascii="Arial" w:hAnsi="Arial" w:cs="Arial"/>
                <w:b/>
                <w:bCs/>
                <w:lang w:eastAsia="es-ES"/>
              </w:rPr>
              <w:t>Delegado</w:t>
            </w:r>
            <w:proofErr w:type="spellEnd"/>
            <w:r w:rsidRPr="0044036E">
              <w:rPr>
                <w:rFonts w:ascii="Arial" w:hAnsi="Arial" w:cs="Arial"/>
                <w:b/>
                <w:bCs/>
                <w:lang w:eastAsia="es-ES"/>
              </w:rPr>
              <w:t xml:space="preserve"> o </w:t>
            </w:r>
            <w:proofErr w:type="spellStart"/>
            <w:r w:rsidRPr="0044036E">
              <w:rPr>
                <w:rFonts w:ascii="Arial" w:hAnsi="Arial" w:cs="Arial"/>
                <w:b/>
                <w:bCs/>
                <w:lang w:eastAsia="es-ES"/>
              </w:rPr>
              <w:t>Delegada</w:t>
            </w:r>
            <w:proofErr w:type="spellEnd"/>
            <w:r w:rsidRPr="0044036E">
              <w:rPr>
                <w:rFonts w:ascii="Arial" w:hAnsi="Arial" w:cs="Arial"/>
                <w:b/>
                <w:bCs/>
                <w:lang w:eastAsia="es-ES"/>
              </w:rPr>
              <w:t xml:space="preserve"> de </w:t>
            </w:r>
            <w:proofErr w:type="spellStart"/>
            <w:r w:rsidRPr="0044036E">
              <w:rPr>
                <w:rFonts w:ascii="Arial" w:hAnsi="Arial" w:cs="Arial"/>
                <w:b/>
                <w:bCs/>
                <w:lang w:eastAsia="es-ES"/>
              </w:rPr>
              <w:t>Prevención</w:t>
            </w:r>
            <w:proofErr w:type="spellEnd"/>
            <w:r w:rsidRPr="0044036E">
              <w:rPr>
                <w:rFonts w:ascii="Arial" w:hAnsi="Arial" w:cs="Arial"/>
                <w:b/>
                <w:bCs/>
                <w:lang w:eastAsia="es-ES"/>
              </w:rPr>
              <w:t xml:space="preserve">  (DP)</w:t>
            </w:r>
          </w:p>
        </w:tc>
      </w:tr>
      <w:tr w:rsidR="006D2920" w:rsidRPr="00293234" w14:paraId="396B4BEB" w14:textId="77777777" w:rsidTr="006D2920">
        <w:trPr>
          <w:trHeight w:val="39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A5AC5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  <w:proofErr w:type="spellEnd"/>
          </w:p>
        </w:tc>
        <w:tc>
          <w:tcPr>
            <w:tcW w:w="1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165A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6D2920" w:rsidRPr="00293234" w14:paraId="0FFBC599" w14:textId="77777777" w:rsidTr="006D2920">
        <w:trPr>
          <w:trHeight w:val="32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C4C50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8003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3E2F5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DNI nº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21C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6D2920" w:rsidRPr="00293234" w14:paraId="4F2E0652" w14:textId="77777777" w:rsidTr="006D2920">
        <w:trPr>
          <w:trHeight w:val="25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A2194" w14:textId="77777777" w:rsidR="006D2920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Móvil</w:t>
            </w:r>
            <w:proofErr w:type="spellEnd"/>
          </w:p>
          <w:p w14:paraId="48D847DD" w14:textId="10B5A3D0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B57D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44BD6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Otro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8E6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6D2920" w:rsidRPr="00293234" w14:paraId="4C707A42" w14:textId="77777777" w:rsidTr="006D2920">
        <w:trPr>
          <w:trHeight w:val="2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6EFE4" w14:textId="77777777" w:rsidR="006D2920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</w:p>
          <w:p w14:paraId="33B55EAB" w14:textId="53C6FB63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88A8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6D2920" w:rsidRPr="00293234" w14:paraId="761A3CC6" w14:textId="77777777" w:rsidTr="006D2920">
        <w:trPr>
          <w:trHeight w:val="25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FE1AF" w14:textId="77777777" w:rsidR="006D2920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Calle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nº y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residencia</w:t>
            </w:r>
            <w:proofErr w:type="spellEnd"/>
          </w:p>
          <w:p w14:paraId="120F1F07" w14:textId="064DB906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1C58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6D2920" w:rsidRPr="00293234" w14:paraId="65486824" w14:textId="77777777" w:rsidTr="006D2920">
        <w:trPr>
          <w:trHeight w:val="25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A6BD7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CP –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Código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Postal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174F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4E702" w14:textId="77777777" w:rsidR="006D2920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  <w:proofErr w:type="spellEnd"/>
          </w:p>
          <w:p w14:paraId="5F13035F" w14:textId="5241F3DB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2CE6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25D01F32" w14:textId="77777777" w:rsidR="006D2920" w:rsidRPr="00293234" w:rsidRDefault="006D2920" w:rsidP="006D2920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4826"/>
      </w:tblGrid>
      <w:tr w:rsidR="006D2920" w14:paraId="2A7881F3" w14:textId="77777777" w:rsidTr="006D2920">
        <w:tc>
          <w:tcPr>
            <w:tcW w:w="14826" w:type="dxa"/>
          </w:tcPr>
          <w:p w14:paraId="6CC12FDD" w14:textId="77777777" w:rsidR="006D2920" w:rsidRPr="00293234" w:rsidRDefault="006D2920" w:rsidP="006D2920">
            <w:pPr>
              <w:pStyle w:val="Default"/>
              <w:jc w:val="both"/>
              <w:rPr>
                <w:sz w:val="22"/>
                <w:szCs w:val="22"/>
              </w:rPr>
            </w:pPr>
            <w:r w:rsidRPr="00293234">
              <w:rPr>
                <w:sz w:val="22"/>
                <w:szCs w:val="22"/>
              </w:rPr>
              <w:t>DECLARA RESPONSABLEMENTE:</w:t>
            </w:r>
          </w:p>
          <w:p w14:paraId="4A561B4F" w14:textId="77777777" w:rsidR="006D2920" w:rsidRPr="00293234" w:rsidRDefault="006D2920" w:rsidP="006D292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462806F" w14:textId="77777777" w:rsidR="006D2920" w:rsidRPr="00293234" w:rsidRDefault="006D2920" w:rsidP="006D2920">
            <w:pPr>
              <w:pStyle w:val="Default"/>
              <w:jc w:val="both"/>
              <w:rPr>
                <w:sz w:val="22"/>
                <w:szCs w:val="22"/>
              </w:rPr>
            </w:pPr>
            <w:r w:rsidRPr="00293234">
              <w:rPr>
                <w:sz w:val="22"/>
                <w:szCs w:val="22"/>
              </w:rPr>
              <w:t xml:space="preserve">– </w:t>
            </w:r>
            <w:proofErr w:type="spellStart"/>
            <w:r w:rsidRPr="00293234">
              <w:rPr>
                <w:sz w:val="22"/>
                <w:szCs w:val="22"/>
              </w:rPr>
              <w:t>Que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tiene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medios</w:t>
            </w:r>
            <w:proofErr w:type="spellEnd"/>
            <w:r w:rsidRPr="00293234">
              <w:rPr>
                <w:sz w:val="22"/>
                <w:szCs w:val="22"/>
              </w:rPr>
              <w:t xml:space="preserve"> y </w:t>
            </w:r>
            <w:proofErr w:type="spellStart"/>
            <w:r w:rsidRPr="00293234">
              <w:rPr>
                <w:sz w:val="22"/>
                <w:szCs w:val="22"/>
              </w:rPr>
              <w:t>conocimientos</w:t>
            </w:r>
            <w:proofErr w:type="spellEnd"/>
            <w:r w:rsidRPr="00293234">
              <w:rPr>
                <w:sz w:val="22"/>
                <w:szCs w:val="22"/>
              </w:rPr>
              <w:t xml:space="preserve"> para </w:t>
            </w:r>
            <w:proofErr w:type="spellStart"/>
            <w:r w:rsidRPr="00293234">
              <w:rPr>
                <w:sz w:val="22"/>
                <w:szCs w:val="22"/>
              </w:rPr>
              <w:t>realizar</w:t>
            </w:r>
            <w:proofErr w:type="spellEnd"/>
            <w:r w:rsidRPr="00293234">
              <w:rPr>
                <w:sz w:val="22"/>
                <w:szCs w:val="22"/>
              </w:rPr>
              <w:t xml:space="preserve"> el </w:t>
            </w:r>
            <w:proofErr w:type="spellStart"/>
            <w:r w:rsidRPr="00293234">
              <w:rPr>
                <w:sz w:val="22"/>
                <w:szCs w:val="22"/>
              </w:rPr>
              <w:t>curso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abajo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indicado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con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aula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virtual</w:t>
            </w:r>
            <w:proofErr w:type="spellEnd"/>
            <w:r w:rsidRPr="00293234">
              <w:rPr>
                <w:sz w:val="22"/>
                <w:szCs w:val="22"/>
              </w:rPr>
              <w:t>.</w:t>
            </w:r>
          </w:p>
          <w:p w14:paraId="31E62141" w14:textId="77777777" w:rsidR="006D2920" w:rsidRPr="00293234" w:rsidRDefault="006D2920" w:rsidP="006D2920">
            <w:pPr>
              <w:pStyle w:val="Default"/>
              <w:jc w:val="both"/>
              <w:rPr>
                <w:sz w:val="22"/>
                <w:szCs w:val="22"/>
              </w:rPr>
            </w:pPr>
            <w:r w:rsidRPr="00293234">
              <w:rPr>
                <w:sz w:val="22"/>
                <w:szCs w:val="22"/>
              </w:rPr>
              <w:t xml:space="preserve">– </w:t>
            </w:r>
            <w:proofErr w:type="spellStart"/>
            <w:r w:rsidRPr="00293234">
              <w:rPr>
                <w:sz w:val="22"/>
                <w:szCs w:val="22"/>
              </w:rPr>
              <w:t>Que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ha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seguido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dicha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formación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presencial</w:t>
            </w:r>
            <w:proofErr w:type="spellEnd"/>
            <w:r w:rsidRPr="00293234">
              <w:rPr>
                <w:sz w:val="22"/>
                <w:szCs w:val="22"/>
              </w:rPr>
              <w:t xml:space="preserve"> in </w:t>
            </w:r>
            <w:proofErr w:type="spellStart"/>
            <w:r w:rsidRPr="00293234">
              <w:rPr>
                <w:sz w:val="22"/>
                <w:szCs w:val="22"/>
              </w:rPr>
              <w:t>situ</w:t>
            </w:r>
            <w:proofErr w:type="spellEnd"/>
            <w:r w:rsidRPr="00293234">
              <w:rPr>
                <w:sz w:val="22"/>
                <w:szCs w:val="22"/>
              </w:rPr>
              <w:t xml:space="preserve"> y mediante </w:t>
            </w:r>
            <w:proofErr w:type="spellStart"/>
            <w:r w:rsidRPr="00293234">
              <w:rPr>
                <w:sz w:val="22"/>
                <w:szCs w:val="22"/>
              </w:rPr>
              <w:t>aula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virtual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en</w:t>
            </w:r>
            <w:proofErr w:type="spellEnd"/>
            <w:r w:rsidRPr="00293234">
              <w:rPr>
                <w:sz w:val="22"/>
                <w:szCs w:val="22"/>
              </w:rPr>
              <w:t xml:space="preserve"> el </w:t>
            </w:r>
            <w:proofErr w:type="spellStart"/>
            <w:r w:rsidRPr="00293234">
              <w:rPr>
                <w:sz w:val="22"/>
                <w:szCs w:val="22"/>
              </w:rPr>
              <w:t>siguiente</w:t>
            </w:r>
            <w:proofErr w:type="spellEnd"/>
            <w:r w:rsidRPr="00293234">
              <w:rPr>
                <w:sz w:val="22"/>
                <w:szCs w:val="22"/>
              </w:rPr>
              <w:t xml:space="preserve"> </w:t>
            </w:r>
            <w:proofErr w:type="spellStart"/>
            <w:r w:rsidRPr="00293234">
              <w:rPr>
                <w:sz w:val="22"/>
                <w:szCs w:val="22"/>
              </w:rPr>
              <w:t>curso</w:t>
            </w:r>
            <w:proofErr w:type="spellEnd"/>
            <w:r w:rsidRPr="00293234">
              <w:rPr>
                <w:sz w:val="22"/>
                <w:szCs w:val="22"/>
              </w:rPr>
              <w:t>:</w:t>
            </w:r>
          </w:p>
          <w:p w14:paraId="649688E9" w14:textId="77777777" w:rsidR="006D2920" w:rsidRPr="00293234" w:rsidRDefault="006D2920" w:rsidP="006D2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A4D47D" w14:textId="77777777" w:rsidR="006D2920" w:rsidRDefault="006D2920" w:rsidP="006D292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5F8DF6CE" w14:textId="77777777" w:rsidR="006D2920" w:rsidRPr="00293234" w:rsidRDefault="006D2920" w:rsidP="006D2920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4884" w:type="dxa"/>
        <w:tblInd w:w="562" w:type="dxa"/>
        <w:tblLook w:val="04A0" w:firstRow="1" w:lastRow="0" w:firstColumn="1" w:lastColumn="0" w:noHBand="0" w:noVBand="1"/>
      </w:tblPr>
      <w:tblGrid>
        <w:gridCol w:w="3402"/>
        <w:gridCol w:w="2127"/>
        <w:gridCol w:w="1417"/>
        <w:gridCol w:w="1559"/>
        <w:gridCol w:w="2410"/>
        <w:gridCol w:w="2126"/>
        <w:gridCol w:w="1843"/>
      </w:tblGrid>
      <w:tr w:rsidR="006D2920" w:rsidRPr="00293234" w14:paraId="5A12F27D" w14:textId="77777777" w:rsidTr="00C52DD3">
        <w:trPr>
          <w:trHeight w:val="461"/>
        </w:trPr>
        <w:tc>
          <w:tcPr>
            <w:tcW w:w="14884" w:type="dxa"/>
            <w:gridSpan w:val="7"/>
            <w:shd w:val="clear" w:color="auto" w:fill="66FFFF"/>
          </w:tcPr>
          <w:p w14:paraId="64422F06" w14:textId="77777777" w:rsidR="006D2920" w:rsidRPr="0044036E" w:rsidRDefault="006D2920" w:rsidP="005E2A9E">
            <w:pPr>
              <w:jc w:val="center"/>
              <w:rPr>
                <w:rFonts w:ascii="Arial" w:hAnsi="Arial" w:cs="Arial"/>
                <w:b/>
                <w:bCs/>
                <w:highlight w:val="yellow"/>
                <w:lang w:eastAsia="es-ES"/>
              </w:rPr>
            </w:pPr>
            <w:r w:rsidRPr="0044036E">
              <w:rPr>
                <w:rFonts w:ascii="Arial" w:hAnsi="Arial" w:cs="Arial"/>
                <w:b/>
                <w:bCs/>
                <w:color w:val="000000"/>
                <w:highlight w:val="cyan"/>
              </w:rPr>
              <w:t xml:space="preserve">2. </w:t>
            </w:r>
            <w:proofErr w:type="spellStart"/>
            <w:r w:rsidRPr="0044036E">
              <w:rPr>
                <w:rFonts w:ascii="Arial" w:hAnsi="Arial" w:cs="Arial"/>
                <w:b/>
                <w:bCs/>
                <w:color w:val="000000"/>
                <w:highlight w:val="cyan"/>
              </w:rPr>
              <w:t>Datos</w:t>
            </w:r>
            <w:proofErr w:type="spellEnd"/>
            <w:r w:rsidRPr="0044036E">
              <w:rPr>
                <w:rFonts w:ascii="Arial" w:hAnsi="Arial" w:cs="Arial"/>
                <w:b/>
                <w:bCs/>
                <w:color w:val="000000"/>
                <w:highlight w:val="cyan"/>
              </w:rPr>
              <w:t xml:space="preserve"> del </w:t>
            </w:r>
            <w:proofErr w:type="spellStart"/>
            <w:r w:rsidRPr="0044036E">
              <w:rPr>
                <w:rFonts w:ascii="Arial" w:hAnsi="Arial" w:cs="Arial"/>
                <w:b/>
                <w:bCs/>
                <w:color w:val="000000"/>
                <w:highlight w:val="cyan"/>
                <w:shd w:val="clear" w:color="auto" w:fill="D9D9D9" w:themeFill="background1" w:themeFillShade="D9"/>
              </w:rPr>
              <w:t>curso</w:t>
            </w:r>
            <w:proofErr w:type="spellEnd"/>
            <w:r w:rsidRPr="0044036E">
              <w:rPr>
                <w:rFonts w:ascii="Arial" w:hAnsi="Arial" w:cs="Arial"/>
                <w:b/>
                <w:bCs/>
                <w:color w:val="000000"/>
                <w:highlight w:val="cyan"/>
                <w:shd w:val="clear" w:color="auto" w:fill="D9D9D9" w:themeFill="background1" w:themeFillShade="D9"/>
              </w:rPr>
              <w:t>--</w:t>
            </w:r>
            <w:proofErr w:type="spellStart"/>
            <w:r w:rsidRPr="0044036E">
              <w:rPr>
                <w:rFonts w:ascii="Arial" w:hAnsi="Arial" w:cs="Arial"/>
                <w:b/>
                <w:bCs/>
                <w:highlight w:val="cyan"/>
                <w:shd w:val="clear" w:color="auto" w:fill="D9D9D9" w:themeFill="background1" w:themeFillShade="D9"/>
              </w:rPr>
              <w:t>Con</w:t>
            </w:r>
            <w:proofErr w:type="spellEnd"/>
            <w:r w:rsidRPr="0044036E">
              <w:rPr>
                <w:rFonts w:ascii="Arial" w:hAnsi="Arial" w:cs="Arial"/>
                <w:b/>
                <w:bCs/>
                <w:highlight w:val="cyan"/>
                <w:shd w:val="clear" w:color="auto" w:fill="D9D9D9" w:themeFill="background1" w:themeFillShade="D9"/>
              </w:rPr>
              <w:t xml:space="preserve"> AULA VIRTUAL:  No </w:t>
            </w:r>
            <w:r w:rsidRPr="0044036E">
              <w:rPr>
                <w:rFonts w:ascii="Arial" w:hAnsi="Arial" w:cs="Arial"/>
                <w:b/>
                <w:bCs/>
                <w:highlight w:val="cyan"/>
                <w:shd w:val="clear" w:color="auto" w:fill="D9D9D9" w:themeFill="background1" w:themeFillShade="D9"/>
              </w:rPr>
              <w:sym w:font="Wingdings" w:char="F06F"/>
            </w:r>
            <w:r w:rsidRPr="0044036E">
              <w:rPr>
                <w:rFonts w:ascii="Arial" w:hAnsi="Arial" w:cs="Arial"/>
                <w:b/>
                <w:bCs/>
                <w:highlight w:val="cyan"/>
                <w:shd w:val="clear" w:color="auto" w:fill="D9D9D9" w:themeFill="background1" w:themeFillShade="D9"/>
              </w:rPr>
              <w:t xml:space="preserve">    </w:t>
            </w:r>
            <w:proofErr w:type="spellStart"/>
            <w:r w:rsidRPr="0044036E">
              <w:rPr>
                <w:rFonts w:ascii="Arial" w:hAnsi="Arial" w:cs="Arial"/>
                <w:b/>
                <w:bCs/>
                <w:highlight w:val="cyan"/>
                <w:shd w:val="clear" w:color="auto" w:fill="D9D9D9" w:themeFill="background1" w:themeFillShade="D9"/>
              </w:rPr>
              <w:t>Sí</w:t>
            </w:r>
            <w:proofErr w:type="spellEnd"/>
            <w:r w:rsidRPr="0044036E">
              <w:rPr>
                <w:rFonts w:ascii="Arial" w:hAnsi="Arial" w:cs="Arial"/>
                <w:b/>
                <w:bCs/>
                <w:highlight w:val="cyan"/>
                <w:shd w:val="clear" w:color="auto" w:fill="D9D9D9" w:themeFill="background1" w:themeFillShade="D9"/>
              </w:rPr>
              <w:t xml:space="preserve"> </w:t>
            </w:r>
            <w:r w:rsidRPr="0044036E">
              <w:rPr>
                <w:rFonts w:ascii="Arial" w:hAnsi="Arial" w:cs="Arial"/>
                <w:b/>
                <w:bCs/>
                <w:highlight w:val="cyan"/>
                <w:shd w:val="clear" w:color="auto" w:fill="D9D9D9" w:themeFill="background1" w:themeFillShade="D9"/>
              </w:rPr>
              <w:sym w:font="Wingdings" w:char="F06F"/>
            </w:r>
            <w:r w:rsidRPr="0044036E">
              <w:rPr>
                <w:rFonts w:ascii="Arial" w:hAnsi="Arial" w:cs="Arial"/>
                <w:b/>
                <w:bCs/>
                <w:highlight w:val="cyan"/>
                <w:shd w:val="clear" w:color="auto" w:fill="D9D9D9" w:themeFill="background1" w:themeFillShade="D9"/>
              </w:rPr>
              <w:t xml:space="preserve"> : </w:t>
            </w:r>
            <w:proofErr w:type="spellStart"/>
            <w:r w:rsidRPr="0044036E">
              <w:rPr>
                <w:rFonts w:ascii="Arial" w:hAnsi="Arial" w:cs="Arial"/>
                <w:b/>
                <w:bCs/>
                <w:highlight w:val="cyan"/>
                <w:shd w:val="clear" w:color="auto" w:fill="D9D9D9" w:themeFill="background1" w:themeFillShade="D9"/>
              </w:rPr>
              <w:t>día</w:t>
            </w:r>
            <w:proofErr w:type="spellEnd"/>
            <w:r w:rsidRPr="0044036E">
              <w:rPr>
                <w:rFonts w:ascii="Arial" w:hAnsi="Arial" w:cs="Arial"/>
                <w:b/>
                <w:bCs/>
                <w:highlight w:val="cyan"/>
                <w:shd w:val="clear" w:color="auto" w:fill="D9D9D9" w:themeFill="background1" w:themeFillShade="D9"/>
              </w:rPr>
              <w:t xml:space="preserve">/s  ___/___/2023 y/o ___/___/2023  </w:t>
            </w:r>
          </w:p>
        </w:tc>
      </w:tr>
      <w:tr w:rsidR="006D2920" w:rsidRPr="00293234" w14:paraId="42A08970" w14:textId="77777777" w:rsidTr="00C52DD3">
        <w:trPr>
          <w:trHeight w:val="1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ED822C" w14:textId="77777777" w:rsidR="006D2920" w:rsidRPr="00293234" w:rsidRDefault="006D2920" w:rsidP="005E2A9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Sindicato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impartidora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9A7A6E0" w14:textId="77777777" w:rsidR="006D2920" w:rsidRPr="00293234" w:rsidRDefault="006D2920" w:rsidP="005E2A9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impartición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FB9D7DC" w14:textId="77777777" w:rsidR="006D2920" w:rsidRPr="00293234" w:rsidRDefault="006D2920" w:rsidP="005E2A9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Inicio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79AEFC1" w14:textId="77777777" w:rsidR="006D2920" w:rsidRPr="00293234" w:rsidRDefault="006D2920" w:rsidP="005E2A9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Fin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DECC158" w14:textId="77777777" w:rsidR="006D2920" w:rsidRPr="00293234" w:rsidRDefault="006D2920" w:rsidP="005E2A9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presenciales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EC1F4C1" w14:textId="77777777" w:rsidR="006D2920" w:rsidRPr="00293234" w:rsidRDefault="006D2920" w:rsidP="005E2A9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Horario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1D77B44" w14:textId="77777777" w:rsidR="006D2920" w:rsidRPr="00293234" w:rsidRDefault="006D2920" w:rsidP="005E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Idioma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impartición</w:t>
            </w:r>
            <w:proofErr w:type="spellEnd"/>
          </w:p>
        </w:tc>
      </w:tr>
      <w:tr w:rsidR="00C52DD3" w:rsidRPr="00293234" w14:paraId="4F920BBA" w14:textId="77777777" w:rsidTr="00C52DD3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E33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6335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C96F" w14:textId="77777777" w:rsidR="006D2920" w:rsidRPr="00293234" w:rsidRDefault="006D2920" w:rsidP="005E2A9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</w:rPr>
              <w:t>___/___/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97B7" w14:textId="77777777" w:rsidR="006D2920" w:rsidRPr="00293234" w:rsidRDefault="006D2920" w:rsidP="005E2A9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</w:rPr>
              <w:t>___/___/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3300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In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situ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:  ___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</w:p>
          <w:p w14:paraId="4BC68600" w14:textId="77777777" w:rsidR="006D2920" w:rsidRDefault="006D2920" w:rsidP="005E2A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:___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los </w:t>
            </w:r>
            <w:proofErr w:type="spellStart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>días</w:t>
            </w:r>
            <w:proofErr w:type="spellEnd"/>
            <w:r w:rsidRPr="002932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: </w:t>
            </w:r>
            <w:r w:rsidRPr="00293234">
              <w:rPr>
                <w:rFonts w:ascii="Arial" w:hAnsi="Arial" w:cs="Arial"/>
                <w:sz w:val="18"/>
                <w:szCs w:val="18"/>
              </w:rPr>
              <w:t>___/___/ y  ___/___/</w:t>
            </w:r>
          </w:p>
          <w:p w14:paraId="365579F1" w14:textId="34B9823F" w:rsidR="00C52DD3" w:rsidRPr="00293234" w:rsidRDefault="00C52DD3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DE75" w14:textId="77777777" w:rsidR="006D2920" w:rsidRPr="00293234" w:rsidRDefault="006D2920" w:rsidP="005E2A9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3234">
              <w:rPr>
                <w:rFonts w:ascii="Arial" w:hAnsi="Arial" w:cs="Arial"/>
                <w:sz w:val="18"/>
                <w:szCs w:val="18"/>
              </w:rPr>
              <w:t>de _          a 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E20E" w14:textId="77777777" w:rsidR="006D2920" w:rsidRPr="00293234" w:rsidRDefault="006D2920" w:rsidP="005E2A9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30D8B3D7" w14:textId="77777777" w:rsidR="006D2920" w:rsidRPr="00293234" w:rsidRDefault="006D2920" w:rsidP="006D2920">
      <w:pPr>
        <w:rPr>
          <w:rFonts w:ascii="Arial" w:hAnsi="Arial" w:cs="Arial"/>
          <w:sz w:val="18"/>
          <w:szCs w:val="18"/>
          <w:lang w:eastAsia="es-ES"/>
        </w:rPr>
      </w:pPr>
    </w:p>
    <w:p w14:paraId="328311DC" w14:textId="77777777" w:rsidR="006D2920" w:rsidRPr="00293234" w:rsidRDefault="006D2920" w:rsidP="006D2920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4826"/>
      </w:tblGrid>
      <w:tr w:rsidR="006D2920" w14:paraId="7B885EF2" w14:textId="77777777" w:rsidTr="005E2A9E">
        <w:tc>
          <w:tcPr>
            <w:tcW w:w="14826" w:type="dxa"/>
          </w:tcPr>
          <w:p w14:paraId="06AC5FCF" w14:textId="77777777" w:rsidR="006A3278" w:rsidRDefault="006A3278" w:rsidP="006D2920">
            <w:pPr>
              <w:pStyle w:val="Default"/>
              <w:rPr>
                <w:sz w:val="22"/>
                <w:szCs w:val="18"/>
              </w:rPr>
            </w:pPr>
          </w:p>
          <w:p w14:paraId="61B99A4F" w14:textId="6B9322D6" w:rsidR="006D2920" w:rsidRPr="00C45127" w:rsidRDefault="006D2920" w:rsidP="006D2920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En </w:t>
            </w:r>
            <w:r w:rsidRPr="00C45127">
              <w:rPr>
                <w:sz w:val="22"/>
                <w:szCs w:val="18"/>
              </w:rPr>
              <w:t xml:space="preserve">……………….…….……….. a ….… de .……………….. de </w:t>
            </w:r>
            <w:r>
              <w:rPr>
                <w:sz w:val="22"/>
                <w:szCs w:val="18"/>
              </w:rPr>
              <w:t>2023</w:t>
            </w:r>
          </w:p>
          <w:p w14:paraId="6950E908" w14:textId="08E54F6D" w:rsidR="006D2920" w:rsidRDefault="006D2920" w:rsidP="005E2A9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024CB95" w14:textId="7EA2FBCD" w:rsidR="006D2920" w:rsidRDefault="006D2920" w:rsidP="005E2A9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DA2DE29" w14:textId="47E4F5D1" w:rsidR="006D2920" w:rsidRPr="00293234" w:rsidRDefault="006D2920" w:rsidP="005E2A9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Fdo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008C184" w14:textId="77777777" w:rsidR="006D2920" w:rsidRPr="00293234" w:rsidRDefault="006D2920" w:rsidP="005E2A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7EC33B4" w14:textId="77777777" w:rsidR="006D2920" w:rsidRDefault="006D2920" w:rsidP="006D292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9AF72F5" w14:textId="77777777" w:rsidR="006D2920" w:rsidRPr="00293234" w:rsidRDefault="006D2920" w:rsidP="006D2920">
      <w:pPr>
        <w:jc w:val="center"/>
        <w:rPr>
          <w:rFonts w:ascii="Arial" w:hAnsi="Arial" w:cs="Arial"/>
          <w:sz w:val="18"/>
          <w:szCs w:val="18"/>
        </w:rPr>
      </w:pPr>
    </w:p>
    <w:p w14:paraId="601BE6F6" w14:textId="77777777" w:rsidR="006D2920" w:rsidRDefault="006D2920" w:rsidP="009778A4">
      <w:pPr>
        <w:pStyle w:val="Default"/>
        <w:jc w:val="center"/>
      </w:pPr>
    </w:p>
    <w:sectPr w:rsidR="006D2920" w:rsidSect="005803F2">
      <w:footerReference w:type="default" r:id="rId7"/>
      <w:pgSz w:w="16838" w:h="11906" w:orient="landscape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1824" w14:textId="77777777" w:rsidR="00107F2D" w:rsidRDefault="00107F2D" w:rsidP="006E5B5A">
      <w:r>
        <w:separator/>
      </w:r>
    </w:p>
  </w:endnote>
  <w:endnote w:type="continuationSeparator" w:id="0">
    <w:p w14:paraId="4F67F42A" w14:textId="77777777" w:rsidR="00107F2D" w:rsidRDefault="00107F2D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5FD7" w14:textId="77777777"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107F2D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107F2D">
      <w:rPr>
        <w:b/>
        <w:noProof/>
      </w:rPr>
      <w:t>1</w:t>
    </w:r>
    <w:r>
      <w:rPr>
        <w:b/>
      </w:rPr>
      <w:fldChar w:fldCharType="end"/>
    </w:r>
  </w:p>
  <w:p w14:paraId="2B1AA308" w14:textId="77777777"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8FF1" w14:textId="77777777" w:rsidR="00107F2D" w:rsidRDefault="00107F2D" w:rsidP="006E5B5A">
      <w:r>
        <w:separator/>
      </w:r>
    </w:p>
  </w:footnote>
  <w:footnote w:type="continuationSeparator" w:id="0">
    <w:p w14:paraId="10C9E1B4" w14:textId="77777777" w:rsidR="00107F2D" w:rsidRDefault="00107F2D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8CA30B5"/>
    <w:multiLevelType w:val="hybridMultilevel"/>
    <w:tmpl w:val="BF968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60F1"/>
    <w:multiLevelType w:val="hybridMultilevel"/>
    <w:tmpl w:val="BF968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765335">
    <w:abstractNumId w:val="1"/>
  </w:num>
  <w:num w:numId="2" w16cid:durableId="1520194296">
    <w:abstractNumId w:val="7"/>
  </w:num>
  <w:num w:numId="3" w16cid:durableId="635448995">
    <w:abstractNumId w:val="8"/>
  </w:num>
  <w:num w:numId="4" w16cid:durableId="1029600977">
    <w:abstractNumId w:val="6"/>
  </w:num>
  <w:num w:numId="5" w16cid:durableId="1679119063">
    <w:abstractNumId w:val="6"/>
  </w:num>
  <w:num w:numId="6" w16cid:durableId="163857372">
    <w:abstractNumId w:val="2"/>
  </w:num>
  <w:num w:numId="7" w16cid:durableId="1781223387">
    <w:abstractNumId w:val="5"/>
  </w:num>
  <w:num w:numId="8" w16cid:durableId="471095992">
    <w:abstractNumId w:val="9"/>
  </w:num>
  <w:num w:numId="9" w16cid:durableId="1639995676">
    <w:abstractNumId w:val="0"/>
  </w:num>
  <w:num w:numId="10" w16cid:durableId="2086683089">
    <w:abstractNumId w:val="3"/>
  </w:num>
  <w:num w:numId="11" w16cid:durableId="136821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0748"/>
    <w:rsid w:val="000638D3"/>
    <w:rsid w:val="00064560"/>
    <w:rsid w:val="00073680"/>
    <w:rsid w:val="00077360"/>
    <w:rsid w:val="00085FA0"/>
    <w:rsid w:val="00087A0D"/>
    <w:rsid w:val="000A1649"/>
    <w:rsid w:val="000A209F"/>
    <w:rsid w:val="000A3492"/>
    <w:rsid w:val="000A780E"/>
    <w:rsid w:val="000B4489"/>
    <w:rsid w:val="000B79DF"/>
    <w:rsid w:val="000C08CE"/>
    <w:rsid w:val="000D359C"/>
    <w:rsid w:val="000D4AC6"/>
    <w:rsid w:val="000F5BB5"/>
    <w:rsid w:val="0010276F"/>
    <w:rsid w:val="001047B6"/>
    <w:rsid w:val="00107F2D"/>
    <w:rsid w:val="00111251"/>
    <w:rsid w:val="00113182"/>
    <w:rsid w:val="001202F6"/>
    <w:rsid w:val="00123700"/>
    <w:rsid w:val="001240D0"/>
    <w:rsid w:val="00126C67"/>
    <w:rsid w:val="001275E3"/>
    <w:rsid w:val="00135F31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0189"/>
    <w:rsid w:val="001C70C0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33E5A"/>
    <w:rsid w:val="00272152"/>
    <w:rsid w:val="00272B08"/>
    <w:rsid w:val="00274A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2DE1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10FFC"/>
    <w:rsid w:val="0042783F"/>
    <w:rsid w:val="0044036E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04BC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2390"/>
    <w:rsid w:val="00573900"/>
    <w:rsid w:val="005803F2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5243"/>
    <w:rsid w:val="006952C6"/>
    <w:rsid w:val="006A3278"/>
    <w:rsid w:val="006B048A"/>
    <w:rsid w:val="006B2099"/>
    <w:rsid w:val="006B396E"/>
    <w:rsid w:val="006B7084"/>
    <w:rsid w:val="006C3E6D"/>
    <w:rsid w:val="006D2920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7DB7"/>
    <w:rsid w:val="007507E7"/>
    <w:rsid w:val="007518C1"/>
    <w:rsid w:val="00751F5A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995"/>
    <w:rsid w:val="008C2569"/>
    <w:rsid w:val="008D263A"/>
    <w:rsid w:val="008D4F42"/>
    <w:rsid w:val="008E5F29"/>
    <w:rsid w:val="008F4DCA"/>
    <w:rsid w:val="008F5B71"/>
    <w:rsid w:val="008F6E79"/>
    <w:rsid w:val="00907579"/>
    <w:rsid w:val="009125E3"/>
    <w:rsid w:val="00912AFF"/>
    <w:rsid w:val="0092207B"/>
    <w:rsid w:val="00922F22"/>
    <w:rsid w:val="00924684"/>
    <w:rsid w:val="00925335"/>
    <w:rsid w:val="00926342"/>
    <w:rsid w:val="009308BA"/>
    <w:rsid w:val="009404F3"/>
    <w:rsid w:val="00951CC6"/>
    <w:rsid w:val="00952FD3"/>
    <w:rsid w:val="00956758"/>
    <w:rsid w:val="00961DF4"/>
    <w:rsid w:val="0096248B"/>
    <w:rsid w:val="00967387"/>
    <w:rsid w:val="00974963"/>
    <w:rsid w:val="009778A4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865CB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30B81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84655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7940"/>
    <w:rsid w:val="00C3451D"/>
    <w:rsid w:val="00C46FE6"/>
    <w:rsid w:val="00C52DD3"/>
    <w:rsid w:val="00C55B4F"/>
    <w:rsid w:val="00C6227B"/>
    <w:rsid w:val="00C6452C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019D"/>
    <w:rsid w:val="00DC5EA5"/>
    <w:rsid w:val="00DD0D99"/>
    <w:rsid w:val="00DE1454"/>
    <w:rsid w:val="00DE6A76"/>
    <w:rsid w:val="00DF0009"/>
    <w:rsid w:val="00DF0805"/>
    <w:rsid w:val="00E00776"/>
    <w:rsid w:val="00E058E6"/>
    <w:rsid w:val="00E116BF"/>
    <w:rsid w:val="00E120A5"/>
    <w:rsid w:val="00E12790"/>
    <w:rsid w:val="00E30B10"/>
    <w:rsid w:val="00E3248B"/>
    <w:rsid w:val="00E32FA6"/>
    <w:rsid w:val="00E510BB"/>
    <w:rsid w:val="00E55035"/>
    <w:rsid w:val="00E56B5B"/>
    <w:rsid w:val="00E654AB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393C"/>
    <w:rsid w:val="00FA3FFA"/>
    <w:rsid w:val="00FB51CC"/>
    <w:rsid w:val="00FB5349"/>
    <w:rsid w:val="00FD19A4"/>
    <w:rsid w:val="00FD2E89"/>
    <w:rsid w:val="00FE5F43"/>
    <w:rsid w:val="00FF107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9FBFD8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F22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320</TotalTime>
  <Pages>1</Pages>
  <Words>140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«ANEXO VIII– Declaración Responsable de la entidad formativa sobre la formación </vt:lpstr>
    </vt:vector>
  </TitlesOfParts>
  <Company>ejie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29</cp:revision>
  <cp:lastPrinted>2019-10-15T12:26:00Z</cp:lastPrinted>
  <dcterms:created xsi:type="dcterms:W3CDTF">2019-12-11T10:27:00Z</dcterms:created>
  <dcterms:modified xsi:type="dcterms:W3CDTF">2023-01-04T19:15:00Z</dcterms:modified>
</cp:coreProperties>
</file>