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0DC9C" w14:textId="77777777" w:rsidR="00293234" w:rsidRPr="00790959" w:rsidRDefault="00293234" w:rsidP="00D828F1">
      <w:pPr>
        <w:pStyle w:val="Subttulo"/>
        <w:rPr>
          <w:rFonts w:ascii="Arial" w:hAnsi="Arial" w:cs="Arial"/>
          <w:b/>
          <w:sz w:val="22"/>
          <w:szCs w:val="22"/>
        </w:rPr>
      </w:pPr>
      <w:r w:rsidRPr="00790959">
        <w:rPr>
          <w:rFonts w:ascii="Arial" w:hAnsi="Arial"/>
          <w:b/>
          <w:sz w:val="22"/>
        </w:rPr>
        <w:t>IX. eranskina</w:t>
      </w:r>
    </w:p>
    <w:p w14:paraId="305BF3A3" w14:textId="77777777" w:rsidR="00D828F1" w:rsidRPr="00790959" w:rsidRDefault="00293234" w:rsidP="00D828F1">
      <w:pPr>
        <w:pStyle w:val="Subttulo"/>
        <w:rPr>
          <w:rFonts w:ascii="Arial" w:hAnsi="Arial" w:cs="Arial"/>
          <w:b/>
          <w:sz w:val="22"/>
          <w:szCs w:val="22"/>
        </w:rPr>
      </w:pPr>
      <w:r w:rsidRPr="00790959">
        <w:rPr>
          <w:rFonts w:ascii="Arial" w:hAnsi="Arial"/>
          <w:b/>
          <w:sz w:val="22"/>
        </w:rPr>
        <w:t>«Prebentzio-ordezkariaren erantzukizunpeko adierazpena, ikasgela birtuala erabiltzeko baimenari buruzkoa» (2022)</w:t>
      </w:r>
    </w:p>
    <w:p w14:paraId="529E7913" w14:textId="77777777" w:rsidR="00D828F1" w:rsidRPr="00293234" w:rsidRDefault="00D828F1" w:rsidP="00D828F1">
      <w:pPr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13738" w:type="dxa"/>
        <w:tblInd w:w="-34" w:type="dxa"/>
        <w:tblLook w:val="04A0" w:firstRow="1" w:lastRow="0" w:firstColumn="1" w:lastColumn="0" w:noHBand="0" w:noVBand="1"/>
      </w:tblPr>
      <w:tblGrid>
        <w:gridCol w:w="1780"/>
        <w:gridCol w:w="2161"/>
        <w:gridCol w:w="1270"/>
        <w:gridCol w:w="709"/>
        <w:gridCol w:w="2295"/>
        <w:gridCol w:w="886"/>
        <w:gridCol w:w="4637"/>
      </w:tblGrid>
      <w:tr w:rsidR="00D828F1" w:rsidRPr="00293234" w14:paraId="6A59D697" w14:textId="77777777" w:rsidTr="00790959">
        <w:trPr>
          <w:trHeight w:val="402"/>
        </w:trPr>
        <w:tc>
          <w:tcPr>
            <w:tcW w:w="13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97B079" w14:textId="77777777" w:rsidR="00D828F1" w:rsidRPr="00293234" w:rsidRDefault="00D828F1" w:rsidP="0029323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Prebentzio-ordezkariaren datuak</w:t>
            </w:r>
          </w:p>
        </w:tc>
      </w:tr>
      <w:tr w:rsidR="00D828F1" w:rsidRPr="00293234" w14:paraId="6DED8D33" w14:textId="77777777" w:rsidTr="00790959">
        <w:trPr>
          <w:trHeight w:val="39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A476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Abizenak</w:t>
            </w:r>
          </w:p>
        </w:tc>
        <w:tc>
          <w:tcPr>
            <w:tcW w:w="1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3CFD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6EC626EF" w14:textId="77777777" w:rsidTr="00790959">
        <w:trPr>
          <w:trHeight w:val="32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4ECED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Izena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1A57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3C6375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NAN zk.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4FE6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5B00FEA7" w14:textId="77777777" w:rsidTr="00790959">
        <w:trPr>
          <w:trHeight w:val="25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D08CBF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Tel. mugikorra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0D8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2886EA" w14:textId="5EABB296" w:rsidR="00D828F1" w:rsidRPr="00293234" w:rsidRDefault="00D828F1" w:rsidP="00790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Beste tel. bat</w:t>
            </w:r>
          </w:p>
        </w:tc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C727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4C10A11A" w14:textId="77777777" w:rsidTr="00790959">
        <w:trPr>
          <w:trHeight w:val="277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6448D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Posta elektronikoa</w:t>
            </w:r>
          </w:p>
        </w:tc>
        <w:tc>
          <w:tcPr>
            <w:tcW w:w="1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C70A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7A4FE0D6" w14:textId="77777777" w:rsidTr="00790959">
        <w:trPr>
          <w:trHeight w:val="25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12D73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Bizilekua (kalea, zenbakia eta solairua)</w:t>
            </w:r>
          </w:p>
        </w:tc>
        <w:tc>
          <w:tcPr>
            <w:tcW w:w="119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67CD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D828F1" w:rsidRPr="00293234" w14:paraId="629D8806" w14:textId="77777777" w:rsidTr="00790959">
        <w:trPr>
          <w:trHeight w:val="25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168E0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PK – Posta-kodea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526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260DA" w14:textId="77777777" w:rsidR="00D828F1" w:rsidRPr="00293234" w:rsidRDefault="00D828F1" w:rsidP="007909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Herria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7094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5078391B" w14:textId="77777777" w:rsidR="00D828F1" w:rsidRPr="00293234" w:rsidRDefault="00D828F1" w:rsidP="00D828F1">
      <w:pPr>
        <w:jc w:val="center"/>
        <w:rPr>
          <w:rFonts w:ascii="Arial" w:hAnsi="Arial" w:cs="Arial"/>
          <w:sz w:val="18"/>
          <w:szCs w:val="18"/>
        </w:rPr>
      </w:pPr>
    </w:p>
    <w:p w14:paraId="2F339302" w14:textId="77777777" w:rsidR="00D828F1" w:rsidRPr="00293234" w:rsidRDefault="00D828F1" w:rsidP="00D828F1">
      <w:pPr>
        <w:pStyle w:val="Default"/>
        <w:jc w:val="center"/>
        <w:rPr>
          <w:sz w:val="18"/>
          <w:szCs w:val="18"/>
        </w:rPr>
      </w:pPr>
    </w:p>
    <w:p w14:paraId="689B712A" w14:textId="77777777" w:rsidR="00D828F1" w:rsidRPr="00293234" w:rsidRDefault="00D828F1" w:rsidP="00293234">
      <w:pPr>
        <w:pStyle w:val="Default"/>
        <w:jc w:val="both"/>
        <w:rPr>
          <w:sz w:val="22"/>
          <w:szCs w:val="22"/>
        </w:rPr>
      </w:pPr>
      <w:r>
        <w:rPr>
          <w:sz w:val="22"/>
        </w:rPr>
        <w:t>ERANTZUKIZUNEZ ADIERAZTEN DU:</w:t>
      </w:r>
    </w:p>
    <w:p w14:paraId="2E51565D" w14:textId="77777777" w:rsidR="00D828F1" w:rsidRPr="00293234" w:rsidRDefault="00D828F1" w:rsidP="00D828F1">
      <w:pPr>
        <w:pStyle w:val="Default"/>
        <w:jc w:val="center"/>
        <w:rPr>
          <w:sz w:val="18"/>
          <w:szCs w:val="18"/>
        </w:rPr>
      </w:pPr>
    </w:p>
    <w:p w14:paraId="016AFC2A" w14:textId="77777777" w:rsidR="00D828F1" w:rsidRPr="00293234" w:rsidRDefault="00D828F1" w:rsidP="00293234">
      <w:pPr>
        <w:pStyle w:val="Default"/>
        <w:jc w:val="both"/>
        <w:rPr>
          <w:sz w:val="22"/>
          <w:szCs w:val="22"/>
        </w:rPr>
      </w:pPr>
      <w:r>
        <w:rPr>
          <w:sz w:val="22"/>
        </w:rPr>
        <w:t>– Behean adierazitako ikastaroa ikasgela birtualaren bidez egiteko baliabideak eta ezagutzak dituela.</w:t>
      </w:r>
    </w:p>
    <w:p w14:paraId="00588A97" w14:textId="77777777" w:rsidR="00D828F1" w:rsidRPr="00293234" w:rsidRDefault="00D828F1" w:rsidP="00293234">
      <w:pPr>
        <w:pStyle w:val="Default"/>
        <w:jc w:val="both"/>
        <w:rPr>
          <w:sz w:val="22"/>
          <w:szCs w:val="22"/>
        </w:rPr>
      </w:pPr>
      <w:r>
        <w:rPr>
          <w:sz w:val="22"/>
        </w:rPr>
        <w:t>– Prestakuntza presentzial hori in situ eta ikasgela birtualaren bidez egin duela ikastaro honetan:</w:t>
      </w:r>
    </w:p>
    <w:p w14:paraId="5FC9603A" w14:textId="77777777" w:rsidR="00D828F1" w:rsidRPr="00293234" w:rsidRDefault="00D828F1" w:rsidP="00D828F1">
      <w:pPr>
        <w:pStyle w:val="Default"/>
        <w:jc w:val="center"/>
        <w:rPr>
          <w:sz w:val="18"/>
          <w:szCs w:val="18"/>
        </w:rPr>
      </w:pPr>
    </w:p>
    <w:p w14:paraId="4B7D7E33" w14:textId="77777777" w:rsidR="00D828F1" w:rsidRPr="00293234" w:rsidRDefault="00D828F1" w:rsidP="00D828F1">
      <w:pPr>
        <w:jc w:val="center"/>
        <w:rPr>
          <w:rFonts w:ascii="Arial" w:hAnsi="Arial" w:cs="Arial"/>
          <w:sz w:val="18"/>
          <w:szCs w:val="18"/>
        </w:rPr>
      </w:pPr>
    </w:p>
    <w:p w14:paraId="285F58E6" w14:textId="77777777" w:rsidR="00D828F1" w:rsidRPr="00293234" w:rsidRDefault="00D828F1" w:rsidP="00D828F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738" w:type="dxa"/>
        <w:tblInd w:w="-34" w:type="dxa"/>
        <w:tblLook w:val="04A0" w:firstRow="1" w:lastRow="0" w:firstColumn="1" w:lastColumn="0" w:noHBand="0" w:noVBand="1"/>
      </w:tblPr>
      <w:tblGrid>
        <w:gridCol w:w="2127"/>
        <w:gridCol w:w="1756"/>
        <w:gridCol w:w="1318"/>
        <w:gridCol w:w="1372"/>
        <w:gridCol w:w="3880"/>
        <w:gridCol w:w="1763"/>
        <w:gridCol w:w="1522"/>
      </w:tblGrid>
      <w:tr w:rsidR="00D828F1" w:rsidRPr="00293234" w14:paraId="3D99F6B8" w14:textId="77777777" w:rsidTr="00790959">
        <w:trPr>
          <w:trHeight w:val="188"/>
        </w:trPr>
        <w:tc>
          <w:tcPr>
            <w:tcW w:w="13738" w:type="dxa"/>
            <w:gridSpan w:val="7"/>
            <w:shd w:val="clear" w:color="auto" w:fill="FFFFFF" w:themeFill="background1"/>
          </w:tcPr>
          <w:p w14:paraId="6CE23862" w14:textId="6B933BE7" w:rsidR="00D828F1" w:rsidRPr="00293234" w:rsidRDefault="00D828F1" w:rsidP="00D65B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2. Ikastaroaren </w:t>
            </w:r>
            <w:r w:rsidRPr="00790959">
              <w:rPr>
                <w:rFonts w:ascii="Arial" w:hAnsi="Arial"/>
                <w:color w:val="000000"/>
                <w:sz w:val="18"/>
                <w:shd w:val="clear" w:color="auto" w:fill="FFFFFF" w:themeFill="background1"/>
              </w:rPr>
              <w:t>datuak--</w:t>
            </w:r>
            <w:r w:rsidRPr="00790959">
              <w:rPr>
                <w:rFonts w:ascii="Arial" w:hAnsi="Arial"/>
                <w:sz w:val="18"/>
                <w:shd w:val="clear" w:color="auto" w:fill="FFFFFF" w:themeFill="background1"/>
              </w:rPr>
              <w:t xml:space="preserve">IKASGELA BIRTUALAREKIN:  Ez </w:t>
            </w:r>
            <w:r w:rsidRPr="00790959">
              <w:rPr>
                <w:rFonts w:ascii="Arial" w:hAnsi="Arial"/>
                <w:sz w:val="18"/>
                <w:shd w:val="clear" w:color="auto" w:fill="FFFFFF" w:themeFill="background1"/>
              </w:rPr>
              <w:sym w:font="Wingdings" w:char="F06F"/>
            </w:r>
            <w:r w:rsidRPr="00790959">
              <w:rPr>
                <w:rFonts w:ascii="Arial" w:hAnsi="Arial"/>
                <w:sz w:val="18"/>
                <w:shd w:val="clear" w:color="auto" w:fill="FFFFFF" w:themeFill="background1"/>
              </w:rPr>
              <w:t xml:space="preserve">    Bai </w:t>
            </w:r>
            <w:r w:rsidRPr="00790959">
              <w:rPr>
                <w:rFonts w:ascii="Arial" w:hAnsi="Arial"/>
                <w:sz w:val="18"/>
                <w:shd w:val="clear" w:color="auto" w:fill="FFFFFF" w:themeFill="background1"/>
              </w:rPr>
              <w:sym w:font="Wingdings" w:char="F06F"/>
            </w:r>
            <w:r w:rsidRPr="00790959">
              <w:rPr>
                <w:rFonts w:ascii="Arial" w:hAnsi="Arial"/>
                <w:sz w:val="18"/>
                <w:shd w:val="clear" w:color="auto" w:fill="FFFFFF" w:themeFill="background1"/>
              </w:rPr>
              <w:t xml:space="preserve"> : eguna(k)  2022/___/___ eta/edo 2022/___/___</w:t>
            </w:r>
            <w:r>
              <w:rPr>
                <w:rFonts w:ascii="Arial" w:hAnsi="Arial"/>
                <w:sz w:val="18"/>
                <w:shd w:val="clear" w:color="auto" w:fill="D9D9D9" w:themeFill="background1" w:themeFillShade="D9"/>
              </w:rPr>
              <w:t xml:space="preserve">  </w:t>
            </w:r>
          </w:p>
        </w:tc>
      </w:tr>
      <w:tr w:rsidR="00D828F1" w:rsidRPr="00293234" w14:paraId="63707FFF" w14:textId="77777777" w:rsidTr="00790959">
        <w:trPr>
          <w:trHeight w:val="15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9AD911" w14:textId="00B0AE02" w:rsidR="00D828F1" w:rsidRPr="00293234" w:rsidRDefault="00A36055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Ikastaroa ematen</w:t>
            </w:r>
            <w:r w:rsidR="00D828F1">
              <w:rPr>
                <w:rFonts w:ascii="Arial" w:hAnsi="Arial"/>
                <w:sz w:val="18"/>
              </w:rPr>
              <w:t xml:space="preserve"> duen sindikatua edo entitatea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86546B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Udalerria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5614E48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Hasiera-data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050FF3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Amaiera-data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A41B76B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Ordu presentzialen kopurua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264B0E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Ordutegia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1A20FD" w14:textId="77777777" w:rsidR="00D828F1" w:rsidRPr="00293234" w:rsidRDefault="00D828F1" w:rsidP="002932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Zer hizkuntzatan eman den</w:t>
            </w:r>
          </w:p>
        </w:tc>
      </w:tr>
      <w:tr w:rsidR="00D828F1" w:rsidRPr="00293234" w14:paraId="4BFF55C3" w14:textId="77777777" w:rsidTr="00293234">
        <w:trPr>
          <w:trHeight w:val="37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DAA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8F67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4AF2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2022/___/___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E861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2022/___/___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892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In situ:  ___ ordu</w:t>
            </w:r>
          </w:p>
          <w:p w14:paraId="3C06CA86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Ikasgela birtuala: ___ordu, egun hauetan: ___/___/ eta  ___/___/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432E" w14:textId="77777777" w:rsidR="00D828F1" w:rsidRPr="00293234" w:rsidRDefault="00D828F1" w:rsidP="00BA3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___ (e)tik ___ (e)ra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2702" w14:textId="77777777" w:rsidR="00D828F1" w:rsidRPr="00293234" w:rsidRDefault="00D828F1" w:rsidP="00BA3EF5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14:paraId="1D89F21C" w14:textId="77777777" w:rsidR="00D828F1" w:rsidRPr="00293234" w:rsidRDefault="00D828F1" w:rsidP="00D828F1">
      <w:pPr>
        <w:rPr>
          <w:rFonts w:ascii="Arial" w:hAnsi="Arial" w:cs="Arial"/>
          <w:sz w:val="18"/>
          <w:szCs w:val="18"/>
          <w:lang w:eastAsia="es-ES"/>
        </w:rPr>
      </w:pPr>
    </w:p>
    <w:p w14:paraId="5019CE99" w14:textId="77777777" w:rsidR="00D828F1" w:rsidRPr="00293234" w:rsidRDefault="00D828F1" w:rsidP="00D828F1">
      <w:pPr>
        <w:pStyle w:val="Default"/>
        <w:rPr>
          <w:sz w:val="18"/>
          <w:szCs w:val="18"/>
        </w:rPr>
      </w:pPr>
    </w:p>
    <w:p w14:paraId="0917A6CA" w14:textId="77777777" w:rsidR="00D828F1" w:rsidRPr="00C45127" w:rsidRDefault="00D828F1" w:rsidP="00D828F1">
      <w:pPr>
        <w:pStyle w:val="Default"/>
        <w:rPr>
          <w:sz w:val="22"/>
          <w:szCs w:val="18"/>
        </w:rPr>
      </w:pPr>
    </w:p>
    <w:p w14:paraId="6B6659BD" w14:textId="77777777" w:rsidR="00D828F1" w:rsidRPr="00C45127" w:rsidRDefault="00D828F1" w:rsidP="00D828F1">
      <w:pPr>
        <w:pStyle w:val="Default"/>
        <w:rPr>
          <w:sz w:val="22"/>
          <w:szCs w:val="18"/>
        </w:rPr>
      </w:pPr>
    </w:p>
    <w:p w14:paraId="508D9701" w14:textId="77777777" w:rsidR="00D828F1" w:rsidRPr="00C45127" w:rsidRDefault="00D828F1" w:rsidP="00C45127">
      <w:pPr>
        <w:pStyle w:val="Default"/>
        <w:rPr>
          <w:sz w:val="22"/>
          <w:szCs w:val="18"/>
        </w:rPr>
      </w:pPr>
      <w:r>
        <w:rPr>
          <w:sz w:val="22"/>
        </w:rPr>
        <w:t>……………......, 2022ko ………….aren ……….(a).</w:t>
      </w:r>
    </w:p>
    <w:p w14:paraId="62E6D834" w14:textId="77777777" w:rsidR="00D828F1" w:rsidRPr="00293234" w:rsidRDefault="00D828F1" w:rsidP="00D828F1">
      <w:pPr>
        <w:spacing w:line="360" w:lineRule="auto"/>
        <w:ind w:left="708" w:hanging="708"/>
        <w:rPr>
          <w:rFonts w:ascii="Arial" w:hAnsi="Arial" w:cs="Arial"/>
          <w:sz w:val="18"/>
          <w:szCs w:val="18"/>
        </w:rPr>
      </w:pPr>
    </w:p>
    <w:p w14:paraId="4D0130BC" w14:textId="77777777" w:rsidR="00AD6AD4" w:rsidRPr="00293234" w:rsidRDefault="00142A8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AD6AD4" w:rsidRPr="00293234" w:rsidSect="00293234">
      <w:pgSz w:w="16838" w:h="11906" w:orient="landscape" w:code="9"/>
      <w:pgMar w:top="964" w:right="1814" w:bottom="96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3CFF" w14:textId="77777777" w:rsidR="00142A89" w:rsidRDefault="00142A89">
      <w:r>
        <w:separator/>
      </w:r>
    </w:p>
  </w:endnote>
  <w:endnote w:type="continuationSeparator" w:id="0">
    <w:p w14:paraId="33601151" w14:textId="77777777" w:rsidR="00142A89" w:rsidRDefault="0014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D3" w14:textId="77777777" w:rsidR="00142A89" w:rsidRDefault="00142A89">
      <w:r>
        <w:separator/>
      </w:r>
    </w:p>
  </w:footnote>
  <w:footnote w:type="continuationSeparator" w:id="0">
    <w:p w14:paraId="2A055B85" w14:textId="77777777" w:rsidR="00142A89" w:rsidRDefault="0014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8CA30B5"/>
    <w:multiLevelType w:val="hybridMultilevel"/>
    <w:tmpl w:val="BF968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linkStyl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99"/>
    <w:rsid w:val="000C287F"/>
    <w:rsid w:val="00142A89"/>
    <w:rsid w:val="00274D98"/>
    <w:rsid w:val="00293234"/>
    <w:rsid w:val="002A4C99"/>
    <w:rsid w:val="00790959"/>
    <w:rsid w:val="00A36055"/>
    <w:rsid w:val="00C45127"/>
    <w:rsid w:val="00C74C9C"/>
    <w:rsid w:val="00D65BD7"/>
    <w:rsid w:val="00D828F1"/>
    <w:rsid w:val="00DE6F3C"/>
    <w:rsid w:val="00E06A89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451B"/>
  <w15:chartTrackingRefBased/>
  <w15:docId w15:val="{12F1ED5B-3788-4697-B889-539881A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C4512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82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82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28F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ubttulo">
    <w:name w:val="Subtitle"/>
    <w:basedOn w:val="Normal"/>
    <w:next w:val="Normal"/>
    <w:link w:val="SubttuloCar"/>
    <w:qFormat/>
    <w:rsid w:val="00D828F1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828F1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828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28F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93234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C45127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C45127"/>
  </w:style>
  <w:style w:type="paragraph" w:customStyle="1" w:styleId="BOPVDetalle">
    <w:name w:val="BOPVDetalle"/>
    <w:rsid w:val="00C45127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AnexoDentroTexto">
    <w:name w:val="BOPVAnexoDentroTexto"/>
    <w:basedOn w:val="BOPVDetalle"/>
    <w:rsid w:val="00C45127"/>
  </w:style>
  <w:style w:type="paragraph" w:customStyle="1" w:styleId="BOPVAnexoFinal">
    <w:name w:val="BOPVAnexoFinal"/>
    <w:basedOn w:val="BOPVDetalle"/>
    <w:rsid w:val="00C45127"/>
  </w:style>
  <w:style w:type="paragraph" w:customStyle="1" w:styleId="BOPVCapitulo">
    <w:name w:val="BOPVCapitulo"/>
    <w:basedOn w:val="BOPVDetalle"/>
    <w:autoRedefine/>
    <w:rsid w:val="00C45127"/>
  </w:style>
  <w:style w:type="paragraph" w:customStyle="1" w:styleId="BOPVClave">
    <w:name w:val="BOPVClave"/>
    <w:basedOn w:val="BOPVDetalle"/>
    <w:rsid w:val="00C45127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C45127"/>
    <w:pPr>
      <w:jc w:val="left"/>
    </w:pPr>
  </w:style>
  <w:style w:type="paragraph" w:customStyle="1" w:styleId="BOPVFirmaLugFec">
    <w:name w:val="BOPVFirmaLugFec"/>
    <w:basedOn w:val="BOPVDetalle"/>
    <w:rsid w:val="00C45127"/>
  </w:style>
  <w:style w:type="paragraph" w:customStyle="1" w:styleId="BOPVFirmaNombre">
    <w:name w:val="BOPVFirmaNombre"/>
    <w:basedOn w:val="BOPVDetalle"/>
    <w:rsid w:val="00C45127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C45127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C45127"/>
    <w:pPr>
      <w:jc w:val="center"/>
    </w:pPr>
  </w:style>
  <w:style w:type="paragraph" w:customStyle="1" w:styleId="BOPVNombreLehen2">
    <w:name w:val="BOPVNombreLehen2"/>
    <w:basedOn w:val="BOPVFirmaNombre"/>
    <w:rsid w:val="00C45127"/>
    <w:pPr>
      <w:jc w:val="right"/>
    </w:pPr>
  </w:style>
  <w:style w:type="paragraph" w:customStyle="1" w:styleId="BOPVNumeroBoletin">
    <w:name w:val="BOPVNumeroBoletin"/>
    <w:basedOn w:val="BOPVDetalle"/>
    <w:rsid w:val="00C45127"/>
  </w:style>
  <w:style w:type="paragraph" w:customStyle="1" w:styleId="BOPVOrden">
    <w:name w:val="BOPVOrden"/>
    <w:basedOn w:val="BOPVDetalle"/>
    <w:rsid w:val="00C45127"/>
  </w:style>
  <w:style w:type="paragraph" w:customStyle="1" w:styleId="BOPVOrganismo">
    <w:name w:val="BOPVOrganismo"/>
    <w:basedOn w:val="BOPVDetalle"/>
    <w:rsid w:val="00C45127"/>
    <w:rPr>
      <w:caps/>
    </w:rPr>
  </w:style>
  <w:style w:type="paragraph" w:customStyle="1" w:styleId="BOPVPuestoLehen1">
    <w:name w:val="BOPVPuestoLehen1"/>
    <w:basedOn w:val="BOPVFirmaPuesto"/>
    <w:rsid w:val="00C45127"/>
    <w:pPr>
      <w:jc w:val="center"/>
    </w:pPr>
  </w:style>
  <w:style w:type="paragraph" w:customStyle="1" w:styleId="BOPVPuestoLehen2">
    <w:name w:val="BOPVPuestoLehen2"/>
    <w:basedOn w:val="BOPVFirmaPuesto"/>
    <w:rsid w:val="00C45127"/>
    <w:pPr>
      <w:jc w:val="right"/>
    </w:pPr>
  </w:style>
  <w:style w:type="paragraph" w:customStyle="1" w:styleId="BOPVSeccion">
    <w:name w:val="BOPVSeccion"/>
    <w:basedOn w:val="BOPVDetalle"/>
    <w:rsid w:val="00C45127"/>
    <w:rPr>
      <w:caps/>
    </w:rPr>
  </w:style>
  <w:style w:type="paragraph" w:customStyle="1" w:styleId="BOPVSubseccion">
    <w:name w:val="BOPVSubseccion"/>
    <w:basedOn w:val="BOPVDetalle"/>
    <w:rsid w:val="00C45127"/>
  </w:style>
  <w:style w:type="paragraph" w:customStyle="1" w:styleId="BOPVSumarioEuskera">
    <w:name w:val="BOPVSumarioEuskera"/>
    <w:basedOn w:val="BOPV"/>
    <w:rsid w:val="00C45127"/>
  </w:style>
  <w:style w:type="paragraph" w:customStyle="1" w:styleId="BOPVSumarioOrden">
    <w:name w:val="BOPVSumarioOrden"/>
    <w:basedOn w:val="BOPV"/>
    <w:rsid w:val="00C45127"/>
  </w:style>
  <w:style w:type="paragraph" w:customStyle="1" w:styleId="BOPVSumarioOrganismo">
    <w:name w:val="BOPVSumarioOrganismo"/>
    <w:basedOn w:val="BOPV"/>
    <w:rsid w:val="00C45127"/>
  </w:style>
  <w:style w:type="paragraph" w:customStyle="1" w:styleId="BOPVSumarioSeccion">
    <w:name w:val="BOPVSumarioSeccion"/>
    <w:basedOn w:val="BOPV"/>
    <w:rsid w:val="00C45127"/>
  </w:style>
  <w:style w:type="paragraph" w:customStyle="1" w:styleId="BOPVSumarioSubseccion">
    <w:name w:val="BOPVSumarioSubseccion"/>
    <w:basedOn w:val="BOPV"/>
    <w:rsid w:val="00C45127"/>
  </w:style>
  <w:style w:type="paragraph" w:customStyle="1" w:styleId="BOPVSumarioTitulo">
    <w:name w:val="BOPVSumarioTitulo"/>
    <w:basedOn w:val="BOPV"/>
    <w:rsid w:val="00C45127"/>
  </w:style>
  <w:style w:type="paragraph" w:customStyle="1" w:styleId="BOPVTitulo">
    <w:name w:val="BOPVTitulo"/>
    <w:basedOn w:val="BOPVDetalle"/>
    <w:rsid w:val="00C45127"/>
    <w:pPr>
      <w:ind w:left="425" w:hanging="425"/>
    </w:pPr>
  </w:style>
  <w:style w:type="paragraph" w:customStyle="1" w:styleId="BOPVClaveSin">
    <w:name w:val="BOPVClaveSin"/>
    <w:basedOn w:val="BOPVDetalle"/>
    <w:qFormat/>
    <w:rsid w:val="00C45127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C45127"/>
    <w:rPr>
      <w:caps w:val="0"/>
    </w:rPr>
  </w:style>
  <w:style w:type="paragraph" w:customStyle="1" w:styleId="TituloBOPV">
    <w:name w:val="TituloBOPV"/>
    <w:basedOn w:val="BOPVDetalle"/>
    <w:rsid w:val="00C45127"/>
  </w:style>
  <w:style w:type="paragraph" w:customStyle="1" w:styleId="BOPVLista">
    <w:name w:val="BOPVLista"/>
    <w:basedOn w:val="BOPVDetalle"/>
    <w:rsid w:val="00C45127"/>
    <w:pPr>
      <w:contextualSpacing/>
    </w:pPr>
  </w:style>
  <w:style w:type="paragraph" w:customStyle="1" w:styleId="BOPVClaveMinusculas">
    <w:name w:val="BOPVClaveMinusculas"/>
    <w:basedOn w:val="BOPVClave"/>
    <w:rsid w:val="00C45127"/>
    <w:rPr>
      <w:caps w:val="0"/>
    </w:rPr>
  </w:style>
  <w:style w:type="paragraph" w:customStyle="1" w:styleId="BOPVDetalle1">
    <w:name w:val="BOPVDetalle1"/>
    <w:basedOn w:val="BOPVDetalle"/>
    <w:rsid w:val="00C45127"/>
    <w:pPr>
      <w:ind w:left="425"/>
    </w:pPr>
  </w:style>
  <w:style w:type="paragraph" w:customStyle="1" w:styleId="BOPVDetalle2">
    <w:name w:val="BOPVDetalle2"/>
    <w:basedOn w:val="BOPVDetalle1"/>
    <w:rsid w:val="00C45127"/>
    <w:pPr>
      <w:ind w:left="709"/>
    </w:pPr>
  </w:style>
  <w:style w:type="paragraph" w:customStyle="1" w:styleId="BOPVDetalle3">
    <w:name w:val="BOPVDetalle3"/>
    <w:basedOn w:val="BOPVDetalle2"/>
    <w:rsid w:val="00C45127"/>
    <w:pPr>
      <w:ind w:left="992"/>
    </w:pPr>
  </w:style>
  <w:style w:type="paragraph" w:customStyle="1" w:styleId="BOPVDetalle4">
    <w:name w:val="BOPVDetalle4"/>
    <w:basedOn w:val="BOPVDetalle3"/>
    <w:rsid w:val="00C45127"/>
    <w:pPr>
      <w:ind w:left="1276"/>
    </w:pPr>
  </w:style>
  <w:style w:type="paragraph" w:styleId="Piedepgina">
    <w:name w:val="footer"/>
    <w:basedOn w:val="Normal"/>
    <w:link w:val="PiedepginaCar"/>
    <w:uiPriority w:val="99"/>
    <w:unhideWhenUsed/>
    <w:rsid w:val="002932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234"/>
    <w:rPr>
      <w:rFonts w:ascii="Times New Roman" w:eastAsia="Times New Roman" w:hAnsi="Times New Roman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40805-B872-436F-B3CC-E01359A37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F4919D-FB08-463B-A211-B36CE5208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C2BDB-B0B7-4BB2-9D0B-52ABA4D2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16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9</cp:revision>
  <dcterms:created xsi:type="dcterms:W3CDTF">2021-11-30T09:24:00Z</dcterms:created>
  <dcterms:modified xsi:type="dcterms:W3CDTF">2021-12-15T10:08:00Z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