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F9" w:rsidRPr="007426A2" w:rsidRDefault="007319F9" w:rsidP="007319F9">
      <w:pPr>
        <w:pStyle w:val="Subttulo"/>
        <w:rPr>
          <w:rFonts w:ascii="Arial" w:hAnsi="Arial" w:cs="Arial"/>
          <w:b/>
          <w:sz w:val="22"/>
          <w:szCs w:val="22"/>
        </w:rPr>
      </w:pPr>
      <w:r w:rsidRPr="007426A2">
        <w:rPr>
          <w:rFonts w:ascii="Arial" w:hAnsi="Arial" w:cs="Arial"/>
          <w:b/>
          <w:sz w:val="22"/>
          <w:szCs w:val="22"/>
        </w:rPr>
        <w:t>ANEXO IV</w:t>
      </w:r>
    </w:p>
    <w:p w:rsidR="00B2226F" w:rsidRPr="007426A2" w:rsidRDefault="00B2226F" w:rsidP="007319F9">
      <w:pPr>
        <w:pStyle w:val="Subttulo"/>
        <w:rPr>
          <w:rFonts w:ascii="Arial" w:hAnsi="Arial" w:cs="Arial"/>
          <w:b/>
          <w:sz w:val="22"/>
          <w:szCs w:val="22"/>
        </w:rPr>
      </w:pPr>
      <w:r w:rsidRPr="007426A2">
        <w:rPr>
          <w:rFonts w:ascii="Arial" w:hAnsi="Arial" w:cs="Arial"/>
          <w:b/>
          <w:sz w:val="22"/>
          <w:szCs w:val="22"/>
        </w:rPr>
        <w:t xml:space="preserve"> </w:t>
      </w:r>
      <w:r w:rsidR="007319F9" w:rsidRPr="007426A2">
        <w:rPr>
          <w:rFonts w:ascii="Arial" w:hAnsi="Arial" w:cs="Arial"/>
          <w:b/>
          <w:sz w:val="22"/>
          <w:szCs w:val="22"/>
        </w:rPr>
        <w:t>«</w:t>
      </w:r>
      <w:r w:rsidRPr="007426A2">
        <w:rPr>
          <w:rFonts w:ascii="Arial" w:hAnsi="Arial" w:cs="Arial"/>
          <w:b/>
          <w:sz w:val="22"/>
          <w:szCs w:val="22"/>
        </w:rPr>
        <w:t>Datos de elección por el Delegado o Delegada de Prevención de centro formativo del área técnica y uso del aula virtual» (2022)</w:t>
      </w:r>
    </w:p>
    <w:p w:rsidR="007319F9" w:rsidRPr="0028161B" w:rsidRDefault="007319F9" w:rsidP="007319F9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766" w:type="dxa"/>
        <w:tblInd w:w="-34" w:type="dxa"/>
        <w:tblLook w:val="04A0" w:firstRow="1" w:lastRow="0" w:firstColumn="1" w:lastColumn="0" w:noHBand="0" w:noVBand="1"/>
      </w:tblPr>
      <w:tblGrid>
        <w:gridCol w:w="2134"/>
        <w:gridCol w:w="1762"/>
        <w:gridCol w:w="1318"/>
        <w:gridCol w:w="1374"/>
        <w:gridCol w:w="4442"/>
        <w:gridCol w:w="1212"/>
        <w:gridCol w:w="1524"/>
      </w:tblGrid>
      <w:tr w:rsidR="00B2226F" w:rsidRPr="0028161B" w:rsidTr="007426A2">
        <w:trPr>
          <w:trHeight w:val="168"/>
        </w:trPr>
        <w:tc>
          <w:tcPr>
            <w:tcW w:w="13766" w:type="dxa"/>
            <w:gridSpan w:val="7"/>
            <w:shd w:val="clear" w:color="auto" w:fill="FFF2CC" w:themeFill="accent4" w:themeFillTint="33"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1.-Datos del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curso</w:t>
            </w:r>
            <w:proofErr w:type="spellEnd"/>
          </w:p>
        </w:tc>
      </w:tr>
      <w:tr w:rsidR="00B2226F" w:rsidRPr="0028161B" w:rsidTr="007426A2">
        <w:trPr>
          <w:trHeight w:val="14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Sindicato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impartidora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presenciales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</w:p>
        </w:tc>
      </w:tr>
      <w:tr w:rsidR="00B2226F" w:rsidRPr="0028161B" w:rsidTr="0028161B">
        <w:trPr>
          <w:trHeight w:val="32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1" w:rsidRDefault="00C46A31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:  ___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</w:p>
          <w:p w:rsidR="00B2226F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:___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los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: </w:t>
            </w:r>
            <w:r w:rsidRPr="0028161B">
              <w:rPr>
                <w:rFonts w:ascii="Arial" w:hAnsi="Arial" w:cs="Arial"/>
                <w:sz w:val="18"/>
                <w:szCs w:val="18"/>
              </w:rPr>
              <w:t>___/___/ y  ___/___/</w:t>
            </w:r>
          </w:p>
          <w:p w:rsidR="0028161B" w:rsidRPr="0028161B" w:rsidRDefault="0028161B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1" w:rsidRDefault="00C46A31" w:rsidP="00281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26F" w:rsidRPr="0028161B" w:rsidRDefault="0028161B" w:rsidP="00281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>de___ a ___</w:t>
            </w:r>
          </w:p>
          <w:p w:rsidR="0028161B" w:rsidRPr="0028161B" w:rsidRDefault="0028161B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6F" w:rsidRPr="0028161B" w:rsidRDefault="00B2226F" w:rsidP="0028161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B2226F" w:rsidRPr="0028161B" w:rsidRDefault="00B2226F" w:rsidP="00B2226F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767" w:type="dxa"/>
        <w:tblInd w:w="-34" w:type="dxa"/>
        <w:tblLook w:val="04A0" w:firstRow="1" w:lastRow="0" w:firstColumn="1" w:lastColumn="0" w:noHBand="0" w:noVBand="1"/>
      </w:tblPr>
      <w:tblGrid>
        <w:gridCol w:w="1365"/>
        <w:gridCol w:w="929"/>
        <w:gridCol w:w="1846"/>
        <w:gridCol w:w="1083"/>
        <w:gridCol w:w="711"/>
        <w:gridCol w:w="2299"/>
        <w:gridCol w:w="765"/>
        <w:gridCol w:w="4769"/>
      </w:tblGrid>
      <w:tr w:rsidR="00B2226F" w:rsidRPr="0028161B" w:rsidTr="007426A2">
        <w:trPr>
          <w:trHeight w:val="180"/>
        </w:trPr>
        <w:tc>
          <w:tcPr>
            <w:tcW w:w="1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2.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Datos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Delegado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Delegada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Prevención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(DP)</w:t>
            </w:r>
          </w:p>
        </w:tc>
      </w:tr>
      <w:tr w:rsidR="00B2226F" w:rsidRPr="0028161B" w:rsidTr="0028161B">
        <w:trPr>
          <w:trHeight w:val="3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  <w:proofErr w:type="spellEnd"/>
          </w:p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9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3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Móvil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Otro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52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</w:p>
        </w:tc>
        <w:tc>
          <w:tcPr>
            <w:tcW w:w="1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31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residencia</w:t>
            </w:r>
            <w:proofErr w:type="spellEnd"/>
          </w:p>
        </w:tc>
        <w:tc>
          <w:tcPr>
            <w:tcW w:w="1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34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CP –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B2226F" w:rsidRPr="0028161B" w:rsidRDefault="00B2226F" w:rsidP="00B222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767" w:type="dxa"/>
        <w:tblInd w:w="-34" w:type="dxa"/>
        <w:tblLook w:val="04A0" w:firstRow="1" w:lastRow="0" w:firstColumn="1" w:lastColumn="0" w:noHBand="0" w:noVBand="1"/>
      </w:tblPr>
      <w:tblGrid>
        <w:gridCol w:w="887"/>
        <w:gridCol w:w="1400"/>
        <w:gridCol w:w="1853"/>
        <w:gridCol w:w="1096"/>
        <w:gridCol w:w="889"/>
        <w:gridCol w:w="7642"/>
      </w:tblGrid>
      <w:tr w:rsidR="00B2226F" w:rsidRPr="0028161B" w:rsidTr="007426A2">
        <w:trPr>
          <w:trHeight w:val="187"/>
        </w:trPr>
        <w:tc>
          <w:tcPr>
            <w:tcW w:w="1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Datos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Delegada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Delegado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Prevención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(DP)</w:t>
            </w:r>
          </w:p>
        </w:tc>
      </w:tr>
      <w:tr w:rsidR="00B2226F" w:rsidRPr="0028161B" w:rsidTr="0028161B">
        <w:trPr>
          <w:trHeight w:val="37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oficial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3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CIF nº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28161B" w:rsidP="0028161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Telefonos</w:t>
            </w:r>
            <w:proofErr w:type="spellEnd"/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26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Correo/s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/s</w:t>
            </w:r>
          </w:p>
        </w:tc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71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Polígono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2226F" w:rsidRPr="0028161B" w:rsidTr="0028161B">
        <w:trPr>
          <w:trHeight w:val="261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CP –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B2226F" w:rsidRPr="0028161B" w:rsidRDefault="00B2226F" w:rsidP="00B2226F">
      <w:pPr>
        <w:ind w:left="-567" w:right="-567"/>
        <w:rPr>
          <w:rFonts w:ascii="Arial" w:hAnsi="Arial" w:cs="Arial"/>
          <w:sz w:val="18"/>
          <w:szCs w:val="18"/>
          <w:highlight w:val="yellow"/>
        </w:rPr>
      </w:pPr>
    </w:p>
    <w:p w:rsidR="007319F9" w:rsidRPr="0028161B" w:rsidRDefault="00B2226F" w:rsidP="00E75922">
      <w:pPr>
        <w:pStyle w:val="Subttulo"/>
        <w:jc w:val="both"/>
        <w:rPr>
          <w:rFonts w:ascii="Arial" w:hAnsi="Arial" w:cs="Arial"/>
          <w:sz w:val="22"/>
          <w:szCs w:val="22"/>
        </w:rPr>
      </w:pPr>
      <w:r w:rsidRPr="0028161B">
        <w:rPr>
          <w:rFonts w:ascii="Arial" w:hAnsi="Arial" w:cs="Arial"/>
          <w:sz w:val="22"/>
          <w:szCs w:val="22"/>
        </w:rPr>
        <w:t>Tras ver y disponer del «ANEXO V. de Listado de ENTIDADES ACREDITADAS para impartir formación de nivel básico del ÁREA TÉCNICA para DP»,</w:t>
      </w:r>
    </w:p>
    <w:p w:rsidR="007319F9" w:rsidRPr="0028161B" w:rsidRDefault="007319F9" w:rsidP="00E75922">
      <w:pPr>
        <w:pStyle w:val="Subttulo"/>
        <w:jc w:val="both"/>
        <w:rPr>
          <w:rFonts w:ascii="Arial" w:hAnsi="Arial" w:cs="Arial"/>
          <w:sz w:val="22"/>
          <w:szCs w:val="22"/>
        </w:rPr>
      </w:pPr>
    </w:p>
    <w:p w:rsidR="00B2226F" w:rsidRPr="0028161B" w:rsidRDefault="00B2226F" w:rsidP="00E75922">
      <w:pPr>
        <w:pStyle w:val="Subttulo"/>
        <w:jc w:val="both"/>
        <w:rPr>
          <w:rFonts w:ascii="Arial" w:hAnsi="Arial" w:cs="Arial"/>
          <w:sz w:val="22"/>
          <w:szCs w:val="22"/>
        </w:rPr>
      </w:pPr>
      <w:r w:rsidRPr="0028161B">
        <w:rPr>
          <w:rFonts w:ascii="Arial" w:hAnsi="Arial" w:cs="Arial"/>
          <w:sz w:val="22"/>
          <w:szCs w:val="22"/>
        </w:rPr>
        <w:t>1.- SOLICITO realizar la PARTE TÉCNICA del curso en los siguientes centros, siguiendo este orden de preferencia y Utilizar o no Aula Virtual.</w:t>
      </w:r>
    </w:p>
    <w:p w:rsidR="007319F9" w:rsidRPr="0028161B" w:rsidRDefault="007319F9" w:rsidP="007319F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769" w:type="dxa"/>
        <w:jc w:val="center"/>
        <w:tblInd w:w="0" w:type="dxa"/>
        <w:tblLook w:val="04A0" w:firstRow="1" w:lastRow="0" w:firstColumn="1" w:lastColumn="0" w:noHBand="0" w:noVBand="1"/>
      </w:tblPr>
      <w:tblGrid>
        <w:gridCol w:w="1745"/>
        <w:gridCol w:w="2325"/>
        <w:gridCol w:w="4371"/>
        <w:gridCol w:w="3398"/>
        <w:gridCol w:w="1930"/>
      </w:tblGrid>
      <w:tr w:rsidR="00B2226F" w:rsidRPr="0028161B" w:rsidTr="007426A2">
        <w:trPr>
          <w:trHeight w:val="329"/>
          <w:jc w:val="center"/>
        </w:trPr>
        <w:tc>
          <w:tcPr>
            <w:tcW w:w="1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Elección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realizar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la parte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técnica</w:t>
            </w:r>
            <w:proofErr w:type="spellEnd"/>
          </w:p>
        </w:tc>
      </w:tr>
      <w:tr w:rsidR="00B2226F" w:rsidRPr="0028161B" w:rsidTr="007426A2">
        <w:trPr>
          <w:trHeight w:val="659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Orden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preferencia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</w:p>
        </w:tc>
      </w:tr>
      <w:tr w:rsidR="00B2226F" w:rsidRPr="0028161B" w:rsidTr="00C46A31">
        <w:trPr>
          <w:trHeight w:val="63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>1º</w:t>
            </w:r>
          </w:p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bookmarkStart w:id="0" w:name="_GoBack"/>
        <w:bookmarkEnd w:id="0"/>
      </w:tr>
      <w:tr w:rsidR="00B2226F" w:rsidRPr="0028161B" w:rsidTr="00C46A31">
        <w:trPr>
          <w:trHeight w:val="659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lastRenderedPageBreak/>
              <w:t>2º</w:t>
            </w:r>
          </w:p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F" w:rsidRPr="0028161B" w:rsidRDefault="00B2226F" w:rsidP="00BA3EF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2226F" w:rsidRPr="0028161B" w:rsidTr="00C46A31">
        <w:trPr>
          <w:trHeight w:val="659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26F" w:rsidRPr="0028161B" w:rsidRDefault="00B2226F" w:rsidP="0028161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>AULA VIRTUAL</w:t>
            </w:r>
          </w:p>
        </w:tc>
        <w:tc>
          <w:tcPr>
            <w:tcW w:w="1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B" w:rsidRPr="0028161B" w:rsidRDefault="00B2226F" w:rsidP="007319F9">
            <w:pPr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161B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quiero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realizar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8161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quiero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realizar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 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dispongo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medios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informáticos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28161B" w:rsidRPr="0028161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2226F" w:rsidRPr="0028161B" w:rsidRDefault="0028161B" w:rsidP="007319F9">
            <w:pPr>
              <w:rPr>
                <w:rFonts w:ascii="Arial" w:hAnsi="Arial" w:cs="Arial"/>
                <w:sz w:val="18"/>
                <w:szCs w:val="18"/>
              </w:rPr>
            </w:pPr>
            <w:r w:rsidRPr="002816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proofErr w:type="spellStart"/>
            <w:r w:rsidR="00B2226F" w:rsidRPr="0028161B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="00B2226F" w:rsidRPr="0028161B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="00B2226F" w:rsidRPr="0028161B">
              <w:rPr>
                <w:rFonts w:ascii="Arial" w:hAnsi="Arial" w:cs="Arial"/>
                <w:sz w:val="18"/>
                <w:szCs w:val="18"/>
              </w:rPr>
              <w:t>ello</w:t>
            </w:r>
            <w:proofErr w:type="spellEnd"/>
            <w:r w:rsidR="00B2226F"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6A31" w:rsidRPr="0028161B" w:rsidTr="00EC53B4">
        <w:trPr>
          <w:trHeight w:val="659"/>
          <w:jc w:val="center"/>
        </w:trPr>
        <w:tc>
          <w:tcPr>
            <w:tcW w:w="1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31" w:rsidRDefault="00C46A31" w:rsidP="00C46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6A31" w:rsidRDefault="00C46A31" w:rsidP="00C46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61B">
              <w:rPr>
                <w:rFonts w:ascii="Arial" w:hAnsi="Arial" w:cs="Arial"/>
                <w:sz w:val="18"/>
                <w:szCs w:val="18"/>
              </w:rPr>
              <w:t>viso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Importante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: Se informa al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Delegado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/a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Prevención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(DP)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caso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pudiera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organizar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existir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mínimo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DP)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seleccionada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derivará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su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solicitud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otra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misma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.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caso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seleccionada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elegida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número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mínimo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personas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impida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creación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organizar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ofrecerá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participar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otra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mismo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Tº Hº. Lo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anteriormente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indicado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también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afecta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posibilidad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disponer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.  El/La DP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podrá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aceptar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cambio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esperar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hasta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entidades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localidades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solicitadas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pueda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conformar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 xml:space="preserve"> tanto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46A31" w:rsidRPr="0028161B" w:rsidRDefault="00C46A31" w:rsidP="00C46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226F" w:rsidRPr="0028161B" w:rsidRDefault="00B2226F" w:rsidP="00B2226F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E75922" w:rsidRPr="0028161B" w:rsidRDefault="00B2226F" w:rsidP="00B2226F">
      <w:pPr>
        <w:jc w:val="both"/>
        <w:rPr>
          <w:rFonts w:ascii="Arial" w:hAnsi="Arial" w:cs="Arial"/>
          <w:sz w:val="22"/>
          <w:szCs w:val="22"/>
        </w:rPr>
      </w:pPr>
      <w:r w:rsidRPr="0028161B">
        <w:rPr>
          <w:rFonts w:ascii="Arial" w:hAnsi="Arial" w:cs="Arial"/>
          <w:sz w:val="22"/>
          <w:szCs w:val="22"/>
        </w:rPr>
        <w:t xml:space="preserve">2.- CONSIENTO EL TRATAMIENTO DE MIS DATOS PERSONALES para poder realizar la parte técnica *  </w:t>
      </w:r>
      <w:r w:rsidRPr="0028161B">
        <w:rPr>
          <w:rFonts w:ascii="Arial" w:hAnsi="Arial" w:cs="Arial"/>
          <w:sz w:val="22"/>
          <w:szCs w:val="22"/>
        </w:rPr>
        <w:sym w:font="Wingdings" w:char="F06F"/>
      </w:r>
      <w:r w:rsidRPr="0028161B">
        <w:rPr>
          <w:rFonts w:ascii="Arial" w:hAnsi="Arial" w:cs="Arial"/>
          <w:sz w:val="22"/>
          <w:szCs w:val="22"/>
        </w:rPr>
        <w:t xml:space="preserve">  SI            </w:t>
      </w:r>
      <w:r w:rsidRPr="0028161B">
        <w:rPr>
          <w:rFonts w:ascii="Arial" w:hAnsi="Arial" w:cs="Arial"/>
          <w:sz w:val="22"/>
          <w:szCs w:val="22"/>
        </w:rPr>
        <w:sym w:font="Wingdings" w:char="F06F"/>
      </w:r>
      <w:r w:rsidRPr="0028161B">
        <w:rPr>
          <w:rFonts w:ascii="Arial" w:hAnsi="Arial" w:cs="Arial"/>
          <w:sz w:val="22"/>
          <w:szCs w:val="22"/>
        </w:rPr>
        <w:t xml:space="preserve">  NO</w:t>
      </w:r>
    </w:p>
    <w:p w:rsidR="00B2226F" w:rsidRPr="0028161B" w:rsidRDefault="00B2226F" w:rsidP="00B2226F">
      <w:pPr>
        <w:jc w:val="both"/>
        <w:rPr>
          <w:rFonts w:ascii="Arial" w:hAnsi="Arial" w:cs="Arial"/>
          <w:sz w:val="18"/>
          <w:szCs w:val="18"/>
        </w:rPr>
      </w:pPr>
      <w:r w:rsidRPr="0028161B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3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9305"/>
      </w:tblGrid>
      <w:tr w:rsidR="00B2226F" w:rsidRPr="0028161B" w:rsidTr="007426A2">
        <w:trPr>
          <w:trHeight w:val="12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2226F" w:rsidRPr="0028161B" w:rsidRDefault="0028161B" w:rsidP="00BA3EF5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val="eu-ES"/>
              </w:rPr>
              <w:t>Lugar</w:t>
            </w:r>
            <w:proofErr w:type="spellEnd"/>
            <w:r w:rsidRPr="0028161B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val="eu-ES"/>
              </w:rPr>
              <w:t>fecha</w:t>
            </w:r>
            <w:proofErr w:type="spellEnd"/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2226F" w:rsidRPr="0028161B" w:rsidRDefault="00B2226F" w:rsidP="00BA3EF5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28161B">
              <w:rPr>
                <w:rFonts w:ascii="Arial" w:hAnsi="Arial" w:cs="Arial"/>
                <w:sz w:val="18"/>
                <w:szCs w:val="18"/>
                <w:lang w:val="eu-ES"/>
              </w:rPr>
              <w:t xml:space="preserve">Firma del </w:t>
            </w:r>
            <w:proofErr w:type="spellStart"/>
            <w:r w:rsidRPr="0028161B">
              <w:rPr>
                <w:rFonts w:ascii="Arial" w:hAnsi="Arial" w:cs="Arial"/>
                <w:sz w:val="18"/>
                <w:szCs w:val="18"/>
                <w:lang w:val="eu-ES"/>
              </w:rPr>
              <w:t>De</w:t>
            </w:r>
            <w:r w:rsidR="0028161B" w:rsidRPr="0028161B">
              <w:rPr>
                <w:rFonts w:ascii="Arial" w:hAnsi="Arial" w:cs="Arial"/>
                <w:sz w:val="18"/>
                <w:szCs w:val="18"/>
                <w:lang w:val="eu-ES"/>
              </w:rPr>
              <w:t>legado</w:t>
            </w:r>
            <w:proofErr w:type="spellEnd"/>
            <w:r w:rsidR="0028161B" w:rsidRPr="0028161B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28161B" w:rsidRPr="0028161B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="0028161B" w:rsidRPr="0028161B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28161B" w:rsidRPr="0028161B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</w:p>
        </w:tc>
      </w:tr>
      <w:tr w:rsidR="00B2226F" w:rsidRPr="0028161B" w:rsidTr="00C46A31">
        <w:trPr>
          <w:trHeight w:val="35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6F" w:rsidRPr="0028161B" w:rsidRDefault="00B2226F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28161B" w:rsidRPr="0028161B" w:rsidRDefault="0028161B" w:rsidP="00E75922">
      <w:pPr>
        <w:jc w:val="both"/>
        <w:rPr>
          <w:rFonts w:ascii="Arial" w:hAnsi="Arial" w:cs="Arial"/>
          <w:sz w:val="18"/>
          <w:szCs w:val="18"/>
        </w:rPr>
      </w:pPr>
    </w:p>
    <w:p w:rsidR="00B2226F" w:rsidRPr="0028161B" w:rsidRDefault="00B2226F" w:rsidP="00E75922">
      <w:pPr>
        <w:jc w:val="both"/>
        <w:rPr>
          <w:rFonts w:ascii="Arial" w:hAnsi="Arial" w:cs="Arial"/>
          <w:sz w:val="22"/>
          <w:szCs w:val="22"/>
        </w:rPr>
      </w:pPr>
      <w:r w:rsidRPr="0028161B">
        <w:rPr>
          <w:rFonts w:ascii="Arial" w:hAnsi="Arial" w:cs="Arial"/>
          <w:sz w:val="22"/>
          <w:szCs w:val="22"/>
        </w:rPr>
        <w:t xml:space="preserve">Atención: Si no se consiente el tratamiento de los datos personales, el DP no podrá realizar la formación de la parte técnica y por tanto finalizar su formación, ya que su nombre, apellidos, </w:t>
      </w:r>
      <w:proofErr w:type="spellStart"/>
      <w:r w:rsidRPr="0028161B">
        <w:rPr>
          <w:rFonts w:ascii="Arial" w:hAnsi="Arial" w:cs="Arial"/>
          <w:sz w:val="22"/>
          <w:szCs w:val="22"/>
        </w:rPr>
        <w:t>tfno</w:t>
      </w:r>
      <w:proofErr w:type="spellEnd"/>
      <w:r w:rsidRPr="0028161B">
        <w:rPr>
          <w:rFonts w:ascii="Arial" w:hAnsi="Arial" w:cs="Arial"/>
          <w:sz w:val="22"/>
          <w:szCs w:val="22"/>
        </w:rPr>
        <w:t xml:space="preserve">, email, dirección y datos de la empresa del DP se debe trasladar a la entidad formativa, que le convocará para realizar la misma. </w:t>
      </w:r>
    </w:p>
    <w:p w:rsidR="0028161B" w:rsidRPr="0028161B" w:rsidRDefault="0028161B" w:rsidP="00E7592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3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7"/>
      </w:tblGrid>
      <w:tr w:rsidR="00B2226F" w:rsidRPr="0028161B" w:rsidTr="007426A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2226F" w:rsidRPr="0028161B" w:rsidRDefault="00B2226F" w:rsidP="00BA3EF5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8161B">
              <w:rPr>
                <w:rFonts w:ascii="Arial" w:hAnsi="Arial" w:cs="Arial"/>
                <w:color w:val="auto"/>
                <w:sz w:val="18"/>
                <w:szCs w:val="18"/>
                <w:lang w:val="eu-ES"/>
              </w:rPr>
              <w:t>Información</w:t>
            </w:r>
            <w:proofErr w:type="spellEnd"/>
            <w:r w:rsidRPr="0028161B">
              <w:rPr>
                <w:rFonts w:ascii="Arial" w:hAnsi="Arial" w:cs="Arial"/>
                <w:color w:val="auto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28161B">
              <w:rPr>
                <w:rFonts w:ascii="Arial" w:hAnsi="Arial" w:cs="Arial"/>
                <w:color w:val="auto"/>
                <w:sz w:val="18"/>
                <w:szCs w:val="18"/>
                <w:lang w:val="eu-ES"/>
              </w:rPr>
              <w:t>Protección</w:t>
            </w:r>
            <w:proofErr w:type="spellEnd"/>
            <w:r w:rsidRPr="0028161B">
              <w:rPr>
                <w:rFonts w:ascii="Arial" w:hAnsi="Arial" w:cs="Arial"/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8161B">
              <w:rPr>
                <w:rFonts w:ascii="Arial" w:hAnsi="Arial" w:cs="Arial"/>
                <w:color w:val="auto"/>
                <w:sz w:val="18"/>
                <w:szCs w:val="18"/>
                <w:lang w:val="eu-ES"/>
              </w:rPr>
              <w:t>Datos</w:t>
            </w:r>
            <w:proofErr w:type="spellEnd"/>
          </w:p>
        </w:tc>
      </w:tr>
      <w:tr w:rsidR="00B2226F" w:rsidRPr="0028161B" w:rsidTr="00C46A31">
        <w:tc>
          <w:tcPr>
            <w:tcW w:w="15310" w:type="dxa"/>
            <w:shd w:val="clear" w:color="auto" w:fill="auto"/>
          </w:tcPr>
          <w:p w:rsidR="0028161B" w:rsidRPr="008F7DD4" w:rsidRDefault="0028161B" w:rsidP="00BA3EF5">
            <w:pPr>
              <w:pStyle w:val="tratamien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B2226F" w:rsidRPr="008F7DD4" w:rsidRDefault="00B2226F" w:rsidP="00BA3EF5">
            <w:pPr>
              <w:pStyle w:val="tratamien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cumplimiento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Reglamento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(UE) 2016/679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Parlamento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Europeo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Consejo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de 27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abril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2016,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relativo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físicas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respecta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a la libre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circulación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informa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carácter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consten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solicitud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serán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incorporados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actividad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denominada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: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Subvención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gestión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formación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delegadas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delegados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prevención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tratamiento</w:t>
            </w:r>
            <w:proofErr w:type="spellEnd"/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OSALAN-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Instituto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Vasco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Seguridad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Salud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Laborales</w:t>
            </w:r>
            <w:proofErr w:type="spellEnd"/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 xml:space="preserve">Camino de la Dinamita, s/n - (Monte </w:t>
            </w:r>
            <w:proofErr w:type="spellStart"/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>Basatxu</w:t>
            </w:r>
            <w:proofErr w:type="spellEnd"/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>)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r w:rsidRPr="008F7DD4">
              <w:rPr>
                <w:rStyle w:val="postal-code"/>
                <w:rFonts w:ascii="Arial" w:hAnsi="Arial" w:cs="Arial"/>
                <w:sz w:val="18"/>
                <w:szCs w:val="18"/>
                <w:lang w:val="eu-ES"/>
              </w:rPr>
              <w:t>48903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Style w:val="locality"/>
                <w:rFonts w:ascii="Arial" w:hAnsi="Arial" w:cs="Arial"/>
                <w:sz w:val="18"/>
                <w:szCs w:val="18"/>
                <w:lang w:val="eu-ES"/>
              </w:rPr>
              <w:t>Barakaldo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,</w:t>
            </w:r>
            <w:r w:rsidRPr="008F7DD4">
              <w:rPr>
                <w:rStyle w:val="region"/>
                <w:rFonts w:ascii="Arial" w:hAnsi="Arial" w:cs="Arial"/>
                <w:sz w:val="18"/>
                <w:szCs w:val="18"/>
                <w:lang w:val="eu-ES"/>
              </w:rPr>
              <w:t>Bizkaia</w:t>
            </w:r>
            <w:proofErr w:type="spellEnd"/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Teléfono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: </w:t>
            </w:r>
            <w:hyperlink r:id="rId8" w:history="1">
              <w:r w:rsidRPr="008F7DD4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944 032 190</w:t>
              </w:r>
            </w:hyperlink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  </w:t>
            </w:r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Página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web: </w:t>
            </w:r>
            <w:hyperlink r:id="rId9" w:tooltip="Página web del responsable de tratamiento" w:history="1">
              <w:r w:rsidRPr="008F7DD4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http://www.osalan.euskadi.eus</w:t>
              </w:r>
            </w:hyperlink>
          </w:p>
          <w:p w:rsidR="00B2226F" w:rsidRPr="008F7DD4" w:rsidRDefault="00B2226F" w:rsidP="00BA3EF5">
            <w:pPr>
              <w:pStyle w:val="Ttulo3"/>
              <w:spacing w:after="0"/>
              <w:ind w:left="567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Delegada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datos</w:t>
            </w:r>
            <w:proofErr w:type="spellEnd"/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 xml:space="preserve">Donostia-San </w:t>
            </w:r>
            <w:proofErr w:type="spellStart"/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>Sebastián</w:t>
            </w:r>
            <w:proofErr w:type="spellEnd"/>
            <w:r w:rsidRPr="008F7DD4">
              <w:rPr>
                <w:rStyle w:val="street-address"/>
                <w:rFonts w:ascii="Arial" w:hAnsi="Arial" w:cs="Arial"/>
                <w:sz w:val="18"/>
                <w:szCs w:val="18"/>
                <w:lang w:val="eu-ES"/>
              </w:rPr>
              <w:t xml:space="preserve"> 1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r w:rsidRPr="008F7DD4">
              <w:rPr>
                <w:rStyle w:val="postal-code"/>
                <w:rFonts w:ascii="Arial" w:hAnsi="Arial" w:cs="Arial"/>
                <w:sz w:val="18"/>
                <w:szCs w:val="18"/>
                <w:lang w:val="eu-ES"/>
              </w:rPr>
              <w:t>01010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r w:rsidRPr="008F7DD4">
              <w:rPr>
                <w:rStyle w:val="locality"/>
                <w:rFonts w:ascii="Arial" w:hAnsi="Arial" w:cs="Arial"/>
                <w:sz w:val="18"/>
                <w:szCs w:val="18"/>
                <w:lang w:val="eu-ES"/>
              </w:rPr>
              <w:t>Vitoria-Gasteiz</w:t>
            </w: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Style w:val="region"/>
                <w:rFonts w:ascii="Arial" w:hAnsi="Arial" w:cs="Arial"/>
                <w:sz w:val="18"/>
                <w:szCs w:val="18"/>
                <w:lang w:val="eu-ES"/>
              </w:rPr>
              <w:t>Álava</w:t>
            </w:r>
            <w:proofErr w:type="spellEnd"/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Teléfono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: </w:t>
            </w:r>
            <w:hyperlink r:id="rId10" w:history="1">
              <w:r w:rsidRPr="008F7DD4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945 018 680</w:t>
              </w:r>
            </w:hyperlink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  <w:p w:rsidR="00B2226F" w:rsidRPr="008F7DD4" w:rsidRDefault="00B2226F" w:rsidP="00BA3EF5">
            <w:pPr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Página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web: </w:t>
            </w:r>
            <w:hyperlink r:id="rId11" w:tooltip="Datuak babesteko ordezkariaren web orria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/>
                </w:rPr>
                <w:t>www.euskadi.eus/datu-babesa</w:t>
              </w:r>
            </w:hyperlink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Finalidad</w:t>
            </w:r>
            <w:proofErr w:type="spellEnd"/>
          </w:p>
          <w:p w:rsidR="00B2226F" w:rsidRPr="008F7DD4" w:rsidRDefault="00B2226F" w:rsidP="00BA3EF5">
            <w:pPr>
              <w:pStyle w:val="p-name"/>
              <w:spacing w:before="0" w:beforeAutospacing="0" w:after="0" w:afterAutospacing="0"/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Gestión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subvención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organización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cursos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riesgos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laborales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certificación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mismos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Legitimación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necesario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cumplimiento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realizada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interés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poderes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conferidos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Ley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7/1993, de 21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diciembre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creación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OSALAN-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Instituto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Vasco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Seguridad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Salud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Laborales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Ley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38/2003, de 17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noviembre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General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Subvenciones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Decreto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125/2018, de 30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julio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establecen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bases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generales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programa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subvenciones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destinadas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entidades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privadas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impartan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Nivel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Básico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capacitación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empresas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Centros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Trabajo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CAPV.Resolución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19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diciembre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1997,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Director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Trabajo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Seguridad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Social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dispone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regitro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publicaciónn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"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Acuerdo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Interprofesional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Materia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Salud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Riesgos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Laborales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CAPV"</w:t>
            </w: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r w:rsidRPr="008F7DD4">
              <w:rPr>
                <w:b w:val="0"/>
                <w:sz w:val="18"/>
                <w:szCs w:val="18"/>
                <w:lang w:val="eu-ES"/>
              </w:rPr>
              <w:t xml:space="preserve">Plazo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conservación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datos</w:t>
            </w:r>
            <w:proofErr w:type="spellEnd"/>
          </w:p>
          <w:p w:rsidR="00B2226F" w:rsidRPr="008F7DD4" w:rsidRDefault="00B2226F" w:rsidP="00BA3EF5">
            <w:pPr>
              <w:pStyle w:val="p-name"/>
              <w:spacing w:before="0" w:beforeAutospacing="0" w:after="0" w:afterAutospacing="0"/>
              <w:ind w:left="56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Tiempo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necesario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cumplir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finalidad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recabaron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para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determinar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posibles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responsabilidades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Será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aplicación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dispuesto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normativa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archivos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documentación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Destinatarios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2"/>
              </w:numPr>
              <w:ind w:left="924" w:hanging="35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Hacienda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administración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tributaria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2"/>
              </w:numPr>
              <w:ind w:left="924" w:hanging="35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legítimos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2"/>
              </w:numPr>
              <w:ind w:left="924" w:hanging="35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Otros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órganos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Comunidad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Autónoma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2"/>
              </w:numPr>
              <w:ind w:left="924" w:hanging="35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Sindicatos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juntas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2"/>
              </w:numPr>
              <w:ind w:left="924" w:hanging="357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Entidades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format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Derechos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materia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datos</w:t>
            </w:r>
            <w:proofErr w:type="spellEnd"/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Acceso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Es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obtener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confirmación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si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están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tratando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conciernan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caso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acceso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mismos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Rectificación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Es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obtener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rectificación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inexactos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conciernan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completen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aquellos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incompletos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inclusive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mediante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declaración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adicional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Supresión</w:t>
            </w:r>
            <w:proofErr w:type="spellEnd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olvido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Es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obtener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supresión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conciernan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cuando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concurra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alguna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circunstancias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siguientes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ya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necesarios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fines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fueron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recogidos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otro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retire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consentimiento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basa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base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otro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fundamento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jurídico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oponga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prevalezcan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otros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motivos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legítimos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hayan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ilícitamente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deban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suprimirse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cumplimiento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obligación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legal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establecida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Unión o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miembros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aplique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hayan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obtenido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oferta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servicios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sociedad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mencionados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artículo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8,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apartado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1. (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condiciones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aplicables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menores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servicios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sociedad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elimine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cualquier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enlace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cuando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haya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obligación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suprimirlos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olvido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Limitación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Es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limite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siguientes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supuestos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Cuando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impugne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exactitud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durante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un plazo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permita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verificar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exactitud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mismos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ilícito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oponga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supresión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solicite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lugar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limitación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su uso.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ya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necesite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fines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necesite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formulación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defensa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reclamaciones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haya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opuesto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mientras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verifica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si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motivos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legítimos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prevalecen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los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Oposición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Es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oponerse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cualquier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momento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motivos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relacionados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su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situación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particular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realice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conciernen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basado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interés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potestades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públicas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interés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legítimo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terceros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incluida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elaboración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perfiles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dejará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salvo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acredite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motivos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imperiosos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prevalezcan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libertades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dla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resulten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necesarios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formulación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defensa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reclamaciones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Si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fines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investigación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científica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histórica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fines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estadísticos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interesada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tendrá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motivos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relacionados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con su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situación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particular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oponerse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conciernan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salvo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necesario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para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cumplimiento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realizada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razones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interés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Ttulo4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i w:val="0"/>
                <w:color w:val="auto"/>
                <w:sz w:val="18"/>
                <w:szCs w:val="18"/>
                <w:lang w:val="eu-ES"/>
              </w:rPr>
              <w:t>automatizado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pretende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garantizar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sea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objeto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una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decisión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basada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únicamente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tus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incluida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elaboración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perfiles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produzca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efectos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jurídicos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o le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afecte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significativamente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forma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similar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derechos</w:t>
            </w:r>
            <w:proofErr w:type="spellEnd"/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Usted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tiene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posibilidad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ejercitar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ante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Responsable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mediante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procedimiento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 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ejercicio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derechos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 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materia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: </w:t>
            </w:r>
            <w:hyperlink r:id="rId12" w:tooltip="Datu babesaren gaineko eskubideak egikaritu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 w:eastAsia="en-US"/>
                </w:rPr>
                <w:t>www.euskadi.eus/zerbitzuak/10842/</w:t>
              </w:r>
            </w:hyperlink>
          </w:p>
          <w:p w:rsidR="00B2226F" w:rsidRPr="008F7DD4" w:rsidRDefault="00B2226F" w:rsidP="00BA3E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Así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mismo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usted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tiene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potestad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dirigir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cualquier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reclamación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ante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Agencia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Vasca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o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realizar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una 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reclamación</w:t>
            </w:r>
            <w:proofErr w:type="spellEnd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Style w:val="nfasis"/>
                <w:rFonts w:ascii="Arial" w:hAnsi="Arial" w:cs="Arial"/>
                <w:i w:val="0"/>
                <w:sz w:val="18"/>
                <w:szCs w:val="18"/>
                <w:lang w:val="eu-ES"/>
              </w:rPr>
              <w:t>previa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 ante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: </w:t>
            </w:r>
            <w:hyperlink r:id="rId13" w:tooltip="Aurretiazko erreklamazioa datuak babesteko ordezkariaren aurrean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 w:eastAsia="en-US"/>
                </w:rPr>
                <w:t>www.euskadi.eus/zerbitzuak/10843/</w:t>
              </w:r>
            </w:hyperlink>
          </w:p>
          <w:p w:rsidR="00B2226F" w:rsidRPr="008F7DD4" w:rsidRDefault="00B2226F" w:rsidP="00BA3EF5">
            <w:pPr>
              <w:pStyle w:val="Ttulo3"/>
              <w:spacing w:after="0"/>
              <w:rPr>
                <w:b w:val="0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Información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detallada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b w:val="0"/>
                <w:sz w:val="18"/>
                <w:szCs w:val="18"/>
                <w:lang w:val="eu-ES"/>
              </w:rPr>
              <w:t>personales</w:t>
            </w:r>
            <w:proofErr w:type="spellEnd"/>
          </w:p>
          <w:p w:rsidR="00B2226F" w:rsidRPr="008F7DD4" w:rsidRDefault="00B2226F" w:rsidP="00BA3EF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Página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web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CAE: (</w:t>
            </w:r>
            <w:hyperlink r:id="rId14" w:tooltip="Datuak babesteko ordezkariaren web orria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/>
                </w:rPr>
                <w:t>www.euskadi.eus/datu-babesa</w:t>
              </w:r>
            </w:hyperlink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  <w:p w:rsidR="00B2226F" w:rsidRPr="008F7DD4" w:rsidRDefault="00B2226F" w:rsidP="00BA3EF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Reglamento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General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hyperlink r:id="rId15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/>
                </w:rPr>
                <w:t>eur-lex.europa.eu/legal-content/ES/TXT/HTML/?uri=CELEX:32016R0679&amp;from=ES</w:t>
              </w:r>
            </w:hyperlink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  <w:p w:rsidR="00B2226F" w:rsidRPr="008F7DD4" w:rsidRDefault="00B2226F" w:rsidP="00BA3EF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Ley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Orgánica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3/2018, de 5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diciembre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,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Personales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garantía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derechos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digitales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hyperlink r:id="rId16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/>
                </w:rPr>
                <w:t>www.boe.es/buscar/doc.php?id=BOE-A-2018-16673</w:t>
              </w:r>
            </w:hyperlink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  <w:p w:rsidR="00B2226F" w:rsidRPr="008F7DD4" w:rsidRDefault="00B2226F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B2226F" w:rsidRPr="0028161B" w:rsidRDefault="00B2226F" w:rsidP="00B2226F">
      <w:pPr>
        <w:rPr>
          <w:rFonts w:ascii="Arial" w:hAnsi="Arial" w:cs="Arial"/>
          <w:sz w:val="18"/>
          <w:szCs w:val="18"/>
        </w:rPr>
      </w:pPr>
    </w:p>
    <w:tbl>
      <w:tblPr>
        <w:tblW w:w="13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7"/>
      </w:tblGrid>
      <w:tr w:rsidR="00B2226F" w:rsidRPr="0028161B" w:rsidTr="00C46A31">
        <w:tc>
          <w:tcPr>
            <w:tcW w:w="15310" w:type="dxa"/>
            <w:shd w:val="clear" w:color="auto" w:fill="auto"/>
          </w:tcPr>
          <w:p w:rsidR="00132D84" w:rsidRDefault="00132D84" w:rsidP="00C46A31">
            <w:pPr>
              <w:pStyle w:val="p-name"/>
              <w:shd w:val="clear" w:color="auto" w:fill="auto"/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C46A31" w:rsidRPr="008F7DD4" w:rsidRDefault="00B2226F" w:rsidP="00C46A31">
            <w:pPr>
              <w:pStyle w:val="p-name"/>
              <w:shd w:val="clear" w:color="auto" w:fill="auto"/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Se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consultar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adicional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detallada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Registro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Actividades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Administración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Pública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l</w:t>
            </w:r>
            <w:r w:rsidR="00C46A31"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a </w:t>
            </w:r>
            <w:proofErr w:type="spellStart"/>
            <w:r w:rsidR="00C46A31" w:rsidRPr="008F7DD4">
              <w:rPr>
                <w:rFonts w:ascii="Arial" w:hAnsi="Arial" w:cs="Arial"/>
                <w:sz w:val="18"/>
                <w:szCs w:val="18"/>
                <w:lang w:val="eu-ES"/>
              </w:rPr>
              <w:t>Comunidad</w:t>
            </w:r>
            <w:proofErr w:type="spellEnd"/>
            <w:r w:rsidR="00C46A31"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C46A31" w:rsidRPr="008F7DD4">
              <w:rPr>
                <w:rFonts w:ascii="Arial" w:hAnsi="Arial" w:cs="Arial"/>
                <w:sz w:val="18"/>
                <w:szCs w:val="18"/>
                <w:lang w:val="eu-ES"/>
              </w:rPr>
              <w:t>Autónoma</w:t>
            </w:r>
            <w:proofErr w:type="spellEnd"/>
            <w:r w:rsidR="00C46A31"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Euskadi: </w:t>
            </w:r>
          </w:p>
          <w:p w:rsidR="00C46A31" w:rsidRPr="008F7DD4" w:rsidRDefault="007426A2" w:rsidP="00C46A31">
            <w:pPr>
              <w:pStyle w:val="p-name"/>
              <w:shd w:val="clear" w:color="auto" w:fill="auto"/>
              <w:spacing w:before="0" w:beforeAutospacing="0" w:after="0" w:afterAutospacing="0"/>
              <w:ind w:left="0"/>
              <w:textAlignment w:val="baseline"/>
              <w:rPr>
                <w:rStyle w:val="Hipervnculo"/>
                <w:rFonts w:ascii="Arial" w:eastAsiaTheme="majorEastAsia" w:hAnsi="Arial" w:cs="Arial"/>
                <w:sz w:val="18"/>
                <w:szCs w:val="18"/>
                <w:lang w:val="eu-ES" w:eastAsia="en-US"/>
              </w:rPr>
            </w:pPr>
            <w:hyperlink r:id="rId17" w:history="1">
              <w:r w:rsidR="008F7DD4" w:rsidRPr="008F7DD4">
                <w:rPr>
                  <w:rStyle w:val="Hipervnculo"/>
                  <w:rFonts w:ascii="Arial" w:eastAsiaTheme="majorEastAsia" w:hAnsi="Arial" w:cs="Arial"/>
                  <w:sz w:val="18"/>
                  <w:szCs w:val="18"/>
                  <w:lang w:val="eu-ES" w:eastAsia="en-US"/>
                </w:rPr>
                <w:t>https://www.euskadi.eus/web01-aprat/eu/contenidos/informacion/rat/eu_def/eu/contenidos/informacion/rat/eu_def/adjuntos/0625_eu.html</w:t>
              </w:r>
            </w:hyperlink>
          </w:p>
          <w:p w:rsidR="008F7DD4" w:rsidRPr="008F7DD4" w:rsidRDefault="008F7DD4" w:rsidP="00C46A31">
            <w:pPr>
              <w:pStyle w:val="p-name"/>
              <w:shd w:val="clear" w:color="auto" w:fill="auto"/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C46A31" w:rsidRPr="008F7DD4" w:rsidRDefault="00B2226F" w:rsidP="00C46A31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Se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consultar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detallada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concreto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esta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actividad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8F7DD4"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  <w:p w:rsidR="00C46A31" w:rsidRDefault="007426A2" w:rsidP="00C46A31">
            <w:pPr>
              <w:rPr>
                <w:rStyle w:val="Hipervnculo"/>
                <w:rFonts w:ascii="Arial" w:eastAsia="Calibri" w:hAnsi="Arial" w:cs="Arial"/>
                <w:sz w:val="18"/>
                <w:szCs w:val="18"/>
                <w:lang w:val="eu-ES"/>
              </w:rPr>
            </w:pPr>
            <w:hyperlink r:id="rId18" w:history="1">
              <w:r w:rsidR="008F7DD4" w:rsidRPr="008F7DD4">
                <w:rPr>
                  <w:rStyle w:val="Hipervnculo"/>
                  <w:rFonts w:ascii="Arial" w:eastAsia="Calibri" w:hAnsi="Arial" w:cs="Arial"/>
                  <w:sz w:val="18"/>
                  <w:szCs w:val="18"/>
                  <w:lang w:val="eu-ES"/>
                </w:rPr>
                <w:t>https://www.euskadi.eus/informazio-klausulak/web01-sedepd/eu/gardentasuna/062500-capa1-eu.shtml</w:t>
              </w:r>
            </w:hyperlink>
            <w:r w:rsidR="008F7DD4" w:rsidRPr="008F7DD4">
              <w:rPr>
                <w:rStyle w:val="Hipervnculo"/>
                <w:rFonts w:ascii="Arial" w:eastAsia="Calibri" w:hAnsi="Arial" w:cs="Arial"/>
                <w:sz w:val="18"/>
                <w:szCs w:val="18"/>
                <w:lang w:val="eu-ES"/>
              </w:rPr>
              <w:t xml:space="preserve"> </w:t>
            </w:r>
            <w:hyperlink r:id="rId19" w:history="1">
              <w:r w:rsidR="008F7DD4" w:rsidRPr="008F7DD4">
                <w:rPr>
                  <w:rStyle w:val="Hipervnculo"/>
                  <w:rFonts w:ascii="Arial" w:eastAsia="Calibri" w:hAnsi="Arial" w:cs="Arial"/>
                  <w:sz w:val="18"/>
                  <w:szCs w:val="18"/>
                  <w:lang w:val="eu-ES"/>
                </w:rPr>
                <w:t>https://www.euskadi.eus/informazio-klausulak/web01-sedepd/eu/gardentasuna/062500-capa2-eu.shtml</w:t>
              </w:r>
            </w:hyperlink>
          </w:p>
          <w:p w:rsidR="007C7F35" w:rsidRPr="00C46A31" w:rsidRDefault="007C7F35" w:rsidP="00C46A31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B2226F" w:rsidRPr="0028161B" w:rsidRDefault="00B2226F" w:rsidP="00B2226F">
      <w:pPr>
        <w:rPr>
          <w:rFonts w:ascii="Arial" w:hAnsi="Arial" w:cs="Arial"/>
          <w:sz w:val="18"/>
          <w:szCs w:val="18"/>
        </w:rPr>
      </w:pPr>
    </w:p>
    <w:p w:rsidR="00AD6AD4" w:rsidRPr="0028161B" w:rsidRDefault="007426A2" w:rsidP="00B2226F">
      <w:pPr>
        <w:spacing w:after="160" w:line="259" w:lineRule="auto"/>
        <w:rPr>
          <w:rFonts w:ascii="Arial" w:hAnsi="Arial" w:cs="Arial"/>
          <w:sz w:val="18"/>
          <w:szCs w:val="18"/>
        </w:rPr>
      </w:pPr>
    </w:p>
    <w:sectPr w:rsidR="00AD6AD4" w:rsidRPr="0028161B" w:rsidSect="00E75922">
      <w:pgSz w:w="16838" w:h="11906" w:orient="landscape"/>
      <w:pgMar w:top="964" w:right="181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B027D3"/>
    <w:multiLevelType w:val="multilevel"/>
    <w:tmpl w:val="E15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1A85"/>
    <w:multiLevelType w:val="multilevel"/>
    <w:tmpl w:val="18B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7343DE"/>
    <w:multiLevelType w:val="multilevel"/>
    <w:tmpl w:val="A3E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55C64"/>
    <w:multiLevelType w:val="multilevel"/>
    <w:tmpl w:val="3E968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47"/>
    <w:rsid w:val="0008141A"/>
    <w:rsid w:val="00132D84"/>
    <w:rsid w:val="00274D98"/>
    <w:rsid w:val="0028161B"/>
    <w:rsid w:val="007319F9"/>
    <w:rsid w:val="007426A2"/>
    <w:rsid w:val="007C7F35"/>
    <w:rsid w:val="00864D47"/>
    <w:rsid w:val="008F7DD4"/>
    <w:rsid w:val="00B2226F"/>
    <w:rsid w:val="00C46A31"/>
    <w:rsid w:val="00DE6F3C"/>
    <w:rsid w:val="00E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1830-0E66-424B-93C6-DD811BFD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22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7C7F3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222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222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2226F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B2226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_tradnl"/>
    </w:rPr>
  </w:style>
  <w:style w:type="paragraph" w:customStyle="1" w:styleId="BOPVDetalle">
    <w:name w:val="BOPVDetalle"/>
    <w:rsid w:val="007C7F35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styleId="Hipervnculo">
    <w:name w:val="Hyperlink"/>
    <w:basedOn w:val="Fuentedeprrafopredeter"/>
    <w:rsid w:val="00B2226F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B2226F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2226F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2226F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B2226F"/>
    <w:rPr>
      <w:i/>
      <w:iCs/>
    </w:rPr>
  </w:style>
  <w:style w:type="paragraph" w:styleId="NormalWeb">
    <w:name w:val="Normal (Web)"/>
    <w:basedOn w:val="Normal"/>
    <w:uiPriority w:val="99"/>
    <w:unhideWhenUsed/>
    <w:rsid w:val="00B2226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-name">
    <w:name w:val="p-name"/>
    <w:basedOn w:val="Normal"/>
    <w:rsid w:val="00B2226F"/>
    <w:pPr>
      <w:shd w:val="clear" w:color="auto" w:fill="F8F8F8"/>
      <w:spacing w:before="100" w:beforeAutospacing="1" w:after="100" w:afterAutospacing="1"/>
      <w:ind w:left="240"/>
    </w:pPr>
    <w:rPr>
      <w:sz w:val="24"/>
      <w:szCs w:val="24"/>
      <w:lang w:eastAsia="es-ES"/>
    </w:rPr>
  </w:style>
  <w:style w:type="paragraph" w:customStyle="1" w:styleId="tratamiento">
    <w:name w:val="tratamiento"/>
    <w:basedOn w:val="Normal"/>
    <w:rsid w:val="00B2226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street-address">
    <w:name w:val="street-address"/>
    <w:rsid w:val="00B2226F"/>
  </w:style>
  <w:style w:type="character" w:customStyle="1" w:styleId="postal-code">
    <w:name w:val="postal-code"/>
    <w:rsid w:val="00B2226F"/>
  </w:style>
  <w:style w:type="character" w:customStyle="1" w:styleId="locality">
    <w:name w:val="locality"/>
    <w:rsid w:val="00B2226F"/>
  </w:style>
  <w:style w:type="character" w:customStyle="1" w:styleId="region">
    <w:name w:val="region"/>
    <w:rsid w:val="00B2226F"/>
  </w:style>
  <w:style w:type="paragraph" w:customStyle="1" w:styleId="BOPV">
    <w:name w:val="BOPV"/>
    <w:basedOn w:val="Normal"/>
    <w:rsid w:val="007C7F3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C7F35"/>
  </w:style>
  <w:style w:type="paragraph" w:customStyle="1" w:styleId="BOPVAnexoDentroTexto">
    <w:name w:val="BOPVAnexoDentroTexto"/>
    <w:basedOn w:val="BOPVDetalle"/>
    <w:rsid w:val="007C7F35"/>
  </w:style>
  <w:style w:type="paragraph" w:customStyle="1" w:styleId="BOPVAnexoFinal">
    <w:name w:val="BOPVAnexoFinal"/>
    <w:basedOn w:val="BOPVDetalle"/>
    <w:rsid w:val="007C7F35"/>
  </w:style>
  <w:style w:type="paragraph" w:customStyle="1" w:styleId="BOPVCapitulo">
    <w:name w:val="BOPVCapitulo"/>
    <w:basedOn w:val="BOPVDetalle"/>
    <w:autoRedefine/>
    <w:rsid w:val="007C7F35"/>
  </w:style>
  <w:style w:type="paragraph" w:customStyle="1" w:styleId="BOPVClave">
    <w:name w:val="BOPVClave"/>
    <w:basedOn w:val="BOPVDetalle"/>
    <w:rsid w:val="007C7F35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C7F35"/>
    <w:pPr>
      <w:jc w:val="left"/>
    </w:pPr>
  </w:style>
  <w:style w:type="paragraph" w:customStyle="1" w:styleId="BOPVFirmaLugFec">
    <w:name w:val="BOPVFirmaLugFec"/>
    <w:basedOn w:val="BOPVDetalle"/>
    <w:rsid w:val="007C7F35"/>
  </w:style>
  <w:style w:type="paragraph" w:customStyle="1" w:styleId="BOPVFirmaNombre">
    <w:name w:val="BOPVFirmaNombre"/>
    <w:basedOn w:val="BOPVDetalle"/>
    <w:rsid w:val="007C7F3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C7F35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C7F35"/>
    <w:pPr>
      <w:jc w:val="center"/>
    </w:pPr>
  </w:style>
  <w:style w:type="paragraph" w:customStyle="1" w:styleId="BOPVNombreLehen2">
    <w:name w:val="BOPVNombreLehen2"/>
    <w:basedOn w:val="BOPVFirmaNombre"/>
    <w:rsid w:val="007C7F35"/>
    <w:pPr>
      <w:jc w:val="right"/>
    </w:pPr>
  </w:style>
  <w:style w:type="paragraph" w:customStyle="1" w:styleId="BOPVNumeroBoletin">
    <w:name w:val="BOPVNumeroBoletin"/>
    <w:basedOn w:val="BOPVDetalle"/>
    <w:rsid w:val="007C7F35"/>
  </w:style>
  <w:style w:type="paragraph" w:customStyle="1" w:styleId="BOPVOrden">
    <w:name w:val="BOPVOrden"/>
    <w:basedOn w:val="BOPVDetalle"/>
    <w:rsid w:val="007C7F35"/>
  </w:style>
  <w:style w:type="paragraph" w:customStyle="1" w:styleId="BOPVOrganismo">
    <w:name w:val="BOPVOrganismo"/>
    <w:basedOn w:val="BOPVDetalle"/>
    <w:rsid w:val="007C7F35"/>
    <w:rPr>
      <w:caps/>
    </w:rPr>
  </w:style>
  <w:style w:type="paragraph" w:customStyle="1" w:styleId="BOPVPuestoLehen1">
    <w:name w:val="BOPVPuestoLehen1"/>
    <w:basedOn w:val="BOPVFirmaPuesto"/>
    <w:rsid w:val="007C7F35"/>
    <w:pPr>
      <w:jc w:val="center"/>
    </w:pPr>
  </w:style>
  <w:style w:type="paragraph" w:customStyle="1" w:styleId="BOPVPuestoLehen2">
    <w:name w:val="BOPVPuestoLehen2"/>
    <w:basedOn w:val="BOPVFirmaPuesto"/>
    <w:rsid w:val="007C7F35"/>
    <w:pPr>
      <w:jc w:val="right"/>
    </w:pPr>
  </w:style>
  <w:style w:type="paragraph" w:customStyle="1" w:styleId="BOPVSeccion">
    <w:name w:val="BOPVSeccion"/>
    <w:basedOn w:val="BOPVDetalle"/>
    <w:rsid w:val="007C7F35"/>
    <w:rPr>
      <w:caps/>
    </w:rPr>
  </w:style>
  <w:style w:type="paragraph" w:customStyle="1" w:styleId="BOPVSubseccion">
    <w:name w:val="BOPVSubseccion"/>
    <w:basedOn w:val="BOPVDetalle"/>
    <w:rsid w:val="007C7F35"/>
  </w:style>
  <w:style w:type="paragraph" w:customStyle="1" w:styleId="BOPVSumarioEuskera">
    <w:name w:val="BOPVSumarioEuskera"/>
    <w:basedOn w:val="BOPV"/>
    <w:rsid w:val="007C7F35"/>
  </w:style>
  <w:style w:type="paragraph" w:customStyle="1" w:styleId="BOPVSumarioOrden">
    <w:name w:val="BOPVSumarioOrden"/>
    <w:basedOn w:val="BOPV"/>
    <w:rsid w:val="007C7F35"/>
  </w:style>
  <w:style w:type="paragraph" w:customStyle="1" w:styleId="BOPVSumarioOrganismo">
    <w:name w:val="BOPVSumarioOrganismo"/>
    <w:basedOn w:val="BOPV"/>
    <w:rsid w:val="007C7F35"/>
  </w:style>
  <w:style w:type="paragraph" w:customStyle="1" w:styleId="BOPVSumarioSeccion">
    <w:name w:val="BOPVSumarioSeccion"/>
    <w:basedOn w:val="BOPV"/>
    <w:rsid w:val="007C7F35"/>
  </w:style>
  <w:style w:type="paragraph" w:customStyle="1" w:styleId="BOPVSumarioSubseccion">
    <w:name w:val="BOPVSumarioSubseccion"/>
    <w:basedOn w:val="BOPV"/>
    <w:rsid w:val="007C7F35"/>
  </w:style>
  <w:style w:type="paragraph" w:customStyle="1" w:styleId="BOPVSumarioTitulo">
    <w:name w:val="BOPVSumarioTitulo"/>
    <w:basedOn w:val="BOPV"/>
    <w:rsid w:val="007C7F35"/>
  </w:style>
  <w:style w:type="paragraph" w:customStyle="1" w:styleId="BOPVTitulo">
    <w:name w:val="BOPVTitulo"/>
    <w:basedOn w:val="BOPVDetalle"/>
    <w:rsid w:val="007C7F35"/>
    <w:pPr>
      <w:ind w:left="425" w:hanging="425"/>
    </w:pPr>
  </w:style>
  <w:style w:type="paragraph" w:customStyle="1" w:styleId="BOPVClaveSin">
    <w:name w:val="BOPVClaveSin"/>
    <w:basedOn w:val="BOPVDetalle"/>
    <w:qFormat/>
    <w:rsid w:val="007C7F35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C7F35"/>
    <w:rPr>
      <w:caps w:val="0"/>
    </w:rPr>
  </w:style>
  <w:style w:type="paragraph" w:customStyle="1" w:styleId="TituloBOPV">
    <w:name w:val="TituloBOPV"/>
    <w:basedOn w:val="BOPVDetalle"/>
    <w:rsid w:val="007C7F35"/>
  </w:style>
  <w:style w:type="paragraph" w:customStyle="1" w:styleId="BOPVLista">
    <w:name w:val="BOPVLista"/>
    <w:basedOn w:val="BOPVDetalle"/>
    <w:rsid w:val="007C7F35"/>
    <w:pPr>
      <w:contextualSpacing/>
    </w:pPr>
  </w:style>
  <w:style w:type="paragraph" w:customStyle="1" w:styleId="BOPVClaveMinusculas">
    <w:name w:val="BOPVClaveMinusculas"/>
    <w:basedOn w:val="BOPVClave"/>
    <w:rsid w:val="007C7F35"/>
    <w:rPr>
      <w:caps w:val="0"/>
    </w:rPr>
  </w:style>
  <w:style w:type="paragraph" w:customStyle="1" w:styleId="BOPVDetalle1">
    <w:name w:val="BOPVDetalle1"/>
    <w:basedOn w:val="BOPVDetalle"/>
    <w:rsid w:val="007C7F35"/>
    <w:pPr>
      <w:ind w:left="425"/>
    </w:pPr>
  </w:style>
  <w:style w:type="paragraph" w:customStyle="1" w:styleId="BOPVDetalle2">
    <w:name w:val="BOPVDetalle2"/>
    <w:basedOn w:val="BOPVDetalle1"/>
    <w:rsid w:val="007C7F35"/>
    <w:pPr>
      <w:ind w:left="709"/>
    </w:pPr>
  </w:style>
  <w:style w:type="paragraph" w:customStyle="1" w:styleId="BOPVDetalle3">
    <w:name w:val="BOPVDetalle3"/>
    <w:basedOn w:val="BOPVDetalle2"/>
    <w:rsid w:val="007C7F35"/>
    <w:pPr>
      <w:ind w:left="992"/>
    </w:pPr>
  </w:style>
  <w:style w:type="paragraph" w:customStyle="1" w:styleId="BOPVDetalle4">
    <w:name w:val="BOPVDetalle4"/>
    <w:basedOn w:val="BOPVDetalle3"/>
    <w:rsid w:val="007C7F35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944032190" TargetMode="External"/><Relationship Id="rId13" Type="http://schemas.openxmlformats.org/officeDocument/2006/relationships/hyperlink" Target="https://www.euskadi.eus/zerbitzuak/10843/" TargetMode="External"/><Relationship Id="rId18" Type="http://schemas.openxmlformats.org/officeDocument/2006/relationships/hyperlink" Target="https://www.euskadi.eus/informazio-klausulak/web01-sedepd/eu/gardentasuna/062500-capa1-eu.s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uskadi.eus/zerbitzuak/10842/" TargetMode="External"/><Relationship Id="rId17" Type="http://schemas.openxmlformats.org/officeDocument/2006/relationships/hyperlink" Target="https://www.euskadi.eus/web01-aprat/eu/contenidos/informacion/rat/eu_def/eu/contenidos/informacion/rat/eu_def/adjuntos/0625_e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uscar/doc.php?id=BOE-A-2018-166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skadi.eus/datu-babes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S/TXT/HTML/?uri=CELEX:32016R0679&amp;from=ES" TargetMode="External"/><Relationship Id="rId10" Type="http://schemas.openxmlformats.org/officeDocument/2006/relationships/hyperlink" Target="tel:+34945018680" TargetMode="External"/><Relationship Id="rId19" Type="http://schemas.openxmlformats.org/officeDocument/2006/relationships/hyperlink" Target="https://www.euskadi.eus/informazio-klausulak/web01-sedepd/eu/gardentasuna/062500-capa2-eu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salan.euskadi.eus/" TargetMode="External"/><Relationship Id="rId14" Type="http://schemas.openxmlformats.org/officeDocument/2006/relationships/hyperlink" Target="https://www.euskadi.eus/datu-babe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39E49-0520-4716-AB29-809D6CFC7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AE0A5-5F23-4DD5-8A78-7B7B5EC98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497F6-C071-47E9-A78C-007BA1217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</TotalTime>
  <Pages>4</Pages>
  <Words>1774</Words>
  <Characters>9757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ANEXO IV</vt:lpstr>
      <vt:lpstr>    «Datos de elección por el Delegado o Delegada de Prevención de centro formativo</vt:lpstr>
      <vt:lpstr>    Tras ver y disponer del «ANEXO V. de Listado de ENTIDADES ACREDITADAS para impar</vt:lpstr>
      <vt:lpstr>    </vt:lpstr>
      <vt:lpstr>    1.- SOLICITO realizar la PARTE TÉCNICA del curso en los siguientes centros, sigu</vt:lpstr>
    </vt:vector>
  </TitlesOfParts>
  <Company>Eusko Jaurlaritza Gobierno Vasco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3</cp:revision>
  <dcterms:created xsi:type="dcterms:W3CDTF">2021-12-03T11:24:00Z</dcterms:created>
  <dcterms:modified xsi:type="dcterms:W3CDTF">2021-12-15T09:19:00Z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