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D" w:rsidRPr="00354E21" w:rsidRDefault="00F3358D" w:rsidP="001C4CD1">
      <w:pPr>
        <w:pStyle w:val="Subttulo"/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354E21">
        <w:rPr>
          <w:rFonts w:ascii="Arial" w:hAnsi="Arial" w:cs="Arial"/>
          <w:b/>
          <w:sz w:val="22"/>
          <w:szCs w:val="22"/>
        </w:rPr>
        <w:t>«</w:t>
      </w:r>
      <w:r w:rsidRPr="008E3238">
        <w:rPr>
          <w:rFonts w:ascii="Arial" w:hAnsi="Arial" w:cs="Arial"/>
          <w:b/>
          <w:sz w:val="22"/>
          <w:szCs w:val="22"/>
          <w:shd w:val="clear" w:color="auto" w:fill="CCFFFF"/>
        </w:rPr>
        <w:t>ANEXO II. Control de asistencia de Delegados y Delegadas de Prevención</w:t>
      </w:r>
      <w:r w:rsidRPr="00354E21">
        <w:rPr>
          <w:rFonts w:ascii="Arial" w:hAnsi="Arial" w:cs="Arial"/>
          <w:b/>
          <w:sz w:val="22"/>
          <w:szCs w:val="22"/>
        </w:rPr>
        <w:t>»</w:t>
      </w:r>
      <w:r w:rsidR="001C4CD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1C4CD1">
        <w:rPr>
          <w:rFonts w:ascii="Arial" w:hAnsi="Arial" w:cs="Arial"/>
          <w:b/>
          <w:sz w:val="22"/>
          <w:szCs w:val="22"/>
        </w:rPr>
        <w:t>(2021)</w:t>
      </w:r>
      <w:bookmarkEnd w:id="0"/>
    </w:p>
    <w:p w:rsidR="004F7485" w:rsidRDefault="004F7485"/>
    <w:tbl>
      <w:tblPr>
        <w:tblStyle w:val="Tablaconcuadrcula"/>
        <w:tblW w:w="9851" w:type="dxa"/>
        <w:tblInd w:w="38" w:type="dxa"/>
        <w:tblLook w:val="04A0" w:firstRow="1" w:lastRow="0" w:firstColumn="1" w:lastColumn="0" w:noHBand="0" w:noVBand="1"/>
      </w:tblPr>
      <w:tblGrid>
        <w:gridCol w:w="1204"/>
        <w:gridCol w:w="3261"/>
        <w:gridCol w:w="1417"/>
        <w:gridCol w:w="2126"/>
        <w:gridCol w:w="1843"/>
      </w:tblGrid>
      <w:tr w:rsidR="00F3358D" w:rsidRPr="00652104" w:rsidTr="008E3238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3358D" w:rsidRPr="005D5B2B" w:rsidRDefault="001416E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D5B2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del Curso</w:t>
            </w:r>
          </w:p>
        </w:tc>
      </w:tr>
      <w:tr w:rsidR="004F7485" w:rsidRPr="00652104" w:rsidTr="004F748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485" w:rsidRPr="00652104" w:rsidRDefault="004F7485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del curso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485" w:rsidRPr="00652104" w:rsidRDefault="004F7485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 formativa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485" w:rsidRPr="00652104" w:rsidRDefault="004F7485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Aula (Nombre)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485" w:rsidRPr="00652104" w:rsidRDefault="004F7485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485" w:rsidRPr="00652104" w:rsidRDefault="004F7485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Fecha de asistencia</w:t>
            </w:r>
          </w:p>
        </w:tc>
      </w:tr>
      <w:tr w:rsidR="004F7485" w:rsidRPr="00652104" w:rsidTr="004F7485">
        <w:trPr>
          <w:trHeight w:val="2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5" w:rsidRPr="00652104" w:rsidRDefault="004F748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5" w:rsidRPr="00652104" w:rsidRDefault="004F748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5" w:rsidRPr="00652104" w:rsidRDefault="004F748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85" w:rsidRPr="00652104" w:rsidRDefault="004F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85" w:rsidRPr="00652104" w:rsidRDefault="004F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F24">
              <w:rPr>
                <w:rFonts w:ascii="Arial" w:hAnsi="Arial" w:cs="Arial"/>
                <w:sz w:val="18"/>
                <w:szCs w:val="18"/>
              </w:rPr>
              <w:t>___/___/2021</w:t>
            </w:r>
          </w:p>
          <w:p w:rsidR="004F7485" w:rsidRPr="00652104" w:rsidRDefault="004F748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2551"/>
        <w:gridCol w:w="35"/>
      </w:tblGrid>
      <w:tr w:rsidR="00F3358D" w:rsidRPr="00652104" w:rsidTr="007A0F24"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3358D" w:rsidRPr="005D5B2B" w:rsidRDefault="001416E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D5B2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Delegadas y Delegados de Prevención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="001416E7">
              <w:rPr>
                <w:rFonts w:ascii="Arial" w:hAnsi="Arial" w:cs="Arial"/>
                <w:sz w:val="18"/>
                <w:szCs w:val="18"/>
                <w:lang w:eastAsia="es-ES"/>
              </w:rPr>
              <w:t>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Firma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52104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2320"/>
        <w:gridCol w:w="2358"/>
        <w:gridCol w:w="2586"/>
      </w:tblGrid>
      <w:tr w:rsidR="00F3358D" w:rsidRPr="00652104" w:rsidTr="007A0F24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bueno del o de la docente</w:t>
            </w:r>
            <w:r w:rsidR="007A0F24">
              <w:rPr>
                <w:rFonts w:ascii="Arial" w:hAnsi="Arial" w:cs="Arial"/>
                <w:sz w:val="18"/>
                <w:szCs w:val="18"/>
              </w:rPr>
              <w:t xml:space="preserve"> /o docentes</w:t>
            </w:r>
          </w:p>
        </w:tc>
      </w:tr>
      <w:tr w:rsidR="00F3358D" w:rsidRPr="00652104" w:rsidTr="00F3358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Apellidos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Nombre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Lugar y fecha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 w:rsidRPr="00652104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58D" w:rsidRPr="00652104" w:rsidTr="007A0F24">
        <w:trPr>
          <w:trHeight w:val="19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8" w:rsidRDefault="00D80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0F24" w:rsidRPr="00652104" w:rsidRDefault="007A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F24" w:rsidRPr="00652104" w:rsidTr="00F3358D">
        <w:trPr>
          <w:trHeight w:val="4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4" w:rsidRDefault="007A0F24" w:rsidP="007A0F24">
            <w:pPr>
              <w:rPr>
                <w:rFonts w:ascii="Arial" w:hAnsi="Arial" w:cs="Arial"/>
                <w:sz w:val="18"/>
                <w:szCs w:val="18"/>
              </w:rPr>
            </w:pPr>
          </w:p>
          <w:p w:rsidR="007A0F24" w:rsidRPr="00652104" w:rsidRDefault="007A0F24" w:rsidP="007A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4" w:rsidRPr="00652104" w:rsidRDefault="007A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4" w:rsidRPr="00652104" w:rsidRDefault="007A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24" w:rsidRPr="00652104" w:rsidRDefault="007A0F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886"/>
      </w:tblGrid>
      <w:tr w:rsidR="00F3358D" w:rsidRPr="00652104" w:rsidTr="00D8096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F24">
              <w:rPr>
                <w:rFonts w:ascii="Arial" w:hAnsi="Arial" w:cs="Arial"/>
                <w:sz w:val="18"/>
                <w:szCs w:val="18"/>
                <w:shd w:val="clear" w:color="auto" w:fill="CCFFFF"/>
              </w:rPr>
              <w:t>Observacione</w:t>
            </w:r>
            <w:r w:rsidRPr="00652104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</w:tc>
      </w:tr>
      <w:tr w:rsidR="00F3358D" w:rsidRPr="00652104" w:rsidTr="00F3358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968" w:rsidRDefault="00D80968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Default="00F3358D" w:rsidP="00F3358D">
      <w:pPr>
        <w:jc w:val="both"/>
        <w:rPr>
          <w:rFonts w:ascii="Arial" w:hAnsi="Arial" w:cs="Arial"/>
          <w:sz w:val="18"/>
          <w:szCs w:val="18"/>
        </w:rPr>
      </w:pPr>
    </w:p>
    <w:p w:rsidR="0053352E" w:rsidRPr="00652104" w:rsidRDefault="0053352E" w:rsidP="00F3358D">
      <w:pPr>
        <w:jc w:val="both"/>
        <w:rPr>
          <w:rFonts w:ascii="Arial" w:hAnsi="Arial" w:cs="Arial"/>
          <w:sz w:val="18"/>
          <w:szCs w:val="18"/>
        </w:rPr>
      </w:pPr>
    </w:p>
    <w:sectPr w:rsidR="0053352E" w:rsidRPr="00652104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91" w:rsidRDefault="00BD1F91" w:rsidP="006E5B5A">
      <w:r>
        <w:separator/>
      </w:r>
    </w:p>
  </w:endnote>
  <w:endnote w:type="continuationSeparator" w:id="0">
    <w:p w:rsidR="00BD1F91" w:rsidRDefault="00BD1F91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 w:rsidP="0053352E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C4CD1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C4CD1">
      <w:rPr>
        <w:b/>
        <w:noProof/>
      </w:rPr>
      <w:t>1</w:t>
    </w:r>
    <w:r>
      <w:rPr>
        <w:b/>
      </w:rPr>
      <w:fldChar w:fldCharType="end"/>
    </w:r>
  </w:p>
  <w:p w:rsidR="0053352E" w:rsidRDefault="005335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91" w:rsidRDefault="00BD1F91" w:rsidP="006E5B5A">
      <w:r>
        <w:separator/>
      </w:r>
    </w:p>
  </w:footnote>
  <w:footnote w:type="continuationSeparator" w:id="0">
    <w:p w:rsidR="00BD1F91" w:rsidRDefault="00BD1F91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E" w:rsidRDefault="005335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4CD1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5449D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4E21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2385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4F7485"/>
    <w:rsid w:val="00500B9C"/>
    <w:rsid w:val="00502FD5"/>
    <w:rsid w:val="00503F47"/>
    <w:rsid w:val="0053352E"/>
    <w:rsid w:val="00535085"/>
    <w:rsid w:val="00544FDF"/>
    <w:rsid w:val="00552CF6"/>
    <w:rsid w:val="00553243"/>
    <w:rsid w:val="0055424F"/>
    <w:rsid w:val="00555B02"/>
    <w:rsid w:val="00560034"/>
    <w:rsid w:val="00562390"/>
    <w:rsid w:val="00573900"/>
    <w:rsid w:val="005862D8"/>
    <w:rsid w:val="00586A4F"/>
    <w:rsid w:val="0058759F"/>
    <w:rsid w:val="00596827"/>
    <w:rsid w:val="005A344D"/>
    <w:rsid w:val="005A47C4"/>
    <w:rsid w:val="005C4645"/>
    <w:rsid w:val="005C5F4C"/>
    <w:rsid w:val="005D5B2B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51F5A"/>
    <w:rsid w:val="00764A5B"/>
    <w:rsid w:val="00764E24"/>
    <w:rsid w:val="00765CC2"/>
    <w:rsid w:val="00765F00"/>
    <w:rsid w:val="00767E39"/>
    <w:rsid w:val="00771D9F"/>
    <w:rsid w:val="00782E8F"/>
    <w:rsid w:val="0078540F"/>
    <w:rsid w:val="007A0F24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3238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2B16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D1F91"/>
    <w:rsid w:val="00BE5E3D"/>
    <w:rsid w:val="00BF1BED"/>
    <w:rsid w:val="00BF3364"/>
    <w:rsid w:val="00BF4411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A5BD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0968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2F03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CB8C1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4</cp:revision>
  <cp:lastPrinted>2019-10-15T12:26:00Z</cp:lastPrinted>
  <dcterms:created xsi:type="dcterms:W3CDTF">2019-04-09T08:09:00Z</dcterms:created>
  <dcterms:modified xsi:type="dcterms:W3CDTF">2020-12-04T13:02:00Z</dcterms:modified>
</cp:coreProperties>
</file>