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4B" w:rsidRDefault="0033394B" w:rsidP="0033394B">
      <w:pPr>
        <w:jc w:val="center"/>
        <w:rPr>
          <w:rFonts w:ascii="Arial" w:hAnsi="Arial"/>
          <w:b/>
        </w:rPr>
      </w:pPr>
      <w:r w:rsidRPr="00625149">
        <w:rPr>
          <w:rFonts w:ascii="Arial" w:hAnsi="Arial" w:cs="Arial"/>
          <w:b/>
        </w:rPr>
        <w:t>«</w:t>
      </w:r>
      <w:r w:rsidRPr="00625149">
        <w:rPr>
          <w:rFonts w:ascii="Arial" w:hAnsi="Arial"/>
          <w:b/>
        </w:rPr>
        <w:t>IV. ERANSKINA. Arlo teknikorako prestakuntza-zentroari dagokionez, prebentzio-ordezkariak egindako hautaketari buruzko</w:t>
      </w:r>
      <w:r w:rsidRPr="00625149">
        <w:rPr>
          <w:rFonts w:ascii="Arial" w:hAnsi="Arial"/>
          <w:b/>
        </w:rPr>
        <w:t xml:space="preserve"> datuak</w:t>
      </w:r>
      <w:bookmarkStart w:id="0" w:name="_GoBack"/>
      <w:bookmarkEnd w:id="0"/>
      <w:r w:rsidRPr="00625149">
        <w:rPr>
          <w:rFonts w:ascii="Arial" w:hAnsi="Arial"/>
          <w:b/>
        </w:rPr>
        <w:t>»</w:t>
      </w:r>
    </w:p>
    <w:p w:rsidR="00625149" w:rsidRPr="00625149" w:rsidRDefault="00625149" w:rsidP="0033394B">
      <w:pPr>
        <w:jc w:val="center"/>
        <w:rPr>
          <w:sz w:val="10"/>
          <w:szCs w:val="10"/>
          <w:lang w:eastAsia="es-ES"/>
        </w:rPr>
      </w:pPr>
    </w:p>
    <w:tbl>
      <w:tblPr>
        <w:tblStyle w:val="Tablaconcuadrcula"/>
        <w:tblW w:w="15735" w:type="dxa"/>
        <w:tblInd w:w="-459" w:type="dxa"/>
        <w:tblLook w:val="04A0" w:firstRow="1" w:lastRow="0" w:firstColumn="1" w:lastColumn="0" w:noHBand="0" w:noVBand="1"/>
      </w:tblPr>
      <w:tblGrid>
        <w:gridCol w:w="3119"/>
        <w:gridCol w:w="2479"/>
        <w:gridCol w:w="2103"/>
        <w:gridCol w:w="1797"/>
        <w:gridCol w:w="2126"/>
        <w:gridCol w:w="1701"/>
        <w:gridCol w:w="2410"/>
      </w:tblGrid>
      <w:tr w:rsidR="00DA1E50" w:rsidTr="00DA1E50">
        <w:tc>
          <w:tcPr>
            <w:tcW w:w="15735" w:type="dxa"/>
            <w:gridSpan w:val="7"/>
            <w:shd w:val="clear" w:color="auto" w:fill="FFFF99"/>
          </w:tcPr>
          <w:p w:rsidR="00DA1E50" w:rsidRPr="00DA1E50" w:rsidRDefault="00DA1E50" w:rsidP="00DA1E5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A1E50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Datos del curso</w:t>
            </w:r>
          </w:p>
        </w:tc>
      </w:tr>
      <w:tr w:rsidR="00DA1E50" w:rsidTr="00DA1E50">
        <w:trPr>
          <w:trHeight w:val="4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1E50" w:rsidRDefault="00DA1E50" w:rsidP="0033394B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S</w:t>
            </w:r>
            <w:r w:rsidR="0033394B">
              <w:rPr>
                <w:rFonts w:ascii="Arial" w:hAnsi="Arial" w:cs="Arial"/>
                <w:sz w:val="18"/>
                <w:szCs w:val="18"/>
                <w:lang w:eastAsia="es-ES"/>
              </w:rPr>
              <w:t>indikatua edo nork emango duen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1E50" w:rsidRDefault="0033394B" w:rsidP="0033394B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Non emango duen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1E50" w:rsidRDefault="0033394B" w:rsidP="0033394B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Hasiera-data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1E50" w:rsidRDefault="0033394B" w:rsidP="0033394B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Bukaera - 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1E50" w:rsidRPr="0033394B" w:rsidRDefault="0033394B" w:rsidP="0033394B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33394B">
              <w:rPr>
                <w:rFonts w:ascii="Arial" w:hAnsi="Arial" w:cs="Arial"/>
                <w:sz w:val="18"/>
                <w:szCs w:val="18"/>
                <w:lang w:eastAsia="es-ES"/>
              </w:rPr>
              <w:t>Aurrez aurreko ordu kop</w:t>
            </w:r>
            <w:r w:rsidRPr="0033394B">
              <w:rPr>
                <w:rFonts w:ascii="Arial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1E50" w:rsidRDefault="0033394B" w:rsidP="0033394B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Ordutegia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1E50" w:rsidRDefault="0033394B" w:rsidP="0033394B">
            <w:r>
              <w:rPr>
                <w:rFonts w:ascii="Arial" w:hAnsi="Arial" w:cs="Arial"/>
                <w:sz w:val="18"/>
                <w:szCs w:val="18"/>
                <w:lang w:eastAsia="es-ES"/>
              </w:rPr>
              <w:t>Zer hizkuntzagan ematen den prestakuntza</w:t>
            </w:r>
          </w:p>
        </w:tc>
      </w:tr>
      <w:tr w:rsidR="00DA1E50" w:rsidTr="00DA1E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50" w:rsidRDefault="00DA1E50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50" w:rsidRDefault="00DA1E50"/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50" w:rsidRDefault="0033394B" w:rsidP="0033394B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  <w:r w:rsidR="00DA1E50">
              <w:rPr>
                <w:rFonts w:ascii="Arial" w:hAnsi="Arial" w:cs="Arial"/>
                <w:sz w:val="18"/>
                <w:szCs w:val="18"/>
              </w:rPr>
              <w:t>___/___/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50" w:rsidRDefault="0033394B" w:rsidP="0033394B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  <w:r w:rsidR="00DA1E50">
              <w:rPr>
                <w:rFonts w:ascii="Arial" w:hAnsi="Arial" w:cs="Arial"/>
                <w:sz w:val="18"/>
                <w:szCs w:val="18"/>
              </w:rPr>
              <w:t>___/___/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50" w:rsidRDefault="00DA1E5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50" w:rsidRDefault="00DA1E5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de _          a 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50" w:rsidRDefault="00DA1E5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713CA1" w:rsidRPr="00725794" w:rsidRDefault="00713CA1" w:rsidP="00713CA1">
      <w:pPr>
        <w:rPr>
          <w:rFonts w:ascii="Arial" w:hAnsi="Arial" w:cs="Arial"/>
          <w:sz w:val="10"/>
          <w:szCs w:val="10"/>
          <w:lang w:eastAsia="es-ES"/>
        </w:rPr>
      </w:pPr>
    </w:p>
    <w:tbl>
      <w:tblPr>
        <w:tblStyle w:val="Tablaconcuadrcula"/>
        <w:tblW w:w="15735" w:type="dxa"/>
        <w:tblInd w:w="-459" w:type="dxa"/>
        <w:tblLook w:val="04A0" w:firstRow="1" w:lastRow="0" w:firstColumn="1" w:lastColumn="0" w:noHBand="0" w:noVBand="1"/>
      </w:tblPr>
      <w:tblGrid>
        <w:gridCol w:w="1836"/>
        <w:gridCol w:w="100"/>
        <w:gridCol w:w="726"/>
        <w:gridCol w:w="1243"/>
        <w:gridCol w:w="1265"/>
        <w:gridCol w:w="142"/>
        <w:gridCol w:w="1679"/>
        <w:gridCol w:w="2532"/>
        <w:gridCol w:w="957"/>
        <w:gridCol w:w="5255"/>
      </w:tblGrid>
      <w:tr w:rsidR="00713CA1" w:rsidTr="00DA1E50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13CA1" w:rsidRPr="0033394B" w:rsidRDefault="0033394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3394B">
              <w:rPr>
                <w:rFonts w:ascii="Arial" w:hAnsi="Arial"/>
                <w:b/>
                <w:sz w:val="18"/>
                <w:szCs w:val="18"/>
              </w:rPr>
              <w:t>Prebentzio-ordezkariari buruzko datuak</w:t>
            </w:r>
          </w:p>
        </w:tc>
      </w:tr>
      <w:tr w:rsidR="00713CA1" w:rsidTr="00770A17"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33394B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Abizenak</w:t>
            </w:r>
          </w:p>
          <w:p w:rsidR="00DA1E50" w:rsidRDefault="00DA1E5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33394B" w:rsidTr="00770A17">
        <w:trPr>
          <w:trHeight w:val="336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5794" w:rsidRDefault="0033394B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Izena</w:t>
            </w:r>
          </w:p>
        </w:tc>
        <w:tc>
          <w:tcPr>
            <w:tcW w:w="7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94" w:rsidRDefault="00725794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794" w:rsidRDefault="0033394B" w:rsidP="0033394B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NANaren zenbakia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94" w:rsidRDefault="00725794" w:rsidP="00725794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33394B" w:rsidTr="00770A17">
        <w:trPr>
          <w:trHeight w:val="271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33394B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Salelako telefonoa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25794" w:rsidP="0033394B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T</w:t>
            </w:r>
            <w:r w:rsidR="0033394B">
              <w:rPr>
                <w:rFonts w:ascii="Arial" w:hAnsi="Arial" w:cs="Arial"/>
                <w:sz w:val="18"/>
                <w:szCs w:val="18"/>
                <w:lang w:eastAsia="es-ES"/>
              </w:rPr>
              <w:t>elefonoa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13CA1" w:rsidTr="00770A17">
        <w:trPr>
          <w:trHeight w:val="288"/>
        </w:trPr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33394B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Helbide elektronikoa</w:t>
            </w:r>
          </w:p>
        </w:tc>
        <w:tc>
          <w:tcPr>
            <w:tcW w:w="13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13CA1" w:rsidTr="00770A17">
        <w:trPr>
          <w:trHeight w:val="265"/>
        </w:trPr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33394B" w:rsidP="0033394B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Kalea, zenbakia eta solairua</w:t>
            </w:r>
          </w:p>
        </w:tc>
        <w:tc>
          <w:tcPr>
            <w:tcW w:w="13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33394B" w:rsidTr="00770A17">
        <w:trPr>
          <w:trHeight w:val="2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33394B" w:rsidP="0033394B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PK</w:t>
            </w:r>
            <w:r w:rsidR="00770A17">
              <w:rPr>
                <w:rFonts w:ascii="Arial" w:hAnsi="Arial" w:cs="Arial"/>
                <w:sz w:val="18"/>
                <w:szCs w:val="18"/>
                <w:lang w:eastAsia="es-ES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Posta Kodea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33394B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Udalerria</w:t>
            </w:r>
          </w:p>
        </w:tc>
        <w:tc>
          <w:tcPr>
            <w:tcW w:w="10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713CA1" w:rsidRPr="00725794" w:rsidRDefault="00713CA1" w:rsidP="00713CA1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15735" w:type="dxa"/>
        <w:tblInd w:w="-459" w:type="dxa"/>
        <w:tblLook w:val="04A0" w:firstRow="1" w:lastRow="0" w:firstColumn="1" w:lastColumn="0" w:noHBand="0" w:noVBand="1"/>
      </w:tblPr>
      <w:tblGrid>
        <w:gridCol w:w="989"/>
        <w:gridCol w:w="851"/>
        <w:gridCol w:w="60"/>
        <w:gridCol w:w="1019"/>
        <w:gridCol w:w="698"/>
        <w:gridCol w:w="340"/>
        <w:gridCol w:w="1416"/>
        <w:gridCol w:w="289"/>
        <w:gridCol w:w="1107"/>
        <w:gridCol w:w="8966"/>
      </w:tblGrid>
      <w:tr w:rsidR="00713CA1" w:rsidTr="00DA1E50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13CA1" w:rsidRPr="00725794" w:rsidRDefault="00713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5794">
              <w:rPr>
                <w:rFonts w:ascii="Arial" w:hAnsi="Arial" w:cs="Arial"/>
                <w:b/>
                <w:sz w:val="18"/>
                <w:szCs w:val="18"/>
              </w:rPr>
              <w:t>Datos de la empresa de la que es Delegada o Delegado de Prevención</w:t>
            </w:r>
          </w:p>
        </w:tc>
      </w:tr>
      <w:tr w:rsidR="00713CA1" w:rsidTr="0033394B">
        <w:tc>
          <w:tcPr>
            <w:tcW w:w="3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33394B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Enpresaren izen ofiziala</w:t>
            </w:r>
            <w:r w:rsidR="00713C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70A17" w:rsidTr="0033394B">
        <w:trPr>
          <w:trHeight w:val="34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0A17" w:rsidRDefault="0033394B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IFK-zk.</w:t>
            </w:r>
          </w:p>
        </w:tc>
        <w:tc>
          <w:tcPr>
            <w:tcW w:w="4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7" w:rsidRDefault="00770A17" w:rsidP="00770A17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17" w:rsidRDefault="00770A17" w:rsidP="0033394B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70A17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  <w:lang w:eastAsia="es-ES"/>
              </w:rPr>
              <w:t>Telefono</w:t>
            </w:r>
            <w:r w:rsidR="0033394B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  <w:lang w:eastAsia="es-ES"/>
              </w:rPr>
              <w:t>ak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7" w:rsidRDefault="00770A17" w:rsidP="00725794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70A17" w:rsidTr="0033394B">
        <w:trPr>
          <w:trHeight w:val="386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0A17" w:rsidRDefault="0033394B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Helbide elektronikoa</w:t>
            </w:r>
          </w:p>
        </w:tc>
        <w:tc>
          <w:tcPr>
            <w:tcW w:w="13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7" w:rsidRDefault="00770A17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13CA1" w:rsidTr="0033394B">
        <w:trPr>
          <w:trHeight w:val="298"/>
        </w:trPr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33394B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Indualtraldea</w:t>
            </w:r>
            <w:r w:rsidR="00713CA1">
              <w:rPr>
                <w:rFonts w:ascii="Arial" w:hAnsi="Arial" w:cs="Arial"/>
                <w:sz w:val="18"/>
                <w:szCs w:val="18"/>
                <w:lang w:eastAsia="es-E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Kalea, zenbakia eta solairua</w:t>
            </w:r>
          </w:p>
        </w:tc>
        <w:tc>
          <w:tcPr>
            <w:tcW w:w="12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13CA1" w:rsidTr="0033394B">
        <w:trPr>
          <w:trHeight w:val="288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33394B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PK–Posta Kodea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33394B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Udalerria</w:t>
            </w:r>
          </w:p>
        </w:tc>
        <w:tc>
          <w:tcPr>
            <w:tcW w:w="10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33394B" w:rsidRPr="00625149" w:rsidRDefault="0033394B" w:rsidP="00625149">
      <w:pPr>
        <w:ind w:left="-510" w:right="-794"/>
        <w:jc w:val="both"/>
        <w:rPr>
          <w:rFonts w:ascii="Arial" w:hAnsi="Arial" w:cs="Arial"/>
          <w:b/>
        </w:rPr>
      </w:pPr>
      <w:r w:rsidRPr="0033394B">
        <w:rPr>
          <w:rFonts w:ascii="Arial" w:hAnsi="Arial"/>
          <w:sz w:val="18"/>
          <w:szCs w:val="18"/>
        </w:rPr>
        <w:t>Honako hau ikusi eta ukan dut: «V. ERANSKINA. PREBENTZIO-ORDEZKARIENTZAKO IKASTAROAREN ARLO TEKNIKOAN, oinarrizko prestakuntza emateko AKREDITATUTA DAUDEN ENTITATEEN ZERRENDA</w:t>
      </w:r>
      <w:r w:rsidRPr="0033394B">
        <w:rPr>
          <w:rFonts w:ascii="Arial" w:hAnsi="Arial"/>
          <w:sz w:val="22"/>
          <w:szCs w:val="22"/>
        </w:rPr>
        <w:t>».</w:t>
      </w:r>
      <w:r w:rsidRPr="0033394B">
        <w:rPr>
          <w:rFonts w:ascii="Arial" w:hAnsi="Arial"/>
          <w:sz w:val="22"/>
          <w:szCs w:val="22"/>
        </w:rPr>
        <w:t xml:space="preserve"> </w:t>
      </w:r>
      <w:r w:rsidRPr="00625149">
        <w:rPr>
          <w:rFonts w:ascii="Arial" w:hAnsi="Arial"/>
          <w:b/>
        </w:rPr>
        <w:t xml:space="preserve">Ikastaroaren ZATI TEKNIKOA honako zentro hauetan egiteko ESKATZEN DUT, lehentasun-hurrenkera honen </w:t>
      </w:r>
      <w:r w:rsidR="00625149" w:rsidRPr="00625149">
        <w:rPr>
          <w:rFonts w:ascii="Arial" w:hAnsi="Arial"/>
          <w:b/>
        </w:rPr>
        <w:t xml:space="preserve"> </w:t>
      </w:r>
      <w:r w:rsidRPr="00625149">
        <w:rPr>
          <w:rFonts w:ascii="Arial" w:hAnsi="Arial"/>
          <w:b/>
        </w:rPr>
        <w:t>arabera.</w:t>
      </w:r>
    </w:p>
    <w:p w:rsidR="00713CA1" w:rsidRPr="00625149" w:rsidRDefault="00713CA1" w:rsidP="00713CA1">
      <w:pPr>
        <w:rPr>
          <w:rFonts w:ascii="Arial" w:hAnsi="Arial" w:cs="Arial"/>
          <w:sz w:val="10"/>
          <w:szCs w:val="10"/>
          <w:u w:val="single"/>
        </w:rPr>
      </w:pPr>
    </w:p>
    <w:tbl>
      <w:tblPr>
        <w:tblStyle w:val="Tablaconcuadrcula"/>
        <w:tblW w:w="15735" w:type="dxa"/>
        <w:tblInd w:w="-459" w:type="dxa"/>
        <w:tblLook w:val="04A0" w:firstRow="1" w:lastRow="0" w:firstColumn="1" w:lastColumn="0" w:noHBand="0" w:noVBand="1"/>
      </w:tblPr>
      <w:tblGrid>
        <w:gridCol w:w="1217"/>
        <w:gridCol w:w="4321"/>
        <w:gridCol w:w="4329"/>
        <w:gridCol w:w="3765"/>
        <w:gridCol w:w="2103"/>
      </w:tblGrid>
      <w:tr w:rsidR="00725794" w:rsidTr="00DF719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25794" w:rsidRPr="00770A17" w:rsidRDefault="00625149" w:rsidP="006251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Ikastaroaren zati teknikoa zentroa aukeratu dut</w:t>
            </w:r>
          </w:p>
        </w:tc>
      </w:tr>
      <w:tr w:rsidR="00713CA1" w:rsidTr="00770A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625149" w:rsidP="00725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Lehentasun-hurrenkera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5149" w:rsidRDefault="00625149" w:rsidP="006251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Udalerria</w:t>
            </w:r>
          </w:p>
          <w:p w:rsidR="00713CA1" w:rsidRDefault="00713CA1" w:rsidP="00725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625149" w:rsidP="00725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Prestakuntza-entitatea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625149" w:rsidP="00725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Helbidea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3CA1" w:rsidRDefault="00625149" w:rsidP="00725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Hizkuntza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13CA1" w:rsidTr="007257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 w:rsidP="00725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1º</w:t>
            </w:r>
          </w:p>
          <w:p w:rsidR="00713CA1" w:rsidRDefault="00713CA1" w:rsidP="00725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13CA1" w:rsidTr="007257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 w:rsidP="00725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2º</w:t>
            </w:r>
          </w:p>
          <w:p w:rsidR="00713CA1" w:rsidRDefault="00713CA1" w:rsidP="00725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713CA1" w:rsidRPr="00625149" w:rsidRDefault="00713CA1" w:rsidP="00713CA1">
      <w:pPr>
        <w:spacing w:after="120"/>
        <w:ind w:left="142" w:right="108"/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15735" w:type="dxa"/>
        <w:tblInd w:w="-459" w:type="dxa"/>
        <w:tblLook w:val="04A0" w:firstRow="1" w:lastRow="0" w:firstColumn="1" w:lastColumn="0" w:noHBand="0" w:noVBand="1"/>
      </w:tblPr>
      <w:tblGrid>
        <w:gridCol w:w="8222"/>
        <w:gridCol w:w="7513"/>
      </w:tblGrid>
      <w:tr w:rsidR="00713CA1" w:rsidTr="0062514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13CA1" w:rsidRPr="00625149" w:rsidRDefault="00713CA1" w:rsidP="007257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5149">
              <w:rPr>
                <w:rFonts w:ascii="Arial" w:hAnsi="Arial" w:cs="Arial"/>
                <w:b/>
                <w:sz w:val="18"/>
                <w:szCs w:val="18"/>
              </w:rPr>
              <w:t>Lekua eta data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13CA1" w:rsidRPr="00625149" w:rsidRDefault="00625149" w:rsidP="006251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5149">
              <w:rPr>
                <w:rFonts w:ascii="Arial" w:hAnsi="Arial"/>
                <w:b/>
                <w:sz w:val="18"/>
                <w:szCs w:val="18"/>
              </w:rPr>
              <w:t>P</w:t>
            </w:r>
            <w:r w:rsidRPr="00625149">
              <w:rPr>
                <w:rFonts w:ascii="Arial" w:hAnsi="Arial"/>
                <w:b/>
                <w:sz w:val="18"/>
                <w:szCs w:val="18"/>
              </w:rPr>
              <w:t>rebentzio-ordezkaria</w:t>
            </w:r>
            <w:r w:rsidRPr="00625149">
              <w:rPr>
                <w:rFonts w:ascii="Arial" w:hAnsi="Arial"/>
                <w:b/>
                <w:sz w:val="18"/>
                <w:szCs w:val="18"/>
              </w:rPr>
              <w:t>ren sinadura</w:t>
            </w:r>
          </w:p>
        </w:tc>
      </w:tr>
      <w:tr w:rsidR="00713CA1" w:rsidTr="0062514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</w:p>
          <w:p w:rsidR="00713CA1" w:rsidRDefault="007257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r w:rsidR="00625149">
              <w:rPr>
                <w:rFonts w:ascii="Arial" w:hAnsi="Arial" w:cs="Arial"/>
                <w:sz w:val="18"/>
                <w:szCs w:val="18"/>
              </w:rPr>
              <w:t xml:space="preserve"> 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625149">
              <w:rPr>
                <w:rFonts w:ascii="Arial" w:hAnsi="Arial" w:cs="Arial"/>
                <w:sz w:val="18"/>
                <w:szCs w:val="18"/>
              </w:rPr>
              <w:t xml:space="preserve">   2020eko …………………………(a)ren  ………a</w:t>
            </w:r>
          </w:p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</w:p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CA1" w:rsidRPr="00770A17" w:rsidRDefault="00713CA1" w:rsidP="00713CA1">
      <w:pPr>
        <w:spacing w:after="120"/>
        <w:ind w:left="142" w:right="108"/>
        <w:rPr>
          <w:rFonts w:ascii="Arial" w:hAnsi="Arial" w:cs="Arial"/>
          <w:sz w:val="10"/>
          <w:szCs w:val="10"/>
        </w:rPr>
      </w:pPr>
    </w:p>
    <w:p w:rsidR="00625149" w:rsidRPr="00625149" w:rsidRDefault="00625149" w:rsidP="00625149">
      <w:pPr>
        <w:ind w:left="-680" w:right="-680"/>
        <w:jc w:val="center"/>
        <w:rPr>
          <w:rFonts w:ascii="Arial" w:hAnsi="Arial" w:cs="Arial"/>
          <w:b/>
          <w:sz w:val="16"/>
          <w:szCs w:val="16"/>
        </w:rPr>
      </w:pPr>
      <w:r w:rsidRPr="00625149">
        <w:rPr>
          <w:rFonts w:ascii="Arial" w:hAnsi="Arial"/>
          <w:b/>
          <w:sz w:val="16"/>
          <w:szCs w:val="16"/>
          <w:highlight w:val="lightGray"/>
        </w:rPr>
        <w:t>Garrantzitsua: Atzeko aldean datu pertsonalen tratamenduari buruzko informazioa duzu. Tratamendua sinatzea eta datu horiek lagatzea eskatzen da, ikastaroa eta dagokion ziurtagiria kudeatzeko</w:t>
      </w:r>
      <w:r w:rsidRPr="00625149">
        <w:rPr>
          <w:rFonts w:ascii="Arial" w:hAnsi="Arial"/>
          <w:b/>
          <w:sz w:val="16"/>
          <w:szCs w:val="16"/>
        </w:rPr>
        <w:t>.</w:t>
      </w:r>
    </w:p>
    <w:p w:rsidR="00770A17" w:rsidRPr="00625149" w:rsidRDefault="00770A17" w:rsidP="00725794">
      <w:pPr>
        <w:ind w:left="-567" w:right="-567"/>
        <w:jc w:val="both"/>
        <w:rPr>
          <w:rFonts w:ascii="Arial" w:hAnsi="Arial" w:cs="Arial"/>
          <w:b/>
          <w:sz w:val="16"/>
          <w:szCs w:val="16"/>
        </w:rPr>
      </w:pPr>
    </w:p>
    <w:p w:rsidR="00713CA1" w:rsidRPr="00770A17" w:rsidRDefault="00713CA1" w:rsidP="00713CA1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15735" w:type="dxa"/>
        <w:tblInd w:w="-459" w:type="dxa"/>
        <w:tblLook w:val="04A0" w:firstRow="1" w:lastRow="0" w:firstColumn="1" w:lastColumn="0" w:noHBand="0" w:noVBand="1"/>
      </w:tblPr>
      <w:tblGrid>
        <w:gridCol w:w="1950"/>
        <w:gridCol w:w="13785"/>
      </w:tblGrid>
      <w:tr w:rsidR="00713CA1" w:rsidTr="00770A17"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13CA1" w:rsidRPr="00625149" w:rsidRDefault="0062514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625149">
              <w:rPr>
                <w:rFonts w:ascii="Arial" w:hAnsi="Arial"/>
                <w:b/>
                <w:sz w:val="18"/>
                <w:szCs w:val="18"/>
              </w:rPr>
              <w:lastRenderedPageBreak/>
              <w:t>DATU PERTSONALEN TRATAMENDUA</w:t>
            </w:r>
          </w:p>
        </w:tc>
      </w:tr>
      <w:tr w:rsidR="00625149" w:rsidTr="00770A1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5149" w:rsidRDefault="00625149" w:rsidP="00625149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Abizenak</w:t>
            </w:r>
          </w:p>
          <w:p w:rsidR="00625149" w:rsidRDefault="00625149" w:rsidP="00625149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9" w:rsidRDefault="00625149" w:rsidP="00625149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625149" w:rsidTr="00770A17">
        <w:trPr>
          <w:trHeight w:val="50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5149" w:rsidRDefault="00625149" w:rsidP="00625149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Izena</w:t>
            </w:r>
          </w:p>
        </w:tc>
        <w:tc>
          <w:tcPr>
            <w:tcW w:w="1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9" w:rsidRDefault="00625149" w:rsidP="00625149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13CA1" w:rsidTr="00770A17">
        <w:trPr>
          <w:trHeight w:val="50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625149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NANaren zenbakia</w:t>
            </w:r>
          </w:p>
        </w:tc>
        <w:tc>
          <w:tcPr>
            <w:tcW w:w="1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13CA1" w:rsidTr="00770A17"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9" w:rsidRDefault="00625149" w:rsidP="00625149">
            <w:pPr>
              <w:pStyle w:val="BOPVDetalle"/>
              <w:spacing w:after="0"/>
              <w:ind w:left="263"/>
              <w:jc w:val="center"/>
              <w:rPr>
                <w:rFonts w:cs="Arial"/>
              </w:rPr>
            </w:pPr>
            <w:r>
              <w:t xml:space="preserve">Nire datu pertsonalak tratatzea baimentzen dut: </w:t>
            </w:r>
            <w:r>
              <w:sym w:font="Wingdings" w:char="F06F"/>
            </w:r>
            <w:r>
              <w:t xml:space="preserve">  BAI            </w:t>
            </w:r>
            <w:r>
              <w:sym w:font="Wingdings" w:char="F06F"/>
            </w:r>
            <w:r>
              <w:t xml:space="preserve">  EZ  </w:t>
            </w:r>
          </w:p>
          <w:p w:rsidR="00713CA1" w:rsidRDefault="00713CA1">
            <w:pPr>
              <w:pStyle w:val="BOPVDetalle"/>
              <w:spacing w:after="0"/>
              <w:ind w:left="263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625149" w:rsidRPr="00625149" w:rsidRDefault="00625149" w:rsidP="00625149">
      <w:pPr>
        <w:spacing w:after="120"/>
        <w:ind w:left="142" w:right="108"/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15735" w:type="dxa"/>
        <w:tblInd w:w="-459" w:type="dxa"/>
        <w:tblLook w:val="04A0" w:firstRow="1" w:lastRow="0" w:firstColumn="1" w:lastColumn="0" w:noHBand="0" w:noVBand="1"/>
      </w:tblPr>
      <w:tblGrid>
        <w:gridCol w:w="8222"/>
        <w:gridCol w:w="7513"/>
      </w:tblGrid>
      <w:tr w:rsidR="00625149" w:rsidTr="0002519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25149" w:rsidRPr="00625149" w:rsidRDefault="00625149" w:rsidP="006251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149">
              <w:rPr>
                <w:rFonts w:ascii="Arial" w:hAnsi="Arial" w:cs="Arial"/>
                <w:b/>
                <w:sz w:val="18"/>
                <w:szCs w:val="18"/>
              </w:rPr>
              <w:t>Lekua eta data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25149" w:rsidRPr="00625149" w:rsidRDefault="00625149" w:rsidP="006251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149">
              <w:rPr>
                <w:rFonts w:ascii="Arial" w:hAnsi="Arial"/>
                <w:b/>
                <w:sz w:val="18"/>
                <w:szCs w:val="18"/>
              </w:rPr>
              <w:t>Prebentzio-ordezkariaren sinadura</w:t>
            </w:r>
          </w:p>
        </w:tc>
      </w:tr>
      <w:tr w:rsidR="00625149" w:rsidTr="0002519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9" w:rsidRDefault="00625149" w:rsidP="00025198">
            <w:pPr>
              <w:rPr>
                <w:rFonts w:ascii="Arial" w:hAnsi="Arial" w:cs="Arial"/>
                <w:sz w:val="18"/>
                <w:szCs w:val="18"/>
              </w:rPr>
            </w:pPr>
          </w:p>
          <w:p w:rsidR="00625149" w:rsidRDefault="00625149" w:rsidP="000251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 n.   2020eko …………………………(a)ren  ………a</w:t>
            </w:r>
          </w:p>
          <w:p w:rsidR="00625149" w:rsidRDefault="00625149" w:rsidP="00025198">
            <w:pPr>
              <w:rPr>
                <w:rFonts w:ascii="Arial" w:hAnsi="Arial" w:cs="Arial"/>
                <w:sz w:val="18"/>
                <w:szCs w:val="18"/>
              </w:rPr>
            </w:pPr>
          </w:p>
          <w:p w:rsidR="00625149" w:rsidRDefault="00625149" w:rsidP="000251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9" w:rsidRDefault="00625149" w:rsidP="000251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5149" w:rsidRDefault="00625149" w:rsidP="00625149">
      <w:pPr>
        <w:spacing w:after="120"/>
        <w:ind w:left="142" w:right="108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15735" w:type="dxa"/>
        <w:tblInd w:w="-459" w:type="dxa"/>
        <w:tblLook w:val="04A0" w:firstRow="1" w:lastRow="0" w:firstColumn="1" w:lastColumn="0" w:noHBand="0" w:noVBand="1"/>
      </w:tblPr>
      <w:tblGrid>
        <w:gridCol w:w="2129"/>
        <w:gridCol w:w="13606"/>
      </w:tblGrid>
      <w:tr w:rsidR="00625149" w:rsidTr="00625149"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25149" w:rsidRPr="00625149" w:rsidRDefault="00625149" w:rsidP="000251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149">
              <w:rPr>
                <w:rFonts w:ascii="Arial" w:hAnsi="Arial"/>
                <w:b/>
                <w:sz w:val="18"/>
                <w:szCs w:val="18"/>
              </w:rPr>
              <w:t xml:space="preserve">DATU PERTSONALEN TRATAMENDUARI BURUZKO INFORMAZIOA </w:t>
            </w:r>
          </w:p>
        </w:tc>
      </w:tr>
      <w:tr w:rsidR="00625149" w:rsidTr="00625149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9" w:rsidRDefault="00625149" w:rsidP="000251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Tratamendu-jarduera </w:t>
            </w:r>
          </w:p>
        </w:tc>
        <w:tc>
          <w:tcPr>
            <w:tcW w:w="1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9" w:rsidRDefault="00625149" w:rsidP="00025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Prebentzio-ordezkarien prestakuntza diruz laguntzea eta kudeatzea.</w:t>
            </w:r>
          </w:p>
        </w:tc>
      </w:tr>
      <w:tr w:rsidR="00625149" w:rsidTr="00625149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9" w:rsidRDefault="00625149" w:rsidP="000251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Tratamendu-arduraduna</w:t>
            </w:r>
          </w:p>
        </w:tc>
        <w:tc>
          <w:tcPr>
            <w:tcW w:w="1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9" w:rsidRDefault="00625149" w:rsidP="00025198">
            <w:pPr>
              <w:jc w:val="both"/>
              <w:rPr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Fonts w:ascii="Arial" w:hAnsi="Arial"/>
                <w:bCs/>
                <w:color w:val="333333"/>
                <w:sz w:val="16"/>
                <w:szCs w:val="16"/>
              </w:rPr>
              <w:t>OSALAN-Laneko Segurtasun eta Osasunerako Euskal Erakundea ---OSALANeko zuzendari nagusia</w:t>
            </w:r>
          </w:p>
          <w:p w:rsidR="00625149" w:rsidRDefault="00625149" w:rsidP="00025198">
            <w:pPr>
              <w:jc w:val="both"/>
              <w:rPr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Fonts w:ascii="Arial" w:hAnsi="Arial"/>
                <w:bCs/>
                <w:color w:val="333333"/>
                <w:sz w:val="16"/>
                <w:szCs w:val="16"/>
              </w:rPr>
              <w:t xml:space="preserve">Dinamita bidea z.g., - 48903 Barakaldo - Posta elektronikoa:  </w:t>
            </w:r>
            <w:hyperlink r:id="rId8" w:history="1">
              <w:r>
                <w:rPr>
                  <w:rStyle w:val="Hipervnculo"/>
                  <w:bCs/>
                  <w:sz w:val="16"/>
                  <w:szCs w:val="16"/>
                </w:rPr>
                <w:t>osalanscrt@euskadi.eus</w:t>
              </w:r>
            </w:hyperlink>
          </w:p>
        </w:tc>
      </w:tr>
      <w:tr w:rsidR="00625149" w:rsidRPr="00625149" w:rsidTr="00625149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49" w:rsidRDefault="00625149" w:rsidP="000251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Tratamenduaren helburua</w:t>
            </w:r>
          </w:p>
        </w:tc>
        <w:tc>
          <w:tcPr>
            <w:tcW w:w="1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9" w:rsidRDefault="00625149" w:rsidP="000251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Prebentzio-ordezkariak prestatzeko, laneko arriskuen prebentziorako ikastaroak antolatzea, dirulaguntza kudeatzea, eta ikastaroen ziurtapena.</w:t>
            </w:r>
          </w:p>
        </w:tc>
      </w:tr>
      <w:tr w:rsidR="00625149" w:rsidRPr="00625149" w:rsidTr="00625149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49" w:rsidRDefault="00625149" w:rsidP="000251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Tratamenduaren legitimazioa</w:t>
            </w:r>
          </w:p>
        </w:tc>
        <w:tc>
          <w:tcPr>
            <w:tcW w:w="1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9" w:rsidRDefault="00625149" w:rsidP="00025198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val="clear" w:color="auto" w:fill="F8F8F8"/>
              </w:rPr>
              <w:t>OSALAN-Laneko Segurtasun eta Osasunerako Euskal Erakundea sortzen duen abenduaren 21eko 7/1993 Legea (1994ko urtarrilaren 7ko EHAA, 4. zk.).</w:t>
            </w:r>
          </w:p>
          <w:p w:rsidR="00625149" w:rsidRDefault="00625149" w:rsidP="00025198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</w:p>
          <w:p w:rsidR="00625149" w:rsidRDefault="00625149" w:rsidP="00025198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shd w:val="clear" w:color="auto" w:fill="F8F8F8"/>
              </w:rPr>
              <w:t>Dirulaguntzei buruzko azaroaren 17ko 38/2003 Lege Orokorra (2003ko azaroaren 18ko BOE, 276. zk.).</w:t>
            </w:r>
          </w:p>
          <w:p w:rsidR="00625149" w:rsidRDefault="00625149" w:rsidP="00025198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</w:p>
          <w:p w:rsidR="00625149" w:rsidRDefault="00625149" w:rsidP="00025198">
            <w:pPr>
              <w:ind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125/2018 DEKRETUA, uztailaren 30ekoa, zeinaren bidez ezartzen baitira EAEko lantokietako edo enpresetako prebentzio-ordezkariak trebatzeko oinarrizko prestakuntza ematen duten entitate publiko nahiz pribatuak diruz laguntzeko programaren oinarri orokorrak (2018ko abuztuaren 3ko EHAA, 149 zk.).</w:t>
            </w:r>
          </w:p>
          <w:p w:rsidR="00625149" w:rsidRDefault="00625149" w:rsidP="00025198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</w:p>
          <w:p w:rsidR="00625149" w:rsidRDefault="00625149" w:rsidP="00025198">
            <w:pPr>
              <w:ind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Erabakia, 1997ko abenduaren 19koa, Lan eta Gizarte Segurantzako zuzendariarena, "EAEn Osasun Alorreko eta Laneko Arriskuak Prebenitzeko Alorreko Lanbide Arteko Akordioa" erregistratzeko eta argitaratzeko dena (1998ko urtarrilaren 27ko EHAA, 17. zk.).</w:t>
            </w:r>
          </w:p>
          <w:p w:rsidR="00625149" w:rsidRDefault="00625149" w:rsidP="00025198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</w:p>
          <w:p w:rsidR="00625149" w:rsidRDefault="00625149" w:rsidP="00025198">
            <w:pPr>
              <w:ind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Era berean, legitimazioak honako hauek ditu oinarri: </w:t>
            </w:r>
          </w:p>
          <w:p w:rsidR="00625149" w:rsidRDefault="00625149" w:rsidP="00025198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color w:val="000000"/>
                <w:sz w:val="16"/>
                <w:szCs w:val="16"/>
                <w:shd w:val="clear" w:color="auto" w:fill="F8F8F8"/>
              </w:rPr>
              <w:t>Interesdunaren baimena</w:t>
            </w:r>
          </w:p>
          <w:p w:rsidR="00625149" w:rsidRDefault="00625149" w:rsidP="00025198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color w:val="000000"/>
                <w:sz w:val="16"/>
                <w:szCs w:val="16"/>
                <w:shd w:val="clear" w:color="auto" w:fill="F8F8F8"/>
              </w:rPr>
              <w:t>Interesduna parte den kontratu bat egikaritzeko edo, interesdunak eskatuta, kontratu aurreko neurriak aplikatzeko behar den tratamendua.</w:t>
            </w:r>
          </w:p>
          <w:p w:rsidR="00625149" w:rsidRDefault="00625149" w:rsidP="00025198">
            <w:pPr>
              <w:ind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color w:val="000000"/>
                <w:sz w:val="16"/>
                <w:szCs w:val="16"/>
                <w:shd w:val="clear" w:color="auto" w:fill="F8F8F8"/>
              </w:rPr>
              <w:t>Aplikatzekoak diren lege-betebeharrak betetzeko behar den tratamendua.</w:t>
            </w:r>
          </w:p>
        </w:tc>
      </w:tr>
      <w:tr w:rsidR="00625149" w:rsidRPr="00625149" w:rsidTr="00625149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49" w:rsidRDefault="00625149" w:rsidP="000251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Kontserbazio-epea</w:t>
            </w:r>
          </w:p>
        </w:tc>
        <w:tc>
          <w:tcPr>
            <w:tcW w:w="1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9" w:rsidRDefault="00625149" w:rsidP="000251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Eskatzeko izandako xedea betetzeko eta litezkeen erantzukizunak erabakitzeko behar den denbora. Artxiboei eta dokumentazioari buruzko araudia aplikatuko da, kontuan hartuta uztailaren 17ko 4/1992 Legean aurreikusitako epeak.</w:t>
            </w:r>
          </w:p>
        </w:tc>
      </w:tr>
      <w:tr w:rsidR="00625149" w:rsidRPr="00625149" w:rsidTr="00625149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49" w:rsidRDefault="00625149" w:rsidP="000251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Lagapenen edo transferentzien hartzaileak</w:t>
            </w:r>
          </w:p>
        </w:tc>
        <w:tc>
          <w:tcPr>
            <w:tcW w:w="1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49" w:rsidRDefault="00625149" w:rsidP="00025198">
            <w:pPr>
              <w:ind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 pertsonalak honako hauei eman ahal izango zaizkie:</w:t>
            </w:r>
          </w:p>
          <w:p w:rsidR="00625149" w:rsidRDefault="00625149" w:rsidP="00025198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</w:p>
          <w:p w:rsidR="00625149" w:rsidRDefault="00625149" w:rsidP="00025198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 </w:t>
            </w:r>
            <w:r>
              <w:rPr>
                <w:rFonts w:ascii="Arial" w:hAnsi="Arial"/>
                <w:color w:val="000000"/>
                <w:sz w:val="16"/>
                <w:szCs w:val="16"/>
                <w:shd w:val="clear" w:color="auto" w:fill="F8F8F8"/>
              </w:rPr>
              <w:t>Ogasun Publikoa eta zerga-administrazioa.</w:t>
            </w:r>
          </w:p>
          <w:p w:rsidR="00625149" w:rsidRDefault="00625149" w:rsidP="00025198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 </w:t>
            </w:r>
            <w:r>
              <w:rPr>
                <w:rFonts w:ascii="Arial" w:hAnsi="Arial"/>
                <w:color w:val="000000"/>
                <w:sz w:val="16"/>
                <w:szCs w:val="16"/>
                <w:shd w:val="clear" w:color="auto" w:fill="F8F8F8"/>
              </w:rPr>
              <w:t>Interesdun legitimoak.</w:t>
            </w:r>
          </w:p>
          <w:p w:rsidR="00625149" w:rsidRDefault="00625149" w:rsidP="00025198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color w:val="000000"/>
                <w:sz w:val="16"/>
                <w:szCs w:val="16"/>
                <w:shd w:val="clear" w:color="auto" w:fill="F8F8F8"/>
              </w:rPr>
              <w:t xml:space="preserve">Autonomia Erkidegoko beste organo batzuk. </w:t>
            </w:r>
          </w:p>
          <w:p w:rsidR="00625149" w:rsidRDefault="00625149" w:rsidP="00025198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 </w:t>
            </w:r>
            <w:r>
              <w:rPr>
                <w:rFonts w:ascii="Arial" w:hAnsi="Arial"/>
                <w:color w:val="000000"/>
                <w:sz w:val="16"/>
                <w:szCs w:val="16"/>
                <w:shd w:val="clear" w:color="auto" w:fill="F8F8F8"/>
              </w:rPr>
              <w:t>Sindikatuak eta langile-batzordeak.</w:t>
            </w:r>
          </w:p>
          <w:p w:rsidR="00625149" w:rsidRDefault="00625149" w:rsidP="00025198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color w:val="000000"/>
                <w:sz w:val="16"/>
                <w:szCs w:val="16"/>
                <w:shd w:val="clear" w:color="auto" w:fill="F8F8F8"/>
              </w:rPr>
              <w:t>Beste hartzaile batzuk: entitate prestatzaileak, ikastaroak egitean beharrezko laguntzaile moduan dihardutenak.</w:t>
            </w:r>
          </w:p>
        </w:tc>
      </w:tr>
      <w:tr w:rsidR="00625149" w:rsidTr="00625149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49" w:rsidRDefault="00625149" w:rsidP="000251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Interesdunen eskubideak</w:t>
            </w:r>
          </w:p>
        </w:tc>
        <w:tc>
          <w:tcPr>
            <w:tcW w:w="1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9" w:rsidRDefault="00625149" w:rsidP="00025198">
            <w:pPr>
              <w:pStyle w:val="BOPVDetalle"/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Interesdunek, nahi izanez gero, honako hauek erabili ahal izango dituzte tratamenduaren arduradunaren edo Eusko Jaurlaritzako Datuen Babeserako ordezkariaren aurrean: datuak irispidean izateko eskubidea; datuak zuzentzeko, ezerezteko eta ezabatzekoa (ahazteko eskubidea); tratamendua mugatzekoa; eramangarritasunekoa; eta banan-banakotutako erabakien xedea ez izatekoa. Gainera, eskumena duen kontrol-agintaritzari erreklamazio bat aurkezteko eskubidea dute. Datuak Babesteko Euskal Bulegoa.</w:t>
            </w:r>
          </w:p>
        </w:tc>
      </w:tr>
    </w:tbl>
    <w:p w:rsidR="00625149" w:rsidRDefault="00625149" w:rsidP="00625149">
      <w:pPr>
        <w:rPr>
          <w:rFonts w:ascii="Arial" w:hAnsi="Arial" w:cs="Arial"/>
          <w:sz w:val="16"/>
          <w:szCs w:val="16"/>
        </w:rPr>
      </w:pPr>
    </w:p>
    <w:sectPr w:rsidR="00625149" w:rsidSect="00DA1E50">
      <w:footerReference w:type="default" r:id="rId9"/>
      <w:pgSz w:w="16838" w:h="11906" w:orient="landscape" w:code="9"/>
      <w:pgMar w:top="964" w:right="1814" w:bottom="964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AFB" w:rsidRDefault="00A96AFB" w:rsidP="006E5B5A">
      <w:r>
        <w:separator/>
      </w:r>
    </w:p>
  </w:endnote>
  <w:endnote w:type="continuationSeparator" w:id="0">
    <w:p w:rsidR="00A96AFB" w:rsidRDefault="00A96AFB" w:rsidP="006E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17" w:rsidRPr="00770A17" w:rsidRDefault="00770A17" w:rsidP="00770A17">
    <w:pPr>
      <w:pStyle w:val="Piedepgina"/>
      <w:jc w:val="center"/>
      <w:rPr>
        <w:b/>
      </w:rPr>
    </w:pPr>
    <w:r w:rsidRPr="00770A17">
      <w:rPr>
        <w:b/>
      </w:rPr>
      <w:fldChar w:fldCharType="begin"/>
    </w:r>
    <w:r w:rsidRPr="00770A17">
      <w:rPr>
        <w:b/>
      </w:rPr>
      <w:instrText xml:space="preserve"> PAGE   \* MERGEFORMAT </w:instrText>
    </w:r>
    <w:r w:rsidRPr="00770A17">
      <w:rPr>
        <w:b/>
      </w:rPr>
      <w:fldChar w:fldCharType="separate"/>
    </w:r>
    <w:r w:rsidR="007A5524">
      <w:rPr>
        <w:b/>
        <w:noProof/>
      </w:rPr>
      <w:t>2</w:t>
    </w:r>
    <w:r w:rsidRPr="00770A17">
      <w:rPr>
        <w:b/>
      </w:rPr>
      <w:fldChar w:fldCharType="end"/>
    </w:r>
    <w:r w:rsidRPr="00770A17">
      <w:rPr>
        <w:b/>
      </w:rPr>
      <w:t xml:space="preserve"> / </w:t>
    </w:r>
    <w:r w:rsidRPr="00770A17">
      <w:rPr>
        <w:b/>
      </w:rPr>
      <w:fldChar w:fldCharType="begin"/>
    </w:r>
    <w:r w:rsidRPr="00770A17">
      <w:rPr>
        <w:b/>
      </w:rPr>
      <w:instrText xml:space="preserve"> NUMPAGES   \* MERGEFORMAT </w:instrText>
    </w:r>
    <w:r w:rsidRPr="00770A17">
      <w:rPr>
        <w:b/>
      </w:rPr>
      <w:fldChar w:fldCharType="separate"/>
    </w:r>
    <w:r w:rsidR="007A5524">
      <w:rPr>
        <w:b/>
        <w:noProof/>
      </w:rPr>
      <w:t>2</w:t>
    </w:r>
    <w:r w:rsidRPr="00770A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AFB" w:rsidRDefault="00A96AFB" w:rsidP="006E5B5A">
      <w:r>
        <w:separator/>
      </w:r>
    </w:p>
  </w:footnote>
  <w:footnote w:type="continuationSeparator" w:id="0">
    <w:p w:rsidR="00A96AFB" w:rsidRDefault="00A96AFB" w:rsidP="006E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5A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A1649"/>
    <w:rsid w:val="000A209F"/>
    <w:rsid w:val="000A780E"/>
    <w:rsid w:val="000B4489"/>
    <w:rsid w:val="000B79DF"/>
    <w:rsid w:val="000C08CE"/>
    <w:rsid w:val="000D359C"/>
    <w:rsid w:val="000F5BB5"/>
    <w:rsid w:val="0010276F"/>
    <w:rsid w:val="001047B6"/>
    <w:rsid w:val="00111251"/>
    <w:rsid w:val="00113182"/>
    <w:rsid w:val="00123700"/>
    <w:rsid w:val="00126C67"/>
    <w:rsid w:val="001275E3"/>
    <w:rsid w:val="001416E7"/>
    <w:rsid w:val="00142AAD"/>
    <w:rsid w:val="00155400"/>
    <w:rsid w:val="0017119C"/>
    <w:rsid w:val="00175035"/>
    <w:rsid w:val="0017583C"/>
    <w:rsid w:val="0018327B"/>
    <w:rsid w:val="00190F88"/>
    <w:rsid w:val="001946EA"/>
    <w:rsid w:val="00194AD6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22598"/>
    <w:rsid w:val="00234A2A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3029D7"/>
    <w:rsid w:val="00313277"/>
    <w:rsid w:val="0032594F"/>
    <w:rsid w:val="003319DC"/>
    <w:rsid w:val="0033394B"/>
    <w:rsid w:val="00334F0E"/>
    <w:rsid w:val="0034378E"/>
    <w:rsid w:val="00377D30"/>
    <w:rsid w:val="00382C79"/>
    <w:rsid w:val="00383268"/>
    <w:rsid w:val="00397FDF"/>
    <w:rsid w:val="003C2927"/>
    <w:rsid w:val="003C2F90"/>
    <w:rsid w:val="003C7782"/>
    <w:rsid w:val="003E4FAA"/>
    <w:rsid w:val="003E7EBE"/>
    <w:rsid w:val="00401973"/>
    <w:rsid w:val="0040489D"/>
    <w:rsid w:val="0042783F"/>
    <w:rsid w:val="00440617"/>
    <w:rsid w:val="00453EA6"/>
    <w:rsid w:val="0045578E"/>
    <w:rsid w:val="00466B78"/>
    <w:rsid w:val="0046737F"/>
    <w:rsid w:val="00477748"/>
    <w:rsid w:val="00481C80"/>
    <w:rsid w:val="00490B48"/>
    <w:rsid w:val="004A0238"/>
    <w:rsid w:val="004A05CE"/>
    <w:rsid w:val="004A1FC1"/>
    <w:rsid w:val="004A2156"/>
    <w:rsid w:val="004A283A"/>
    <w:rsid w:val="004A552F"/>
    <w:rsid w:val="004B474D"/>
    <w:rsid w:val="004C1F51"/>
    <w:rsid w:val="004C39A9"/>
    <w:rsid w:val="004C4C43"/>
    <w:rsid w:val="004D66F6"/>
    <w:rsid w:val="004E52E0"/>
    <w:rsid w:val="004F1D06"/>
    <w:rsid w:val="004F2C1A"/>
    <w:rsid w:val="004F39B9"/>
    <w:rsid w:val="004F4611"/>
    <w:rsid w:val="004F6EE6"/>
    <w:rsid w:val="00500B9C"/>
    <w:rsid w:val="00502FD5"/>
    <w:rsid w:val="00503F47"/>
    <w:rsid w:val="00535085"/>
    <w:rsid w:val="00552CF6"/>
    <w:rsid w:val="00553243"/>
    <w:rsid w:val="0055424F"/>
    <w:rsid w:val="00555B02"/>
    <w:rsid w:val="00560034"/>
    <w:rsid w:val="00562390"/>
    <w:rsid w:val="00573900"/>
    <w:rsid w:val="00586A4F"/>
    <w:rsid w:val="0058759F"/>
    <w:rsid w:val="005949DF"/>
    <w:rsid w:val="00596827"/>
    <w:rsid w:val="005A344D"/>
    <w:rsid w:val="005A47C4"/>
    <w:rsid w:val="005C4645"/>
    <w:rsid w:val="005C5F4C"/>
    <w:rsid w:val="005E797D"/>
    <w:rsid w:val="005F47F4"/>
    <w:rsid w:val="005F6FC4"/>
    <w:rsid w:val="00613E30"/>
    <w:rsid w:val="006157CB"/>
    <w:rsid w:val="00617065"/>
    <w:rsid w:val="00625149"/>
    <w:rsid w:val="00636310"/>
    <w:rsid w:val="00643E64"/>
    <w:rsid w:val="00644288"/>
    <w:rsid w:val="0065202D"/>
    <w:rsid w:val="00652104"/>
    <w:rsid w:val="006952C6"/>
    <w:rsid w:val="006B048A"/>
    <w:rsid w:val="006B2099"/>
    <w:rsid w:val="006B396E"/>
    <w:rsid w:val="006B7084"/>
    <w:rsid w:val="006D3A08"/>
    <w:rsid w:val="006E0349"/>
    <w:rsid w:val="006E0BD5"/>
    <w:rsid w:val="006E5B5A"/>
    <w:rsid w:val="006F5A68"/>
    <w:rsid w:val="00700A8D"/>
    <w:rsid w:val="00701EF6"/>
    <w:rsid w:val="00713CA1"/>
    <w:rsid w:val="00716627"/>
    <w:rsid w:val="00725794"/>
    <w:rsid w:val="00727DB7"/>
    <w:rsid w:val="00751F5A"/>
    <w:rsid w:val="00764A5B"/>
    <w:rsid w:val="00765CC2"/>
    <w:rsid w:val="00765F00"/>
    <w:rsid w:val="00767E39"/>
    <w:rsid w:val="00770A17"/>
    <w:rsid w:val="00771D9F"/>
    <w:rsid w:val="00782E8F"/>
    <w:rsid w:val="0078540F"/>
    <w:rsid w:val="007A5524"/>
    <w:rsid w:val="007A563B"/>
    <w:rsid w:val="007A5ADE"/>
    <w:rsid w:val="007C5AEE"/>
    <w:rsid w:val="007C6871"/>
    <w:rsid w:val="007F0A4E"/>
    <w:rsid w:val="007F3EC2"/>
    <w:rsid w:val="00812FDA"/>
    <w:rsid w:val="008351F5"/>
    <w:rsid w:val="00842753"/>
    <w:rsid w:val="0085678A"/>
    <w:rsid w:val="008679E4"/>
    <w:rsid w:val="008711DD"/>
    <w:rsid w:val="0088161B"/>
    <w:rsid w:val="008863F5"/>
    <w:rsid w:val="008907FC"/>
    <w:rsid w:val="0089491E"/>
    <w:rsid w:val="008952B5"/>
    <w:rsid w:val="008A2AF6"/>
    <w:rsid w:val="008A6891"/>
    <w:rsid w:val="008A7564"/>
    <w:rsid w:val="008B6990"/>
    <w:rsid w:val="008C2569"/>
    <w:rsid w:val="008D263A"/>
    <w:rsid w:val="008D4F42"/>
    <w:rsid w:val="008E5F29"/>
    <w:rsid w:val="008F4DCA"/>
    <w:rsid w:val="008F5B71"/>
    <w:rsid w:val="009125E3"/>
    <w:rsid w:val="0092207B"/>
    <w:rsid w:val="00924684"/>
    <w:rsid w:val="00925335"/>
    <w:rsid w:val="009404F3"/>
    <w:rsid w:val="00952FD3"/>
    <w:rsid w:val="00956758"/>
    <w:rsid w:val="0096248B"/>
    <w:rsid w:val="009802C3"/>
    <w:rsid w:val="0098465A"/>
    <w:rsid w:val="009A194D"/>
    <w:rsid w:val="009A6AE1"/>
    <w:rsid w:val="009D4F4B"/>
    <w:rsid w:val="009D65DE"/>
    <w:rsid w:val="009D6FF9"/>
    <w:rsid w:val="009E694F"/>
    <w:rsid w:val="009F2BFF"/>
    <w:rsid w:val="009F4D93"/>
    <w:rsid w:val="00A0134B"/>
    <w:rsid w:val="00A13398"/>
    <w:rsid w:val="00A26FC4"/>
    <w:rsid w:val="00A27F6C"/>
    <w:rsid w:val="00A37E92"/>
    <w:rsid w:val="00A43918"/>
    <w:rsid w:val="00A57625"/>
    <w:rsid w:val="00A755FA"/>
    <w:rsid w:val="00A76548"/>
    <w:rsid w:val="00A833EE"/>
    <w:rsid w:val="00A9086A"/>
    <w:rsid w:val="00A91C03"/>
    <w:rsid w:val="00A96AFB"/>
    <w:rsid w:val="00AC03EB"/>
    <w:rsid w:val="00AC5D7F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4142D"/>
    <w:rsid w:val="00B5451D"/>
    <w:rsid w:val="00B5622C"/>
    <w:rsid w:val="00B5792A"/>
    <w:rsid w:val="00B612E4"/>
    <w:rsid w:val="00B72570"/>
    <w:rsid w:val="00B72ABD"/>
    <w:rsid w:val="00B73864"/>
    <w:rsid w:val="00B81E78"/>
    <w:rsid w:val="00B8268F"/>
    <w:rsid w:val="00BA02D6"/>
    <w:rsid w:val="00BA0E1B"/>
    <w:rsid w:val="00BA0E4E"/>
    <w:rsid w:val="00BA225A"/>
    <w:rsid w:val="00BA408E"/>
    <w:rsid w:val="00BA46E8"/>
    <w:rsid w:val="00BD0247"/>
    <w:rsid w:val="00BE5E3D"/>
    <w:rsid w:val="00BF1BED"/>
    <w:rsid w:val="00BF3364"/>
    <w:rsid w:val="00BF4411"/>
    <w:rsid w:val="00BF6058"/>
    <w:rsid w:val="00C04878"/>
    <w:rsid w:val="00C06B17"/>
    <w:rsid w:val="00C119AB"/>
    <w:rsid w:val="00C3451D"/>
    <w:rsid w:val="00C46FE6"/>
    <w:rsid w:val="00C55B4F"/>
    <w:rsid w:val="00C70F93"/>
    <w:rsid w:val="00C74848"/>
    <w:rsid w:val="00C75C77"/>
    <w:rsid w:val="00C84722"/>
    <w:rsid w:val="00CA7D8A"/>
    <w:rsid w:val="00CB0B66"/>
    <w:rsid w:val="00CB2B2F"/>
    <w:rsid w:val="00CC4BE0"/>
    <w:rsid w:val="00CC5A92"/>
    <w:rsid w:val="00CD1366"/>
    <w:rsid w:val="00CD5479"/>
    <w:rsid w:val="00CE17AC"/>
    <w:rsid w:val="00CE53A0"/>
    <w:rsid w:val="00CE6241"/>
    <w:rsid w:val="00D11D9C"/>
    <w:rsid w:val="00D271B4"/>
    <w:rsid w:val="00D32691"/>
    <w:rsid w:val="00D35A12"/>
    <w:rsid w:val="00D36A14"/>
    <w:rsid w:val="00D4407C"/>
    <w:rsid w:val="00D60A98"/>
    <w:rsid w:val="00D74CCF"/>
    <w:rsid w:val="00D840D5"/>
    <w:rsid w:val="00D85004"/>
    <w:rsid w:val="00D93D64"/>
    <w:rsid w:val="00DA0150"/>
    <w:rsid w:val="00DA1E50"/>
    <w:rsid w:val="00DA74A2"/>
    <w:rsid w:val="00DC5EA5"/>
    <w:rsid w:val="00DD0D99"/>
    <w:rsid w:val="00DE1454"/>
    <w:rsid w:val="00DE6A76"/>
    <w:rsid w:val="00DF0009"/>
    <w:rsid w:val="00DF0805"/>
    <w:rsid w:val="00E00776"/>
    <w:rsid w:val="00E058E6"/>
    <w:rsid w:val="00E120A5"/>
    <w:rsid w:val="00E12790"/>
    <w:rsid w:val="00E30B10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689C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05F5"/>
    <w:rsid w:val="00F04A05"/>
    <w:rsid w:val="00F05A93"/>
    <w:rsid w:val="00F16A78"/>
    <w:rsid w:val="00F20A49"/>
    <w:rsid w:val="00F27F02"/>
    <w:rsid w:val="00F31C24"/>
    <w:rsid w:val="00F3358D"/>
    <w:rsid w:val="00F462AF"/>
    <w:rsid w:val="00F63611"/>
    <w:rsid w:val="00F705CC"/>
    <w:rsid w:val="00F72995"/>
    <w:rsid w:val="00F738DC"/>
    <w:rsid w:val="00F77CB4"/>
    <w:rsid w:val="00F81920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0AD3B"/>
  <w15:docId w15:val="{6F3F43E4-0550-4027-B75A-D1C4228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489"/>
    <w:rPr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0B4489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0B4489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0B4489"/>
  </w:style>
  <w:style w:type="paragraph" w:customStyle="1" w:styleId="BOPVAnexoDentroTexto">
    <w:name w:val="BOPVAnexoDentroTexto"/>
    <w:basedOn w:val="BOPVDetalle"/>
    <w:rsid w:val="000B4489"/>
  </w:style>
  <w:style w:type="paragraph" w:customStyle="1" w:styleId="BOPVAnexoFinal">
    <w:name w:val="BOPVAnexoFinal"/>
    <w:basedOn w:val="BOPVDetalle"/>
    <w:rsid w:val="000B4489"/>
  </w:style>
  <w:style w:type="paragraph" w:customStyle="1" w:styleId="BOPVCapitulo">
    <w:name w:val="BOPVCapitulo"/>
    <w:basedOn w:val="BOPVDetalle"/>
    <w:autoRedefine/>
    <w:rsid w:val="000B4489"/>
  </w:style>
  <w:style w:type="paragraph" w:customStyle="1" w:styleId="BOPVClave">
    <w:name w:val="BOPVClave"/>
    <w:basedOn w:val="BOPVDetalle"/>
    <w:rsid w:val="000B4489"/>
    <w:pPr>
      <w:ind w:firstLine="0"/>
      <w:jc w:val="center"/>
    </w:pPr>
    <w:rPr>
      <w:caps/>
    </w:rPr>
  </w:style>
  <w:style w:type="paragraph" w:customStyle="1" w:styleId="BOPVDetalle">
    <w:name w:val="BOPVDetalle"/>
    <w:rsid w:val="000B4489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0B4489"/>
    <w:pPr>
      <w:ind w:firstLine="709"/>
    </w:pPr>
  </w:style>
  <w:style w:type="paragraph" w:customStyle="1" w:styleId="BOPVDisposicion">
    <w:name w:val="BOPVDisposicion"/>
    <w:basedOn w:val="BOPVClave"/>
    <w:rsid w:val="000B4489"/>
    <w:pPr>
      <w:jc w:val="left"/>
    </w:pPr>
  </w:style>
  <w:style w:type="paragraph" w:customStyle="1" w:styleId="BOPVDetalleNivel3">
    <w:name w:val="BOPVDetalleNivel3"/>
    <w:basedOn w:val="BOPVDetalleNivel2"/>
    <w:rsid w:val="000B4489"/>
    <w:pPr>
      <w:ind w:firstLine="992"/>
    </w:pPr>
  </w:style>
  <w:style w:type="paragraph" w:customStyle="1" w:styleId="BOPVFirmaLugFec">
    <w:name w:val="BOPVFirmaLugFec"/>
    <w:basedOn w:val="BOPVDetalle"/>
    <w:rsid w:val="000B4489"/>
  </w:style>
  <w:style w:type="paragraph" w:customStyle="1" w:styleId="BOPVFirmaNombre">
    <w:name w:val="BOPVFirmaNombre"/>
    <w:basedOn w:val="BOPVDetalle"/>
    <w:rsid w:val="000B448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0B4489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0B4489"/>
    <w:pPr>
      <w:ind w:firstLine="1276"/>
    </w:pPr>
  </w:style>
  <w:style w:type="paragraph" w:customStyle="1" w:styleId="BOPVNombreLehen1">
    <w:name w:val="BOPVNombreLehen1"/>
    <w:basedOn w:val="BOPVFirmaNombre"/>
    <w:rsid w:val="000B4489"/>
    <w:pPr>
      <w:jc w:val="center"/>
    </w:pPr>
  </w:style>
  <w:style w:type="paragraph" w:customStyle="1" w:styleId="BOPVNombreLehen2">
    <w:name w:val="BOPVNombreLehen2"/>
    <w:basedOn w:val="BOPVFirmaNombre"/>
    <w:rsid w:val="000B4489"/>
    <w:pPr>
      <w:jc w:val="right"/>
    </w:pPr>
  </w:style>
  <w:style w:type="paragraph" w:customStyle="1" w:styleId="BOPVNumeroBoletin">
    <w:name w:val="BOPVNumeroBoletin"/>
    <w:basedOn w:val="BOPVDetalle"/>
    <w:rsid w:val="000B4489"/>
  </w:style>
  <w:style w:type="paragraph" w:customStyle="1" w:styleId="BOPVOrden">
    <w:name w:val="BOPVOrden"/>
    <w:basedOn w:val="BOPVDetalle"/>
    <w:rsid w:val="000B4489"/>
  </w:style>
  <w:style w:type="paragraph" w:customStyle="1" w:styleId="BOPVOrganismo">
    <w:name w:val="BOPVOrganismo"/>
    <w:basedOn w:val="BOPVDetalle"/>
    <w:rsid w:val="000B4489"/>
    <w:rPr>
      <w:caps/>
    </w:rPr>
  </w:style>
  <w:style w:type="paragraph" w:customStyle="1" w:styleId="BOPVPuestoLehen1">
    <w:name w:val="BOPVPuestoLehen1"/>
    <w:basedOn w:val="BOPVFirmaPuesto"/>
    <w:rsid w:val="000B4489"/>
    <w:pPr>
      <w:jc w:val="center"/>
    </w:pPr>
  </w:style>
  <w:style w:type="paragraph" w:customStyle="1" w:styleId="BOPVPuestoLehen2">
    <w:name w:val="BOPVPuestoLehen2"/>
    <w:basedOn w:val="BOPVFirmaPuesto"/>
    <w:rsid w:val="000B4489"/>
    <w:pPr>
      <w:jc w:val="right"/>
    </w:pPr>
  </w:style>
  <w:style w:type="paragraph" w:customStyle="1" w:styleId="BOPVSeccion">
    <w:name w:val="BOPVSeccion"/>
    <w:basedOn w:val="BOPVDetalle"/>
    <w:rsid w:val="000B4489"/>
    <w:rPr>
      <w:caps/>
    </w:rPr>
  </w:style>
  <w:style w:type="paragraph" w:customStyle="1" w:styleId="BOPVSubseccion">
    <w:name w:val="BOPVSubseccion"/>
    <w:basedOn w:val="BOPVDetalle"/>
    <w:rsid w:val="000B4489"/>
  </w:style>
  <w:style w:type="paragraph" w:customStyle="1" w:styleId="BOPVSumarioEuskera">
    <w:name w:val="BOPVSumarioEuskera"/>
    <w:basedOn w:val="BOPV"/>
    <w:rsid w:val="000B4489"/>
  </w:style>
  <w:style w:type="paragraph" w:customStyle="1" w:styleId="BOPVSumarioOrden">
    <w:name w:val="BOPVSumarioOrden"/>
    <w:basedOn w:val="BOPV"/>
    <w:rsid w:val="000B4489"/>
  </w:style>
  <w:style w:type="paragraph" w:customStyle="1" w:styleId="BOPVSumarioOrganismo">
    <w:name w:val="BOPVSumarioOrganismo"/>
    <w:basedOn w:val="BOPV"/>
    <w:rsid w:val="000B4489"/>
  </w:style>
  <w:style w:type="paragraph" w:customStyle="1" w:styleId="BOPVSumarioSeccion">
    <w:name w:val="BOPVSumarioSeccion"/>
    <w:basedOn w:val="BOPV"/>
    <w:rsid w:val="000B4489"/>
  </w:style>
  <w:style w:type="paragraph" w:customStyle="1" w:styleId="BOPVSumarioSubseccion">
    <w:name w:val="BOPVSumarioSubseccion"/>
    <w:basedOn w:val="BOPV"/>
    <w:rsid w:val="000B4489"/>
  </w:style>
  <w:style w:type="paragraph" w:customStyle="1" w:styleId="BOPVSumarioTitulo">
    <w:name w:val="BOPVSumarioTitulo"/>
    <w:basedOn w:val="BOPV"/>
    <w:rsid w:val="000B4489"/>
  </w:style>
  <w:style w:type="paragraph" w:customStyle="1" w:styleId="BOPVTitulo">
    <w:name w:val="BOPVTitulo"/>
    <w:basedOn w:val="BOPVDetalle"/>
    <w:rsid w:val="000B4489"/>
    <w:pPr>
      <w:ind w:left="425" w:hanging="425"/>
    </w:pPr>
  </w:style>
  <w:style w:type="paragraph" w:customStyle="1" w:styleId="BOPVDetalleNivel1">
    <w:name w:val="BOPVDetalleNivel1"/>
    <w:basedOn w:val="BOPVDetalle"/>
    <w:rsid w:val="000B4489"/>
  </w:style>
  <w:style w:type="paragraph" w:customStyle="1" w:styleId="BOPVClaveSin">
    <w:name w:val="BOPVClaveSin"/>
    <w:basedOn w:val="BOPVDetalle"/>
    <w:rsid w:val="000B4489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0B4489"/>
    <w:rPr>
      <w:caps w:val="0"/>
    </w:rPr>
  </w:style>
  <w:style w:type="paragraph" w:customStyle="1" w:styleId="TituloBOPV">
    <w:name w:val="TituloBOPV"/>
    <w:basedOn w:val="BOPVDetalle"/>
    <w:rsid w:val="000B4489"/>
  </w:style>
  <w:style w:type="paragraph" w:customStyle="1" w:styleId="BOPVLista">
    <w:name w:val="BOPVLista"/>
    <w:basedOn w:val="BOPVDetalle"/>
    <w:rsid w:val="000B4489"/>
    <w:pPr>
      <w:contextualSpacing/>
    </w:pPr>
  </w:style>
  <w:style w:type="paragraph" w:customStyle="1" w:styleId="BOPVClaveMinusculas">
    <w:name w:val="BOPVClaveMinusculas"/>
    <w:basedOn w:val="BOPVClave"/>
    <w:rsid w:val="000B4489"/>
    <w:rPr>
      <w:caps w:val="0"/>
    </w:rPr>
  </w:style>
  <w:style w:type="paragraph" w:customStyle="1" w:styleId="BOPVDetalle1">
    <w:name w:val="BOPVDetalle1"/>
    <w:basedOn w:val="BOPVDetalle"/>
    <w:rsid w:val="000B4489"/>
    <w:pPr>
      <w:ind w:left="425"/>
    </w:pPr>
  </w:style>
  <w:style w:type="paragraph" w:customStyle="1" w:styleId="BOPVDetalle2">
    <w:name w:val="BOPVDetalle2"/>
    <w:basedOn w:val="BOPVDetalle1"/>
    <w:rsid w:val="000B4489"/>
    <w:pPr>
      <w:ind w:left="709"/>
    </w:pPr>
  </w:style>
  <w:style w:type="paragraph" w:customStyle="1" w:styleId="BOPVDetalle3">
    <w:name w:val="BOPVDetalle3"/>
    <w:basedOn w:val="BOPVDetalle2"/>
    <w:rsid w:val="000B4489"/>
    <w:pPr>
      <w:ind w:left="992"/>
    </w:pPr>
  </w:style>
  <w:style w:type="paragraph" w:customStyle="1" w:styleId="BOPVDetalle4">
    <w:name w:val="BOPVDetalle4"/>
    <w:basedOn w:val="BOPVDetalle3"/>
    <w:rsid w:val="000B4489"/>
    <w:pPr>
      <w:ind w:left="1276"/>
    </w:pPr>
  </w:style>
  <w:style w:type="paragraph" w:customStyle="1" w:styleId="BOPVNotificados">
    <w:name w:val="BOPVNotificados"/>
    <w:basedOn w:val="BOPVDetalle"/>
    <w:qFormat/>
    <w:rsid w:val="000B4489"/>
  </w:style>
  <w:style w:type="paragraph" w:customStyle="1" w:styleId="BOPVEfectos">
    <w:name w:val="BOPVEfectos"/>
    <w:basedOn w:val="BOPVDetalle"/>
    <w:qFormat/>
    <w:rsid w:val="000B4489"/>
  </w:style>
  <w:style w:type="paragraph" w:styleId="Encabezado">
    <w:name w:val="header"/>
    <w:basedOn w:val="Normal"/>
    <w:link w:val="EncabezadoCar"/>
    <w:rsid w:val="006E5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5B5A"/>
    <w:rPr>
      <w:lang w:eastAsia="es-ES_tradnl"/>
    </w:rPr>
  </w:style>
  <w:style w:type="paragraph" w:styleId="Piedepgina">
    <w:name w:val="footer"/>
    <w:basedOn w:val="Normal"/>
    <w:link w:val="PiedepginaCar"/>
    <w:rsid w:val="006E5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5B5A"/>
    <w:rPr>
      <w:lang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BA40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A408E"/>
    <w:rPr>
      <w:rFonts w:ascii="Segoe UI" w:hAnsi="Segoe UI" w:cs="Segoe UI"/>
      <w:sz w:val="18"/>
      <w:szCs w:val="18"/>
      <w:lang w:eastAsia="es-ES_tradnl"/>
    </w:rPr>
  </w:style>
  <w:style w:type="character" w:customStyle="1" w:styleId="st">
    <w:name w:val="st"/>
    <w:basedOn w:val="Fuentedeprrafopredeter"/>
    <w:rsid w:val="00EB689C"/>
  </w:style>
  <w:style w:type="character" w:styleId="nfasis">
    <w:name w:val="Emphasis"/>
    <w:basedOn w:val="Fuentedeprrafopredeter"/>
    <w:uiPriority w:val="20"/>
    <w:qFormat/>
    <w:rsid w:val="00EB689C"/>
    <w:rPr>
      <w:i/>
      <w:iCs/>
    </w:rPr>
  </w:style>
  <w:style w:type="character" w:styleId="Hipervnculo">
    <w:name w:val="Hyperlink"/>
    <w:basedOn w:val="Fuentedeprrafopredeter"/>
    <w:unhideWhenUsed/>
    <w:rsid w:val="0022259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F3358D"/>
    <w:rPr>
      <w:rFonts w:ascii="Arial" w:hAnsi="Arial" w:cs="Arial"/>
      <w:b/>
      <w:bCs/>
      <w:sz w:val="26"/>
      <w:szCs w:val="26"/>
      <w:lang w:eastAsia="es-ES_tradnl"/>
    </w:rPr>
  </w:style>
  <w:style w:type="character" w:styleId="Hipervnculovisitado">
    <w:name w:val="FollowedHyperlink"/>
    <w:basedOn w:val="Fuentedeprrafopredeter"/>
    <w:semiHidden/>
    <w:unhideWhenUsed/>
    <w:rsid w:val="00F3358D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F3358D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F3358D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3358D"/>
    <w:rPr>
      <w:rFonts w:ascii="Cambria" w:hAnsi="Cambria"/>
      <w:sz w:val="24"/>
      <w:szCs w:val="24"/>
    </w:rPr>
  </w:style>
  <w:style w:type="paragraph" w:customStyle="1" w:styleId="Default">
    <w:name w:val="Default"/>
    <w:rsid w:val="00F335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3358D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59"/>
    <w:rsid w:val="00F3358D"/>
    <w:rPr>
      <w:rFonts w:ascii="Calibri" w:eastAsia="Calibri" w:hAnsi="Calibri"/>
      <w:sz w:val="22"/>
      <w:szCs w:val="22"/>
      <w:lang w:val="eu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lanscrt@euskadi.e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ADB6F-E19F-4740-9844-A58EA19C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BOPV.dot</Template>
  <TotalTime>169</TotalTime>
  <Pages>2</Pages>
  <Words>697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ejie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creator>Gómez Martínez, Alfonso</dc:creator>
  <cp:lastModifiedBy>Tolosa Bernardez, Maite</cp:lastModifiedBy>
  <cp:revision>46</cp:revision>
  <cp:lastPrinted>2019-10-15T12:26:00Z</cp:lastPrinted>
  <dcterms:created xsi:type="dcterms:W3CDTF">2019-04-09T08:09:00Z</dcterms:created>
  <dcterms:modified xsi:type="dcterms:W3CDTF">2019-12-16T12:36:00Z</dcterms:modified>
</cp:coreProperties>
</file>