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Pr="00DA1E50" w:rsidRDefault="00713CA1" w:rsidP="00713CA1">
      <w:pPr>
        <w:pStyle w:val="Subttulo"/>
        <w:rPr>
          <w:rFonts w:ascii="Arial" w:hAnsi="Arial" w:cs="Arial"/>
          <w:b/>
          <w:sz w:val="22"/>
          <w:szCs w:val="22"/>
        </w:rPr>
      </w:pPr>
      <w:r w:rsidRPr="00DA1E50">
        <w:rPr>
          <w:rFonts w:ascii="Arial" w:hAnsi="Arial" w:cs="Arial"/>
          <w:b/>
          <w:sz w:val="22"/>
          <w:szCs w:val="22"/>
        </w:rPr>
        <w:t xml:space="preserve">«ANEXO IV. Datos de elección por el Delegado o Delegada de Prevención de centro formativo del área técnica» </w:t>
      </w: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3119"/>
        <w:gridCol w:w="2479"/>
        <w:gridCol w:w="2103"/>
        <w:gridCol w:w="1797"/>
        <w:gridCol w:w="2126"/>
        <w:gridCol w:w="1701"/>
        <w:gridCol w:w="2410"/>
      </w:tblGrid>
      <w:tr w:rsidR="00DA1E50" w:rsidTr="00DA1E50">
        <w:tc>
          <w:tcPr>
            <w:tcW w:w="15735" w:type="dxa"/>
            <w:gridSpan w:val="7"/>
            <w:shd w:val="clear" w:color="auto" w:fill="FFFF99"/>
          </w:tcPr>
          <w:p w:rsidR="00DA1E50" w:rsidRPr="00DA1E50" w:rsidRDefault="00DA1E50" w:rsidP="00DA1E5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A1E50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Datos del curso</w:t>
            </w:r>
          </w:p>
        </w:tc>
      </w:tr>
      <w:tr w:rsidR="00DA1E50" w:rsidTr="00DA1E50"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1E50" w:rsidRDefault="00DA1E50" w:rsidP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Sindicato o entidad impartidora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Fecha Inicio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Fecha Fin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Nº horas presenciales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1E50" w:rsidRDefault="00DA1E50">
            <w:r>
              <w:rPr>
                <w:rFonts w:ascii="Arial" w:hAnsi="Arial" w:cs="Arial"/>
                <w:sz w:val="18"/>
                <w:szCs w:val="18"/>
                <w:lang w:eastAsia="es-ES"/>
              </w:rPr>
              <w:t>Idioma de impartición</w:t>
            </w:r>
          </w:p>
        </w:tc>
      </w:tr>
      <w:tr w:rsidR="00DA1E50" w:rsidTr="00DA1E5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50" w:rsidRDefault="00DA1E5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/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___/___/2020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___/___/2020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de _          a 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725794" w:rsidRDefault="00713CA1" w:rsidP="00713CA1">
      <w:pPr>
        <w:rPr>
          <w:rFonts w:ascii="Arial" w:hAnsi="Arial" w:cs="Arial"/>
          <w:sz w:val="10"/>
          <w:szCs w:val="10"/>
          <w:lang w:eastAsia="es-ES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843"/>
        <w:gridCol w:w="101"/>
        <w:gridCol w:w="732"/>
        <w:gridCol w:w="1254"/>
        <w:gridCol w:w="1269"/>
        <w:gridCol w:w="142"/>
        <w:gridCol w:w="1686"/>
        <w:gridCol w:w="2555"/>
        <w:gridCol w:w="851"/>
        <w:gridCol w:w="5302"/>
      </w:tblGrid>
      <w:tr w:rsidR="00713CA1" w:rsidTr="00DA1E5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DA1E50" w:rsidRDefault="00713C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A1E50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Datos del Delegado o Delegada de Prevención </w:t>
            </w:r>
          </w:p>
        </w:tc>
      </w:tr>
      <w:tr w:rsidR="00713CA1" w:rsidTr="00770A17"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  <w:p w:rsidR="00DA1E50" w:rsidRDefault="00DA1E50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25794" w:rsidTr="00770A17">
        <w:trPr>
          <w:trHeight w:val="336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7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794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4" w:rsidRDefault="00725794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71"/>
        </w:trPr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Tfno. Móvil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Tfno. </w:t>
            </w:r>
          </w:p>
        </w:tc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88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1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65"/>
        </w:trPr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Calle, nº y piso </w:t>
            </w:r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>de residencia</w:t>
            </w:r>
          </w:p>
        </w:tc>
        <w:tc>
          <w:tcPr>
            <w:tcW w:w="13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CP </w:t>
            </w:r>
            <w:r w:rsidR="00770A17">
              <w:rPr>
                <w:rFonts w:ascii="Arial" w:hAnsi="Arial" w:cs="Arial"/>
                <w:sz w:val="18"/>
                <w:szCs w:val="18"/>
                <w:lang w:eastAsia="es-ES"/>
              </w:rPr>
              <w:t>–Código Postal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Pr="00725794" w:rsidRDefault="00713CA1" w:rsidP="00713CA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989"/>
        <w:gridCol w:w="854"/>
        <w:gridCol w:w="60"/>
        <w:gridCol w:w="1023"/>
        <w:gridCol w:w="701"/>
        <w:gridCol w:w="342"/>
        <w:gridCol w:w="1418"/>
        <w:gridCol w:w="290"/>
        <w:gridCol w:w="1052"/>
        <w:gridCol w:w="9006"/>
      </w:tblGrid>
      <w:tr w:rsidR="00713CA1" w:rsidTr="00DA1E50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725794" w:rsidRDefault="00713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794">
              <w:rPr>
                <w:rFonts w:ascii="Arial" w:hAnsi="Arial" w:cs="Arial"/>
                <w:b/>
                <w:sz w:val="18"/>
                <w:szCs w:val="18"/>
              </w:rPr>
              <w:t>Datos de la empresa de la que es Delegada o Delegado de Prevención</w:t>
            </w:r>
          </w:p>
        </w:tc>
      </w:tr>
      <w:tr w:rsidR="00713CA1" w:rsidTr="00770A17">
        <w:tc>
          <w:tcPr>
            <w:tcW w:w="3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oficial de la empresa </w:t>
            </w:r>
          </w:p>
        </w:tc>
        <w:tc>
          <w:tcPr>
            <w:tcW w:w="1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:rsidTr="00770A17">
        <w:trPr>
          <w:trHeight w:val="3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CIF nº</w:t>
            </w:r>
          </w:p>
        </w:tc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770A17"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  <w:lang w:eastAsia="es-ES"/>
              </w:rPr>
              <w:t>Telefono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725794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70A17" w:rsidTr="00770A17">
        <w:trPr>
          <w:trHeight w:val="386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98"/>
        </w:trPr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Polígono, Calle, nº piso </w:t>
            </w:r>
            <w:r w:rsidR="0072579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empresa</w:t>
            </w:r>
          </w:p>
        </w:tc>
        <w:tc>
          <w:tcPr>
            <w:tcW w:w="12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28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CP –Código Postal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713CA1" w:rsidRDefault="00725794" w:rsidP="00725794">
      <w:pPr>
        <w:ind w:left="-567" w:right="-567"/>
        <w:jc w:val="both"/>
        <w:rPr>
          <w:rFonts w:ascii="Arial" w:hAnsi="Arial" w:cs="Arial"/>
          <w:sz w:val="22"/>
          <w:szCs w:val="22"/>
        </w:rPr>
      </w:pPr>
      <w:r w:rsidRPr="00770A17">
        <w:rPr>
          <w:rFonts w:ascii="Arial" w:hAnsi="Arial" w:cs="Arial"/>
          <w:b/>
          <w:sz w:val="18"/>
          <w:szCs w:val="18"/>
        </w:rPr>
        <w:t>Declaro</w:t>
      </w:r>
      <w:r w:rsidRPr="00725794">
        <w:rPr>
          <w:rFonts w:ascii="Arial" w:hAnsi="Arial" w:cs="Arial"/>
          <w:sz w:val="18"/>
          <w:szCs w:val="18"/>
        </w:rPr>
        <w:t xml:space="preserve"> que tras ver y disponer del «ANEXO V. de </w:t>
      </w:r>
      <w:r w:rsidRPr="00725794">
        <w:rPr>
          <w:rFonts w:ascii="Arial" w:hAnsi="Arial" w:cs="Arial"/>
          <w:color w:val="000000"/>
          <w:sz w:val="18"/>
          <w:szCs w:val="18"/>
        </w:rPr>
        <w:t>LISTADO de ENTIDADES ACREDITADAS para impartir formación de nivel básico del ÁREA TÉCNICA PARA DELEGADOS/AS DE PREVENCIÓN</w:t>
      </w:r>
      <w:r w:rsidRPr="00725794">
        <w:rPr>
          <w:rFonts w:ascii="Arial" w:hAnsi="Arial" w:cs="Arial"/>
          <w:b/>
          <w:sz w:val="18"/>
          <w:szCs w:val="18"/>
        </w:rPr>
        <w:t xml:space="preserve">» </w:t>
      </w:r>
      <w:r w:rsidR="00713CA1" w:rsidRPr="00725794">
        <w:rPr>
          <w:rFonts w:ascii="Arial" w:hAnsi="Arial" w:cs="Arial"/>
          <w:b/>
          <w:sz w:val="22"/>
          <w:szCs w:val="22"/>
        </w:rPr>
        <w:t>SOLICITO realizar la PARTE TÉCNICA del curso en los siguientes centros, siguiendo este orden de preferencia.</w:t>
      </w:r>
    </w:p>
    <w:p w:rsidR="00713CA1" w:rsidRPr="00725794" w:rsidRDefault="00713CA1" w:rsidP="00713CA1">
      <w:pPr>
        <w:rPr>
          <w:rFonts w:ascii="Arial" w:hAnsi="Arial" w:cs="Arial"/>
          <w:sz w:val="10"/>
          <w:szCs w:val="10"/>
          <w:u w:val="single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4394"/>
        <w:gridCol w:w="4394"/>
        <w:gridCol w:w="3827"/>
        <w:gridCol w:w="2127"/>
      </w:tblGrid>
      <w:tr w:rsidR="00725794" w:rsidTr="00DF7199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25794" w:rsidRPr="00770A17" w:rsidRDefault="00770A17" w:rsidP="00770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A17">
              <w:rPr>
                <w:rFonts w:ascii="Arial" w:hAnsi="Arial" w:cs="Arial"/>
                <w:b/>
                <w:sz w:val="18"/>
                <w:szCs w:val="18"/>
              </w:rPr>
              <w:t>Elección de entidad formativa para realizar la parte técnica</w:t>
            </w:r>
          </w:p>
        </w:tc>
      </w:tr>
      <w:tr w:rsidR="00713CA1" w:rsidTr="00770A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Orden </w:t>
            </w:r>
            <w:r w:rsidRPr="00725794">
              <w:rPr>
                <w:rFonts w:ascii="Arial" w:hAnsi="Arial" w:cs="Arial"/>
                <w:sz w:val="12"/>
                <w:szCs w:val="12"/>
              </w:rPr>
              <w:t>de preferencia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25794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 la e</w:t>
            </w:r>
            <w:r w:rsidR="00713CA1">
              <w:rPr>
                <w:rFonts w:ascii="Arial" w:hAnsi="Arial" w:cs="Arial"/>
                <w:sz w:val="18"/>
                <w:szCs w:val="18"/>
              </w:rPr>
              <w:t>ntidad  formativa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Idioma/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725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1º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13CA1" w:rsidTr="0072579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</w:t>
            </w:r>
          </w:p>
          <w:p w:rsidR="00713CA1" w:rsidRDefault="00713CA1" w:rsidP="00725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13CA1" w:rsidRPr="00725794" w:rsidRDefault="00713CA1" w:rsidP="00713CA1">
      <w:pPr>
        <w:spacing w:after="120"/>
        <w:ind w:left="142" w:right="108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8222"/>
        <w:gridCol w:w="7513"/>
      </w:tblGrid>
      <w:tr w:rsidR="00713CA1" w:rsidTr="0072579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5E0AD8" w:rsidRDefault="005E0AD8" w:rsidP="005E0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AD8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5E0AD8" w:rsidRDefault="00713CA1" w:rsidP="005E0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AD8">
              <w:rPr>
                <w:rFonts w:ascii="Arial" w:hAnsi="Arial" w:cs="Arial"/>
                <w:b/>
                <w:sz w:val="18"/>
                <w:szCs w:val="18"/>
              </w:rPr>
              <w:t>Firma del Delegado o Delegada de Prevención</w:t>
            </w:r>
          </w:p>
        </w:tc>
      </w:tr>
      <w:tr w:rsidR="00713CA1" w:rsidTr="0072579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CA1" w:rsidRDefault="007257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………………………………….a ….. de …………………………….. de 2020</w:t>
            </w: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CA1" w:rsidRPr="00770A17" w:rsidRDefault="00713CA1" w:rsidP="00713CA1">
      <w:pPr>
        <w:spacing w:after="120"/>
        <w:ind w:left="142" w:right="108"/>
        <w:rPr>
          <w:rFonts w:ascii="Arial" w:hAnsi="Arial" w:cs="Arial"/>
          <w:sz w:val="10"/>
          <w:szCs w:val="10"/>
        </w:rPr>
      </w:pPr>
    </w:p>
    <w:p w:rsidR="00713CA1" w:rsidRDefault="00713CA1" w:rsidP="00725794">
      <w:pPr>
        <w:ind w:left="-567"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highlight w:val="lightGray"/>
        </w:rPr>
        <w:t>Importante: E</w:t>
      </w:r>
      <w:r>
        <w:rPr>
          <w:rFonts w:ascii="Arial" w:hAnsi="Arial" w:cs="Arial"/>
          <w:sz w:val="16"/>
          <w:szCs w:val="16"/>
          <w:highlight w:val="lightGray"/>
        </w:rPr>
        <w:t>n la parte posterior tiene información sobre el tratamiento de sus datos personales. Se ruega que firme el tratamiento de datos personales, necesario para la gestión del curso y correspondiente certificación.</w:t>
      </w:r>
    </w:p>
    <w:p w:rsidR="00770A17" w:rsidRDefault="00770A17" w:rsidP="00725794">
      <w:pPr>
        <w:ind w:left="-567" w:right="-567"/>
        <w:jc w:val="both"/>
        <w:rPr>
          <w:rFonts w:ascii="Arial" w:hAnsi="Arial" w:cs="Arial"/>
          <w:sz w:val="16"/>
          <w:szCs w:val="16"/>
        </w:rPr>
      </w:pPr>
    </w:p>
    <w:p w:rsidR="00713CA1" w:rsidRPr="00770A17" w:rsidRDefault="00713CA1" w:rsidP="00713CA1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1950"/>
        <w:gridCol w:w="13785"/>
      </w:tblGrid>
      <w:tr w:rsidR="00713CA1" w:rsidTr="00770A1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5E0AD8" w:rsidRDefault="00713CA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5E0AD8">
              <w:rPr>
                <w:rFonts w:ascii="Arial" w:hAnsi="Arial" w:cs="Arial"/>
                <w:b/>
                <w:sz w:val="18"/>
                <w:szCs w:val="18"/>
                <w:lang w:eastAsia="es-ES"/>
              </w:rPr>
              <w:lastRenderedPageBreak/>
              <w:t xml:space="preserve">TRATAMIENTO DE DATOS PERSONALES </w:t>
            </w:r>
          </w:p>
        </w:tc>
      </w:tr>
      <w:tr w:rsidR="00713CA1" w:rsidTr="00770A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Apellidos</w:t>
            </w:r>
          </w:p>
          <w:p w:rsidR="00770A17" w:rsidRDefault="00770A1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5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rPr>
          <w:trHeight w:val="50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DNI Nº </w:t>
            </w:r>
          </w:p>
        </w:tc>
        <w:tc>
          <w:tcPr>
            <w:tcW w:w="1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713CA1" w:rsidTr="00770A1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pStyle w:val="BOPVDetalle"/>
              <w:spacing w:after="0"/>
              <w:ind w:left="263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Consiento el tratamiento de mis datos personales : </w:t>
            </w: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SI            </w:t>
            </w: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NO  </w:t>
            </w:r>
          </w:p>
          <w:p w:rsidR="00713CA1" w:rsidRDefault="00713CA1">
            <w:pPr>
              <w:pStyle w:val="BOPVDetalle"/>
              <w:spacing w:after="0"/>
              <w:ind w:left="263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713CA1" w:rsidRPr="005E0AD8" w:rsidRDefault="00713CA1" w:rsidP="005E0AD8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8222"/>
        <w:gridCol w:w="7513"/>
      </w:tblGrid>
      <w:tr w:rsidR="00770A17" w:rsidRPr="005E0AD8" w:rsidTr="003071B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0A17" w:rsidRPr="005E0AD8" w:rsidRDefault="00770A17" w:rsidP="005E0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AD8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70A17" w:rsidRPr="005E0AD8" w:rsidRDefault="00770A17" w:rsidP="005E0A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AD8">
              <w:rPr>
                <w:rFonts w:ascii="Arial" w:hAnsi="Arial" w:cs="Arial"/>
                <w:b/>
                <w:sz w:val="18"/>
                <w:szCs w:val="18"/>
              </w:rPr>
              <w:t>Firma del Delegado o Delegada de Prevención</w:t>
            </w:r>
          </w:p>
        </w:tc>
      </w:tr>
      <w:bookmarkEnd w:id="0"/>
      <w:tr w:rsidR="00770A17" w:rsidTr="003071B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3071B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A17" w:rsidRDefault="00770A17" w:rsidP="003071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………………………………….a ….. de …………………………….. de 2020</w:t>
            </w:r>
          </w:p>
          <w:p w:rsidR="00770A17" w:rsidRDefault="00770A17" w:rsidP="003071BB">
            <w:pPr>
              <w:rPr>
                <w:rFonts w:ascii="Arial" w:hAnsi="Arial" w:cs="Arial"/>
                <w:sz w:val="18"/>
                <w:szCs w:val="18"/>
              </w:rPr>
            </w:pPr>
          </w:p>
          <w:p w:rsidR="00770A17" w:rsidRDefault="00770A17" w:rsidP="003071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7" w:rsidRDefault="00770A17" w:rsidP="003071B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0A17" w:rsidRPr="00770A17" w:rsidRDefault="00770A17" w:rsidP="00770A17">
      <w:pPr>
        <w:spacing w:after="120"/>
        <w:ind w:left="142" w:right="108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5735" w:type="dxa"/>
        <w:tblInd w:w="-459" w:type="dxa"/>
        <w:tblLook w:val="04A0" w:firstRow="1" w:lastRow="0" w:firstColumn="1" w:lastColumn="0" w:noHBand="0" w:noVBand="1"/>
      </w:tblPr>
      <w:tblGrid>
        <w:gridCol w:w="2129"/>
        <w:gridCol w:w="13606"/>
      </w:tblGrid>
      <w:tr w:rsidR="00713CA1" w:rsidTr="00770A17">
        <w:tc>
          <w:tcPr>
            <w:tcW w:w="1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713CA1" w:rsidRPr="00770A17" w:rsidRDefault="00713C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0A1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INFORMACIÓN SOBRE EL TRATAMIENTO DATOS PERSONALES 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 de Tratamiento 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 w:rsidP="00770A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Subvención y gestión de formación de delegadas y delegados de prevención.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Responsable tratamiento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>OSALAN-Instituto Vasco de Seguridad y Salud Laborales  ---Director General de OSALAN</w:t>
            </w:r>
          </w:p>
          <w:p w:rsidR="00713CA1" w:rsidRDefault="00713CA1">
            <w:pPr>
              <w:jc w:val="both"/>
              <w:rPr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33333"/>
                <w:sz w:val="16"/>
                <w:szCs w:val="16"/>
              </w:rPr>
              <w:t xml:space="preserve">Camino de la Dinamita  s7n -48903-Barakaldo   -  Correo electrónico:  </w:t>
            </w:r>
            <w:hyperlink r:id="rId8" w:history="1">
              <w:r>
                <w:rPr>
                  <w:rStyle w:val="Hipervnculo"/>
                  <w:bCs/>
                  <w:sz w:val="16"/>
                  <w:szCs w:val="16"/>
                </w:rPr>
                <w:t>osalanscrt@euskadi.eus</w:t>
              </w:r>
            </w:hyperlink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Finalidad del tratamiento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Gestión de la subvención y organización de cursos de prevención de riesgos laborales para la formación de personal delegado de prevención y certificación de los mismos.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Legitimación del tratamiento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 7/1993, de 21 de diciembre, de creación de OSALAN-Instituto Vasco de Seguridad y Salud Laborales (BOPV nº 4, de 7 de enero de 1994).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Ley 38/2003, de 17 de noviembre, General de Subvenciones.(BOE nº 276, de 18 de noviembre de 2003).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DECRETO 125/2018, de 30 de julio, por el que se establecen las bases generales del programa de subvenciones destinadas a las entidades públicas o privadas que impartan formación de Nivel Básico para la capacitación de los Delegados y Delegadas de Prevención de las empresas o Centros de Trabajo de la CAPV (BOPV nº 149, de 3 de agosto de 2018).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19 de diciembre de 1997, del Director de Trabajo y Seguridad Social, por la que se dispone el registro y publicación del “Acuerdo Interprofesional en Materia de Salud y Prevención de Riesgos Laborales en la CAPV” (BOPV nº 17, de 27 de enero de 1998).</w:t>
            </w:r>
          </w:p>
          <w:p w:rsidR="00B5451D" w:rsidRDefault="00B5451D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5451D" w:rsidRDefault="00B5451D" w:rsidP="00B5451D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Igualmente, la legitimación se basa en: </w:t>
            </w:r>
          </w:p>
          <w:p w:rsidR="00B5451D" w:rsidRDefault="00B5451D" w:rsidP="00B5451D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Consentimiento del interesado o la interesada</w:t>
            </w:r>
          </w:p>
          <w:p w:rsidR="00B5451D" w:rsidRDefault="00B5451D" w:rsidP="00B5451D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Tratamiento necesario para ejecutar un contrato en el que el interesado o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ab/>
              <w:t>interesada es parte o para la aplicación a petición de este de medidas precontractuales.</w:t>
            </w:r>
          </w:p>
          <w:p w:rsidR="00713CA1" w:rsidRDefault="00B5451D" w:rsidP="00B5451D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Tratamiento necesario para el cumplimiento de obligaciones legales aplicables.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Plazo conservación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Tiempo que es necesario para cumplir con la finalidad para la que se recabaron y para determinar las posibles responsabilidades. Se aplicará la normativa de archivos y documentación, atendiendo a los plazos previstos en la Ley 4/1992, de 17 de julio.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Destinatarios de cesiones o transferencias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ind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Los datos personales podrán ser facilitados a: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Hacienda Pública y administración tributaria.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Interesados legítimos.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Otros organos de la Comunidad Autónoma. 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>Sindicatos y Juntas de personal.</w:t>
            </w:r>
          </w:p>
          <w:p w:rsidR="00713CA1" w:rsidRDefault="00713CA1">
            <w:pPr>
              <w:ind w:firstLine="425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 xml:space="preserve">Otros destinatarios: entidades formadoras,  que actúan como colaboradores necesarios en la realización de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8F8F8"/>
              </w:rPr>
              <w:tab/>
              <w:t>los cursos.</w:t>
            </w:r>
          </w:p>
        </w:tc>
      </w:tr>
      <w:tr w:rsidR="00713CA1" w:rsidTr="00770A17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A1" w:rsidRDefault="00713C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Derechos de las personas interesadas</w:t>
            </w:r>
          </w:p>
        </w:tc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pStyle w:val="BOPVDetalle"/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Las interesadas o interesados podrán ejercer, si lo desean, los derechos de acceso, rectificación, oposición, supresión (derecho al olvido), limitación del tratamiento, portabilidad y de no ser objeto de decisiones individualizadas ante el Responsable del Tratamiento o ante la Delegada de Protección de Datos del Gobierno Vasco. Además tiene derecho a presentar una reclamación ante la autoridad de control competente: Agencia Vasca de Protección de Datos.</w:t>
            </w:r>
          </w:p>
        </w:tc>
      </w:tr>
    </w:tbl>
    <w:p w:rsidR="00713CA1" w:rsidRDefault="00713CA1" w:rsidP="00713CA1">
      <w:pPr>
        <w:rPr>
          <w:rFonts w:ascii="Arial" w:hAnsi="Arial" w:cs="Arial"/>
          <w:sz w:val="16"/>
          <w:szCs w:val="16"/>
        </w:rPr>
      </w:pPr>
    </w:p>
    <w:sectPr w:rsidR="00713CA1" w:rsidSect="00DA1E50">
      <w:footerReference w:type="default" r:id="rId9"/>
      <w:pgSz w:w="16838" w:h="11906" w:orient="landscape" w:code="9"/>
      <w:pgMar w:top="964" w:right="1814" w:bottom="964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898" w:rsidRDefault="00D13898" w:rsidP="006E5B5A">
      <w:r>
        <w:separator/>
      </w:r>
    </w:p>
  </w:endnote>
  <w:endnote w:type="continuationSeparator" w:id="0">
    <w:p w:rsidR="00D13898" w:rsidRDefault="00D13898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17" w:rsidRPr="00770A17" w:rsidRDefault="00770A17" w:rsidP="00770A17">
    <w:pPr>
      <w:pStyle w:val="Piedepgina"/>
      <w:jc w:val="center"/>
      <w:rPr>
        <w:b/>
      </w:rPr>
    </w:pPr>
    <w:r w:rsidRPr="00770A17">
      <w:rPr>
        <w:b/>
      </w:rPr>
      <w:fldChar w:fldCharType="begin"/>
    </w:r>
    <w:r w:rsidRPr="00770A17">
      <w:rPr>
        <w:b/>
      </w:rPr>
      <w:instrText xml:space="preserve"> PAGE   \* MERGEFORMAT </w:instrText>
    </w:r>
    <w:r w:rsidRPr="00770A17">
      <w:rPr>
        <w:b/>
      </w:rPr>
      <w:fldChar w:fldCharType="separate"/>
    </w:r>
    <w:r w:rsidR="005E0AD8">
      <w:rPr>
        <w:b/>
        <w:noProof/>
      </w:rPr>
      <w:t>1</w:t>
    </w:r>
    <w:r w:rsidRPr="00770A17">
      <w:rPr>
        <w:b/>
      </w:rPr>
      <w:fldChar w:fldCharType="end"/>
    </w:r>
    <w:r w:rsidRPr="00770A17">
      <w:rPr>
        <w:b/>
      </w:rPr>
      <w:t xml:space="preserve"> / </w:t>
    </w:r>
    <w:r w:rsidRPr="00770A17">
      <w:rPr>
        <w:b/>
      </w:rPr>
      <w:fldChar w:fldCharType="begin"/>
    </w:r>
    <w:r w:rsidRPr="00770A17">
      <w:rPr>
        <w:b/>
      </w:rPr>
      <w:instrText xml:space="preserve"> NUMPAGES   \* MERGEFORMAT </w:instrText>
    </w:r>
    <w:r w:rsidRPr="00770A17">
      <w:rPr>
        <w:b/>
      </w:rPr>
      <w:fldChar w:fldCharType="separate"/>
    </w:r>
    <w:r w:rsidR="005E0AD8">
      <w:rPr>
        <w:b/>
        <w:noProof/>
      </w:rPr>
      <w:t>2</w:t>
    </w:r>
    <w:r w:rsidRPr="00770A1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898" w:rsidRDefault="00D13898" w:rsidP="006E5B5A">
      <w:r>
        <w:separator/>
      </w:r>
    </w:p>
  </w:footnote>
  <w:footnote w:type="continuationSeparator" w:id="0">
    <w:p w:rsidR="00D13898" w:rsidRDefault="00D13898" w:rsidP="006E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7545"/>
    <w:rsid w:val="00012646"/>
    <w:rsid w:val="00013AE7"/>
    <w:rsid w:val="00023AFA"/>
    <w:rsid w:val="00030730"/>
    <w:rsid w:val="000338F0"/>
    <w:rsid w:val="00037F8F"/>
    <w:rsid w:val="00050619"/>
    <w:rsid w:val="00052111"/>
    <w:rsid w:val="000559E0"/>
    <w:rsid w:val="000602CE"/>
    <w:rsid w:val="00064560"/>
    <w:rsid w:val="00073680"/>
    <w:rsid w:val="00077360"/>
    <w:rsid w:val="00085FA0"/>
    <w:rsid w:val="00087A0D"/>
    <w:rsid w:val="000A1649"/>
    <w:rsid w:val="000A209F"/>
    <w:rsid w:val="000A780E"/>
    <w:rsid w:val="000B4489"/>
    <w:rsid w:val="000B79DF"/>
    <w:rsid w:val="000C08CE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5035"/>
    <w:rsid w:val="0017583C"/>
    <w:rsid w:val="0018327B"/>
    <w:rsid w:val="00190F88"/>
    <w:rsid w:val="001946EA"/>
    <w:rsid w:val="00194AD6"/>
    <w:rsid w:val="001C7C21"/>
    <w:rsid w:val="001C7FD0"/>
    <w:rsid w:val="001D2F60"/>
    <w:rsid w:val="001E4F7E"/>
    <w:rsid w:val="001E5F7C"/>
    <w:rsid w:val="001F03B8"/>
    <w:rsid w:val="00201E0B"/>
    <w:rsid w:val="00210245"/>
    <w:rsid w:val="0021636C"/>
    <w:rsid w:val="00222598"/>
    <w:rsid w:val="00234A2A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594F"/>
    <w:rsid w:val="003319DC"/>
    <w:rsid w:val="00334F0E"/>
    <w:rsid w:val="0034378E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2783F"/>
    <w:rsid w:val="00440617"/>
    <w:rsid w:val="00453EA6"/>
    <w:rsid w:val="0045578E"/>
    <w:rsid w:val="00466B78"/>
    <w:rsid w:val="0046737F"/>
    <w:rsid w:val="00477748"/>
    <w:rsid w:val="00481C80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49DF"/>
    <w:rsid w:val="00596827"/>
    <w:rsid w:val="005A344D"/>
    <w:rsid w:val="005A47C4"/>
    <w:rsid w:val="005C4645"/>
    <w:rsid w:val="005C5F4C"/>
    <w:rsid w:val="005E0AD8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952C6"/>
    <w:rsid w:val="006B048A"/>
    <w:rsid w:val="006B2099"/>
    <w:rsid w:val="006B396E"/>
    <w:rsid w:val="006B7084"/>
    <w:rsid w:val="006D3A08"/>
    <w:rsid w:val="006E0349"/>
    <w:rsid w:val="006E0BD5"/>
    <w:rsid w:val="006E5B5A"/>
    <w:rsid w:val="006F5A68"/>
    <w:rsid w:val="00700A8D"/>
    <w:rsid w:val="00701EF6"/>
    <w:rsid w:val="00713CA1"/>
    <w:rsid w:val="00716627"/>
    <w:rsid w:val="00725794"/>
    <w:rsid w:val="00727DB7"/>
    <w:rsid w:val="00751F5A"/>
    <w:rsid w:val="00764A5B"/>
    <w:rsid w:val="00765CC2"/>
    <w:rsid w:val="00765F00"/>
    <w:rsid w:val="00767E39"/>
    <w:rsid w:val="00770A17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13398"/>
    <w:rsid w:val="00A26FC4"/>
    <w:rsid w:val="00A27F6C"/>
    <w:rsid w:val="00A37E92"/>
    <w:rsid w:val="00A43918"/>
    <w:rsid w:val="00A57625"/>
    <w:rsid w:val="00A755FA"/>
    <w:rsid w:val="00A76548"/>
    <w:rsid w:val="00A833EE"/>
    <w:rsid w:val="00A9086A"/>
    <w:rsid w:val="00A91C03"/>
    <w:rsid w:val="00AC03EB"/>
    <w:rsid w:val="00AC5D7F"/>
    <w:rsid w:val="00AD1D3A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451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5B4F"/>
    <w:rsid w:val="00C70F93"/>
    <w:rsid w:val="00C74848"/>
    <w:rsid w:val="00C75C77"/>
    <w:rsid w:val="00C84722"/>
    <w:rsid w:val="00CA7D8A"/>
    <w:rsid w:val="00CB0B66"/>
    <w:rsid w:val="00CB2B2F"/>
    <w:rsid w:val="00CC4BE0"/>
    <w:rsid w:val="00CC5A92"/>
    <w:rsid w:val="00CD1366"/>
    <w:rsid w:val="00CD5479"/>
    <w:rsid w:val="00CE17AC"/>
    <w:rsid w:val="00CE53A0"/>
    <w:rsid w:val="00CE6241"/>
    <w:rsid w:val="00D11D9C"/>
    <w:rsid w:val="00D13898"/>
    <w:rsid w:val="00D271B4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1E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30B10"/>
    <w:rsid w:val="00E3248B"/>
    <w:rsid w:val="00E32FA6"/>
    <w:rsid w:val="00E55035"/>
    <w:rsid w:val="00E7416D"/>
    <w:rsid w:val="00E90F0E"/>
    <w:rsid w:val="00EA31C5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27F02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A393C"/>
    <w:rsid w:val="00FA3FFA"/>
    <w:rsid w:val="00FB51CC"/>
    <w:rsid w:val="00FB5349"/>
    <w:rsid w:val="00FD19A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7DF7E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lanscrt@euskadi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5C6C-625B-47A5-B952-664FAB48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151</TotalTime>
  <Pages>2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ejie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DISPONGO:</dc:title>
  <dc:creator>Gómez Martínez, Alfonso</dc:creator>
  <cp:lastModifiedBy>Tolosa Bernardez, Maite</cp:lastModifiedBy>
  <cp:revision>45</cp:revision>
  <cp:lastPrinted>2019-10-15T12:26:00Z</cp:lastPrinted>
  <dcterms:created xsi:type="dcterms:W3CDTF">2019-04-09T08:09:00Z</dcterms:created>
  <dcterms:modified xsi:type="dcterms:W3CDTF">2019-12-16T12:39:00Z</dcterms:modified>
</cp:coreProperties>
</file>