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8A" w:rsidRPr="005D5FF1" w:rsidRDefault="0085678A" w:rsidP="005D5FF1">
      <w:pPr>
        <w:pStyle w:val="Subttulo"/>
        <w:rPr>
          <w:rFonts w:ascii="Arial" w:hAnsi="Arial" w:cs="Arial"/>
          <w:b/>
          <w:sz w:val="22"/>
          <w:szCs w:val="22"/>
        </w:rPr>
      </w:pPr>
      <w:r w:rsidRPr="005D5FF1">
        <w:rPr>
          <w:rFonts w:ascii="Arial" w:hAnsi="Arial" w:cs="Arial"/>
          <w:b/>
          <w:sz w:val="22"/>
          <w:szCs w:val="22"/>
        </w:rPr>
        <w:t>«</w:t>
      </w:r>
      <w:r w:rsidR="000B6717" w:rsidRPr="005D5FF1">
        <w:rPr>
          <w:rFonts w:ascii="Arial" w:hAnsi="Arial"/>
          <w:b/>
          <w:sz w:val="22"/>
          <w:szCs w:val="22"/>
        </w:rPr>
        <w:t xml:space="preserve"> III. ERANSKINA</w:t>
      </w:r>
      <w:r w:rsidR="000B6717" w:rsidRPr="005D5FF1">
        <w:rPr>
          <w:rFonts w:ascii="Arial" w:hAnsi="Arial"/>
          <w:b/>
          <w:color w:val="000000"/>
          <w:sz w:val="22"/>
          <w:szCs w:val="22"/>
        </w:rPr>
        <w:t xml:space="preserve"> –</w:t>
      </w:r>
      <w:r w:rsidR="000B6717" w:rsidRPr="005D5FF1">
        <w:rPr>
          <w:rFonts w:ascii="Arial" w:hAnsi="Arial"/>
          <w:b/>
          <w:sz w:val="22"/>
          <w:szCs w:val="22"/>
        </w:rPr>
        <w:t>Prestakuntza-ekintzari buruzko datuak</w:t>
      </w:r>
      <w:r w:rsidR="000B6717" w:rsidRPr="005D5FF1">
        <w:rPr>
          <w:rFonts w:ascii="Arial" w:hAnsi="Arial" w:cs="Arial"/>
          <w:b/>
          <w:sz w:val="22"/>
          <w:szCs w:val="22"/>
        </w:rPr>
        <w:t xml:space="preserve"> </w:t>
      </w:r>
      <w:r w:rsidRPr="005D5FF1">
        <w:rPr>
          <w:rFonts w:ascii="Arial" w:hAnsi="Arial" w:cs="Arial"/>
          <w:b/>
          <w:sz w:val="22"/>
          <w:szCs w:val="22"/>
        </w:rPr>
        <w:t>»</w:t>
      </w:r>
    </w:p>
    <w:tbl>
      <w:tblPr>
        <w:tblStyle w:val="Tablaconcuadrcula"/>
        <w:tblW w:w="12191" w:type="dxa"/>
        <w:tblInd w:w="1242" w:type="dxa"/>
        <w:tblLook w:val="04A0" w:firstRow="1" w:lastRow="0" w:firstColumn="1" w:lastColumn="0" w:noHBand="0" w:noVBand="1"/>
      </w:tblPr>
      <w:tblGrid>
        <w:gridCol w:w="12191"/>
      </w:tblGrid>
      <w:tr w:rsidR="0085678A" w:rsidRPr="000B6717" w:rsidTr="005D5FF1"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8A" w:rsidRPr="000B6717" w:rsidRDefault="000B6717" w:rsidP="000B6717">
            <w:pPr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0B6717">
              <w:rPr>
                <w:rFonts w:ascii="Arial" w:hAnsi="Arial"/>
                <w:b/>
                <w:sz w:val="18"/>
                <w:szCs w:val="18"/>
              </w:rPr>
              <w:t xml:space="preserve">III. eranskina. Behin-behinekoa   </w:t>
            </w:r>
            <w:r w:rsidR="0085678A" w:rsidRPr="000B6717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="0085678A" w:rsidRPr="000B67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0B67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0B67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0B67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0B67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0B67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0B67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0B67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0B67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0B67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0B67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0B67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0B67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0B67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B6717">
              <w:rPr>
                <w:rFonts w:ascii="Arial" w:hAnsi="Arial"/>
                <w:b/>
                <w:sz w:val="18"/>
                <w:szCs w:val="18"/>
              </w:rPr>
              <w:t xml:space="preserve">III. eranskina. Behin-betikoa  </w:t>
            </w:r>
            <w:r w:rsidRPr="000B6717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0B671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</w:tbl>
    <w:p w:rsidR="0085678A" w:rsidRDefault="0085678A" w:rsidP="0085678A">
      <w:pPr>
        <w:jc w:val="right"/>
        <w:rPr>
          <w:rFonts w:ascii="Arial" w:hAnsi="Arial" w:cs="Arial"/>
          <w:b/>
          <w:sz w:val="8"/>
          <w:szCs w:val="8"/>
          <w:lang w:val="en-US" w:eastAsia="es-ES"/>
        </w:rPr>
      </w:pPr>
    </w:p>
    <w:p w:rsidR="000B6717" w:rsidRDefault="000B6717" w:rsidP="0085678A">
      <w:pPr>
        <w:jc w:val="right"/>
        <w:rPr>
          <w:rFonts w:ascii="Arial" w:hAnsi="Arial" w:cs="Arial"/>
          <w:b/>
          <w:sz w:val="8"/>
          <w:szCs w:val="8"/>
          <w:lang w:val="en-US" w:eastAsia="es-ES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1204"/>
        <w:gridCol w:w="12191"/>
        <w:gridCol w:w="1729"/>
      </w:tblGrid>
      <w:tr w:rsidR="005D5FF1" w:rsidRPr="007331EF" w:rsidTr="005D5FF1">
        <w:trPr>
          <w:trHeight w:val="263"/>
        </w:trPr>
        <w:tc>
          <w:tcPr>
            <w:tcW w:w="15124" w:type="dxa"/>
            <w:gridSpan w:val="3"/>
            <w:shd w:val="clear" w:color="auto" w:fill="FFFF99"/>
          </w:tcPr>
          <w:p w:rsidR="005D5FF1" w:rsidRPr="00B749B5" w:rsidRDefault="005D5FF1" w:rsidP="005D5F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s-ES"/>
              </w:rPr>
            </w:pPr>
            <w:r w:rsidRPr="00B749B5">
              <w:rPr>
                <w:rFonts w:ascii="Arial" w:hAnsi="Arial" w:cs="Arial"/>
                <w:b/>
                <w:sz w:val="18"/>
                <w:szCs w:val="18"/>
                <w:lang w:val="en-US" w:eastAsia="es-ES"/>
              </w:rPr>
              <w:t>PREBENTZIO-ORDEZKARIENTZAKO OINARRIZKO IKASTAROA: LANEKO ARRISKUEN PREBENTZIOA</w:t>
            </w:r>
          </w:p>
        </w:tc>
      </w:tr>
      <w:tr w:rsidR="000B6717" w:rsidRPr="005D5FF1" w:rsidTr="005D5FF1">
        <w:trPr>
          <w:gridBefore w:val="1"/>
          <w:gridAfter w:val="1"/>
          <w:wBefore w:w="1204" w:type="dxa"/>
          <w:wAfter w:w="1729" w:type="dxa"/>
        </w:trPr>
        <w:tc>
          <w:tcPr>
            <w:tcW w:w="12191" w:type="dxa"/>
          </w:tcPr>
          <w:p w:rsidR="000B6717" w:rsidRPr="00B749B5" w:rsidRDefault="000B6717" w:rsidP="005D5F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49B5">
              <w:rPr>
                <w:rFonts w:ascii="Arial" w:hAnsi="Arial"/>
                <w:b/>
                <w:sz w:val="16"/>
                <w:szCs w:val="16"/>
              </w:rPr>
              <w:t>PRESTAKUNTZA NORMATIBOA  (eu)</w:t>
            </w:r>
            <w:r w:rsidRPr="00B749B5">
              <w:rPr>
                <w:rFonts w:ascii="Arial" w:hAnsi="Arial"/>
                <w:b/>
                <w:sz w:val="16"/>
                <w:szCs w:val="16"/>
              </w:rPr>
              <w:tab/>
            </w:r>
            <w:r w:rsidRPr="00B749B5">
              <w:rPr>
                <w:rFonts w:ascii="Arial" w:hAnsi="Arial"/>
                <w:b/>
                <w:sz w:val="16"/>
                <w:szCs w:val="16"/>
              </w:rPr>
              <w:tab/>
            </w:r>
            <w:r w:rsidRPr="00B749B5">
              <w:rPr>
                <w:rFonts w:ascii="Arial" w:hAnsi="Arial"/>
                <w:b/>
                <w:sz w:val="16"/>
                <w:szCs w:val="16"/>
              </w:rPr>
              <w:sym w:font="Wingdings" w:char="F06F"/>
            </w:r>
            <w:r w:rsidR="005D5FF1" w:rsidRPr="00B749B5">
              <w:rPr>
                <w:rFonts w:ascii="Arial" w:hAnsi="Arial"/>
                <w:b/>
                <w:sz w:val="16"/>
                <w:szCs w:val="16"/>
              </w:rPr>
              <w:tab/>
            </w:r>
            <w:r w:rsidR="005D5FF1" w:rsidRPr="00B749B5">
              <w:rPr>
                <w:rFonts w:ascii="Arial" w:hAnsi="Arial"/>
                <w:b/>
                <w:sz w:val="16"/>
                <w:szCs w:val="16"/>
              </w:rPr>
              <w:tab/>
            </w:r>
            <w:r w:rsidR="005D5FF1" w:rsidRPr="00B749B5">
              <w:rPr>
                <w:rFonts w:ascii="Arial" w:hAnsi="Arial"/>
                <w:b/>
                <w:sz w:val="16"/>
                <w:szCs w:val="16"/>
              </w:rPr>
              <w:tab/>
            </w:r>
            <w:r w:rsidR="005D5FF1" w:rsidRPr="00B749B5">
              <w:rPr>
                <w:rFonts w:ascii="Arial" w:hAnsi="Arial"/>
                <w:b/>
                <w:sz w:val="16"/>
                <w:szCs w:val="16"/>
              </w:rPr>
              <w:tab/>
            </w:r>
            <w:r w:rsidR="005D5FF1" w:rsidRPr="00B749B5">
              <w:rPr>
                <w:rFonts w:ascii="Arial" w:hAnsi="Arial"/>
                <w:b/>
                <w:sz w:val="16"/>
                <w:szCs w:val="16"/>
              </w:rPr>
              <w:tab/>
            </w:r>
            <w:r w:rsidR="005D5FF1" w:rsidRPr="00B749B5">
              <w:rPr>
                <w:rFonts w:ascii="Arial" w:hAnsi="Arial"/>
                <w:b/>
                <w:sz w:val="16"/>
                <w:szCs w:val="16"/>
              </w:rPr>
              <w:tab/>
            </w:r>
            <w:r w:rsidR="005D5FF1" w:rsidRPr="00B749B5">
              <w:rPr>
                <w:rFonts w:ascii="Arial" w:hAnsi="Arial"/>
                <w:b/>
                <w:sz w:val="16"/>
                <w:szCs w:val="16"/>
              </w:rPr>
              <w:tab/>
            </w:r>
            <w:r w:rsidR="005D5FF1" w:rsidRPr="00B749B5">
              <w:rPr>
                <w:rFonts w:ascii="Arial" w:hAnsi="Arial"/>
                <w:b/>
                <w:sz w:val="16"/>
                <w:szCs w:val="16"/>
              </w:rPr>
              <w:tab/>
            </w:r>
            <w:r w:rsidR="005D5FF1" w:rsidRPr="00B749B5">
              <w:rPr>
                <w:rFonts w:ascii="Arial" w:hAnsi="Arial"/>
                <w:b/>
                <w:sz w:val="16"/>
                <w:szCs w:val="16"/>
              </w:rPr>
              <w:tab/>
            </w:r>
            <w:r w:rsidR="005D5FF1" w:rsidRPr="00B749B5">
              <w:rPr>
                <w:rFonts w:ascii="Arial" w:hAnsi="Arial"/>
                <w:b/>
                <w:sz w:val="16"/>
                <w:szCs w:val="16"/>
              </w:rPr>
              <w:tab/>
              <w:t>PRESTAKUNTZA TEKNIKOA  (eu)</w:t>
            </w:r>
            <w:r w:rsidR="005D5FF1" w:rsidRPr="00B749B5">
              <w:rPr>
                <w:rFonts w:ascii="Arial" w:hAnsi="Arial"/>
                <w:b/>
                <w:sz w:val="16"/>
                <w:szCs w:val="16"/>
              </w:rPr>
              <w:tab/>
            </w:r>
            <w:r w:rsidR="005D5FF1" w:rsidRPr="00B749B5">
              <w:rPr>
                <w:rFonts w:ascii="Arial" w:hAnsi="Arial"/>
                <w:b/>
                <w:sz w:val="16"/>
                <w:szCs w:val="16"/>
              </w:rPr>
              <w:tab/>
            </w:r>
            <w:r w:rsidR="005D5FF1" w:rsidRPr="00B749B5">
              <w:rPr>
                <w:rFonts w:ascii="Arial" w:hAnsi="Arial"/>
                <w:b/>
                <w:sz w:val="16"/>
                <w:szCs w:val="16"/>
              </w:rPr>
              <w:sym w:font="Wingdings" w:char="F06F"/>
            </w:r>
          </w:p>
        </w:tc>
      </w:tr>
    </w:tbl>
    <w:p w:rsidR="000B6717" w:rsidRPr="005D5FF1" w:rsidRDefault="000B6717" w:rsidP="0085678A">
      <w:pPr>
        <w:jc w:val="right"/>
        <w:rPr>
          <w:rFonts w:ascii="Arial" w:hAnsi="Arial" w:cs="Arial"/>
          <w:b/>
          <w:sz w:val="8"/>
          <w:szCs w:val="8"/>
          <w:lang w:eastAsia="es-ES"/>
        </w:rPr>
      </w:pPr>
    </w:p>
    <w:tbl>
      <w:tblPr>
        <w:tblStyle w:val="Tablaconcuadrcula"/>
        <w:tblW w:w="15735" w:type="dxa"/>
        <w:tblInd w:w="-459" w:type="dxa"/>
        <w:tblLook w:val="04A0" w:firstRow="1" w:lastRow="0" w:firstColumn="1" w:lastColumn="0" w:noHBand="0" w:noVBand="1"/>
      </w:tblPr>
      <w:tblGrid>
        <w:gridCol w:w="2698"/>
        <w:gridCol w:w="1271"/>
        <w:gridCol w:w="1170"/>
        <w:gridCol w:w="1212"/>
        <w:gridCol w:w="1318"/>
        <w:gridCol w:w="1318"/>
        <w:gridCol w:w="1645"/>
        <w:gridCol w:w="1275"/>
        <w:gridCol w:w="2127"/>
        <w:gridCol w:w="1587"/>
        <w:gridCol w:w="114"/>
      </w:tblGrid>
      <w:tr w:rsidR="000B6717" w:rsidTr="005D5FF1">
        <w:trPr>
          <w:gridAfter w:val="1"/>
          <w:wAfter w:w="114" w:type="dxa"/>
          <w:trHeight w:val="284"/>
        </w:trPr>
        <w:tc>
          <w:tcPr>
            <w:tcW w:w="15621" w:type="dxa"/>
            <w:gridSpan w:val="10"/>
            <w:shd w:val="clear" w:color="auto" w:fill="FFFF99"/>
          </w:tcPr>
          <w:p w:rsidR="000B6717" w:rsidRPr="000B6717" w:rsidRDefault="000B6717" w:rsidP="000B6717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 w:eastAsia="es-ES"/>
              </w:rPr>
            </w:pPr>
            <w:r w:rsidRPr="000B6717">
              <w:rPr>
                <w:rFonts w:ascii="Arial" w:hAnsi="Arial"/>
                <w:b/>
                <w:sz w:val="18"/>
                <w:szCs w:val="18"/>
              </w:rPr>
              <w:t>Ikastaroari buruzko datuak</w:t>
            </w:r>
          </w:p>
        </w:tc>
      </w:tr>
      <w:tr w:rsidR="000B6717" w:rsidTr="00354008">
        <w:trPr>
          <w:trHeight w:val="42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1966" w:rsidRPr="00354008" w:rsidRDefault="000B6717" w:rsidP="00626675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54008">
              <w:rPr>
                <w:rFonts w:ascii="Arial" w:hAnsi="Arial"/>
                <w:sz w:val="16"/>
                <w:szCs w:val="16"/>
              </w:rPr>
              <w:t>Ekintza-zenbakia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1966" w:rsidRPr="00354008" w:rsidRDefault="000B6717" w:rsidP="005F196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54008">
              <w:rPr>
                <w:rFonts w:ascii="Arial" w:hAnsi="Arial"/>
                <w:sz w:val="16"/>
                <w:szCs w:val="16"/>
              </w:rPr>
              <w:t>Parte-hartzaile kopurua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66" w:rsidRPr="00354008" w:rsidRDefault="005F1966" w:rsidP="000B6717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54008">
              <w:rPr>
                <w:rFonts w:ascii="Arial" w:hAnsi="Arial" w:cs="Arial"/>
                <w:sz w:val="16"/>
                <w:szCs w:val="16"/>
                <w:lang w:eastAsia="es-ES"/>
              </w:rPr>
              <w:t xml:space="preserve">Nº </w:t>
            </w:r>
            <w:r w:rsidR="000B6717" w:rsidRPr="00354008">
              <w:rPr>
                <w:rFonts w:ascii="Arial" w:hAnsi="Arial" w:cs="Arial"/>
                <w:sz w:val="16"/>
                <w:szCs w:val="16"/>
                <w:lang w:eastAsia="es-ES"/>
              </w:rPr>
              <w:t>Gizonen zk.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66" w:rsidRPr="00354008" w:rsidRDefault="000B6717" w:rsidP="005F196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54008">
              <w:rPr>
                <w:rFonts w:ascii="Arial" w:hAnsi="Arial" w:cs="Arial"/>
                <w:sz w:val="16"/>
                <w:szCs w:val="16"/>
                <w:lang w:eastAsia="es-ES"/>
              </w:rPr>
              <w:t>Nº Gizonen zk.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66" w:rsidRPr="00354008" w:rsidRDefault="000B6717" w:rsidP="005F196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54008">
              <w:rPr>
                <w:rFonts w:ascii="Arial" w:hAnsi="Arial"/>
                <w:sz w:val="16"/>
                <w:szCs w:val="16"/>
              </w:rPr>
              <w:t>Hasiera-data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66" w:rsidRPr="00354008" w:rsidRDefault="000B6717" w:rsidP="005F196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54008">
              <w:rPr>
                <w:rFonts w:ascii="Arial" w:hAnsi="Arial"/>
                <w:sz w:val="16"/>
                <w:szCs w:val="16"/>
              </w:rPr>
              <w:t>Amaiera-data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66" w:rsidRPr="00354008" w:rsidRDefault="00354008" w:rsidP="005F196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Udalerria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66" w:rsidRPr="00354008" w:rsidRDefault="000B6717" w:rsidP="005F196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54008">
              <w:rPr>
                <w:rFonts w:ascii="Arial" w:hAnsi="Arial"/>
                <w:sz w:val="16"/>
                <w:szCs w:val="16"/>
              </w:rPr>
              <w:t>Ordu kopurua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66" w:rsidRPr="00354008" w:rsidRDefault="000B6717" w:rsidP="005F196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54008">
              <w:rPr>
                <w:rFonts w:ascii="Arial" w:hAnsi="Arial"/>
                <w:sz w:val="16"/>
                <w:szCs w:val="16"/>
              </w:rPr>
              <w:t>Ordutegia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66" w:rsidRPr="00354008" w:rsidRDefault="000B6717" w:rsidP="005F196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54008">
              <w:rPr>
                <w:rFonts w:ascii="Arial" w:hAnsi="Arial" w:cs="Arial"/>
                <w:sz w:val="16"/>
                <w:szCs w:val="16"/>
                <w:lang w:eastAsia="es-ES"/>
              </w:rPr>
              <w:t>Hizkuntza</w:t>
            </w:r>
          </w:p>
        </w:tc>
      </w:tr>
      <w:tr w:rsidR="000B6717" w:rsidTr="00354008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2020/   </w:t>
            </w:r>
            <w:r w:rsidR="003C70F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/_    N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ó     </w:t>
            </w:r>
            <w:r w:rsidRPr="003C70F4">
              <w:rPr>
                <w:rFonts w:ascii="Arial" w:hAnsi="Arial" w:cs="Arial"/>
                <w:color w:val="FF0000"/>
                <w:sz w:val="18"/>
                <w:szCs w:val="18"/>
              </w:rPr>
              <w:t>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0B6717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/>
                <w:sz w:val="18"/>
                <w:szCs w:val="18"/>
              </w:rPr>
              <w:t>2020/ ___ /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0B6717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/>
                <w:sz w:val="18"/>
                <w:szCs w:val="18"/>
              </w:rPr>
              <w:t>2020/ ___ /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0B6717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/>
                <w:sz w:val="18"/>
                <w:szCs w:val="18"/>
              </w:rPr>
              <w:t>__:__(e)tik   __:__(e)ra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7518C1" w:rsidRPr="008F6E79" w:rsidRDefault="007518C1" w:rsidP="0085678A">
      <w:pPr>
        <w:rPr>
          <w:rFonts w:ascii="Arial" w:hAnsi="Arial" w:cs="Arial"/>
          <w:sz w:val="10"/>
          <w:szCs w:val="10"/>
          <w:lang w:eastAsia="es-ES"/>
        </w:rPr>
      </w:pPr>
    </w:p>
    <w:tbl>
      <w:tblPr>
        <w:tblStyle w:val="Tablaconcuadrcula"/>
        <w:tblW w:w="15735" w:type="dxa"/>
        <w:tblInd w:w="-459" w:type="dxa"/>
        <w:tblLook w:val="04A0" w:firstRow="1" w:lastRow="0" w:firstColumn="1" w:lastColumn="0" w:noHBand="0" w:noVBand="1"/>
      </w:tblPr>
      <w:tblGrid>
        <w:gridCol w:w="1258"/>
        <w:gridCol w:w="1861"/>
        <w:gridCol w:w="875"/>
        <w:gridCol w:w="2102"/>
        <w:gridCol w:w="9639"/>
      </w:tblGrid>
      <w:tr w:rsidR="00354008" w:rsidTr="005D5FF1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54008" w:rsidRPr="00354008" w:rsidRDefault="00354008" w:rsidP="003540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4008">
              <w:rPr>
                <w:rFonts w:ascii="Arial" w:hAnsi="Arial"/>
                <w:b/>
                <w:sz w:val="18"/>
                <w:szCs w:val="18"/>
              </w:rPr>
              <w:t xml:space="preserve">Prestakuntza ematen duen entitatea </w:t>
            </w:r>
          </w:p>
        </w:tc>
      </w:tr>
      <w:tr w:rsidR="00354008" w:rsidTr="007518C1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08" w:rsidRPr="00B749B5" w:rsidRDefault="00354008" w:rsidP="0035400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9B5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B749B5">
              <w:rPr>
                <w:rFonts w:ascii="Arial" w:hAnsi="Arial"/>
                <w:sz w:val="16"/>
                <w:szCs w:val="16"/>
              </w:rPr>
              <w:t xml:space="preserve"> Sindikatua -------</w:t>
            </w:r>
            <w:r w:rsidRPr="00B749B5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B749B5">
              <w:rPr>
                <w:rFonts w:ascii="Arial" w:hAnsi="Arial"/>
                <w:sz w:val="16"/>
                <w:szCs w:val="16"/>
              </w:rPr>
              <w:t xml:space="preserve"> Prestakuntza-zentroa              </w:t>
            </w:r>
            <w:r w:rsidRPr="00B749B5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B749B5">
              <w:rPr>
                <w:rFonts w:ascii="Arial" w:hAnsi="Arial"/>
                <w:sz w:val="16"/>
                <w:szCs w:val="16"/>
              </w:rPr>
              <w:t xml:space="preserve"> Beste batzuk          --------- </w:t>
            </w:r>
            <w:r w:rsidRPr="00B749B5">
              <w:rPr>
                <w:rFonts w:ascii="Arial" w:hAnsi="Arial"/>
                <w:b/>
                <w:sz w:val="16"/>
                <w:szCs w:val="16"/>
              </w:rPr>
              <w:t>IFK zk.:</w:t>
            </w:r>
            <w:r w:rsidRPr="00B749B5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354008" w:rsidTr="003C70F4">
        <w:trPr>
          <w:trHeight w:val="26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B749B5" w:rsidRDefault="00354008" w:rsidP="00354008">
            <w:pPr>
              <w:rPr>
                <w:rFonts w:ascii="Arial" w:hAnsi="Arial" w:cs="Arial"/>
                <w:sz w:val="16"/>
                <w:szCs w:val="16"/>
              </w:rPr>
            </w:pPr>
            <w:r w:rsidRPr="00B749B5">
              <w:rPr>
                <w:rFonts w:ascii="Arial" w:hAnsi="Arial"/>
                <w:sz w:val="16"/>
                <w:szCs w:val="16"/>
              </w:rPr>
              <w:t xml:space="preserve">Entitatearen izen ofiziala </w:t>
            </w: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8" w:rsidRPr="00B749B5" w:rsidRDefault="00354008" w:rsidP="0035400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354008" w:rsidTr="003C70F4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B749B5" w:rsidRDefault="00354008" w:rsidP="00354008">
            <w:pPr>
              <w:rPr>
                <w:rFonts w:ascii="Arial" w:hAnsi="Arial" w:cs="Arial"/>
                <w:sz w:val="16"/>
                <w:szCs w:val="16"/>
              </w:rPr>
            </w:pPr>
            <w:r w:rsidRPr="00B749B5">
              <w:rPr>
                <w:rFonts w:ascii="Arial" w:hAnsi="Arial"/>
                <w:sz w:val="16"/>
                <w:szCs w:val="16"/>
              </w:rPr>
              <w:t xml:space="preserve">Kalea, zenbakia eta solairua  </w:t>
            </w: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8" w:rsidRPr="00B749B5" w:rsidRDefault="00354008" w:rsidP="0035400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354008" w:rsidTr="00354008">
        <w:trPr>
          <w:trHeight w:val="7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B749B5" w:rsidRDefault="00354008" w:rsidP="00354008">
            <w:pPr>
              <w:rPr>
                <w:rFonts w:ascii="Arial" w:hAnsi="Arial" w:cs="Arial"/>
                <w:sz w:val="16"/>
                <w:szCs w:val="16"/>
              </w:rPr>
            </w:pPr>
            <w:r w:rsidRPr="00B749B5">
              <w:rPr>
                <w:rFonts w:ascii="Arial" w:hAnsi="Arial"/>
                <w:sz w:val="16"/>
                <w:szCs w:val="16"/>
              </w:rPr>
              <w:t xml:space="preserve">PK 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8" w:rsidRPr="00B749B5" w:rsidRDefault="00354008" w:rsidP="0035400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B749B5" w:rsidRDefault="00354008" w:rsidP="00354008">
            <w:pPr>
              <w:rPr>
                <w:rFonts w:ascii="Arial" w:hAnsi="Arial" w:cs="Arial"/>
                <w:sz w:val="16"/>
                <w:szCs w:val="16"/>
              </w:rPr>
            </w:pPr>
            <w:r w:rsidRPr="00B749B5">
              <w:rPr>
                <w:rFonts w:ascii="Arial" w:hAnsi="Arial"/>
                <w:sz w:val="16"/>
                <w:szCs w:val="16"/>
              </w:rPr>
              <w:t>Udalerria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8" w:rsidRDefault="00354008" w:rsidP="00354008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354008" w:rsidTr="00354008">
        <w:trPr>
          <w:trHeight w:val="256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B749B5" w:rsidRDefault="00354008" w:rsidP="00354008">
            <w:pPr>
              <w:rPr>
                <w:rFonts w:ascii="Arial" w:hAnsi="Arial" w:cs="Arial"/>
                <w:sz w:val="16"/>
                <w:szCs w:val="16"/>
              </w:rPr>
            </w:pPr>
            <w:r w:rsidRPr="00B749B5">
              <w:rPr>
                <w:rFonts w:ascii="Arial" w:hAnsi="Arial"/>
                <w:sz w:val="16"/>
                <w:szCs w:val="16"/>
              </w:rPr>
              <w:t>Telefonoa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8" w:rsidRPr="00B749B5" w:rsidRDefault="00354008" w:rsidP="0035400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B749B5" w:rsidRDefault="00354008" w:rsidP="00354008">
            <w:pPr>
              <w:rPr>
                <w:rFonts w:ascii="Arial" w:hAnsi="Arial" w:cs="Arial"/>
                <w:sz w:val="16"/>
                <w:szCs w:val="16"/>
              </w:rPr>
            </w:pPr>
            <w:r w:rsidRPr="00B749B5">
              <w:rPr>
                <w:rFonts w:ascii="Arial" w:hAnsi="Arial"/>
                <w:sz w:val="16"/>
                <w:szCs w:val="16"/>
              </w:rPr>
              <w:t xml:space="preserve">Helbide elektronikoa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8" w:rsidRDefault="00354008" w:rsidP="00354008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85678A" w:rsidRPr="008F6E79" w:rsidRDefault="0085678A" w:rsidP="0085678A">
      <w:pPr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5735" w:type="dxa"/>
        <w:tblInd w:w="-459" w:type="dxa"/>
        <w:tblLook w:val="04A0" w:firstRow="1" w:lastRow="0" w:firstColumn="1" w:lastColumn="0" w:noHBand="0" w:noVBand="1"/>
      </w:tblPr>
      <w:tblGrid>
        <w:gridCol w:w="1257"/>
        <w:gridCol w:w="1811"/>
        <w:gridCol w:w="850"/>
        <w:gridCol w:w="2178"/>
        <w:gridCol w:w="9639"/>
      </w:tblGrid>
      <w:tr w:rsidR="0085678A" w:rsidTr="005D5FF1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5678A" w:rsidRPr="00354008" w:rsidRDefault="0035400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54008">
              <w:rPr>
                <w:rFonts w:ascii="Arial" w:hAnsi="Arial"/>
                <w:b/>
                <w:sz w:val="18"/>
                <w:szCs w:val="18"/>
              </w:rPr>
              <w:t>Non emango den (aurrekoa ez bada soilik bete)</w:t>
            </w:r>
          </w:p>
        </w:tc>
      </w:tr>
      <w:tr w:rsidR="00354008" w:rsidTr="003C70F4">
        <w:trPr>
          <w:trHeight w:val="284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B749B5" w:rsidRDefault="00354008" w:rsidP="00354008">
            <w:pPr>
              <w:rPr>
                <w:rFonts w:ascii="Arial" w:hAnsi="Arial" w:cs="Arial"/>
                <w:sz w:val="16"/>
                <w:szCs w:val="16"/>
              </w:rPr>
            </w:pPr>
            <w:r w:rsidRPr="00B749B5">
              <w:rPr>
                <w:rFonts w:ascii="Arial" w:hAnsi="Arial"/>
                <w:sz w:val="16"/>
                <w:szCs w:val="16"/>
              </w:rPr>
              <w:t xml:space="preserve">Entitatearen izen ofiziala </w:t>
            </w:r>
          </w:p>
        </w:tc>
        <w:tc>
          <w:tcPr>
            <w:tcW w:w="1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8" w:rsidRPr="00B749B5" w:rsidRDefault="00354008" w:rsidP="0035400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354008" w:rsidTr="003C70F4"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B749B5" w:rsidRDefault="00354008" w:rsidP="00354008">
            <w:pPr>
              <w:rPr>
                <w:rFonts w:ascii="Arial" w:hAnsi="Arial" w:cs="Arial"/>
                <w:sz w:val="16"/>
                <w:szCs w:val="16"/>
              </w:rPr>
            </w:pPr>
            <w:r w:rsidRPr="00B749B5">
              <w:rPr>
                <w:rFonts w:ascii="Arial" w:hAnsi="Arial"/>
                <w:sz w:val="16"/>
                <w:szCs w:val="16"/>
              </w:rPr>
              <w:t xml:space="preserve">Kalea, zenbakia eta solairua  </w:t>
            </w:r>
          </w:p>
        </w:tc>
        <w:tc>
          <w:tcPr>
            <w:tcW w:w="1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8" w:rsidRPr="00B749B5" w:rsidRDefault="00354008" w:rsidP="0035400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354008" w:rsidTr="00354008">
        <w:trPr>
          <w:trHeight w:val="17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B749B5" w:rsidRDefault="00354008" w:rsidP="00354008">
            <w:pPr>
              <w:rPr>
                <w:rFonts w:ascii="Arial" w:hAnsi="Arial" w:cs="Arial"/>
                <w:sz w:val="16"/>
                <w:szCs w:val="16"/>
              </w:rPr>
            </w:pPr>
            <w:r w:rsidRPr="00B749B5">
              <w:rPr>
                <w:rFonts w:ascii="Arial" w:hAnsi="Arial"/>
                <w:sz w:val="16"/>
                <w:szCs w:val="16"/>
              </w:rPr>
              <w:t xml:space="preserve">PK 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8" w:rsidRPr="00B749B5" w:rsidRDefault="00354008" w:rsidP="0035400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B749B5" w:rsidRDefault="00354008" w:rsidP="00354008">
            <w:pPr>
              <w:rPr>
                <w:rFonts w:ascii="Arial" w:hAnsi="Arial" w:cs="Arial"/>
                <w:sz w:val="16"/>
                <w:szCs w:val="16"/>
              </w:rPr>
            </w:pPr>
            <w:r w:rsidRPr="00B749B5">
              <w:rPr>
                <w:rFonts w:ascii="Arial" w:hAnsi="Arial"/>
                <w:sz w:val="16"/>
                <w:szCs w:val="16"/>
              </w:rPr>
              <w:t>Udalerria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8" w:rsidRPr="00B749B5" w:rsidRDefault="00354008" w:rsidP="0035400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354008" w:rsidTr="00354008">
        <w:trPr>
          <w:trHeight w:val="5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B749B5" w:rsidRDefault="00354008" w:rsidP="00354008">
            <w:pPr>
              <w:rPr>
                <w:rFonts w:ascii="Arial" w:hAnsi="Arial" w:cs="Arial"/>
                <w:sz w:val="16"/>
                <w:szCs w:val="16"/>
              </w:rPr>
            </w:pPr>
            <w:r w:rsidRPr="00B749B5">
              <w:rPr>
                <w:rFonts w:ascii="Arial" w:hAnsi="Arial"/>
                <w:sz w:val="16"/>
                <w:szCs w:val="16"/>
              </w:rPr>
              <w:t>Telefonoa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8" w:rsidRPr="00B749B5" w:rsidRDefault="00354008" w:rsidP="0035400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B749B5" w:rsidRDefault="00354008" w:rsidP="00354008">
            <w:pPr>
              <w:rPr>
                <w:rFonts w:ascii="Arial" w:hAnsi="Arial" w:cs="Arial"/>
                <w:sz w:val="16"/>
                <w:szCs w:val="16"/>
              </w:rPr>
            </w:pPr>
            <w:r w:rsidRPr="00B749B5">
              <w:rPr>
                <w:rFonts w:ascii="Arial" w:hAnsi="Arial"/>
                <w:sz w:val="16"/>
                <w:szCs w:val="16"/>
              </w:rPr>
              <w:t xml:space="preserve">Helbide elektronikoa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8" w:rsidRPr="00B749B5" w:rsidRDefault="00354008" w:rsidP="00354008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p w:rsidR="00C6227B" w:rsidRPr="008F6E79" w:rsidRDefault="00C6227B" w:rsidP="0085678A">
      <w:pPr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3402"/>
        <w:gridCol w:w="1843"/>
        <w:gridCol w:w="1559"/>
        <w:gridCol w:w="567"/>
        <w:gridCol w:w="3828"/>
        <w:gridCol w:w="2126"/>
        <w:gridCol w:w="1843"/>
      </w:tblGrid>
      <w:tr w:rsidR="0085678A" w:rsidTr="005D5FF1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5678A" w:rsidRPr="00354008" w:rsidRDefault="0035400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54008">
              <w:rPr>
                <w:rFonts w:ascii="Arial" w:hAnsi="Arial"/>
                <w:b/>
                <w:sz w:val="18"/>
                <w:szCs w:val="18"/>
              </w:rPr>
              <w:t>Irakasleei buruzko datuak</w:t>
            </w:r>
          </w:p>
        </w:tc>
      </w:tr>
      <w:tr w:rsidR="00354008" w:rsidRPr="008F6E79" w:rsidTr="00C62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B749B5" w:rsidRDefault="00354008" w:rsidP="00354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9B5">
              <w:rPr>
                <w:rFonts w:ascii="Arial" w:hAnsi="Arial" w:cs="Arial"/>
                <w:sz w:val="16"/>
                <w:szCs w:val="16"/>
              </w:rPr>
              <w:t>Zk.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B749B5" w:rsidRDefault="00354008" w:rsidP="00354008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749B5">
              <w:rPr>
                <w:rFonts w:ascii="Arial" w:hAnsi="Arial"/>
                <w:sz w:val="16"/>
                <w:szCs w:val="16"/>
              </w:rPr>
              <w:t>Abizenak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B749B5" w:rsidRDefault="00354008" w:rsidP="00354008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749B5">
              <w:rPr>
                <w:rFonts w:ascii="Arial" w:hAnsi="Arial"/>
                <w:sz w:val="16"/>
                <w:szCs w:val="16"/>
              </w:rPr>
              <w:t>Izena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B749B5" w:rsidRDefault="00354008" w:rsidP="00354008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749B5">
              <w:rPr>
                <w:rFonts w:ascii="Arial" w:hAnsi="Arial"/>
                <w:sz w:val="16"/>
                <w:szCs w:val="16"/>
              </w:rPr>
              <w:t>NAN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008" w:rsidRPr="00B749B5" w:rsidRDefault="00354008" w:rsidP="00354008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749B5">
              <w:rPr>
                <w:rFonts w:ascii="Arial" w:hAnsi="Arial" w:cs="Arial"/>
                <w:sz w:val="16"/>
                <w:szCs w:val="16"/>
                <w:highlight w:val="lightGray"/>
              </w:rPr>
              <w:t>Zk.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008" w:rsidRPr="00B749B5" w:rsidRDefault="00354008" w:rsidP="00354008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749B5">
              <w:rPr>
                <w:rFonts w:ascii="Arial" w:hAnsi="Arial"/>
                <w:sz w:val="16"/>
                <w:szCs w:val="16"/>
              </w:rPr>
              <w:t>Abizenak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008" w:rsidRPr="00B749B5" w:rsidRDefault="00354008" w:rsidP="00354008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749B5">
              <w:rPr>
                <w:rFonts w:ascii="Arial" w:hAnsi="Arial"/>
                <w:sz w:val="16"/>
                <w:szCs w:val="16"/>
              </w:rPr>
              <w:t>Izena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008" w:rsidRPr="00C6227B" w:rsidRDefault="00354008" w:rsidP="00354008">
            <w:pPr>
              <w:jc w:val="center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354008">
              <w:rPr>
                <w:rFonts w:ascii="Arial" w:hAnsi="Arial"/>
                <w:sz w:val="14"/>
                <w:szCs w:val="14"/>
              </w:rPr>
              <w:t>NAN</w:t>
            </w:r>
          </w:p>
        </w:tc>
      </w:tr>
      <w:tr w:rsidR="00C6227B" w:rsidTr="003C7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227B" w:rsidRPr="00B749B5" w:rsidRDefault="00C6227B" w:rsidP="00C6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9B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B" w:rsidRPr="00B749B5" w:rsidRDefault="00C6227B" w:rsidP="00C6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B" w:rsidRPr="00B749B5" w:rsidRDefault="00C6227B" w:rsidP="00C6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B" w:rsidRPr="00B749B5" w:rsidRDefault="00C6227B" w:rsidP="00C6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227B" w:rsidRPr="00B749B5" w:rsidRDefault="00C6227B" w:rsidP="00C6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9B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B" w:rsidRPr="00B749B5" w:rsidRDefault="00C6227B" w:rsidP="00C6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B" w:rsidRPr="00B749B5" w:rsidRDefault="00C6227B" w:rsidP="00C6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7B" w:rsidTr="003C7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227B" w:rsidRPr="00B749B5" w:rsidRDefault="00C6227B" w:rsidP="00C6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9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B" w:rsidRPr="00B749B5" w:rsidRDefault="00C6227B" w:rsidP="00C6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B" w:rsidRPr="00B749B5" w:rsidRDefault="00C6227B" w:rsidP="00C6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B" w:rsidRPr="00B749B5" w:rsidRDefault="00C6227B" w:rsidP="00C6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227B" w:rsidRPr="00B749B5" w:rsidRDefault="00C6227B" w:rsidP="00C6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9B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B" w:rsidRPr="00B749B5" w:rsidRDefault="00C6227B" w:rsidP="00C6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B" w:rsidRPr="00B749B5" w:rsidRDefault="00C6227B" w:rsidP="00C6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227B" w:rsidRPr="008F6E79" w:rsidRDefault="00C6227B" w:rsidP="0085678A">
      <w:pPr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275"/>
        <w:gridCol w:w="1134"/>
        <w:gridCol w:w="851"/>
        <w:gridCol w:w="1559"/>
        <w:gridCol w:w="1418"/>
        <w:gridCol w:w="2551"/>
        <w:gridCol w:w="851"/>
        <w:gridCol w:w="1559"/>
        <w:gridCol w:w="850"/>
        <w:gridCol w:w="993"/>
      </w:tblGrid>
      <w:tr w:rsidR="00354008" w:rsidTr="00C5494D"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354008" w:rsidRPr="00354008" w:rsidRDefault="00354008" w:rsidP="003540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4008">
              <w:rPr>
                <w:rFonts w:ascii="Arial" w:hAnsi="Arial"/>
                <w:b/>
                <w:sz w:val="18"/>
                <w:szCs w:val="18"/>
              </w:rPr>
              <w:t>Prebentzio-ordezkariari buruzko datuak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354008" w:rsidRPr="00354008" w:rsidRDefault="00354008" w:rsidP="003540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4008">
              <w:rPr>
                <w:rFonts w:ascii="Arial" w:hAnsi="Arial"/>
                <w:b/>
                <w:sz w:val="18"/>
                <w:szCs w:val="18"/>
              </w:rPr>
              <w:t>Lan egiten duen enpresari buruzko datuak</w:t>
            </w:r>
          </w:p>
        </w:tc>
      </w:tr>
      <w:tr w:rsidR="00354008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Default="00354008" w:rsidP="00354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354008" w:rsidRDefault="00354008" w:rsidP="003540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4008">
              <w:rPr>
                <w:rFonts w:ascii="Arial" w:hAnsi="Arial"/>
                <w:sz w:val="14"/>
                <w:szCs w:val="14"/>
              </w:rPr>
              <w:t>Abizenak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354008" w:rsidRDefault="00354008" w:rsidP="003540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Izena</w:t>
            </w:r>
            <w:r w:rsidRPr="00354008">
              <w:rPr>
                <w:rFonts w:ascii="Arial" w:hAnsi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354008" w:rsidRDefault="00354008" w:rsidP="003540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4008">
              <w:rPr>
                <w:rFonts w:ascii="Arial" w:hAnsi="Arial"/>
                <w:sz w:val="14"/>
                <w:szCs w:val="14"/>
              </w:rPr>
              <w:t xml:space="preserve">NAN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354008" w:rsidRDefault="00354008" w:rsidP="003540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4008">
              <w:rPr>
                <w:rFonts w:ascii="Arial" w:hAnsi="Arial"/>
                <w:sz w:val="14"/>
                <w:szCs w:val="14"/>
              </w:rPr>
              <w:t>Udalerria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354008" w:rsidRDefault="00354008" w:rsidP="003540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4008">
              <w:rPr>
                <w:rFonts w:ascii="Arial" w:hAnsi="Arial"/>
                <w:sz w:val="14"/>
                <w:szCs w:val="14"/>
              </w:rPr>
              <w:t>Helbide elektronikoa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354008" w:rsidRPr="00354008" w:rsidRDefault="00354008" w:rsidP="003540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4008">
              <w:rPr>
                <w:rFonts w:ascii="Arial" w:hAnsi="Arial"/>
                <w:sz w:val="14"/>
                <w:szCs w:val="14"/>
              </w:rPr>
              <w:t>Sakelako telefonoa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354008" w:rsidRDefault="00354008" w:rsidP="003540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4008">
              <w:rPr>
                <w:rFonts w:ascii="Arial" w:hAnsi="Arial"/>
                <w:sz w:val="14"/>
                <w:szCs w:val="14"/>
              </w:rPr>
              <w:t xml:space="preserve">Izen ofiziala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354008" w:rsidRDefault="00354008" w:rsidP="003540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4008">
              <w:rPr>
                <w:rFonts w:ascii="Arial" w:hAnsi="Arial"/>
                <w:sz w:val="14"/>
                <w:szCs w:val="14"/>
              </w:rPr>
              <w:t>Telefonoa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354008" w:rsidRDefault="00354008" w:rsidP="003540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4008">
              <w:rPr>
                <w:rFonts w:ascii="Arial" w:hAnsi="Arial"/>
                <w:sz w:val="14"/>
                <w:szCs w:val="14"/>
              </w:rPr>
              <w:t>Helbide elektronikoa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354008" w:rsidRDefault="00354008" w:rsidP="003540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4008">
              <w:rPr>
                <w:rFonts w:ascii="Arial" w:hAnsi="Arial"/>
                <w:sz w:val="14"/>
                <w:szCs w:val="14"/>
              </w:rPr>
              <w:t>Udalerria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4008" w:rsidRPr="00354008" w:rsidRDefault="00354008" w:rsidP="003540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4008">
              <w:rPr>
                <w:rFonts w:ascii="Arial" w:hAnsi="Arial"/>
                <w:sz w:val="14"/>
                <w:szCs w:val="14"/>
              </w:rPr>
              <w:t>IFK</w:t>
            </w: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Tr="003540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49B5" w:rsidRDefault="00B749B5" w:rsidP="0085678A">
      <w:pPr>
        <w:jc w:val="both"/>
        <w:rPr>
          <w:rFonts w:ascii="Arial" w:hAnsi="Arial" w:cs="Arial"/>
          <w:sz w:val="18"/>
          <w:szCs w:val="18"/>
        </w:rPr>
      </w:pPr>
    </w:p>
    <w:p w:rsidR="00B749B5" w:rsidRDefault="00B749B5" w:rsidP="0085678A">
      <w:pPr>
        <w:jc w:val="both"/>
        <w:rPr>
          <w:rFonts w:ascii="Arial" w:hAnsi="Arial" w:cs="Arial"/>
          <w:sz w:val="18"/>
          <w:szCs w:val="18"/>
        </w:rPr>
      </w:pPr>
    </w:p>
    <w:p w:rsidR="0085678A" w:rsidRDefault="003C70F4" w:rsidP="0085678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</w:t>
      </w:r>
      <w:r w:rsidR="00B749B5">
        <w:rPr>
          <w:rFonts w:ascii="Arial" w:hAnsi="Arial" w:cs="Arial"/>
          <w:sz w:val="18"/>
          <w:szCs w:val="18"/>
        </w:rPr>
        <w:t>n  2020eko   ……………………..(a)</w:t>
      </w:r>
      <w:r>
        <w:rPr>
          <w:rFonts w:ascii="Arial" w:hAnsi="Arial" w:cs="Arial"/>
          <w:sz w:val="18"/>
          <w:szCs w:val="18"/>
        </w:rPr>
        <w:t>.a</w:t>
      </w:r>
      <w:r w:rsidR="00B749B5">
        <w:rPr>
          <w:rFonts w:ascii="Arial" w:hAnsi="Arial" w:cs="Arial"/>
          <w:sz w:val="18"/>
          <w:szCs w:val="18"/>
        </w:rPr>
        <w:t>ren………a</w:t>
      </w:r>
    </w:p>
    <w:p w:rsidR="003C70F4" w:rsidRDefault="003C70F4" w:rsidP="0085678A">
      <w:pPr>
        <w:jc w:val="both"/>
        <w:rPr>
          <w:rFonts w:ascii="Arial" w:hAnsi="Arial" w:cs="Arial"/>
          <w:sz w:val="18"/>
          <w:szCs w:val="18"/>
        </w:rPr>
      </w:pPr>
    </w:p>
    <w:p w:rsidR="005D5FF1" w:rsidRDefault="005D5FF1" w:rsidP="0085678A">
      <w:pPr>
        <w:jc w:val="both"/>
        <w:rPr>
          <w:rFonts w:ascii="Arial" w:hAnsi="Arial" w:cs="Arial"/>
          <w:sz w:val="18"/>
          <w:szCs w:val="18"/>
        </w:rPr>
      </w:pPr>
    </w:p>
    <w:p w:rsidR="005D5FF1" w:rsidRDefault="005D5FF1" w:rsidP="005D5FF1">
      <w:pPr>
        <w:jc w:val="both"/>
        <w:rPr>
          <w:rFonts w:ascii="Arial" w:hAnsi="Arial" w:cs="Arial"/>
          <w:sz w:val="18"/>
          <w:szCs w:val="18"/>
        </w:rPr>
      </w:pPr>
    </w:p>
    <w:p w:rsidR="005D5FF1" w:rsidRDefault="005D5FF1" w:rsidP="005D5FF1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5310" w:type="dxa"/>
        <w:tblInd w:w="-318" w:type="dxa"/>
        <w:tblLook w:val="04A0" w:firstRow="1" w:lastRow="0" w:firstColumn="1" w:lastColumn="0" w:noHBand="0" w:noVBand="1"/>
      </w:tblPr>
      <w:tblGrid>
        <w:gridCol w:w="1988"/>
        <w:gridCol w:w="13322"/>
      </w:tblGrid>
      <w:tr w:rsidR="005D5FF1" w:rsidTr="00B749B5">
        <w:tc>
          <w:tcPr>
            <w:tcW w:w="1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D5FF1" w:rsidRDefault="005D5FF1" w:rsidP="00026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DATU PERTSONALEN TRATAMENDUARI BURUZKO INFORMAZIOA </w:t>
            </w:r>
          </w:p>
        </w:tc>
      </w:tr>
      <w:tr w:rsidR="005D5FF1" w:rsidTr="00B749B5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F1" w:rsidRDefault="005D5FF1" w:rsidP="00026A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Tratamendu-jarduera 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F1" w:rsidRDefault="005D5FF1" w:rsidP="0002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Prebentzio-ordezkarien prestakuntza diruz laguntzea eta kudeatzea.</w:t>
            </w:r>
          </w:p>
        </w:tc>
      </w:tr>
      <w:tr w:rsidR="005D5FF1" w:rsidTr="00B749B5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F1" w:rsidRDefault="005D5FF1" w:rsidP="00026A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Tratamendu-arduraduna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F1" w:rsidRDefault="005D5FF1" w:rsidP="00026A68">
            <w:pPr>
              <w:jc w:val="both"/>
              <w:rPr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/>
                <w:bCs/>
                <w:color w:val="333333"/>
                <w:sz w:val="16"/>
                <w:szCs w:val="16"/>
              </w:rPr>
              <w:t>OSALAN-Laneko Segurtasun eta Osasunerako Euskal Erakundea ---OSALANeko zuzendari nagusia</w:t>
            </w:r>
          </w:p>
          <w:p w:rsidR="005D5FF1" w:rsidRDefault="005D5FF1" w:rsidP="00026A68">
            <w:pPr>
              <w:jc w:val="both"/>
              <w:rPr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/>
                <w:bCs/>
                <w:color w:val="333333"/>
                <w:sz w:val="16"/>
                <w:szCs w:val="16"/>
              </w:rPr>
              <w:t xml:space="preserve">Dinamita bidea z.g., - 48903 Barakaldo - Posta elektronikoa:  </w:t>
            </w:r>
            <w:hyperlink r:id="rId8" w:history="1">
              <w:r>
                <w:rPr>
                  <w:rStyle w:val="Hipervnculo"/>
                  <w:rFonts w:ascii="Arial" w:hAnsi="Arial"/>
                  <w:bCs/>
                  <w:sz w:val="16"/>
                  <w:szCs w:val="16"/>
                </w:rPr>
                <w:t>osalanscrt@euskadi.eus</w:t>
              </w:r>
            </w:hyperlink>
          </w:p>
        </w:tc>
      </w:tr>
      <w:tr w:rsidR="005D5FF1" w:rsidRPr="007331EF" w:rsidTr="00B749B5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F1" w:rsidRDefault="005D5FF1" w:rsidP="00026A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Tratamenduaren helburua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F1" w:rsidRDefault="005D5FF1" w:rsidP="00026A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Prebentzio-ordezkariak prestatzeko, laneko arriskuen prebentziorako ikastaroak antolatzea, dirulaguntza kudeatzea, eta ikastaroen ziurtapena.</w:t>
            </w:r>
          </w:p>
        </w:tc>
      </w:tr>
      <w:tr w:rsidR="005D5FF1" w:rsidRPr="007331EF" w:rsidTr="00B749B5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F1" w:rsidRDefault="005D5FF1" w:rsidP="00026A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Tratamenduaren legitimazioa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F1" w:rsidRDefault="005D5FF1" w:rsidP="00026A68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val="clear" w:color="auto" w:fill="F8F8F8"/>
              </w:rPr>
              <w:t>OSALAN-Laneko Segurtasun eta Osasunerako Euskal Erakundea sortzen duen abenduaren 21eko 7/1993 Legea (1994ko urtarrilaren 7ko EHAA, 4. zk.).</w:t>
            </w:r>
          </w:p>
          <w:p w:rsidR="005D5FF1" w:rsidRDefault="005D5FF1" w:rsidP="00026A68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</w:p>
          <w:p w:rsidR="005D5FF1" w:rsidRDefault="005D5FF1" w:rsidP="00026A68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val="clear" w:color="auto" w:fill="F8F8F8"/>
              </w:rPr>
              <w:t>Dirulaguntzei buruzko azaroaren 17ko 38/2003 Lege Orokorra (2003ko azaroaren 18ko BOE, 276. zk.).</w:t>
            </w:r>
          </w:p>
          <w:p w:rsidR="005D5FF1" w:rsidRDefault="005D5FF1" w:rsidP="00026A68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</w:p>
          <w:p w:rsidR="005D5FF1" w:rsidRDefault="005D5FF1" w:rsidP="00026A68">
            <w:pPr>
              <w:ind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125/2018 DEKRETUA, uztailaren 30ekoa, zeinaren bidez ezartzen baitira EAEko lantokietako edo enpresetako prebentzio-ordezkariak trebatzeko oinarrizko prestakuntza ematen duten entitate publiko nahiz pribatuak diruz laguntzeko programaren oinarri orokorrak (2018ko abuztuaren 3ko EHAA, 149. zk.).</w:t>
            </w:r>
          </w:p>
          <w:p w:rsidR="005D5FF1" w:rsidRDefault="005D5FF1" w:rsidP="00026A68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</w:p>
          <w:p w:rsidR="005D5FF1" w:rsidRDefault="005D5FF1" w:rsidP="00026A68">
            <w:pPr>
              <w:ind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Erabakia, 1997ko abenduaren 19koa, Lan eta Gizarte Segurantzako zuzendariarena, "EAEn Osasun Alorreko eta Laneko Arriskuak Prebenitzeko Alorreko Lanbide Arteko Akordioa" erregistratzeko eta argitaratzeko dena (1998ko urtarrilaren 27ko EHAA, 17. zk.).</w:t>
            </w:r>
          </w:p>
          <w:p w:rsidR="005D5FF1" w:rsidRDefault="005D5FF1" w:rsidP="00026A68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</w:p>
          <w:p w:rsidR="005D5FF1" w:rsidRDefault="005D5FF1" w:rsidP="00026A68">
            <w:pPr>
              <w:ind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Era berean, legitimazioak honako hauek ditu oinarri: </w:t>
            </w:r>
          </w:p>
          <w:p w:rsidR="005D5FF1" w:rsidRDefault="005D5FF1" w:rsidP="00026A68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  <w:shd w:val="clear" w:color="auto" w:fill="F8F8F8"/>
              </w:rPr>
              <w:t>Interesdunaren baimena</w:t>
            </w:r>
          </w:p>
          <w:p w:rsidR="005D5FF1" w:rsidRDefault="005D5FF1" w:rsidP="00026A68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  <w:shd w:val="clear" w:color="auto" w:fill="F8F8F8"/>
              </w:rPr>
              <w:t>Interesduna parte den kontratu bat egikaritzeko edo, interesdunak eskatuta, kontratu aurreko neurriak aplikatzeko behar den tratamendua.</w:t>
            </w:r>
          </w:p>
          <w:p w:rsidR="005D5FF1" w:rsidRDefault="005D5FF1" w:rsidP="00026A68">
            <w:pPr>
              <w:ind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  <w:shd w:val="clear" w:color="auto" w:fill="F8F8F8"/>
              </w:rPr>
              <w:t>Aplikatzekoak diren lege-betebeharrak betetzeko behar den tratamendua.</w:t>
            </w:r>
          </w:p>
        </w:tc>
      </w:tr>
      <w:tr w:rsidR="005D5FF1" w:rsidRPr="007331EF" w:rsidTr="00B749B5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F1" w:rsidRDefault="005D5FF1" w:rsidP="00026A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Kontserbazio-epea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F1" w:rsidRDefault="005D5FF1" w:rsidP="00026A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Eskatzeko izandako xedea betetzeko eta litezkeen erantzukizunak erabakitzeko behar den denbora. Artxiboei eta dokumentazioari buruzko araudia aplikatuko da, kontuan hartuta uztailaren 17ko 4/1992 Legean aurreikusitako epeak.</w:t>
            </w:r>
          </w:p>
        </w:tc>
      </w:tr>
      <w:tr w:rsidR="005D5FF1" w:rsidRPr="007331EF" w:rsidTr="00B749B5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F1" w:rsidRDefault="005D5FF1" w:rsidP="00026A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Lagapenen edo transferentzien hartzaileak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F1" w:rsidRDefault="005D5FF1" w:rsidP="00026A68">
            <w:pPr>
              <w:ind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 pertsonalak honako hauei eman ahal izango zaizkie:</w:t>
            </w:r>
          </w:p>
          <w:p w:rsidR="005D5FF1" w:rsidRDefault="005D5FF1" w:rsidP="00026A68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</w:p>
          <w:p w:rsidR="005D5FF1" w:rsidRDefault="005D5FF1" w:rsidP="00026A68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 </w:t>
            </w:r>
            <w:r>
              <w:rPr>
                <w:rFonts w:ascii="Arial" w:hAnsi="Arial"/>
                <w:color w:val="000000"/>
                <w:sz w:val="16"/>
                <w:szCs w:val="16"/>
                <w:shd w:val="clear" w:color="auto" w:fill="F8F8F8"/>
              </w:rPr>
              <w:t>Ogasun Publikoa eta zerga-administrazioa.</w:t>
            </w:r>
          </w:p>
          <w:p w:rsidR="005D5FF1" w:rsidRDefault="005D5FF1" w:rsidP="00026A68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 </w:t>
            </w:r>
            <w:r>
              <w:rPr>
                <w:rFonts w:ascii="Arial" w:hAnsi="Arial"/>
                <w:color w:val="000000"/>
                <w:sz w:val="16"/>
                <w:szCs w:val="16"/>
                <w:shd w:val="clear" w:color="auto" w:fill="F8F8F8"/>
              </w:rPr>
              <w:t>Interesdun legitimoak.</w:t>
            </w:r>
          </w:p>
          <w:p w:rsidR="005D5FF1" w:rsidRDefault="005D5FF1" w:rsidP="00026A68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  <w:shd w:val="clear" w:color="auto" w:fill="F8F8F8"/>
              </w:rPr>
              <w:t xml:space="preserve">Autonomia Erkidegoko beste organo batzuk. </w:t>
            </w:r>
          </w:p>
          <w:p w:rsidR="005D5FF1" w:rsidRDefault="005D5FF1" w:rsidP="00026A68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 </w:t>
            </w:r>
            <w:r>
              <w:rPr>
                <w:rFonts w:ascii="Arial" w:hAnsi="Arial"/>
                <w:color w:val="000000"/>
                <w:sz w:val="16"/>
                <w:szCs w:val="16"/>
                <w:shd w:val="clear" w:color="auto" w:fill="F8F8F8"/>
              </w:rPr>
              <w:t>Sindikatuak eta langile-batzordeak.</w:t>
            </w:r>
          </w:p>
          <w:p w:rsidR="005D5FF1" w:rsidRDefault="005D5FF1" w:rsidP="00026A68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  <w:shd w:val="clear" w:color="auto" w:fill="F8F8F8"/>
              </w:rPr>
              <w:t>Beste hartzaile batzuk: entitate prestatzaileak, ikastaroak egitean beharrezko laguntzaile moduan dihardutenak.</w:t>
            </w:r>
          </w:p>
        </w:tc>
      </w:tr>
      <w:tr w:rsidR="005D5FF1" w:rsidTr="00B749B5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F1" w:rsidRDefault="005D5FF1" w:rsidP="00026A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Interesdunen eskubideak</w:t>
            </w: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F1" w:rsidRDefault="005D5FF1" w:rsidP="00026A68">
            <w:pPr>
              <w:pStyle w:val="BOPVDetalle"/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Interesdunek, nahi izanez gero, honako hauek erabili ahal izango dituzte tratamenduaren arduradunaren edo Eusko Jaurlaritzako Datuen Babeserako ordezkariaren aurrean: datuak irispidean izateko eskubidea; datuak zuzentzeko, ezerezteko eta ezabatzekoa (ahazteko eskubidea); tratamendua mugatzekoa; eramangarritasunekoa; eta banan-banakotutako erabakien xedea ez izatekoa. Gainera, eskumena duen kontrol-agintaritzari erreklamazio bat aurkezteko eskubidea dute. Datuak Babesteko Euskal Bulegoa.</w:t>
            </w:r>
          </w:p>
        </w:tc>
      </w:tr>
    </w:tbl>
    <w:p w:rsidR="005D5FF1" w:rsidRDefault="005D5FF1" w:rsidP="005D5FF1">
      <w:pPr>
        <w:rPr>
          <w:rFonts w:ascii="Arial" w:hAnsi="Arial" w:cs="Arial"/>
          <w:sz w:val="16"/>
          <w:szCs w:val="16"/>
        </w:rPr>
      </w:pPr>
    </w:p>
    <w:p w:rsidR="005D5FF1" w:rsidRDefault="005D5FF1" w:rsidP="005D5FF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5D5FF1" w:rsidRDefault="005D5FF1" w:rsidP="0085678A">
      <w:pPr>
        <w:jc w:val="both"/>
        <w:rPr>
          <w:rFonts w:ascii="Arial" w:hAnsi="Arial" w:cs="Arial"/>
          <w:sz w:val="18"/>
          <w:szCs w:val="18"/>
        </w:rPr>
      </w:pPr>
    </w:p>
    <w:sectPr w:rsidR="005D5FF1" w:rsidSect="00DA59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1134" w:header="720" w:footer="720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77" w:rsidRDefault="009D7177" w:rsidP="006E5B5A">
      <w:r>
        <w:separator/>
      </w:r>
    </w:p>
  </w:endnote>
  <w:endnote w:type="continuationSeparator" w:id="0">
    <w:p w:rsidR="009D7177" w:rsidRDefault="009D7177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EF" w:rsidRDefault="007331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08" w:rsidRDefault="00354008">
    <w:pPr>
      <w:pStyle w:val="Piedepgina"/>
    </w:pPr>
  </w:p>
  <w:p w:rsidR="007331EF" w:rsidRDefault="007331EF" w:rsidP="007331EF">
    <w:pPr>
      <w:pStyle w:val="Piedepgina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354008" w:rsidRDefault="00354008" w:rsidP="007331EF">
    <w:pPr>
      <w:pStyle w:val="Piedepgina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EF" w:rsidRDefault="007331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77" w:rsidRDefault="009D7177" w:rsidP="006E5B5A">
      <w:r>
        <w:separator/>
      </w:r>
    </w:p>
  </w:footnote>
  <w:footnote w:type="continuationSeparator" w:id="0">
    <w:p w:rsidR="009D7177" w:rsidRDefault="009D7177" w:rsidP="006E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EF" w:rsidRDefault="007331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EF" w:rsidRDefault="007331E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EF" w:rsidRDefault="007331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5A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0748"/>
    <w:rsid w:val="00064560"/>
    <w:rsid w:val="00073680"/>
    <w:rsid w:val="00077360"/>
    <w:rsid w:val="00085FA0"/>
    <w:rsid w:val="00087A0D"/>
    <w:rsid w:val="000A1649"/>
    <w:rsid w:val="000A209F"/>
    <w:rsid w:val="000A780E"/>
    <w:rsid w:val="000B4489"/>
    <w:rsid w:val="000B6717"/>
    <w:rsid w:val="000B79DF"/>
    <w:rsid w:val="000C08CE"/>
    <w:rsid w:val="000D359C"/>
    <w:rsid w:val="000F5BB5"/>
    <w:rsid w:val="0010276F"/>
    <w:rsid w:val="001047B6"/>
    <w:rsid w:val="00111251"/>
    <w:rsid w:val="00113182"/>
    <w:rsid w:val="00123700"/>
    <w:rsid w:val="00126C67"/>
    <w:rsid w:val="001275E3"/>
    <w:rsid w:val="001416E7"/>
    <w:rsid w:val="00142AAD"/>
    <w:rsid w:val="00155400"/>
    <w:rsid w:val="0017119C"/>
    <w:rsid w:val="00175035"/>
    <w:rsid w:val="0018327B"/>
    <w:rsid w:val="00190F88"/>
    <w:rsid w:val="001946EA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22598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378E"/>
    <w:rsid w:val="00354008"/>
    <w:rsid w:val="00377D30"/>
    <w:rsid w:val="00382C79"/>
    <w:rsid w:val="00383268"/>
    <w:rsid w:val="00397FDF"/>
    <w:rsid w:val="003C2927"/>
    <w:rsid w:val="003C2F90"/>
    <w:rsid w:val="003C70F4"/>
    <w:rsid w:val="003C7782"/>
    <w:rsid w:val="003D39BD"/>
    <w:rsid w:val="003E4FAA"/>
    <w:rsid w:val="003E7EBE"/>
    <w:rsid w:val="00401973"/>
    <w:rsid w:val="0040489D"/>
    <w:rsid w:val="0042783F"/>
    <w:rsid w:val="00440617"/>
    <w:rsid w:val="00453EA6"/>
    <w:rsid w:val="0045578E"/>
    <w:rsid w:val="00466B78"/>
    <w:rsid w:val="0046737F"/>
    <w:rsid w:val="00477748"/>
    <w:rsid w:val="00481C80"/>
    <w:rsid w:val="00490B48"/>
    <w:rsid w:val="004A0238"/>
    <w:rsid w:val="004A05CE"/>
    <w:rsid w:val="004A1FC1"/>
    <w:rsid w:val="004A2156"/>
    <w:rsid w:val="004A283A"/>
    <w:rsid w:val="004A552F"/>
    <w:rsid w:val="004B474D"/>
    <w:rsid w:val="004C1F51"/>
    <w:rsid w:val="004C39A9"/>
    <w:rsid w:val="004C4C43"/>
    <w:rsid w:val="004D66F6"/>
    <w:rsid w:val="004E52E0"/>
    <w:rsid w:val="004F1D06"/>
    <w:rsid w:val="004F2C1A"/>
    <w:rsid w:val="004F39B9"/>
    <w:rsid w:val="004F4611"/>
    <w:rsid w:val="004F6EE6"/>
    <w:rsid w:val="00500B9C"/>
    <w:rsid w:val="00502FD5"/>
    <w:rsid w:val="00503F47"/>
    <w:rsid w:val="005131F9"/>
    <w:rsid w:val="00535085"/>
    <w:rsid w:val="00552CF6"/>
    <w:rsid w:val="00553243"/>
    <w:rsid w:val="0055424F"/>
    <w:rsid w:val="00555B02"/>
    <w:rsid w:val="00560034"/>
    <w:rsid w:val="00562390"/>
    <w:rsid w:val="00573900"/>
    <w:rsid w:val="00586A4F"/>
    <w:rsid w:val="0058759F"/>
    <w:rsid w:val="00596827"/>
    <w:rsid w:val="005A344D"/>
    <w:rsid w:val="005A47C4"/>
    <w:rsid w:val="005C4645"/>
    <w:rsid w:val="005C5F4C"/>
    <w:rsid w:val="005D5FF1"/>
    <w:rsid w:val="005E797D"/>
    <w:rsid w:val="005F1966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52104"/>
    <w:rsid w:val="006952C6"/>
    <w:rsid w:val="006B048A"/>
    <w:rsid w:val="006B2099"/>
    <w:rsid w:val="006B396E"/>
    <w:rsid w:val="006B7084"/>
    <w:rsid w:val="006D3A08"/>
    <w:rsid w:val="006E0349"/>
    <w:rsid w:val="006E0BD5"/>
    <w:rsid w:val="006E5B5A"/>
    <w:rsid w:val="006F5A68"/>
    <w:rsid w:val="00700A8D"/>
    <w:rsid w:val="00701EF6"/>
    <w:rsid w:val="00713CA1"/>
    <w:rsid w:val="00716627"/>
    <w:rsid w:val="00720F13"/>
    <w:rsid w:val="00727DB7"/>
    <w:rsid w:val="007331EF"/>
    <w:rsid w:val="007518C1"/>
    <w:rsid w:val="00751F5A"/>
    <w:rsid w:val="00764A5B"/>
    <w:rsid w:val="00765CC2"/>
    <w:rsid w:val="00765F00"/>
    <w:rsid w:val="00767E39"/>
    <w:rsid w:val="00771D9F"/>
    <w:rsid w:val="00782E8F"/>
    <w:rsid w:val="0078540F"/>
    <w:rsid w:val="007A563B"/>
    <w:rsid w:val="007A5ADE"/>
    <w:rsid w:val="007C5AEE"/>
    <w:rsid w:val="007C6871"/>
    <w:rsid w:val="007F0A4E"/>
    <w:rsid w:val="007F3EC2"/>
    <w:rsid w:val="00812FDA"/>
    <w:rsid w:val="008351F5"/>
    <w:rsid w:val="00842753"/>
    <w:rsid w:val="0085678A"/>
    <w:rsid w:val="008679E4"/>
    <w:rsid w:val="008711DD"/>
    <w:rsid w:val="0088161B"/>
    <w:rsid w:val="008863F5"/>
    <w:rsid w:val="008907FC"/>
    <w:rsid w:val="0089491E"/>
    <w:rsid w:val="008952B5"/>
    <w:rsid w:val="008A2AF6"/>
    <w:rsid w:val="008A6891"/>
    <w:rsid w:val="008A7564"/>
    <w:rsid w:val="008B6990"/>
    <w:rsid w:val="008C2569"/>
    <w:rsid w:val="008C36EF"/>
    <w:rsid w:val="008D263A"/>
    <w:rsid w:val="008D4F42"/>
    <w:rsid w:val="008E5F29"/>
    <w:rsid w:val="008F4DCA"/>
    <w:rsid w:val="008F5B71"/>
    <w:rsid w:val="008F6E79"/>
    <w:rsid w:val="009125E3"/>
    <w:rsid w:val="0092207B"/>
    <w:rsid w:val="00924684"/>
    <w:rsid w:val="00925335"/>
    <w:rsid w:val="009308BA"/>
    <w:rsid w:val="009404F3"/>
    <w:rsid w:val="00952FD3"/>
    <w:rsid w:val="00956758"/>
    <w:rsid w:val="0096248B"/>
    <w:rsid w:val="009802C3"/>
    <w:rsid w:val="0098465A"/>
    <w:rsid w:val="009A194D"/>
    <w:rsid w:val="009A6AE1"/>
    <w:rsid w:val="009D4F4B"/>
    <w:rsid w:val="009D65DE"/>
    <w:rsid w:val="009D6FF9"/>
    <w:rsid w:val="009D7177"/>
    <w:rsid w:val="009E694F"/>
    <w:rsid w:val="009F2BFF"/>
    <w:rsid w:val="009F4D93"/>
    <w:rsid w:val="00A0134B"/>
    <w:rsid w:val="00A05998"/>
    <w:rsid w:val="00A26FC4"/>
    <w:rsid w:val="00A27F6C"/>
    <w:rsid w:val="00A30A0A"/>
    <w:rsid w:val="00A37E92"/>
    <w:rsid w:val="00A43918"/>
    <w:rsid w:val="00A57625"/>
    <w:rsid w:val="00A755FA"/>
    <w:rsid w:val="00A76548"/>
    <w:rsid w:val="00A833EE"/>
    <w:rsid w:val="00A9086A"/>
    <w:rsid w:val="00A91C03"/>
    <w:rsid w:val="00AA4B4C"/>
    <w:rsid w:val="00AC03EB"/>
    <w:rsid w:val="00AC5D7F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4142D"/>
    <w:rsid w:val="00B5622C"/>
    <w:rsid w:val="00B5792A"/>
    <w:rsid w:val="00B612E4"/>
    <w:rsid w:val="00B72570"/>
    <w:rsid w:val="00B72ABD"/>
    <w:rsid w:val="00B73864"/>
    <w:rsid w:val="00B749B5"/>
    <w:rsid w:val="00B81E78"/>
    <w:rsid w:val="00B8268F"/>
    <w:rsid w:val="00BA02D6"/>
    <w:rsid w:val="00BA0E1B"/>
    <w:rsid w:val="00BA0E4E"/>
    <w:rsid w:val="00BA225A"/>
    <w:rsid w:val="00BA408E"/>
    <w:rsid w:val="00BA46E8"/>
    <w:rsid w:val="00BD0247"/>
    <w:rsid w:val="00BD495C"/>
    <w:rsid w:val="00BE5E3D"/>
    <w:rsid w:val="00BF1BED"/>
    <w:rsid w:val="00BF3364"/>
    <w:rsid w:val="00BF4411"/>
    <w:rsid w:val="00BF6058"/>
    <w:rsid w:val="00C04878"/>
    <w:rsid w:val="00C06B17"/>
    <w:rsid w:val="00C119AB"/>
    <w:rsid w:val="00C3451D"/>
    <w:rsid w:val="00C46FE6"/>
    <w:rsid w:val="00C5494D"/>
    <w:rsid w:val="00C55B4F"/>
    <w:rsid w:val="00C6227B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D5479"/>
    <w:rsid w:val="00CE17AC"/>
    <w:rsid w:val="00CE53A0"/>
    <w:rsid w:val="00CE6241"/>
    <w:rsid w:val="00D11D9C"/>
    <w:rsid w:val="00D271B4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0150"/>
    <w:rsid w:val="00DA5969"/>
    <w:rsid w:val="00DA74A2"/>
    <w:rsid w:val="00DC5EA5"/>
    <w:rsid w:val="00DD0D99"/>
    <w:rsid w:val="00DE1454"/>
    <w:rsid w:val="00DE6A76"/>
    <w:rsid w:val="00DF0009"/>
    <w:rsid w:val="00DF0805"/>
    <w:rsid w:val="00E00776"/>
    <w:rsid w:val="00E058E6"/>
    <w:rsid w:val="00E120A5"/>
    <w:rsid w:val="00E12790"/>
    <w:rsid w:val="00E30B1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89C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31C24"/>
    <w:rsid w:val="00F3358D"/>
    <w:rsid w:val="00F462AF"/>
    <w:rsid w:val="00F63611"/>
    <w:rsid w:val="00F705CC"/>
    <w:rsid w:val="00F72995"/>
    <w:rsid w:val="00F738DC"/>
    <w:rsid w:val="00F77CB4"/>
    <w:rsid w:val="00F81920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489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F3358D"/>
    <w:rPr>
      <w:rFonts w:ascii="Calibri" w:eastAsia="Calibri" w:hAnsi="Calibri"/>
      <w:sz w:val="22"/>
      <w:szCs w:val="22"/>
      <w:lang w:val="eu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lanscrt@euskadi.e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B90F1-6F98-49E4-BCF2-6B18B098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213</TotalTime>
  <Pages>2</Pages>
  <Words>683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Gómez Martínez, Alfonso</dc:creator>
  <cp:lastModifiedBy>Tolosa Bernardez, Maite</cp:lastModifiedBy>
  <cp:revision>50</cp:revision>
  <cp:lastPrinted>2019-10-15T12:26:00Z</cp:lastPrinted>
  <dcterms:created xsi:type="dcterms:W3CDTF">2019-04-09T08:09:00Z</dcterms:created>
  <dcterms:modified xsi:type="dcterms:W3CDTF">2019-12-16T12:47:00Z</dcterms:modified>
</cp:coreProperties>
</file>