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4C14" w14:textId="7F60A477" w:rsidR="00DB54AB" w:rsidRPr="00D51AAA" w:rsidRDefault="00DB54AB" w:rsidP="002F4DCC">
      <w:pPr>
        <w:spacing w:line="276" w:lineRule="auto"/>
        <w:jc w:val="center"/>
        <w:rPr>
          <w:rFonts w:asciiTheme="minorHAnsi" w:hAnsiTheme="minorHAnsi" w:cstheme="minorHAnsi"/>
          <w:b/>
          <w:color w:val="002060"/>
          <w:szCs w:val="24"/>
          <w:lang w:val="es-ES"/>
        </w:rPr>
      </w:pPr>
      <w:r w:rsidRPr="00D51AAA">
        <w:rPr>
          <w:rFonts w:asciiTheme="minorHAnsi" w:hAnsiTheme="minorHAnsi" w:cstheme="minorHAnsi"/>
          <w:b/>
          <w:color w:val="002060"/>
          <w:szCs w:val="24"/>
          <w:lang w:val="es-ES"/>
        </w:rPr>
        <w:t>ANEXO I</w:t>
      </w: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6118"/>
      </w:tblGrid>
      <w:tr w:rsidR="00DB54AB" w:rsidRPr="002947F8" w14:paraId="0ACAC67A" w14:textId="77777777" w:rsidTr="00897C0D">
        <w:tc>
          <w:tcPr>
            <w:tcW w:w="8386" w:type="dxa"/>
            <w:gridSpan w:val="3"/>
            <w:shd w:val="clear" w:color="auto" w:fill="B8CCE4"/>
          </w:tcPr>
          <w:p w14:paraId="38004F1E" w14:textId="77777777" w:rsidR="00DB54AB" w:rsidRPr="005D2B0B" w:rsidRDefault="00DB54AB" w:rsidP="00897C0D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</w:p>
          <w:p w14:paraId="7EE8000C" w14:textId="77777777" w:rsidR="00DB54AB" w:rsidRPr="00D73BEF" w:rsidRDefault="00DB54AB" w:rsidP="00897C0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</w:pPr>
            <w:r w:rsidRPr="00D73BE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>ALEGACI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>Ó</w:t>
            </w:r>
            <w:r w:rsidRPr="00D73BE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>N DE M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>É</w:t>
            </w:r>
            <w:r w:rsidRPr="00D73BE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>RITOS EN EL CONCURSO PARA LA CREACI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>Ó</w:t>
            </w:r>
            <w:r w:rsidRPr="00D73BE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>N DE UNA OFICINA DE FARMACIA (M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>É</w:t>
            </w:r>
            <w:r w:rsidRPr="00D73BE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>RITOS SEGÚN ANEXO DECRETO 24/2004)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ES"/>
              </w:rPr>
              <w:t xml:space="preserve"> *</w:t>
            </w:r>
          </w:p>
          <w:p w14:paraId="2556B782" w14:textId="77777777" w:rsidR="00DB54AB" w:rsidRPr="002947F8" w:rsidRDefault="00DB54AB" w:rsidP="00897C0D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</w:p>
        </w:tc>
      </w:tr>
      <w:tr w:rsidR="008A42A7" w:rsidRPr="002947F8" w14:paraId="5BD35458" w14:textId="77777777" w:rsidTr="00897C0D">
        <w:tc>
          <w:tcPr>
            <w:tcW w:w="2268" w:type="dxa"/>
            <w:gridSpan w:val="2"/>
          </w:tcPr>
          <w:p w14:paraId="202CFE67" w14:textId="77777777" w:rsidR="00DB54AB" w:rsidRDefault="00DB54AB" w:rsidP="00897C0D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  <w:r w:rsidRPr="002947F8"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NOMBRE SOLICITANTE</w:t>
            </w:r>
          </w:p>
          <w:p w14:paraId="79288537" w14:textId="77777777" w:rsidR="00DB54AB" w:rsidRPr="002947F8" w:rsidRDefault="00DB54AB" w:rsidP="002F4DCC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002060"/>
              <w:sz w:val="20"/>
              <w:lang w:val="es-ES"/>
            </w:rPr>
            <w:id w:val="444740711"/>
            <w:placeholder>
              <w:docPart w:val="21187D358C4446C68EE3411AA07929EC"/>
            </w:placeholder>
            <w:showingPlcHdr/>
            <w:text/>
          </w:sdtPr>
          <w:sdtEndPr/>
          <w:sdtContent>
            <w:tc>
              <w:tcPr>
                <w:tcW w:w="6118" w:type="dxa"/>
              </w:tcPr>
              <w:p w14:paraId="228B79FB" w14:textId="081C3332" w:rsidR="00DB54AB" w:rsidRPr="002947F8" w:rsidRDefault="002F4DCC" w:rsidP="00897C0D">
                <w:pPr>
                  <w:jc w:val="both"/>
                  <w:rPr>
                    <w:rFonts w:asciiTheme="minorHAnsi" w:hAnsiTheme="minorHAnsi" w:cstheme="minorHAnsi"/>
                    <w:b/>
                    <w:color w:val="002060"/>
                    <w:sz w:val="20"/>
                    <w:lang w:val="es-ES"/>
                  </w:rPr>
                </w:pPr>
                <w:r w:rsidRPr="008A42A7">
                  <w:rPr>
                    <w:rStyle w:val="Textodelmarcadordeposicin"/>
                  </w:rPr>
                  <w:t>Nombre solicitante</w:t>
                </w:r>
              </w:p>
            </w:tc>
          </w:sdtContent>
        </w:sdt>
      </w:tr>
      <w:tr w:rsidR="008A42A7" w:rsidRPr="002947F8" w14:paraId="0C7207A6" w14:textId="77777777" w:rsidTr="00897C0D">
        <w:trPr>
          <w:trHeight w:val="517"/>
        </w:trPr>
        <w:tc>
          <w:tcPr>
            <w:tcW w:w="2268" w:type="dxa"/>
            <w:gridSpan w:val="2"/>
          </w:tcPr>
          <w:p w14:paraId="55579CB8" w14:textId="77777777" w:rsidR="00DB54AB" w:rsidRPr="002947F8" w:rsidRDefault="00DB54AB" w:rsidP="002F4DCC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  <w:r w:rsidRPr="002947F8"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DNI</w:t>
            </w:r>
          </w:p>
        </w:tc>
        <w:sdt>
          <w:sdtPr>
            <w:rPr>
              <w:rFonts w:asciiTheme="minorHAnsi" w:hAnsiTheme="minorHAnsi" w:cstheme="minorHAnsi"/>
              <w:b/>
              <w:color w:val="002060"/>
              <w:sz w:val="20"/>
              <w:lang w:val="es-ES"/>
            </w:rPr>
            <w:id w:val="1823549972"/>
            <w:placeholder>
              <w:docPart w:val="7B9FC08A47C14A6CA231C1581FFC1236"/>
            </w:placeholder>
            <w:showingPlcHdr/>
            <w:text/>
          </w:sdtPr>
          <w:sdtEndPr/>
          <w:sdtContent>
            <w:tc>
              <w:tcPr>
                <w:tcW w:w="6118" w:type="dxa"/>
              </w:tcPr>
              <w:p w14:paraId="1D241623" w14:textId="4432D7F0" w:rsidR="00DB54AB" w:rsidRPr="002947F8" w:rsidRDefault="002F4DCC" w:rsidP="00897C0D">
                <w:pPr>
                  <w:jc w:val="both"/>
                  <w:rPr>
                    <w:rFonts w:asciiTheme="minorHAnsi" w:hAnsiTheme="minorHAnsi" w:cstheme="minorHAnsi"/>
                    <w:b/>
                    <w:color w:val="002060"/>
                    <w:sz w:val="20"/>
                    <w:lang w:val="es-ES"/>
                  </w:rPr>
                </w:pPr>
                <w:r w:rsidRPr="002F4DCC">
                  <w:rPr>
                    <w:rStyle w:val="Textodelmarcadordeposicin"/>
                  </w:rPr>
                  <w:t>DNI</w:t>
                </w:r>
              </w:p>
            </w:tc>
          </w:sdtContent>
        </w:sdt>
      </w:tr>
      <w:tr w:rsidR="008A42A7" w:rsidRPr="002947F8" w14:paraId="72447032" w14:textId="77777777" w:rsidTr="00897C0D">
        <w:tc>
          <w:tcPr>
            <w:tcW w:w="2268" w:type="dxa"/>
            <w:gridSpan w:val="2"/>
          </w:tcPr>
          <w:p w14:paraId="0D9C10FF" w14:textId="77777777" w:rsidR="00DB54AB" w:rsidRPr="002947F8" w:rsidRDefault="00DB54AB" w:rsidP="00897C0D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  <w:r w:rsidRPr="002947F8"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CONVOCATORIA</w:t>
            </w:r>
          </w:p>
          <w:p w14:paraId="3744C820" w14:textId="77777777" w:rsidR="00DB54AB" w:rsidRPr="002947F8" w:rsidRDefault="00DB54AB" w:rsidP="00897C0D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  <w:r w:rsidRPr="002947F8"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FARMACIA</w:t>
            </w:r>
          </w:p>
        </w:tc>
        <w:sdt>
          <w:sdtPr>
            <w:rPr>
              <w:rFonts w:asciiTheme="minorHAnsi" w:hAnsiTheme="minorHAnsi" w:cstheme="minorHAnsi"/>
              <w:b/>
              <w:color w:val="002060"/>
              <w:sz w:val="20"/>
              <w:lang w:val="es-ES"/>
            </w:rPr>
            <w:id w:val="1618025182"/>
            <w:placeholder>
              <w:docPart w:val="53A0DF2B8AB447DD8C4CD3D8CE71BA71"/>
            </w:placeholder>
            <w:showingPlcHdr/>
            <w:text/>
          </w:sdtPr>
          <w:sdtEndPr/>
          <w:sdtContent>
            <w:tc>
              <w:tcPr>
                <w:tcW w:w="6118" w:type="dxa"/>
              </w:tcPr>
              <w:p w14:paraId="64BE4405" w14:textId="28445014" w:rsidR="00DB54AB" w:rsidRPr="002947F8" w:rsidRDefault="002F4DCC" w:rsidP="002F4DCC">
                <w:pPr>
                  <w:jc w:val="both"/>
                  <w:rPr>
                    <w:rFonts w:asciiTheme="minorHAnsi" w:hAnsiTheme="minorHAnsi" w:cstheme="minorHAnsi"/>
                    <w:b/>
                    <w:color w:val="002060"/>
                    <w:sz w:val="20"/>
                    <w:lang w:val="es-ES"/>
                  </w:rPr>
                </w:pPr>
                <w:r w:rsidRPr="002F4DCC">
                  <w:rPr>
                    <w:rStyle w:val="Textodelmarcadordeposicin"/>
                  </w:rPr>
                  <w:t>Convocatoria</w:t>
                </w:r>
                <w:r>
                  <w:rPr>
                    <w:rStyle w:val="Textodelmarcadordeposicin"/>
                  </w:rPr>
                  <w:t xml:space="preserve"> </w:t>
                </w:r>
                <w:r w:rsidRPr="002F4DCC">
                  <w:rPr>
                    <w:rStyle w:val="Textodelmarcadordeposicin"/>
                  </w:rPr>
                  <w:t>farmacia</w:t>
                </w:r>
              </w:p>
            </w:tc>
          </w:sdtContent>
        </w:sdt>
      </w:tr>
      <w:tr w:rsidR="00DB54AB" w:rsidRPr="002947F8" w14:paraId="40154D3A" w14:textId="77777777" w:rsidTr="00897C0D">
        <w:tc>
          <w:tcPr>
            <w:tcW w:w="8386" w:type="dxa"/>
            <w:gridSpan w:val="3"/>
            <w:shd w:val="clear" w:color="auto" w:fill="DBE5F1"/>
          </w:tcPr>
          <w:p w14:paraId="76F54C89" w14:textId="77777777" w:rsidR="00761B1B" w:rsidRDefault="00761B1B" w:rsidP="00B71C3D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</w:p>
          <w:p w14:paraId="6019F940" w14:textId="77777777" w:rsidR="00DB54AB" w:rsidRDefault="00DB54AB" w:rsidP="00B71C3D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  <w:r w:rsidRPr="005D2B0B"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1_</w:t>
            </w:r>
            <w:r w:rsidRPr="002947F8"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EJERCICIO PROFESIONAL</w:t>
            </w:r>
          </w:p>
          <w:p w14:paraId="47EF3D73" w14:textId="24D6D0EE" w:rsidR="00761B1B" w:rsidRPr="002947F8" w:rsidRDefault="00761B1B" w:rsidP="00B71C3D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</w:p>
        </w:tc>
      </w:tr>
      <w:tr w:rsidR="00B71C3D" w:rsidRPr="002947F8" w14:paraId="154AF5B1" w14:textId="77777777" w:rsidTr="007D6A82">
        <w:tc>
          <w:tcPr>
            <w:tcW w:w="8386" w:type="dxa"/>
            <w:gridSpan w:val="3"/>
          </w:tcPr>
          <w:p w14:paraId="2D081914" w14:textId="77777777" w:rsidR="00B71C3D" w:rsidRDefault="00B71C3D" w:rsidP="00B71C3D">
            <w:pPr>
              <w:ind w:right="141"/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  <w:r w:rsidRPr="00D51AAA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Para la valoración del ejercicio profesional es requisito indispensable adjuntar 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el Informe de V</w:t>
            </w:r>
            <w:r w:rsidRPr="00D51AAA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ida 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L</w:t>
            </w:r>
            <w:r w:rsidRPr="00D51AAA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aboral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 (IVL</w:t>
            </w:r>
            <w:r w:rsidRPr="00D402D9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)</w:t>
            </w:r>
            <w:r w:rsidRPr="00D402D9"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  <w:t xml:space="preserve"> en el paso 3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 del formulario electrónico.</w:t>
            </w:r>
          </w:p>
          <w:p w14:paraId="7FB36ACF" w14:textId="61759539" w:rsidR="00B71C3D" w:rsidRDefault="00B71C3D" w:rsidP="00B71C3D">
            <w:pPr>
              <w:ind w:right="141"/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</w:p>
          <w:p w14:paraId="3E31EA91" w14:textId="4D181D48" w:rsidR="00B71C3D" w:rsidRDefault="00B71C3D" w:rsidP="00B71C3D">
            <w:pPr>
              <w:ind w:right="141"/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Si el ejercicio profesional ha sido en una oficina de farmacia de una Comunidad Autónoma (CA) diferente a la Comunidad Autónoma de Euskadi (CAE), se deberá adjuntar certificación del Colegio Oficial de Farmacéuticos correspondiente, que acredite que el ejercicio en un per</w:t>
            </w:r>
            <w:r w:rsidR="00D402D9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í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odo determinado ha sido en una oficina de farmacia autorizada en esa CA.</w:t>
            </w:r>
          </w:p>
          <w:p w14:paraId="4B3A43E1" w14:textId="6CB3863E" w:rsidR="00B71C3D" w:rsidRPr="002947F8" w:rsidRDefault="00B71C3D" w:rsidP="00B71C3D">
            <w:pPr>
              <w:ind w:right="141"/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</w:p>
        </w:tc>
      </w:tr>
      <w:tr w:rsidR="00DB54AB" w:rsidRPr="002947F8" w14:paraId="16119D2A" w14:textId="77777777" w:rsidTr="00897C0D">
        <w:tc>
          <w:tcPr>
            <w:tcW w:w="8386" w:type="dxa"/>
            <w:gridSpan w:val="3"/>
            <w:shd w:val="clear" w:color="auto" w:fill="DBE5F1"/>
          </w:tcPr>
          <w:p w14:paraId="31D5C620" w14:textId="77777777" w:rsidR="00D33513" w:rsidRDefault="00D33513" w:rsidP="00897C0D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</w:p>
          <w:p w14:paraId="3CE6AF96" w14:textId="77777777" w:rsidR="00DB54AB" w:rsidRDefault="00DB54AB" w:rsidP="00897C0D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  <w:r w:rsidRPr="005D2B0B"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2_</w:t>
            </w:r>
            <w:r w:rsidRPr="002947F8"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EJERCICIO DOCENTE</w:t>
            </w:r>
            <w:r w:rsidRPr="005D2B0B"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 xml:space="preserve"> </w:t>
            </w:r>
            <w:r w:rsidRPr="00D33513">
              <w:rPr>
                <w:rFonts w:asciiTheme="minorHAnsi" w:hAnsiTheme="minorHAnsi" w:cstheme="minorHAnsi"/>
                <w:b/>
                <w:color w:val="002060"/>
                <w:sz w:val="20"/>
                <w:u w:val="single"/>
                <w:lang w:val="es-ES"/>
              </w:rPr>
              <w:t>ÚLTIMOS 10 AÑOS</w:t>
            </w:r>
          </w:p>
          <w:p w14:paraId="367087AC" w14:textId="711E927D" w:rsidR="00D33513" w:rsidRPr="002947F8" w:rsidRDefault="00D33513" w:rsidP="00897C0D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</w:p>
        </w:tc>
      </w:tr>
      <w:tr w:rsidR="008A42A7" w:rsidRPr="002947F8" w14:paraId="3C7035E6" w14:textId="77777777" w:rsidTr="00897C0D">
        <w:tc>
          <w:tcPr>
            <w:tcW w:w="709" w:type="dxa"/>
          </w:tcPr>
          <w:p w14:paraId="3CC71944" w14:textId="77777777" w:rsidR="00DB54AB" w:rsidRPr="00D73BEF" w:rsidRDefault="00DB54AB" w:rsidP="00897C0D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</w:pPr>
            <w:r w:rsidRPr="00D73BEF"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  <w:t xml:space="preserve">2a </w:t>
            </w:r>
          </w:p>
        </w:tc>
        <w:tc>
          <w:tcPr>
            <w:tcW w:w="7677" w:type="dxa"/>
            <w:gridSpan w:val="2"/>
          </w:tcPr>
          <w:p w14:paraId="3D212AB5" w14:textId="0E457B52" w:rsidR="00DB54AB" w:rsidRPr="002947F8" w:rsidRDefault="000D449A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Pr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á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cticas Tuteladas</w:t>
            </w:r>
          </w:p>
        </w:tc>
      </w:tr>
      <w:tr w:rsidR="00DB54AB" w:rsidRPr="002947F8" w14:paraId="768D5628" w14:textId="77777777" w:rsidTr="00897C0D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id w:val="-1507580938"/>
              <w:placeholder>
                <w:docPart w:val="85939127B23A4FABB67834CD73FFDC7A"/>
              </w:placeholder>
              <w:showingPlcHdr/>
            </w:sdtPr>
            <w:sdtEndPr/>
            <w:sdtContent>
              <w:p w14:paraId="37D091B8" w14:textId="026EE0D3" w:rsidR="00DB54AB" w:rsidRPr="002947F8" w:rsidRDefault="00CD397F" w:rsidP="00897C0D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  <w:lang w:val="es-ES"/>
                  </w:rPr>
                </w:pPr>
                <w:r w:rsidRPr="00CD397F">
                  <w:rPr>
                    <w:rStyle w:val="Textodelmarcadordeposicin"/>
                  </w:rPr>
                  <w:t>Prácticas Tuteladas</w:t>
                </w:r>
              </w:p>
            </w:sdtContent>
          </w:sdt>
          <w:p w14:paraId="57731F87" w14:textId="2B9129AD" w:rsidR="00DB54AB" w:rsidRPr="002947F8" w:rsidRDefault="00DB54AB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</w:p>
        </w:tc>
      </w:tr>
      <w:tr w:rsidR="008A42A7" w:rsidRPr="002947F8" w14:paraId="4F062E38" w14:textId="77777777" w:rsidTr="00897C0D">
        <w:tc>
          <w:tcPr>
            <w:tcW w:w="709" w:type="dxa"/>
          </w:tcPr>
          <w:p w14:paraId="272F2DC0" w14:textId="77777777" w:rsidR="00DB54AB" w:rsidRPr="00D73BEF" w:rsidRDefault="00DB54AB" w:rsidP="00897C0D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</w:pPr>
            <w:r w:rsidRPr="00D73BEF"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  <w:t xml:space="preserve">2b </w:t>
            </w:r>
          </w:p>
        </w:tc>
        <w:tc>
          <w:tcPr>
            <w:tcW w:w="7677" w:type="dxa"/>
            <w:gridSpan w:val="2"/>
          </w:tcPr>
          <w:p w14:paraId="57FAE3E8" w14:textId="3AC5BA4B" w:rsidR="00DB54AB" w:rsidRPr="002947F8" w:rsidRDefault="000D449A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Tutor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 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F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IR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 Pr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á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cticas</w:t>
            </w:r>
          </w:p>
        </w:tc>
      </w:tr>
      <w:tr w:rsidR="00DB54AB" w:rsidRPr="002947F8" w14:paraId="4F35D122" w14:textId="77777777" w:rsidTr="00897C0D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id w:val="-545457390"/>
              <w:placeholder>
                <w:docPart w:val="9681BE6974B8468181A0C2B612CEFEF9"/>
              </w:placeholder>
              <w:showingPlcHdr/>
            </w:sdtPr>
            <w:sdtEndPr/>
            <w:sdtContent>
              <w:p w14:paraId="3B280C9C" w14:textId="5D765260" w:rsidR="00DB54AB" w:rsidRPr="002947F8" w:rsidRDefault="00CD397F" w:rsidP="00897C0D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  <w:lang w:val="es-ES"/>
                  </w:rPr>
                </w:pPr>
                <w:r w:rsidRPr="00CD397F">
                  <w:rPr>
                    <w:rStyle w:val="Textodelmarcadordeposicin"/>
                  </w:rPr>
                  <w:t>Tutor FIR Prácticas</w:t>
                </w:r>
              </w:p>
            </w:sdtContent>
          </w:sdt>
          <w:p w14:paraId="0A789697" w14:textId="77777777" w:rsidR="00DB54AB" w:rsidRPr="002947F8" w:rsidRDefault="00DB54AB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</w:p>
        </w:tc>
      </w:tr>
      <w:tr w:rsidR="008A42A7" w:rsidRPr="002947F8" w14:paraId="11D6BC05" w14:textId="77777777" w:rsidTr="00897C0D">
        <w:tc>
          <w:tcPr>
            <w:tcW w:w="709" w:type="dxa"/>
          </w:tcPr>
          <w:p w14:paraId="5EA4DA9E" w14:textId="77777777" w:rsidR="00DB54AB" w:rsidRPr="00D73BEF" w:rsidRDefault="00DB54AB" w:rsidP="00897C0D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</w:pPr>
            <w:r w:rsidRPr="00D73BEF"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  <w:t xml:space="preserve">2c </w:t>
            </w:r>
          </w:p>
        </w:tc>
        <w:tc>
          <w:tcPr>
            <w:tcW w:w="7677" w:type="dxa"/>
            <w:gridSpan w:val="2"/>
          </w:tcPr>
          <w:p w14:paraId="7563D45C" w14:textId="62F3E90F" w:rsidR="00DB54AB" w:rsidRPr="002947F8" w:rsidRDefault="000D449A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Catedr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á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tico 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o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 Profesor T</w:t>
            </w:r>
            <w:r w:rsidR="00D402D9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í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tular 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de 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Universidad</w:t>
            </w:r>
          </w:p>
        </w:tc>
      </w:tr>
      <w:tr w:rsidR="00DB54AB" w:rsidRPr="002947F8" w14:paraId="73D6A039" w14:textId="77777777" w:rsidTr="00897C0D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id w:val="-1163930937"/>
              <w:placeholder>
                <w:docPart w:val="21FF6774A24944C0987CF14516221C47"/>
              </w:placeholder>
              <w:showingPlcHdr/>
            </w:sdtPr>
            <w:sdtEndPr/>
            <w:sdtContent>
              <w:p w14:paraId="75F7C32F" w14:textId="22AF0C8B" w:rsidR="00DB54AB" w:rsidRPr="002947F8" w:rsidRDefault="00CD397F" w:rsidP="00897C0D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  <w:lang w:val="es-ES"/>
                  </w:rPr>
                </w:pPr>
                <w:r w:rsidRPr="00CD397F">
                  <w:rPr>
                    <w:rStyle w:val="Textodelmarcadordeposicin"/>
                  </w:rPr>
                  <w:t>Catedrático o Profesor Títular de Universidad</w:t>
                </w:r>
              </w:p>
            </w:sdtContent>
          </w:sdt>
          <w:p w14:paraId="3D07EB32" w14:textId="77777777" w:rsidR="00DB54AB" w:rsidRPr="002947F8" w:rsidRDefault="00DB54AB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</w:p>
        </w:tc>
      </w:tr>
      <w:tr w:rsidR="008A42A7" w:rsidRPr="002947F8" w14:paraId="4F9118B8" w14:textId="77777777" w:rsidTr="00897C0D">
        <w:tc>
          <w:tcPr>
            <w:tcW w:w="709" w:type="dxa"/>
          </w:tcPr>
          <w:p w14:paraId="0BCD9A5B" w14:textId="77777777" w:rsidR="00DB54AB" w:rsidRPr="00D73BEF" w:rsidRDefault="00DB54AB" w:rsidP="00897C0D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</w:pPr>
            <w:r w:rsidRPr="00D73BEF"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  <w:t xml:space="preserve">2d </w:t>
            </w:r>
          </w:p>
        </w:tc>
        <w:tc>
          <w:tcPr>
            <w:tcW w:w="7677" w:type="dxa"/>
            <w:gridSpan w:val="2"/>
          </w:tcPr>
          <w:p w14:paraId="69A73B0C" w14:textId="2BD54FDF" w:rsidR="00DB54AB" w:rsidRPr="002947F8" w:rsidRDefault="000D449A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Formaci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ó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n 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C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ontinuada</w:t>
            </w:r>
          </w:p>
        </w:tc>
      </w:tr>
      <w:tr w:rsidR="00DB54AB" w:rsidRPr="002947F8" w14:paraId="349E3721" w14:textId="77777777" w:rsidTr="00897C0D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id w:val="1110471801"/>
              <w:placeholder>
                <w:docPart w:val="F689FCFD31D04E64936F9068BCB0EA17"/>
              </w:placeholder>
              <w:showingPlcHdr/>
            </w:sdtPr>
            <w:sdtEndPr/>
            <w:sdtContent>
              <w:p w14:paraId="0C6E3120" w14:textId="3C423305" w:rsidR="00DB54AB" w:rsidRPr="002947F8" w:rsidRDefault="00CD397F" w:rsidP="00897C0D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  <w:lang w:val="es-ES"/>
                  </w:rPr>
                </w:pPr>
                <w:r w:rsidRPr="00CD397F">
                  <w:rPr>
                    <w:rStyle w:val="Textodelmarcadordeposicin"/>
                  </w:rPr>
                  <w:t>Formación Continuada</w:t>
                </w:r>
              </w:p>
            </w:sdtContent>
          </w:sdt>
          <w:p w14:paraId="7A5F49C6" w14:textId="77777777" w:rsidR="00DB54AB" w:rsidRPr="002947F8" w:rsidRDefault="00DB54AB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</w:p>
        </w:tc>
      </w:tr>
      <w:tr w:rsidR="00DB54AB" w:rsidRPr="002947F8" w14:paraId="38B131B2" w14:textId="77777777" w:rsidTr="00897C0D">
        <w:tc>
          <w:tcPr>
            <w:tcW w:w="8386" w:type="dxa"/>
            <w:gridSpan w:val="3"/>
            <w:shd w:val="clear" w:color="auto" w:fill="DBE5F1"/>
          </w:tcPr>
          <w:p w14:paraId="179B4665" w14:textId="77777777" w:rsidR="00D33513" w:rsidRDefault="00D33513" w:rsidP="00897C0D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</w:p>
          <w:p w14:paraId="7E1E39AD" w14:textId="77777777" w:rsidR="00DB54AB" w:rsidRPr="00D33513" w:rsidRDefault="00DB54AB" w:rsidP="00897C0D">
            <w:pPr>
              <w:rPr>
                <w:rFonts w:asciiTheme="minorHAnsi" w:hAnsiTheme="minorHAnsi" w:cstheme="minorHAnsi"/>
                <w:b/>
                <w:color w:val="002060"/>
                <w:sz w:val="20"/>
                <w:u w:val="single"/>
                <w:lang w:val="es-ES"/>
              </w:rPr>
            </w:pPr>
            <w:r w:rsidRPr="005D2B0B"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3_</w:t>
            </w:r>
            <w:r w:rsidRPr="002947F8"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 xml:space="preserve">PUBLICACIONES RELACIONADAS </w:t>
            </w:r>
            <w: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 xml:space="preserve">CON </w:t>
            </w:r>
            <w:r w:rsidRPr="002947F8"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ATENCI</w:t>
            </w:r>
            <w: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Ó</w:t>
            </w:r>
            <w:r w:rsidRPr="002947F8"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N FARMAC</w:t>
            </w:r>
            <w: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É</w:t>
            </w:r>
            <w:r w:rsidRPr="002947F8"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 xml:space="preserve">UTICA </w:t>
            </w:r>
            <w:r w:rsidRPr="00D33513">
              <w:rPr>
                <w:rFonts w:asciiTheme="minorHAnsi" w:hAnsiTheme="minorHAnsi" w:cstheme="minorHAnsi"/>
                <w:b/>
                <w:color w:val="002060"/>
                <w:sz w:val="20"/>
                <w:u w:val="single"/>
                <w:lang w:val="es-ES"/>
              </w:rPr>
              <w:t>ÚLTIMOS 10 AÑOS</w:t>
            </w:r>
          </w:p>
          <w:p w14:paraId="34B5ACC1" w14:textId="3AE85554" w:rsidR="00D33513" w:rsidRPr="002947F8" w:rsidRDefault="00D33513" w:rsidP="00897C0D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</w:p>
        </w:tc>
      </w:tr>
      <w:tr w:rsidR="008A42A7" w:rsidRPr="002947F8" w14:paraId="6D96295D" w14:textId="77777777" w:rsidTr="00897C0D">
        <w:tc>
          <w:tcPr>
            <w:tcW w:w="709" w:type="dxa"/>
          </w:tcPr>
          <w:p w14:paraId="00CC3B61" w14:textId="77777777" w:rsidR="00DB54AB" w:rsidRPr="009655B4" w:rsidRDefault="00DB54AB" w:rsidP="00897C0D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</w:pPr>
            <w:r w:rsidRPr="009655B4"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  <w:t>3a</w:t>
            </w:r>
          </w:p>
        </w:tc>
        <w:tc>
          <w:tcPr>
            <w:tcW w:w="7677" w:type="dxa"/>
            <w:gridSpan w:val="2"/>
          </w:tcPr>
          <w:p w14:paraId="360EB72E" w14:textId="462DE87B" w:rsidR="00DB54AB" w:rsidRPr="002947F8" w:rsidRDefault="000D449A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Libro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s</w:t>
            </w:r>
          </w:p>
        </w:tc>
      </w:tr>
      <w:tr w:rsidR="00DB54AB" w:rsidRPr="002947F8" w14:paraId="01FE00B4" w14:textId="77777777" w:rsidTr="00897C0D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id w:val="761348530"/>
              <w:placeholder>
                <w:docPart w:val="0213C69F24B340199A1E958BD24A0695"/>
              </w:placeholder>
              <w:showingPlcHdr/>
            </w:sdtPr>
            <w:sdtEndPr/>
            <w:sdtContent>
              <w:p w14:paraId="34BDCF4B" w14:textId="66F8A914" w:rsidR="00DB54AB" w:rsidRPr="002947F8" w:rsidRDefault="00CD397F" w:rsidP="00897C0D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  <w:lang w:val="es-ES"/>
                  </w:rPr>
                </w:pPr>
                <w:r w:rsidRPr="00CD397F">
                  <w:rPr>
                    <w:rStyle w:val="Textodelmarcadordeposicin"/>
                  </w:rPr>
                  <w:t>Libros</w:t>
                </w:r>
              </w:p>
            </w:sdtContent>
          </w:sdt>
          <w:p w14:paraId="70C6497C" w14:textId="77777777" w:rsidR="00DB54AB" w:rsidRPr="002947F8" w:rsidRDefault="00DB54AB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</w:p>
        </w:tc>
      </w:tr>
      <w:tr w:rsidR="008A42A7" w:rsidRPr="002947F8" w14:paraId="7F4BD47A" w14:textId="77777777" w:rsidTr="00897C0D">
        <w:tc>
          <w:tcPr>
            <w:tcW w:w="709" w:type="dxa"/>
          </w:tcPr>
          <w:p w14:paraId="086DA72D" w14:textId="77777777" w:rsidR="00DB54AB" w:rsidRPr="009655B4" w:rsidRDefault="00DB54AB" w:rsidP="00897C0D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</w:pPr>
            <w:r w:rsidRPr="009655B4"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  <w:t>3b</w:t>
            </w:r>
          </w:p>
        </w:tc>
        <w:tc>
          <w:tcPr>
            <w:tcW w:w="7677" w:type="dxa"/>
            <w:gridSpan w:val="2"/>
          </w:tcPr>
          <w:p w14:paraId="71B31C26" w14:textId="0426084E" w:rsidR="00DB54AB" w:rsidRPr="002947F8" w:rsidRDefault="000D449A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Art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í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culo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 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Revista 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c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on I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SSN</w:t>
            </w:r>
          </w:p>
        </w:tc>
      </w:tr>
      <w:tr w:rsidR="00DB54AB" w:rsidRPr="002947F8" w14:paraId="6BB019CE" w14:textId="77777777" w:rsidTr="00897C0D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id w:val="-216288413"/>
              <w:placeholder>
                <w:docPart w:val="B1F7D725D49544A2B4EEF585460661F8"/>
              </w:placeholder>
              <w:showingPlcHdr/>
            </w:sdtPr>
            <w:sdtEndPr/>
            <w:sdtContent>
              <w:p w14:paraId="1B2358F7" w14:textId="401DEEC2" w:rsidR="00DB54AB" w:rsidRPr="002947F8" w:rsidRDefault="00CD397F" w:rsidP="00897C0D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  <w:lang w:val="es-ES"/>
                  </w:rPr>
                </w:pPr>
                <w:r w:rsidRPr="00CD397F">
                  <w:rPr>
                    <w:rStyle w:val="Textodelmarcadordeposicin"/>
                  </w:rPr>
                  <w:t>Artículo Revista con ISSN</w:t>
                </w:r>
              </w:p>
            </w:sdtContent>
          </w:sdt>
          <w:p w14:paraId="3618ACF6" w14:textId="77777777" w:rsidR="00DB54AB" w:rsidRPr="002947F8" w:rsidRDefault="00DB54AB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</w:p>
        </w:tc>
      </w:tr>
      <w:tr w:rsidR="008A42A7" w:rsidRPr="002947F8" w14:paraId="6B434EC4" w14:textId="77777777" w:rsidTr="00897C0D">
        <w:tc>
          <w:tcPr>
            <w:tcW w:w="709" w:type="dxa"/>
          </w:tcPr>
          <w:p w14:paraId="5DDAD5C4" w14:textId="77777777" w:rsidR="00DB54AB" w:rsidRPr="009655B4" w:rsidRDefault="00DB54AB" w:rsidP="00897C0D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</w:pPr>
            <w:r w:rsidRPr="009655B4"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  <w:t>3c</w:t>
            </w:r>
          </w:p>
        </w:tc>
        <w:tc>
          <w:tcPr>
            <w:tcW w:w="7677" w:type="dxa"/>
            <w:gridSpan w:val="2"/>
          </w:tcPr>
          <w:p w14:paraId="2F47A9A1" w14:textId="5DC47CDB" w:rsidR="00DB54AB" w:rsidRPr="002947F8" w:rsidRDefault="000D449A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Art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í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culo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 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Revista 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s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in </w:t>
            </w:r>
            <w:r w:rsidR="00DB54AB"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ISSN</w:t>
            </w:r>
          </w:p>
        </w:tc>
      </w:tr>
      <w:tr w:rsidR="00DB54AB" w:rsidRPr="002947F8" w14:paraId="3A555B4D" w14:textId="77777777" w:rsidTr="00897C0D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id w:val="1491293562"/>
              <w:placeholder>
                <w:docPart w:val="78BD2D3E3FB842F49C881EF46B03E16D"/>
              </w:placeholder>
              <w:showingPlcHdr/>
            </w:sdtPr>
            <w:sdtEndPr/>
            <w:sdtContent>
              <w:p w14:paraId="1031A7C6" w14:textId="76B417D0" w:rsidR="00DB54AB" w:rsidRPr="002947F8" w:rsidRDefault="00CD397F" w:rsidP="00897C0D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  <w:lang w:val="es-ES"/>
                  </w:rPr>
                </w:pPr>
                <w:r w:rsidRPr="00CD397F">
                  <w:rPr>
                    <w:rStyle w:val="Textodelmarcadordeposicin"/>
                  </w:rPr>
                  <w:t>Artículo Revista sin ISSN</w:t>
                </w:r>
              </w:p>
            </w:sdtContent>
          </w:sdt>
          <w:p w14:paraId="5BFE0010" w14:textId="77777777" w:rsidR="00DB54AB" w:rsidRPr="002947F8" w:rsidRDefault="00DB54AB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</w:p>
        </w:tc>
      </w:tr>
      <w:tr w:rsidR="008A42A7" w:rsidRPr="002947F8" w14:paraId="1F368CD6" w14:textId="77777777" w:rsidTr="00897C0D">
        <w:tc>
          <w:tcPr>
            <w:tcW w:w="709" w:type="dxa"/>
          </w:tcPr>
          <w:p w14:paraId="779C6B9E" w14:textId="77777777" w:rsidR="00DB54AB" w:rsidRPr="009655B4" w:rsidRDefault="00DB54AB" w:rsidP="00897C0D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</w:pPr>
            <w:r w:rsidRPr="009655B4"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  <w:t>3d</w:t>
            </w:r>
          </w:p>
        </w:tc>
        <w:tc>
          <w:tcPr>
            <w:tcW w:w="7677" w:type="dxa"/>
            <w:gridSpan w:val="2"/>
          </w:tcPr>
          <w:p w14:paraId="46D973A6" w14:textId="253ED198" w:rsidR="00DB54AB" w:rsidRPr="002947F8" w:rsidRDefault="000D449A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P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ó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ster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, 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Comunicaci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ó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n Oral</w:t>
            </w:r>
          </w:p>
        </w:tc>
      </w:tr>
      <w:tr w:rsidR="00DB54AB" w:rsidRPr="002947F8" w14:paraId="372288F5" w14:textId="77777777" w:rsidTr="00897C0D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id w:val="585969617"/>
              <w:placeholder>
                <w:docPart w:val="33DBD8DB5D20446FA9A5C81C68FFA7A0"/>
              </w:placeholder>
              <w:showingPlcHdr/>
            </w:sdtPr>
            <w:sdtEndPr/>
            <w:sdtContent>
              <w:p w14:paraId="0AC5A5F1" w14:textId="1113E0AD" w:rsidR="00DB54AB" w:rsidRPr="002947F8" w:rsidRDefault="00CD397F" w:rsidP="00897C0D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  <w:lang w:val="es-ES"/>
                  </w:rPr>
                </w:pPr>
                <w:r w:rsidRPr="00CD397F">
                  <w:rPr>
                    <w:rStyle w:val="Textodelmarcadordeposicin"/>
                  </w:rPr>
                  <w:t>Póster, Comunicación Oral</w:t>
                </w:r>
              </w:p>
            </w:sdtContent>
          </w:sdt>
          <w:p w14:paraId="5B7BCADE" w14:textId="77777777" w:rsidR="00DB54AB" w:rsidRPr="002947F8" w:rsidRDefault="00DB54AB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</w:p>
        </w:tc>
      </w:tr>
      <w:tr w:rsidR="00DB54AB" w:rsidRPr="002947F8" w14:paraId="141F75AB" w14:textId="77777777" w:rsidTr="00897C0D">
        <w:tc>
          <w:tcPr>
            <w:tcW w:w="8386" w:type="dxa"/>
            <w:gridSpan w:val="3"/>
            <w:shd w:val="clear" w:color="auto" w:fill="DBE5F1"/>
          </w:tcPr>
          <w:p w14:paraId="4A78739E" w14:textId="77777777" w:rsidR="00D33513" w:rsidRDefault="00D33513" w:rsidP="00897C0D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</w:p>
          <w:p w14:paraId="14EFB692" w14:textId="77777777" w:rsidR="00DB54AB" w:rsidRDefault="00DB54AB" w:rsidP="00897C0D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 xml:space="preserve">4_ </w:t>
            </w:r>
            <w:r w:rsidRPr="002947F8"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FORMACI</w:t>
            </w:r>
            <w: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Ó</w:t>
            </w:r>
            <w:r w:rsidRPr="002947F8"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N POSTGRADO</w:t>
            </w:r>
          </w:p>
          <w:p w14:paraId="42ECDE78" w14:textId="09F84806" w:rsidR="00D33513" w:rsidRPr="002947F8" w:rsidRDefault="00D33513" w:rsidP="00897C0D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</w:p>
        </w:tc>
      </w:tr>
      <w:tr w:rsidR="008A42A7" w:rsidRPr="002947F8" w14:paraId="45C23D28" w14:textId="77777777" w:rsidTr="00897C0D">
        <w:tc>
          <w:tcPr>
            <w:tcW w:w="709" w:type="dxa"/>
          </w:tcPr>
          <w:p w14:paraId="15F1CCF5" w14:textId="77777777" w:rsidR="00DB54AB" w:rsidRPr="00D33513" w:rsidRDefault="00DB54AB" w:rsidP="00897C0D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</w:pPr>
            <w:r w:rsidRPr="00D33513"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  <w:t xml:space="preserve">4a </w:t>
            </w:r>
          </w:p>
        </w:tc>
        <w:tc>
          <w:tcPr>
            <w:tcW w:w="7677" w:type="dxa"/>
            <w:gridSpan w:val="2"/>
          </w:tcPr>
          <w:p w14:paraId="78509071" w14:textId="074601FE" w:rsidR="00DB54AB" w:rsidRPr="002947F8" w:rsidRDefault="000D449A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  <w:r w:rsidRPr="000D449A">
              <w:rPr>
                <w:rFonts w:asciiTheme="minorHAnsi" w:hAnsiTheme="minorHAnsi" w:cstheme="minorHAnsi"/>
                <w:b/>
                <w:bCs/>
                <w:color w:val="002060"/>
                <w:sz w:val="20"/>
                <w:u w:val="single"/>
                <w:lang w:val="es-ES"/>
              </w:rPr>
              <w:t>Universitaria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: 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Grado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, D</w:t>
            </w:r>
            <w:r w:rsidR="00D402D9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EA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, Doctor, Títulos Propios (Máster, Especialista </w:t>
            </w:r>
            <w:r w:rsidR="00D402D9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o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 Similar).</w:t>
            </w:r>
          </w:p>
        </w:tc>
      </w:tr>
      <w:tr w:rsidR="00DB54AB" w:rsidRPr="002947F8" w14:paraId="34E3E415" w14:textId="77777777" w:rsidTr="00897C0D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id w:val="-1267457738"/>
              <w:placeholder>
                <w:docPart w:val="B664C537A8A14992BC5FFEDD35EF6188"/>
              </w:placeholder>
              <w:showingPlcHdr/>
            </w:sdtPr>
            <w:sdtEndPr/>
            <w:sdtContent>
              <w:p w14:paraId="47B0F5FB" w14:textId="5F6132A5" w:rsidR="00DB54AB" w:rsidRDefault="00CD397F" w:rsidP="00897C0D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  <w:lang w:val="es-ES"/>
                  </w:rPr>
                </w:pPr>
                <w:r w:rsidRPr="00CD397F">
                  <w:rPr>
                    <w:rStyle w:val="Textodelmarcadordeposicin"/>
                  </w:rPr>
                  <w:t>Universitaria</w:t>
                </w:r>
              </w:p>
            </w:sdtContent>
          </w:sdt>
          <w:p w14:paraId="6AD97ED7" w14:textId="77777777" w:rsidR="00DB54AB" w:rsidRPr="002947F8" w:rsidRDefault="00DB54AB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</w:p>
        </w:tc>
      </w:tr>
      <w:tr w:rsidR="008A42A7" w:rsidRPr="002947F8" w14:paraId="385CAE11" w14:textId="77777777" w:rsidTr="00897C0D">
        <w:tc>
          <w:tcPr>
            <w:tcW w:w="709" w:type="dxa"/>
          </w:tcPr>
          <w:p w14:paraId="25B1DBB6" w14:textId="77777777" w:rsidR="00DB54AB" w:rsidRPr="00D33513" w:rsidRDefault="00DB54AB" w:rsidP="00897C0D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</w:pPr>
            <w:r w:rsidRPr="00D33513"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  <w:t xml:space="preserve">4b </w:t>
            </w:r>
          </w:p>
        </w:tc>
        <w:tc>
          <w:tcPr>
            <w:tcW w:w="7677" w:type="dxa"/>
            <w:gridSpan w:val="2"/>
          </w:tcPr>
          <w:p w14:paraId="3346A60A" w14:textId="66D4A3F9" w:rsidR="00DB54AB" w:rsidRPr="002947F8" w:rsidRDefault="00D402D9" w:rsidP="00D402D9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  <w:r w:rsidRPr="00D402D9">
              <w:rPr>
                <w:rFonts w:asciiTheme="minorHAnsi" w:hAnsiTheme="minorHAnsi" w:cstheme="minorHAnsi"/>
                <w:b/>
                <w:bCs/>
                <w:color w:val="002060"/>
                <w:sz w:val="20"/>
                <w:u w:val="single"/>
                <w:lang w:val="es-ES"/>
              </w:rPr>
              <w:t>No universitaria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: Título de 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Farmac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é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utico Especialista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 </w:t>
            </w:r>
            <w:r w:rsidR="00D33513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(FIR)</w:t>
            </w:r>
          </w:p>
        </w:tc>
      </w:tr>
      <w:tr w:rsidR="00DB54AB" w:rsidRPr="002947F8" w14:paraId="29C99ACF" w14:textId="77777777" w:rsidTr="00897C0D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id w:val="-1515919065"/>
              <w:placeholder>
                <w:docPart w:val="7703B0B82DFA40FF96BDCBB41E553264"/>
              </w:placeholder>
              <w:showingPlcHdr/>
            </w:sdtPr>
            <w:sdtEndPr/>
            <w:sdtContent>
              <w:p w14:paraId="568E933F" w14:textId="74DC445A" w:rsidR="00DB54AB" w:rsidRPr="002947F8" w:rsidRDefault="00CD397F" w:rsidP="00897C0D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  <w:lang w:val="es-ES"/>
                  </w:rPr>
                </w:pPr>
                <w:r w:rsidRPr="00CD397F">
                  <w:rPr>
                    <w:rStyle w:val="Textodelmarcadordeposicin"/>
                  </w:rPr>
                  <w:t>No universitaria</w:t>
                </w:r>
              </w:p>
            </w:sdtContent>
          </w:sdt>
          <w:p w14:paraId="36B3C642" w14:textId="77777777" w:rsidR="00DB54AB" w:rsidRPr="002947F8" w:rsidRDefault="00DB54AB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</w:p>
        </w:tc>
      </w:tr>
      <w:tr w:rsidR="008A42A7" w:rsidRPr="002947F8" w14:paraId="31F0C0A8" w14:textId="77777777" w:rsidTr="00897C0D">
        <w:tc>
          <w:tcPr>
            <w:tcW w:w="709" w:type="dxa"/>
          </w:tcPr>
          <w:p w14:paraId="3644BFF5" w14:textId="77777777" w:rsidR="00DB54AB" w:rsidRPr="00D33513" w:rsidRDefault="00DB54AB" w:rsidP="00897C0D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</w:pPr>
            <w:r w:rsidRPr="00D33513">
              <w:rPr>
                <w:rFonts w:asciiTheme="minorHAnsi" w:hAnsiTheme="minorHAnsi" w:cstheme="minorHAnsi"/>
                <w:b/>
                <w:bCs/>
                <w:color w:val="002060"/>
                <w:sz w:val="20"/>
                <w:lang w:val="es-ES"/>
              </w:rPr>
              <w:t xml:space="preserve">4b3 </w:t>
            </w:r>
          </w:p>
        </w:tc>
        <w:tc>
          <w:tcPr>
            <w:tcW w:w="7677" w:type="dxa"/>
            <w:gridSpan w:val="2"/>
          </w:tcPr>
          <w:p w14:paraId="0684DBCB" w14:textId="53442723" w:rsidR="00DB54AB" w:rsidRPr="002947F8" w:rsidRDefault="00D402D9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  <w:r w:rsidRPr="00D402D9">
              <w:rPr>
                <w:rFonts w:asciiTheme="minorHAnsi" w:hAnsiTheme="minorHAnsi" w:cstheme="minorHAnsi"/>
                <w:b/>
                <w:bCs/>
                <w:color w:val="002060"/>
                <w:sz w:val="20"/>
                <w:u w:val="single"/>
                <w:lang w:val="es-ES"/>
              </w:rPr>
              <w:t>No universitaria</w:t>
            </w:r>
            <w:r w:rsidR="00DB54AB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: 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Formaci</w:t>
            </w:r>
            <w: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>ó</w:t>
            </w:r>
            <w:r w:rsidRPr="002947F8"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t xml:space="preserve">n Continuada </w:t>
            </w:r>
            <w:r w:rsidRPr="00D33513">
              <w:rPr>
                <w:rFonts w:asciiTheme="minorHAnsi" w:hAnsiTheme="minorHAnsi" w:cstheme="minorHAnsi"/>
                <w:color w:val="002060"/>
                <w:sz w:val="20"/>
                <w:highlight w:val="yellow"/>
                <w:u w:val="single"/>
                <w:lang w:val="es-ES"/>
              </w:rPr>
              <w:t>Últimos 10 Años</w:t>
            </w:r>
          </w:p>
        </w:tc>
      </w:tr>
      <w:tr w:rsidR="00DB54AB" w:rsidRPr="002947F8" w14:paraId="561D4EE0" w14:textId="77777777" w:rsidTr="00897C0D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id w:val="-104272095"/>
              <w:placeholder>
                <w:docPart w:val="113E879940624342BE7C2D552DA917DD"/>
              </w:placeholder>
              <w:showingPlcHdr/>
            </w:sdtPr>
            <w:sdtEndPr/>
            <w:sdtContent>
              <w:p w14:paraId="7C1BB290" w14:textId="22AAF61B" w:rsidR="00DB54AB" w:rsidRPr="002947F8" w:rsidRDefault="00CD397F" w:rsidP="00897C0D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  <w:lang w:val="es-ES"/>
                  </w:rPr>
                </w:pPr>
                <w:r w:rsidRPr="00CD397F">
                  <w:rPr>
                    <w:rStyle w:val="Textodelmarcadordeposicin"/>
                  </w:rPr>
                  <w:t>No universitaria</w:t>
                </w:r>
              </w:p>
            </w:sdtContent>
          </w:sdt>
          <w:p w14:paraId="4D9E2DBB" w14:textId="77777777" w:rsidR="00DB54AB" w:rsidRDefault="00DB54AB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</w:p>
          <w:p w14:paraId="484D3CAB" w14:textId="77777777" w:rsidR="00DB54AB" w:rsidRPr="002947F8" w:rsidRDefault="00DB54AB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</w:p>
        </w:tc>
      </w:tr>
      <w:tr w:rsidR="00DB54AB" w:rsidRPr="002947F8" w14:paraId="52BC5203" w14:textId="77777777" w:rsidTr="00897C0D">
        <w:tc>
          <w:tcPr>
            <w:tcW w:w="8386" w:type="dxa"/>
            <w:gridSpan w:val="3"/>
            <w:shd w:val="clear" w:color="auto" w:fill="DBE5F1"/>
          </w:tcPr>
          <w:p w14:paraId="3C376848" w14:textId="77777777" w:rsidR="00761B1B" w:rsidRDefault="00761B1B" w:rsidP="00897C0D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</w:p>
          <w:p w14:paraId="3A2A5F7E" w14:textId="77777777" w:rsidR="00DB54AB" w:rsidRDefault="00DB54AB" w:rsidP="00897C0D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5_</w:t>
            </w:r>
            <w:r w:rsidRPr="002947F8"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EUSKERA</w:t>
            </w:r>
          </w:p>
          <w:p w14:paraId="3D67D0A6" w14:textId="34A85DFC" w:rsidR="00761B1B" w:rsidRPr="002947F8" w:rsidRDefault="00761B1B" w:rsidP="00897C0D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</w:p>
        </w:tc>
      </w:tr>
      <w:tr w:rsidR="00DB54AB" w:rsidRPr="002947F8" w14:paraId="40937B9D" w14:textId="77777777" w:rsidTr="00897C0D">
        <w:tc>
          <w:tcPr>
            <w:tcW w:w="8386" w:type="dxa"/>
            <w:gridSpan w:val="3"/>
          </w:tcPr>
          <w:sdt>
            <w:sdtP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id w:val="-1937505010"/>
              <w:placeholder>
                <w:docPart w:val="A94CAB020BCE44488AF7AAFE435F6156"/>
              </w:placeholder>
              <w:showingPlcHdr/>
            </w:sdtPr>
            <w:sdtEndPr/>
            <w:sdtContent>
              <w:p w14:paraId="1DA31189" w14:textId="4941E535" w:rsidR="00DB54AB" w:rsidRPr="002947F8" w:rsidRDefault="00CD397F" w:rsidP="00897C0D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  <w:lang w:val="es-ES"/>
                  </w:rPr>
                </w:pPr>
                <w:r w:rsidRPr="00CD397F">
                  <w:rPr>
                    <w:rStyle w:val="Textodelmarcadordeposicin"/>
                  </w:rPr>
                  <w:t>Euskera</w:t>
                </w:r>
              </w:p>
            </w:sdtContent>
          </w:sdt>
          <w:p w14:paraId="13E48372" w14:textId="77777777" w:rsidR="00DB54AB" w:rsidRPr="002947F8" w:rsidRDefault="00DB54AB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</w:p>
        </w:tc>
      </w:tr>
      <w:tr w:rsidR="00DB54AB" w:rsidRPr="002947F8" w14:paraId="38373670" w14:textId="77777777" w:rsidTr="00897C0D">
        <w:tc>
          <w:tcPr>
            <w:tcW w:w="8386" w:type="dxa"/>
            <w:gridSpan w:val="3"/>
            <w:shd w:val="clear" w:color="auto" w:fill="DBE5F1"/>
          </w:tcPr>
          <w:p w14:paraId="0044F9AB" w14:textId="77777777" w:rsidR="00761B1B" w:rsidRDefault="00761B1B" w:rsidP="00897C0D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</w:p>
          <w:p w14:paraId="10365494" w14:textId="77777777" w:rsidR="00DB54AB" w:rsidRDefault="00DB54AB" w:rsidP="00897C0D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6_</w:t>
            </w:r>
            <w:r w:rsidRPr="002947F8"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IDIOMAS UNI</w:t>
            </w:r>
            <w:r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Ó</w:t>
            </w:r>
            <w:r w:rsidRPr="002947F8">
              <w:rPr>
                <w:rFonts w:asciiTheme="minorHAnsi" w:hAnsiTheme="minorHAnsi" w:cstheme="minorHAnsi"/>
                <w:b/>
                <w:color w:val="002060"/>
                <w:sz w:val="20"/>
                <w:lang w:val="es-ES"/>
              </w:rPr>
              <w:t>N EUROPEA</w:t>
            </w:r>
          </w:p>
          <w:p w14:paraId="74FA0FA6" w14:textId="712AC0E0" w:rsidR="00761B1B" w:rsidRPr="002947F8" w:rsidRDefault="00761B1B" w:rsidP="00897C0D">
            <w:pP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</w:p>
        </w:tc>
      </w:tr>
      <w:tr w:rsidR="00761B1B" w:rsidRPr="002947F8" w14:paraId="20DEAEDE" w14:textId="77777777" w:rsidTr="00F519A9"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color w:val="002060"/>
                <w:sz w:val="20"/>
                <w:lang w:val="es-ES"/>
              </w:rPr>
              <w:id w:val="-14626751"/>
              <w:placeholder>
                <w:docPart w:val="5DC25205BECE4C99B8E414327DE86810"/>
              </w:placeholder>
              <w:showingPlcHdr/>
            </w:sdtPr>
            <w:sdtEndPr/>
            <w:sdtContent>
              <w:p w14:paraId="07347A3E" w14:textId="30FE4C51" w:rsidR="00761B1B" w:rsidRPr="002947F8" w:rsidRDefault="00CD397F" w:rsidP="00897C0D">
                <w:pPr>
                  <w:jc w:val="both"/>
                  <w:rPr>
                    <w:rFonts w:asciiTheme="minorHAnsi" w:hAnsiTheme="minorHAnsi" w:cstheme="minorHAnsi"/>
                    <w:color w:val="002060"/>
                    <w:sz w:val="20"/>
                    <w:lang w:val="es-ES"/>
                  </w:rPr>
                </w:pPr>
                <w:r w:rsidRPr="00CD397F">
                  <w:rPr>
                    <w:rStyle w:val="Textodelmarcadordeposicin"/>
                  </w:rPr>
                  <w:t>Idiomas unión europea</w:t>
                </w:r>
              </w:p>
            </w:sdtContent>
          </w:sdt>
          <w:p w14:paraId="0342485C" w14:textId="77777777" w:rsidR="00761B1B" w:rsidRPr="002947F8" w:rsidRDefault="00761B1B" w:rsidP="00897C0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s-ES"/>
              </w:rPr>
            </w:pPr>
          </w:p>
        </w:tc>
      </w:tr>
    </w:tbl>
    <w:p w14:paraId="19E72C08" w14:textId="77777777" w:rsidR="00DB54AB" w:rsidRDefault="00DB54AB" w:rsidP="00DB54AB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</w:p>
    <w:p w14:paraId="5490EDEC" w14:textId="77777777" w:rsidR="00DB54AB" w:rsidRDefault="00DB54AB" w:rsidP="00DB54AB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</w:p>
    <w:p w14:paraId="5704475B" w14:textId="77777777" w:rsidR="00DB54AB" w:rsidRDefault="00DB54AB" w:rsidP="00DB54AB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</w:p>
    <w:p w14:paraId="0A1D039B" w14:textId="77777777" w:rsidR="00DB54AB" w:rsidRDefault="00DB54AB" w:rsidP="00DB54AB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</w:p>
    <w:p w14:paraId="162010ED" w14:textId="77777777" w:rsidR="00DB54AB" w:rsidRDefault="00DB54AB" w:rsidP="00DB54AB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</w:p>
    <w:p w14:paraId="67360FBD" w14:textId="77777777" w:rsidR="00DB54AB" w:rsidRDefault="00DB54AB" w:rsidP="00DB54AB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</w:p>
    <w:p w14:paraId="2006B5FB" w14:textId="77777777" w:rsidR="00DB54AB" w:rsidRDefault="00DB54AB" w:rsidP="00DB54AB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</w:p>
    <w:p w14:paraId="3C801C60" w14:textId="77777777" w:rsidR="00DB54AB" w:rsidRDefault="00DB54AB" w:rsidP="00DB54AB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</w:p>
    <w:p w14:paraId="2A58D1BB" w14:textId="77777777" w:rsidR="00DB54AB" w:rsidRDefault="00DB54AB" w:rsidP="00DB54AB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</w:p>
    <w:p w14:paraId="46C2AC2B" w14:textId="77777777" w:rsidR="00DB54AB" w:rsidRDefault="00DB54AB" w:rsidP="00DB54AB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</w:p>
    <w:p w14:paraId="3553C716" w14:textId="77777777" w:rsidR="00DB54AB" w:rsidRDefault="00DB54AB" w:rsidP="00DB54AB">
      <w:pPr>
        <w:ind w:right="141"/>
        <w:jc w:val="both"/>
        <w:rPr>
          <w:rFonts w:asciiTheme="minorHAnsi" w:hAnsiTheme="minorHAnsi" w:cstheme="minorHAnsi"/>
          <w:color w:val="002060"/>
          <w:sz w:val="22"/>
          <w:szCs w:val="22"/>
          <w:lang w:val="es-ES"/>
        </w:rPr>
      </w:pPr>
    </w:p>
    <w:p w14:paraId="6A096C2F" w14:textId="77777777" w:rsidR="00DB54AB" w:rsidRPr="00D51AAA" w:rsidRDefault="00DB54AB" w:rsidP="00DB54AB">
      <w:pPr>
        <w:ind w:right="141"/>
        <w:jc w:val="both"/>
        <w:rPr>
          <w:rFonts w:asciiTheme="minorHAnsi" w:hAnsiTheme="minorHAnsi" w:cstheme="minorHAnsi"/>
          <w:b/>
          <w:bCs/>
          <w:color w:val="002060"/>
          <w:sz w:val="20"/>
          <w:lang w:val="es-ES"/>
        </w:rPr>
      </w:pPr>
      <w:r w:rsidRPr="00D51AAA">
        <w:rPr>
          <w:rFonts w:asciiTheme="minorHAnsi" w:hAnsiTheme="minorHAnsi" w:cstheme="minorHAnsi"/>
          <w:b/>
          <w:bCs/>
          <w:color w:val="002060"/>
          <w:sz w:val="20"/>
          <w:lang w:val="es-ES"/>
        </w:rPr>
        <w:t>*IMPORTANTE:</w:t>
      </w:r>
    </w:p>
    <w:p w14:paraId="1E0170D9" w14:textId="77777777" w:rsidR="00D402D9" w:rsidRDefault="00DB54AB" w:rsidP="00DB54AB">
      <w:pPr>
        <w:ind w:right="141"/>
        <w:jc w:val="both"/>
        <w:rPr>
          <w:rFonts w:asciiTheme="minorHAnsi" w:hAnsiTheme="minorHAnsi" w:cstheme="minorHAnsi"/>
          <w:color w:val="002060"/>
          <w:sz w:val="20"/>
          <w:lang w:val="es-ES"/>
        </w:rPr>
      </w:pPr>
      <w:r>
        <w:rPr>
          <w:rFonts w:asciiTheme="minorHAnsi" w:hAnsiTheme="minorHAnsi" w:cstheme="minorHAnsi"/>
          <w:color w:val="002060"/>
          <w:sz w:val="20"/>
          <w:lang w:val="es-ES"/>
        </w:rPr>
        <w:t>Este documento digitalizado se</w:t>
      </w:r>
      <w:r w:rsidRPr="00D51AAA">
        <w:rPr>
          <w:rFonts w:asciiTheme="minorHAnsi" w:hAnsiTheme="minorHAnsi" w:cstheme="minorHAnsi"/>
          <w:color w:val="002060"/>
          <w:sz w:val="20"/>
          <w:lang w:val="es-ES"/>
        </w:rPr>
        <w:t xml:space="preserve"> deberá adjuntar</w:t>
      </w:r>
      <w:r>
        <w:rPr>
          <w:rFonts w:asciiTheme="minorHAnsi" w:hAnsiTheme="minorHAnsi" w:cstheme="minorHAnsi"/>
          <w:color w:val="002060"/>
          <w:sz w:val="20"/>
          <w:lang w:val="es-ES"/>
        </w:rPr>
        <w:t xml:space="preserve"> en el </w:t>
      </w:r>
      <w:r w:rsidRPr="00270EE8">
        <w:rPr>
          <w:rFonts w:asciiTheme="minorHAnsi" w:hAnsiTheme="minorHAnsi" w:cstheme="minorHAnsi"/>
          <w:b/>
          <w:bCs/>
          <w:color w:val="002060"/>
          <w:sz w:val="20"/>
          <w:lang w:val="es-ES"/>
        </w:rPr>
        <w:t>paso tres</w:t>
      </w:r>
      <w:r>
        <w:rPr>
          <w:rFonts w:asciiTheme="minorHAnsi" w:hAnsiTheme="minorHAnsi" w:cstheme="minorHAnsi"/>
          <w:color w:val="002060"/>
          <w:sz w:val="20"/>
          <w:lang w:val="es-ES"/>
        </w:rPr>
        <w:t xml:space="preserve"> de</w:t>
      </w:r>
      <w:r w:rsidR="000D449A">
        <w:rPr>
          <w:rFonts w:asciiTheme="minorHAnsi" w:hAnsiTheme="minorHAnsi" w:cstheme="minorHAnsi"/>
          <w:color w:val="002060"/>
          <w:sz w:val="20"/>
          <w:lang w:val="es-ES"/>
        </w:rPr>
        <w:t>l</w:t>
      </w:r>
      <w:r>
        <w:rPr>
          <w:rFonts w:asciiTheme="minorHAnsi" w:hAnsiTheme="minorHAnsi" w:cstheme="minorHAnsi"/>
          <w:color w:val="002060"/>
          <w:sz w:val="20"/>
          <w:lang w:val="es-ES"/>
        </w:rPr>
        <w:t xml:space="preserve"> formulario electrónico. </w:t>
      </w:r>
    </w:p>
    <w:p w14:paraId="6189DAA5" w14:textId="77777777" w:rsidR="00D402D9" w:rsidRDefault="00D402D9" w:rsidP="00DB54AB">
      <w:pPr>
        <w:ind w:right="141"/>
        <w:jc w:val="both"/>
        <w:rPr>
          <w:rFonts w:asciiTheme="minorHAnsi" w:hAnsiTheme="minorHAnsi" w:cstheme="minorHAnsi"/>
          <w:color w:val="002060"/>
          <w:sz w:val="20"/>
          <w:lang w:val="es-ES"/>
        </w:rPr>
      </w:pPr>
    </w:p>
    <w:p w14:paraId="77966B30" w14:textId="46CC9BC7" w:rsidR="00DB54AB" w:rsidRPr="00D51AAA" w:rsidRDefault="00DB54AB" w:rsidP="00DB54AB">
      <w:pPr>
        <w:ind w:right="141"/>
        <w:jc w:val="both"/>
        <w:rPr>
          <w:rFonts w:asciiTheme="minorHAnsi" w:hAnsiTheme="minorHAnsi" w:cstheme="minorHAnsi"/>
          <w:color w:val="002060"/>
          <w:sz w:val="20"/>
          <w:lang w:val="es-ES"/>
        </w:rPr>
      </w:pPr>
      <w:r>
        <w:rPr>
          <w:rFonts w:asciiTheme="minorHAnsi" w:hAnsiTheme="minorHAnsi" w:cstheme="minorHAnsi"/>
          <w:color w:val="002060"/>
          <w:sz w:val="20"/>
          <w:lang w:val="es-ES"/>
        </w:rPr>
        <w:t xml:space="preserve">Los justificantes </w:t>
      </w:r>
      <w:r w:rsidRPr="00D51AAA">
        <w:rPr>
          <w:rFonts w:asciiTheme="minorHAnsi" w:hAnsiTheme="minorHAnsi" w:cstheme="minorHAnsi"/>
          <w:color w:val="002060"/>
          <w:sz w:val="20"/>
          <w:lang w:val="es-ES"/>
        </w:rPr>
        <w:t>de los méritos alegados</w:t>
      </w:r>
      <w:r w:rsidR="000D449A">
        <w:rPr>
          <w:rFonts w:asciiTheme="minorHAnsi" w:hAnsiTheme="minorHAnsi" w:cstheme="minorHAnsi"/>
          <w:color w:val="002060"/>
          <w:sz w:val="20"/>
          <w:lang w:val="es-ES"/>
        </w:rPr>
        <w:t xml:space="preserve"> y el IVL</w:t>
      </w:r>
      <w:r>
        <w:rPr>
          <w:rFonts w:asciiTheme="minorHAnsi" w:hAnsiTheme="minorHAnsi" w:cstheme="minorHAnsi"/>
          <w:color w:val="002060"/>
          <w:sz w:val="20"/>
          <w:lang w:val="es-ES"/>
        </w:rPr>
        <w:t xml:space="preserve"> se adjuntarán también en</w:t>
      </w:r>
      <w:r w:rsidRPr="00D51AAA">
        <w:rPr>
          <w:rFonts w:asciiTheme="minorHAnsi" w:hAnsiTheme="minorHAnsi" w:cstheme="minorHAnsi"/>
          <w:color w:val="002060"/>
          <w:sz w:val="20"/>
          <w:lang w:val="es-ES"/>
        </w:rPr>
        <w:t xml:space="preserve"> el </w:t>
      </w:r>
      <w:r w:rsidRPr="00270EE8">
        <w:rPr>
          <w:rFonts w:asciiTheme="minorHAnsi" w:hAnsiTheme="minorHAnsi" w:cstheme="minorHAnsi"/>
          <w:b/>
          <w:bCs/>
          <w:color w:val="002060"/>
          <w:sz w:val="20"/>
          <w:lang w:val="es-ES"/>
        </w:rPr>
        <w:t>paso 3</w:t>
      </w:r>
      <w:r w:rsidRPr="00D51AAA">
        <w:rPr>
          <w:rFonts w:asciiTheme="minorHAnsi" w:hAnsiTheme="minorHAnsi" w:cstheme="minorHAnsi"/>
          <w:color w:val="002060"/>
          <w:sz w:val="20"/>
          <w:lang w:val="es-ES"/>
        </w:rPr>
        <w:t xml:space="preserve"> del procedimiento electrónico</w:t>
      </w:r>
      <w:r>
        <w:rPr>
          <w:rFonts w:asciiTheme="minorHAnsi" w:hAnsiTheme="minorHAnsi" w:cstheme="minorHAnsi"/>
          <w:color w:val="002060"/>
          <w:sz w:val="20"/>
          <w:lang w:val="es-ES"/>
        </w:rPr>
        <w:t xml:space="preserve">, teniendo en cuenta </w:t>
      </w:r>
      <w:r w:rsidRPr="00D51AAA">
        <w:rPr>
          <w:rFonts w:asciiTheme="minorHAnsi" w:hAnsiTheme="minorHAnsi" w:cstheme="minorHAnsi"/>
          <w:color w:val="002060"/>
          <w:sz w:val="20"/>
          <w:lang w:val="es-ES"/>
        </w:rPr>
        <w:t xml:space="preserve">el </w:t>
      </w:r>
      <w:r w:rsidR="00D402D9">
        <w:rPr>
          <w:rFonts w:asciiTheme="minorHAnsi" w:hAnsiTheme="minorHAnsi" w:cstheme="minorHAnsi"/>
          <w:color w:val="002060"/>
          <w:sz w:val="20"/>
          <w:lang w:val="es-ES"/>
        </w:rPr>
        <w:t xml:space="preserve">epígrafe </w:t>
      </w:r>
      <w:r w:rsidRPr="00D51AAA">
        <w:rPr>
          <w:rFonts w:asciiTheme="minorHAnsi" w:hAnsiTheme="minorHAnsi" w:cstheme="minorHAnsi"/>
          <w:color w:val="002060"/>
          <w:sz w:val="20"/>
          <w:lang w:val="es-ES"/>
        </w:rPr>
        <w:t>correspondiente (ej.: 4_</w:t>
      </w:r>
      <w:r w:rsidR="00D402D9" w:rsidRPr="00D51AAA">
        <w:rPr>
          <w:rFonts w:asciiTheme="minorHAnsi" w:hAnsiTheme="minorHAnsi" w:cstheme="minorHAnsi"/>
          <w:color w:val="002060"/>
          <w:sz w:val="20"/>
          <w:lang w:val="es-ES"/>
        </w:rPr>
        <w:t>FORMACION POSTGRADO</w:t>
      </w:r>
      <w:r w:rsidRPr="00D51AAA">
        <w:rPr>
          <w:rFonts w:asciiTheme="minorHAnsi" w:hAnsiTheme="minorHAnsi" w:cstheme="minorHAnsi"/>
          <w:color w:val="002060"/>
          <w:sz w:val="20"/>
          <w:lang w:val="es-ES"/>
        </w:rPr>
        <w:t xml:space="preserve">: </w:t>
      </w:r>
      <w:r w:rsidRPr="00D51AAA">
        <w:rPr>
          <w:rFonts w:asciiTheme="minorHAnsi" w:hAnsiTheme="minorHAnsi" w:cstheme="minorHAnsi"/>
          <w:i/>
          <w:iCs/>
          <w:color w:val="002060"/>
          <w:sz w:val="20"/>
          <w:lang w:val="es-ES"/>
        </w:rPr>
        <w:t xml:space="preserve">adjuntar toda la formación postgrado ordenada, primero por </w:t>
      </w:r>
      <w:r w:rsidR="00D402D9">
        <w:rPr>
          <w:rFonts w:asciiTheme="minorHAnsi" w:hAnsiTheme="minorHAnsi" w:cstheme="minorHAnsi"/>
          <w:i/>
          <w:iCs/>
          <w:color w:val="002060"/>
          <w:sz w:val="20"/>
          <w:lang w:val="es-ES"/>
        </w:rPr>
        <w:t>apartado del epígrafe</w:t>
      </w:r>
      <w:r w:rsidRPr="00D51AAA">
        <w:rPr>
          <w:rFonts w:asciiTheme="minorHAnsi" w:hAnsiTheme="minorHAnsi" w:cstheme="minorHAnsi"/>
          <w:i/>
          <w:iCs/>
          <w:color w:val="002060"/>
          <w:sz w:val="20"/>
          <w:lang w:val="es-ES"/>
        </w:rPr>
        <w:t xml:space="preserve"> de este modelo (4a,4b, 4b3…) y segundo</w:t>
      </w:r>
      <w:r w:rsidR="00D402D9">
        <w:rPr>
          <w:rFonts w:asciiTheme="minorHAnsi" w:hAnsiTheme="minorHAnsi" w:cstheme="minorHAnsi"/>
          <w:i/>
          <w:iCs/>
          <w:color w:val="002060"/>
          <w:sz w:val="20"/>
          <w:lang w:val="es-ES"/>
        </w:rPr>
        <w:t>,</w:t>
      </w:r>
      <w:r w:rsidRPr="00D51AAA">
        <w:rPr>
          <w:rFonts w:asciiTheme="minorHAnsi" w:hAnsiTheme="minorHAnsi" w:cstheme="minorHAnsi"/>
          <w:i/>
          <w:iCs/>
          <w:color w:val="002060"/>
          <w:sz w:val="20"/>
          <w:lang w:val="es-ES"/>
        </w:rPr>
        <w:t xml:space="preserve"> </w:t>
      </w:r>
      <w:r>
        <w:rPr>
          <w:rFonts w:asciiTheme="minorHAnsi" w:hAnsiTheme="minorHAnsi" w:cstheme="minorHAnsi"/>
          <w:i/>
          <w:iCs/>
          <w:color w:val="002060"/>
          <w:sz w:val="20"/>
          <w:lang w:val="es-ES"/>
        </w:rPr>
        <w:t>por orden cronológico</w:t>
      </w:r>
      <w:r w:rsidRPr="00D51AAA">
        <w:rPr>
          <w:rFonts w:asciiTheme="minorHAnsi" w:hAnsiTheme="minorHAnsi" w:cstheme="minorHAnsi"/>
          <w:color w:val="002060"/>
          <w:sz w:val="20"/>
          <w:lang w:val="es-ES"/>
        </w:rPr>
        <w:t xml:space="preserve">). </w:t>
      </w:r>
    </w:p>
    <w:p w14:paraId="609AF6B7" w14:textId="77777777" w:rsidR="00DB54AB" w:rsidRPr="00D51AAA" w:rsidRDefault="00DB54AB" w:rsidP="00DB54AB">
      <w:pPr>
        <w:ind w:right="141"/>
        <w:jc w:val="both"/>
        <w:rPr>
          <w:rFonts w:asciiTheme="minorHAnsi" w:hAnsiTheme="minorHAnsi" w:cstheme="minorHAnsi"/>
          <w:color w:val="002060"/>
          <w:sz w:val="20"/>
          <w:lang w:val="es-ES"/>
        </w:rPr>
      </w:pPr>
    </w:p>
    <w:p w14:paraId="33F7A213" w14:textId="77777777" w:rsidR="00DB54AB" w:rsidRPr="00D402D9" w:rsidRDefault="00DB54AB" w:rsidP="00DB54AB">
      <w:pPr>
        <w:ind w:right="141"/>
        <w:jc w:val="both"/>
        <w:rPr>
          <w:rFonts w:asciiTheme="minorHAnsi" w:hAnsiTheme="minorHAnsi" w:cstheme="minorHAnsi"/>
          <w:i/>
          <w:iCs/>
          <w:color w:val="002060"/>
          <w:sz w:val="20"/>
          <w:u w:val="single"/>
          <w:lang w:val="es-ES"/>
        </w:rPr>
      </w:pPr>
      <w:r w:rsidRPr="00D51AAA">
        <w:rPr>
          <w:rFonts w:asciiTheme="minorHAnsi" w:hAnsiTheme="minorHAnsi" w:cstheme="minorHAnsi"/>
          <w:color w:val="002060"/>
          <w:sz w:val="20"/>
          <w:lang w:val="es-ES"/>
        </w:rPr>
        <w:t>Cualquier duda sobre los “</w:t>
      </w:r>
      <w:r w:rsidRPr="00D51AAA">
        <w:rPr>
          <w:rFonts w:asciiTheme="minorHAnsi" w:hAnsiTheme="minorHAnsi" w:cstheme="minorHAnsi"/>
          <w:i/>
          <w:iCs/>
          <w:color w:val="002060"/>
          <w:sz w:val="20"/>
          <w:lang w:val="es-ES"/>
        </w:rPr>
        <w:t>criterios de valoración y baremo de méritos para el acceso a la titularidad de oficinas de nueva creación”</w:t>
      </w:r>
      <w:r w:rsidRPr="00D51AAA">
        <w:rPr>
          <w:rFonts w:asciiTheme="minorHAnsi" w:hAnsiTheme="minorHAnsi" w:cstheme="minorHAnsi"/>
          <w:color w:val="002060"/>
          <w:sz w:val="20"/>
          <w:lang w:val="es-ES"/>
        </w:rPr>
        <w:t xml:space="preserve"> deberá ser consultada en el </w:t>
      </w:r>
      <w:r>
        <w:rPr>
          <w:rFonts w:asciiTheme="minorHAnsi" w:hAnsiTheme="minorHAnsi" w:cstheme="minorHAnsi"/>
          <w:color w:val="002060"/>
          <w:sz w:val="20"/>
          <w:lang w:val="es-ES"/>
        </w:rPr>
        <w:t>“</w:t>
      </w:r>
      <w:r w:rsidRPr="00D402D9">
        <w:rPr>
          <w:rFonts w:asciiTheme="minorHAnsi" w:hAnsiTheme="minorHAnsi" w:cstheme="minorHAnsi"/>
          <w:i/>
          <w:iCs/>
          <w:color w:val="002060"/>
          <w:sz w:val="20"/>
          <w:u w:val="single"/>
          <w:lang w:val="es-ES"/>
        </w:rPr>
        <w:t>Decreto 24/2004, de 3 de febrero, de modificación del decreto por el que se regulan los procedimientos de creación, traslado, cierre y funcionamiento de las oficinas de farmacia”.</w:t>
      </w:r>
    </w:p>
    <w:p w14:paraId="686E8993" w14:textId="17CA36A0" w:rsidR="00633CBF" w:rsidRPr="00DB54AB" w:rsidRDefault="00633CBF" w:rsidP="00DB54AB"/>
    <w:sectPr w:rsidR="00633CBF" w:rsidRPr="00DB54AB" w:rsidSect="003213E6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39CF" w14:textId="77777777" w:rsidR="00335275" w:rsidRDefault="00335275">
      <w:r>
        <w:separator/>
      </w:r>
    </w:p>
  </w:endnote>
  <w:endnote w:type="continuationSeparator" w:id="0">
    <w:p w14:paraId="2CA23984" w14:textId="77777777" w:rsidR="00335275" w:rsidRDefault="0033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792577"/>
      <w:docPartObj>
        <w:docPartGallery w:val="Page Numbers (Bottom of Page)"/>
        <w:docPartUnique/>
      </w:docPartObj>
    </w:sdtPr>
    <w:sdtEndPr/>
    <w:sdtContent>
      <w:p w14:paraId="3FE5130E" w14:textId="77777777" w:rsidR="007342EB" w:rsidRDefault="007342E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1C2" w:rsidRPr="00CA61C2">
          <w:rPr>
            <w:noProof/>
            <w:lang w:val="es-ES"/>
          </w:rPr>
          <w:t>3</w:t>
        </w:r>
        <w:r>
          <w:fldChar w:fldCharType="end"/>
        </w:r>
      </w:p>
    </w:sdtContent>
  </w:sdt>
  <w:p w14:paraId="5218CACA" w14:textId="77777777" w:rsidR="007342EB" w:rsidRDefault="00734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F5BF" w14:textId="77777777" w:rsidR="007342EB" w:rsidRDefault="007342EB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BECC" w14:textId="77777777" w:rsidR="00335275" w:rsidRDefault="00335275">
      <w:r>
        <w:separator/>
      </w:r>
    </w:p>
  </w:footnote>
  <w:footnote w:type="continuationSeparator" w:id="0">
    <w:p w14:paraId="6597FE3B" w14:textId="77777777" w:rsidR="00335275" w:rsidRDefault="0033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3473" w14:textId="77777777" w:rsidR="007342EB" w:rsidRDefault="007342EB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4B30D85" wp14:editId="541A8221">
          <wp:extent cx="2924175" cy="36576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130A" w14:textId="41EEF80A" w:rsidR="007342EB" w:rsidRDefault="0071120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FF0B86" wp14:editId="33C9C484">
              <wp:simplePos x="0" y="0"/>
              <wp:positionH relativeFrom="page">
                <wp:posOffset>2364627</wp:posOffset>
              </wp:positionH>
              <wp:positionV relativeFrom="page">
                <wp:posOffset>739674</wp:posOffset>
              </wp:positionV>
              <wp:extent cx="1657350" cy="564624"/>
              <wp:effectExtent l="0" t="0" r="0" b="698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646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5210F" w14:textId="77777777" w:rsidR="007342EB" w:rsidRPr="00D152A3" w:rsidRDefault="007342EB">
                          <w:pPr>
                            <w:pStyle w:val="Ttulo2"/>
                            <w:spacing w:after="35"/>
                            <w:rPr>
                              <w:color w:val="002060"/>
                            </w:rPr>
                          </w:pPr>
                          <w:r w:rsidRPr="00D152A3">
                            <w:rPr>
                              <w:color w:val="002060"/>
                            </w:rPr>
                            <w:t>OSASUN SAILA</w:t>
                          </w:r>
                        </w:p>
                        <w:p w14:paraId="60A22845" w14:textId="77777777" w:rsidR="007342EB" w:rsidRPr="00D152A3" w:rsidRDefault="007342EB" w:rsidP="00EB72E7">
                          <w:pPr>
                            <w:spacing w:before="35"/>
                            <w:rPr>
                              <w:color w:val="002060"/>
                              <w:sz w:val="14"/>
                            </w:rPr>
                          </w:pPr>
                          <w:r w:rsidRPr="00D152A3">
                            <w:rPr>
                              <w:rFonts w:ascii="Arial" w:hAnsi="Arial" w:cs="Arial"/>
                              <w:color w:val="002060"/>
                              <w:sz w:val="14"/>
                              <w:szCs w:val="14"/>
                              <w:lang w:eastAsia="eu-ES"/>
                            </w:rPr>
                            <w:t>Adistrazio eta Finantzaketa Sanitarioko</w:t>
                          </w:r>
                          <w:r w:rsidRPr="00D152A3">
                            <w:rPr>
                              <w:rFonts w:cs="Arial"/>
                              <w:color w:val="002060"/>
                              <w:sz w:val="14"/>
                              <w:szCs w:val="14"/>
                              <w:lang w:eastAsia="eu-ES"/>
                            </w:rPr>
                            <w:t xml:space="preserve"> </w:t>
                          </w:r>
                          <w:r w:rsidRPr="00D152A3">
                            <w:rPr>
                              <w:color w:val="002060"/>
                              <w:sz w:val="14"/>
                            </w:rPr>
                            <w:t>Sailburuordetza</w:t>
                          </w:r>
                        </w:p>
                        <w:p w14:paraId="47EFC784" w14:textId="77777777" w:rsidR="007342EB" w:rsidRPr="00D152A3" w:rsidRDefault="007342EB">
                          <w:pPr>
                            <w:pStyle w:val="Ttulo4"/>
                            <w:rPr>
                              <w:color w:val="002060"/>
                            </w:rPr>
                          </w:pPr>
                          <w:r w:rsidRPr="00D152A3">
                            <w:rPr>
                              <w:color w:val="002060"/>
                            </w:rPr>
                            <w:t>Farmazia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F0B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6.2pt;margin-top:58.25pt;width:130.5pt;height:44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" filled="f" stroked="f">
              <v:textbox>
                <w:txbxContent>
                  <w:p w14:paraId="5715210F" w14:textId="77777777" w:rsidR="007342EB" w:rsidRPr="00D152A3" w:rsidRDefault="007342EB">
                    <w:pPr>
                      <w:pStyle w:val="Ttulo2"/>
                      <w:spacing w:after="35"/>
                      <w:rPr>
                        <w:color w:val="002060"/>
                      </w:rPr>
                    </w:pPr>
                    <w:r w:rsidRPr="00D152A3">
                      <w:rPr>
                        <w:color w:val="002060"/>
                      </w:rPr>
                      <w:t>OSASUN SAILA</w:t>
                    </w:r>
                  </w:p>
                  <w:p w14:paraId="60A22845" w14:textId="77777777" w:rsidR="007342EB" w:rsidRPr="00D152A3" w:rsidRDefault="007342EB" w:rsidP="00EB72E7">
                    <w:pPr>
                      <w:spacing w:before="35"/>
                      <w:rPr>
                        <w:color w:val="002060"/>
                        <w:sz w:val="14"/>
                      </w:rPr>
                    </w:pPr>
                    <w:r w:rsidRPr="00D152A3">
                      <w:rPr>
                        <w:rFonts w:ascii="Arial" w:hAnsi="Arial" w:cs="Arial"/>
                        <w:color w:val="002060"/>
                        <w:sz w:val="14"/>
                        <w:szCs w:val="14"/>
                        <w:lang w:eastAsia="eu-ES"/>
                      </w:rPr>
                      <w:t>Adistrazio eta Finantzaketa Sanitarioko</w:t>
                    </w:r>
                    <w:r w:rsidRPr="00D152A3">
                      <w:rPr>
                        <w:rFonts w:cs="Arial"/>
                        <w:color w:val="002060"/>
                        <w:sz w:val="14"/>
                        <w:szCs w:val="14"/>
                        <w:lang w:eastAsia="eu-ES"/>
                      </w:rPr>
                      <w:t xml:space="preserve"> </w:t>
                    </w:r>
                    <w:r w:rsidRPr="00D152A3">
                      <w:rPr>
                        <w:color w:val="002060"/>
                        <w:sz w:val="14"/>
                      </w:rPr>
                      <w:t>Sailburuordetza</w:t>
                    </w:r>
                  </w:p>
                  <w:p w14:paraId="47EFC784" w14:textId="77777777" w:rsidR="007342EB" w:rsidRPr="00D152A3" w:rsidRDefault="007342EB">
                    <w:pPr>
                      <w:pStyle w:val="Ttulo4"/>
                      <w:rPr>
                        <w:color w:val="002060"/>
                      </w:rPr>
                    </w:pPr>
                    <w:r w:rsidRPr="00D152A3">
                      <w:rPr>
                        <w:color w:val="002060"/>
                      </w:rPr>
                      <w:t>Farmazia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711405" wp14:editId="6AD41E3F">
              <wp:simplePos x="0" y="0"/>
              <wp:positionH relativeFrom="page">
                <wp:posOffset>3954634</wp:posOffset>
              </wp:positionH>
              <wp:positionV relativeFrom="page">
                <wp:posOffset>745498</wp:posOffset>
              </wp:positionV>
              <wp:extent cx="1552575" cy="559124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591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A2FAC" w14:textId="77777777" w:rsidR="007342EB" w:rsidRPr="00D152A3" w:rsidRDefault="007342EB">
                          <w:pPr>
                            <w:pStyle w:val="Ttulo2"/>
                            <w:spacing w:after="35"/>
                            <w:rPr>
                              <w:color w:val="002060"/>
                            </w:rPr>
                          </w:pPr>
                          <w:r w:rsidRPr="00D152A3">
                            <w:rPr>
                              <w:color w:val="002060"/>
                            </w:rPr>
                            <w:t>DEPARTAMENTO SALUD</w:t>
                          </w:r>
                        </w:p>
                        <w:p w14:paraId="2BF3A90F" w14:textId="77777777" w:rsidR="007342EB" w:rsidRPr="00D152A3" w:rsidRDefault="007342EB">
                          <w:pPr>
                            <w:spacing w:before="35"/>
                            <w:rPr>
                              <w:rFonts w:ascii="Arial" w:hAnsi="Arial"/>
                              <w:color w:val="002060"/>
                              <w:sz w:val="14"/>
                            </w:rPr>
                          </w:pPr>
                          <w:r w:rsidRPr="00D152A3">
                            <w:rPr>
                              <w:rFonts w:ascii="Arial" w:hAnsi="Arial"/>
                              <w:color w:val="002060"/>
                              <w:sz w:val="14"/>
                            </w:rPr>
                            <w:t>Viceconsejería de Administración y Financiación Sanitarias</w:t>
                          </w:r>
                        </w:p>
                        <w:p w14:paraId="3DA97A8B" w14:textId="77777777" w:rsidR="007342EB" w:rsidRPr="00D152A3" w:rsidRDefault="007342EB">
                          <w:pPr>
                            <w:pStyle w:val="Ttulo4"/>
                            <w:rPr>
                              <w:color w:val="002060"/>
                            </w:rPr>
                          </w:pPr>
                          <w:r w:rsidRPr="00D152A3">
                            <w:rPr>
                              <w:color w:val="002060"/>
                            </w:rPr>
                            <w:t>Dirección de Farmacia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11405" id="Text Box 2" o:spid="_x0000_s1027" type="#_x0000_t202" style="position:absolute;left:0;text-align:left;margin-left:311.4pt;margin-top:58.7pt;width:122.25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" filled="f" stroked="f">
              <v:textbox>
                <w:txbxContent>
                  <w:p w14:paraId="50AA2FAC" w14:textId="77777777" w:rsidR="007342EB" w:rsidRPr="00D152A3" w:rsidRDefault="007342EB">
                    <w:pPr>
                      <w:pStyle w:val="Ttulo2"/>
                      <w:spacing w:after="35"/>
                      <w:rPr>
                        <w:color w:val="002060"/>
                      </w:rPr>
                    </w:pPr>
                    <w:r w:rsidRPr="00D152A3">
                      <w:rPr>
                        <w:color w:val="002060"/>
                      </w:rPr>
                      <w:t>DEPARTAMENTO SALUD</w:t>
                    </w:r>
                  </w:p>
                  <w:p w14:paraId="2BF3A90F" w14:textId="77777777" w:rsidR="007342EB" w:rsidRPr="00D152A3" w:rsidRDefault="007342EB">
                    <w:pPr>
                      <w:spacing w:before="35"/>
                      <w:rPr>
                        <w:rFonts w:ascii="Arial" w:hAnsi="Arial"/>
                        <w:color w:val="002060"/>
                        <w:sz w:val="14"/>
                      </w:rPr>
                    </w:pPr>
                    <w:r w:rsidRPr="00D152A3">
                      <w:rPr>
                        <w:rFonts w:ascii="Arial" w:hAnsi="Arial"/>
                        <w:color w:val="002060"/>
                        <w:sz w:val="14"/>
                      </w:rPr>
                      <w:t>Viceconsejería de Administración y Financiación Sanitarias</w:t>
                    </w:r>
                  </w:p>
                  <w:p w14:paraId="3DA97A8B" w14:textId="77777777" w:rsidR="007342EB" w:rsidRPr="00D152A3" w:rsidRDefault="007342EB">
                    <w:pPr>
                      <w:pStyle w:val="Ttulo4"/>
                      <w:rPr>
                        <w:color w:val="002060"/>
                      </w:rPr>
                    </w:pPr>
                    <w:r w:rsidRPr="00D152A3">
                      <w:rPr>
                        <w:color w:val="002060"/>
                      </w:rPr>
                      <w:t>Dirección de Farmacia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342EB">
      <w:rPr>
        <w:rFonts w:ascii="Arial" w:hAnsi="Arial"/>
        <w:noProof/>
        <w:sz w:val="16"/>
        <w:lang w:val="es-ES" w:eastAsia="es-ES"/>
      </w:rPr>
      <w:drawing>
        <wp:inline distT="0" distB="0" distL="0" distR="0" wp14:anchorId="4F204CD2" wp14:editId="252FE729">
          <wp:extent cx="2924175" cy="4191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CEF506" w14:textId="77777777" w:rsidR="007342EB" w:rsidRDefault="007342E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39AA872" w14:textId="77777777" w:rsidR="007342EB" w:rsidRDefault="007342E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F3CD8E8" w14:textId="77777777" w:rsidR="007342EB" w:rsidRDefault="007342E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C5A1EAA" w14:textId="77777777" w:rsidR="007342EB" w:rsidRDefault="007342EB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3E4"/>
    <w:multiLevelType w:val="hybridMultilevel"/>
    <w:tmpl w:val="7EAE68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C1A24"/>
    <w:multiLevelType w:val="hybridMultilevel"/>
    <w:tmpl w:val="140C4EB4"/>
    <w:lvl w:ilvl="0" w:tplc="7F2C4182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3ED8"/>
    <w:multiLevelType w:val="hybridMultilevel"/>
    <w:tmpl w:val="3698D690"/>
    <w:lvl w:ilvl="0" w:tplc="0C0A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B302624"/>
    <w:multiLevelType w:val="hybridMultilevel"/>
    <w:tmpl w:val="F74CD354"/>
    <w:lvl w:ilvl="0" w:tplc="7F2C4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32874AF"/>
    <w:multiLevelType w:val="hybridMultilevel"/>
    <w:tmpl w:val="5956BAE0"/>
    <w:lvl w:ilvl="0" w:tplc="A2CE4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81B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E5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E0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45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84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C7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04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40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1D3ECF"/>
    <w:multiLevelType w:val="hybridMultilevel"/>
    <w:tmpl w:val="B9767436"/>
    <w:lvl w:ilvl="0" w:tplc="7F2C4182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24999"/>
    <w:multiLevelType w:val="hybridMultilevel"/>
    <w:tmpl w:val="854E96E2"/>
    <w:lvl w:ilvl="0" w:tplc="62B8AD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80E2956"/>
    <w:multiLevelType w:val="hybridMultilevel"/>
    <w:tmpl w:val="E11444FA"/>
    <w:lvl w:ilvl="0" w:tplc="0C0A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3A5626C9"/>
    <w:multiLevelType w:val="hybridMultilevel"/>
    <w:tmpl w:val="4FC46B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0" w:hanging="360"/>
      </w:pPr>
    </w:lvl>
    <w:lvl w:ilvl="2" w:tplc="0C0A001B" w:tentative="1">
      <w:start w:val="1"/>
      <w:numFmt w:val="lowerRoman"/>
      <w:lvlText w:val="%3."/>
      <w:lvlJc w:val="right"/>
      <w:pPr>
        <w:ind w:left="1450" w:hanging="180"/>
      </w:pPr>
    </w:lvl>
    <w:lvl w:ilvl="3" w:tplc="0C0A000F" w:tentative="1">
      <w:start w:val="1"/>
      <w:numFmt w:val="decimal"/>
      <w:lvlText w:val="%4."/>
      <w:lvlJc w:val="left"/>
      <w:pPr>
        <w:ind w:left="2170" w:hanging="360"/>
      </w:pPr>
    </w:lvl>
    <w:lvl w:ilvl="4" w:tplc="0C0A0019" w:tentative="1">
      <w:start w:val="1"/>
      <w:numFmt w:val="lowerLetter"/>
      <w:lvlText w:val="%5."/>
      <w:lvlJc w:val="left"/>
      <w:pPr>
        <w:ind w:left="2890" w:hanging="360"/>
      </w:pPr>
    </w:lvl>
    <w:lvl w:ilvl="5" w:tplc="0C0A001B" w:tentative="1">
      <w:start w:val="1"/>
      <w:numFmt w:val="lowerRoman"/>
      <w:lvlText w:val="%6."/>
      <w:lvlJc w:val="right"/>
      <w:pPr>
        <w:ind w:left="3610" w:hanging="180"/>
      </w:pPr>
    </w:lvl>
    <w:lvl w:ilvl="6" w:tplc="0C0A000F" w:tentative="1">
      <w:start w:val="1"/>
      <w:numFmt w:val="decimal"/>
      <w:lvlText w:val="%7."/>
      <w:lvlJc w:val="left"/>
      <w:pPr>
        <w:ind w:left="4330" w:hanging="360"/>
      </w:pPr>
    </w:lvl>
    <w:lvl w:ilvl="7" w:tplc="0C0A0019" w:tentative="1">
      <w:start w:val="1"/>
      <w:numFmt w:val="lowerLetter"/>
      <w:lvlText w:val="%8."/>
      <w:lvlJc w:val="left"/>
      <w:pPr>
        <w:ind w:left="5050" w:hanging="360"/>
      </w:pPr>
    </w:lvl>
    <w:lvl w:ilvl="8" w:tplc="0C0A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 w15:restartNumberingAfterBreak="0">
    <w:nsid w:val="3EE21C7A"/>
    <w:multiLevelType w:val="hybridMultilevel"/>
    <w:tmpl w:val="9D0C63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F23B1"/>
    <w:multiLevelType w:val="hybridMultilevel"/>
    <w:tmpl w:val="469C38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7B4552"/>
    <w:multiLevelType w:val="hybridMultilevel"/>
    <w:tmpl w:val="1E8C5CC4"/>
    <w:lvl w:ilvl="0" w:tplc="7F2C4182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519574BA"/>
    <w:multiLevelType w:val="hybridMultilevel"/>
    <w:tmpl w:val="864A4318"/>
    <w:lvl w:ilvl="0" w:tplc="7F2C41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3" w15:restartNumberingAfterBreak="0">
    <w:nsid w:val="57360968"/>
    <w:multiLevelType w:val="hybridMultilevel"/>
    <w:tmpl w:val="1C5C51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000146"/>
    <w:multiLevelType w:val="hybridMultilevel"/>
    <w:tmpl w:val="02AE3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B364F"/>
    <w:multiLevelType w:val="hybridMultilevel"/>
    <w:tmpl w:val="6E74C12E"/>
    <w:lvl w:ilvl="0" w:tplc="7F2C4182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82D6F"/>
    <w:multiLevelType w:val="hybridMultilevel"/>
    <w:tmpl w:val="640A4AEA"/>
    <w:lvl w:ilvl="0" w:tplc="B866A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1329E"/>
    <w:multiLevelType w:val="hybridMultilevel"/>
    <w:tmpl w:val="2F9E1C4A"/>
    <w:lvl w:ilvl="0" w:tplc="0C0A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B3D2294"/>
    <w:multiLevelType w:val="hybridMultilevel"/>
    <w:tmpl w:val="86168160"/>
    <w:lvl w:ilvl="0" w:tplc="0C0A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875574982">
    <w:abstractNumId w:val="9"/>
  </w:num>
  <w:num w:numId="2" w16cid:durableId="1596161772">
    <w:abstractNumId w:val="16"/>
  </w:num>
  <w:num w:numId="3" w16cid:durableId="2113621529">
    <w:abstractNumId w:val="2"/>
  </w:num>
  <w:num w:numId="4" w16cid:durableId="937371994">
    <w:abstractNumId w:val="18"/>
  </w:num>
  <w:num w:numId="5" w16cid:durableId="2086679466">
    <w:abstractNumId w:val="17"/>
  </w:num>
  <w:num w:numId="6" w16cid:durableId="954286729">
    <w:abstractNumId w:val="10"/>
  </w:num>
  <w:num w:numId="7" w16cid:durableId="1448626200">
    <w:abstractNumId w:val="14"/>
  </w:num>
  <w:num w:numId="8" w16cid:durableId="1670869894">
    <w:abstractNumId w:val="4"/>
  </w:num>
  <w:num w:numId="9" w16cid:durableId="1111319723">
    <w:abstractNumId w:val="7"/>
  </w:num>
  <w:num w:numId="10" w16cid:durableId="1589926627">
    <w:abstractNumId w:val="11"/>
  </w:num>
  <w:num w:numId="11" w16cid:durableId="246614658">
    <w:abstractNumId w:val="0"/>
  </w:num>
  <w:num w:numId="12" w16cid:durableId="24183991">
    <w:abstractNumId w:val="3"/>
  </w:num>
  <w:num w:numId="13" w16cid:durableId="1694529892">
    <w:abstractNumId w:val="5"/>
  </w:num>
  <w:num w:numId="14" w16cid:durableId="558441100">
    <w:abstractNumId w:val="12"/>
  </w:num>
  <w:num w:numId="15" w16cid:durableId="404258281">
    <w:abstractNumId w:val="1"/>
  </w:num>
  <w:num w:numId="16" w16cid:durableId="1229412927">
    <w:abstractNumId w:val="15"/>
  </w:num>
  <w:num w:numId="17" w16cid:durableId="1342046340">
    <w:abstractNumId w:val="6"/>
  </w:num>
  <w:num w:numId="18" w16cid:durableId="2111971031">
    <w:abstractNumId w:val="13"/>
  </w:num>
  <w:num w:numId="19" w16cid:durableId="2455810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7z9tQN+SMXL7IzTgjXrIW0s/eP+RM/DTCzr0+5vss4c6YVKxHnj/eJy24/mfjdsKhLutwDpchyVN4u6EZWGrg==" w:salt="OgUs4/EUcOKfyCiNWDN6e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FE6"/>
    <w:rsid w:val="00017C92"/>
    <w:rsid w:val="00031A9B"/>
    <w:rsid w:val="00037A1D"/>
    <w:rsid w:val="00044418"/>
    <w:rsid w:val="000544D6"/>
    <w:rsid w:val="00060405"/>
    <w:rsid w:val="00083672"/>
    <w:rsid w:val="000A4EBA"/>
    <w:rsid w:val="000B75E9"/>
    <w:rsid w:val="000C1689"/>
    <w:rsid w:val="000D449A"/>
    <w:rsid w:val="000E11FB"/>
    <w:rsid w:val="001144D7"/>
    <w:rsid w:val="00153513"/>
    <w:rsid w:val="00181520"/>
    <w:rsid w:val="001C143B"/>
    <w:rsid w:val="001D7509"/>
    <w:rsid w:val="001E336E"/>
    <w:rsid w:val="00210C0D"/>
    <w:rsid w:val="00254AB7"/>
    <w:rsid w:val="00257CE3"/>
    <w:rsid w:val="00287568"/>
    <w:rsid w:val="002947F8"/>
    <w:rsid w:val="00297FE6"/>
    <w:rsid w:val="002A0912"/>
    <w:rsid w:val="002A536D"/>
    <w:rsid w:val="002E122F"/>
    <w:rsid w:val="002F4DCC"/>
    <w:rsid w:val="002F6BE7"/>
    <w:rsid w:val="003213E6"/>
    <w:rsid w:val="00322C80"/>
    <w:rsid w:val="00335275"/>
    <w:rsid w:val="0033711F"/>
    <w:rsid w:val="00344508"/>
    <w:rsid w:val="00350E3F"/>
    <w:rsid w:val="00396A61"/>
    <w:rsid w:val="003B22E7"/>
    <w:rsid w:val="003B3DC3"/>
    <w:rsid w:val="003C0ECF"/>
    <w:rsid w:val="00401AA9"/>
    <w:rsid w:val="00416C2E"/>
    <w:rsid w:val="004268A3"/>
    <w:rsid w:val="00444485"/>
    <w:rsid w:val="00454ED2"/>
    <w:rsid w:val="00455970"/>
    <w:rsid w:val="0046249F"/>
    <w:rsid w:val="00494EE8"/>
    <w:rsid w:val="004C2F4A"/>
    <w:rsid w:val="004F5C3F"/>
    <w:rsid w:val="0051600E"/>
    <w:rsid w:val="00543C84"/>
    <w:rsid w:val="00556BB5"/>
    <w:rsid w:val="005849F6"/>
    <w:rsid w:val="0058607D"/>
    <w:rsid w:val="00596E25"/>
    <w:rsid w:val="005B573D"/>
    <w:rsid w:val="005C7030"/>
    <w:rsid w:val="005D213E"/>
    <w:rsid w:val="005D2B0B"/>
    <w:rsid w:val="005F7AC4"/>
    <w:rsid w:val="00633CBF"/>
    <w:rsid w:val="00636113"/>
    <w:rsid w:val="006934EA"/>
    <w:rsid w:val="006A25F5"/>
    <w:rsid w:val="006B0781"/>
    <w:rsid w:val="006B22DB"/>
    <w:rsid w:val="006D0A60"/>
    <w:rsid w:val="00707DC9"/>
    <w:rsid w:val="00711206"/>
    <w:rsid w:val="00731896"/>
    <w:rsid w:val="00732E0E"/>
    <w:rsid w:val="007342EB"/>
    <w:rsid w:val="00744189"/>
    <w:rsid w:val="00761B1B"/>
    <w:rsid w:val="007708B4"/>
    <w:rsid w:val="00785223"/>
    <w:rsid w:val="00785B77"/>
    <w:rsid w:val="007D4FCE"/>
    <w:rsid w:val="00863F22"/>
    <w:rsid w:val="00880335"/>
    <w:rsid w:val="0088273F"/>
    <w:rsid w:val="00890AE4"/>
    <w:rsid w:val="008A1BFC"/>
    <w:rsid w:val="008A42A7"/>
    <w:rsid w:val="008A4839"/>
    <w:rsid w:val="008E0843"/>
    <w:rsid w:val="008F276E"/>
    <w:rsid w:val="0093753E"/>
    <w:rsid w:val="00946595"/>
    <w:rsid w:val="00954755"/>
    <w:rsid w:val="00957F00"/>
    <w:rsid w:val="009655B4"/>
    <w:rsid w:val="009C2963"/>
    <w:rsid w:val="00A00693"/>
    <w:rsid w:val="00A03A6A"/>
    <w:rsid w:val="00A069DA"/>
    <w:rsid w:val="00A15865"/>
    <w:rsid w:val="00A23064"/>
    <w:rsid w:val="00A55222"/>
    <w:rsid w:val="00A87416"/>
    <w:rsid w:val="00AA2846"/>
    <w:rsid w:val="00AC2DCD"/>
    <w:rsid w:val="00B371F5"/>
    <w:rsid w:val="00B55835"/>
    <w:rsid w:val="00B55E10"/>
    <w:rsid w:val="00B574FB"/>
    <w:rsid w:val="00B67816"/>
    <w:rsid w:val="00B71465"/>
    <w:rsid w:val="00B71C3D"/>
    <w:rsid w:val="00B84256"/>
    <w:rsid w:val="00BB4831"/>
    <w:rsid w:val="00BC38E7"/>
    <w:rsid w:val="00BE055D"/>
    <w:rsid w:val="00BF2511"/>
    <w:rsid w:val="00C06A89"/>
    <w:rsid w:val="00C32B4F"/>
    <w:rsid w:val="00C45D43"/>
    <w:rsid w:val="00C54445"/>
    <w:rsid w:val="00C82A68"/>
    <w:rsid w:val="00CA61C2"/>
    <w:rsid w:val="00CB7884"/>
    <w:rsid w:val="00CD397F"/>
    <w:rsid w:val="00CE15D4"/>
    <w:rsid w:val="00CF35A4"/>
    <w:rsid w:val="00D152A3"/>
    <w:rsid w:val="00D21A4F"/>
    <w:rsid w:val="00D33513"/>
    <w:rsid w:val="00D402D9"/>
    <w:rsid w:val="00D73BEF"/>
    <w:rsid w:val="00D762D6"/>
    <w:rsid w:val="00D77385"/>
    <w:rsid w:val="00D90327"/>
    <w:rsid w:val="00DA777D"/>
    <w:rsid w:val="00DB54AB"/>
    <w:rsid w:val="00DB652D"/>
    <w:rsid w:val="00DE263C"/>
    <w:rsid w:val="00DF7A2B"/>
    <w:rsid w:val="00E03671"/>
    <w:rsid w:val="00E30456"/>
    <w:rsid w:val="00E33967"/>
    <w:rsid w:val="00E7124C"/>
    <w:rsid w:val="00E8643D"/>
    <w:rsid w:val="00EB6E07"/>
    <w:rsid w:val="00EB72E7"/>
    <w:rsid w:val="00EF6199"/>
    <w:rsid w:val="00F12C2D"/>
    <w:rsid w:val="00F54D02"/>
    <w:rsid w:val="00FC3986"/>
    <w:rsid w:val="00FE593C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E2C450"/>
  <w15:docId w15:val="{37C9C379-10DF-48C4-8725-50183A71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2DB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table" w:styleId="Tablaconcuadrcula">
    <w:name w:val="Table Grid"/>
    <w:basedOn w:val="Tablanormal"/>
    <w:rsid w:val="00E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E30456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7FE6"/>
    <w:rPr>
      <w:sz w:val="24"/>
      <w:lang w:val="es-ES_tradnl" w:eastAsia="es-ES_tradnl"/>
    </w:rPr>
  </w:style>
  <w:style w:type="paragraph" w:customStyle="1" w:styleId="Default">
    <w:name w:val="Default"/>
    <w:rsid w:val="00297F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97FE6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297F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rsid w:val="00D152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52A3"/>
    <w:rPr>
      <w:rFonts w:ascii="Tahoma" w:hAnsi="Tahoma" w:cs="Tahoma"/>
      <w:sz w:val="16"/>
      <w:szCs w:val="16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68A3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68A3"/>
    <w:rPr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68A3"/>
    <w:rPr>
      <w:b/>
      <w:bCs/>
      <w:lang w:val="es-ES_tradnl" w:eastAsia="es-ES_tradnl"/>
    </w:rPr>
  </w:style>
  <w:style w:type="character" w:customStyle="1" w:styleId="x43kelementoformulario">
    <w:name w:val="x43kelementoformulario"/>
    <w:basedOn w:val="Fuentedeprrafopredeter"/>
    <w:rsid w:val="00322C80"/>
  </w:style>
  <w:style w:type="character" w:styleId="Hipervnculovisitado">
    <w:name w:val="FollowedHyperlink"/>
    <w:basedOn w:val="Fuentedeprrafopredeter"/>
    <w:semiHidden/>
    <w:unhideWhenUsed/>
    <w:rsid w:val="000E11FB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29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465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426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12" w:color="CCCCCC"/>
                                <w:right w:val="single" w:sz="6" w:space="0" w:color="CCCCCC"/>
                              </w:divBdr>
                              <w:divsChild>
                                <w:div w:id="10560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0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9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1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5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5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55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3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1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1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1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56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87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2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86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93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25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11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93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16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06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1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94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67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1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0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008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0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0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191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6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5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7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27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55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71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3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57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9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42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16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8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9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15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94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5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92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6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72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58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2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21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7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83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1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610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94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01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94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50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79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27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20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59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1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4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5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8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9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70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70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7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36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9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648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07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72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9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1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82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8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93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0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75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76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9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05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420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3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42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452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5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83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7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0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8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72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2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86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55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6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17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07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2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2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0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8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4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5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63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98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4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20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96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47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94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4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1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74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9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8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55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7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72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06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969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2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53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33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43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03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0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72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70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85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039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6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54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18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16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56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7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6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53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27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1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705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91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1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18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8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25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64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9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84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9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69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0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47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8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0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06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78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0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8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34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47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7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8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6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7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9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90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1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8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9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45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48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51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6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36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2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82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7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14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301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45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8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26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6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0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1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572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2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832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9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342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1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1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7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0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4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20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7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3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82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9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2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76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2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9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07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693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9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4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89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33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20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54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7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56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41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45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7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03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82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9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0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8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382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0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12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1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88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3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5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40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87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5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76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15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72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68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157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0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72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9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66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22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76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1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97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57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5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37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1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5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3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5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35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27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73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063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1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32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9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7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8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54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7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362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35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2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586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46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57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95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15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8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94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43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94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7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12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872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1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5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1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2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44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1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397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8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591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9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26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2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2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69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11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767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4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0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7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27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6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7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7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05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73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04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83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46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2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8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74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84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77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1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769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55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3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66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1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0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56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35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56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77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26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40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3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29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2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82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56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4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3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6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3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91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33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65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90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0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8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37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77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5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93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54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7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6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896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37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7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94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7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11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56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7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023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9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49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8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33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4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7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7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84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0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58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6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8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4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8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9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78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9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63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59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9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12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718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46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59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95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0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4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1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14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9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15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4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98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59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0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5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110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43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03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5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96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932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2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2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8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8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35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52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0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38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93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8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22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26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6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16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7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6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78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00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29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1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698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36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1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1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8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0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7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8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5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135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44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98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9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85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78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0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38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42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0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656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2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27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9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4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9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1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95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8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91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0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5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0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03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44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4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8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38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85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86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522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4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8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18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1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23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14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02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8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23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75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333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56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0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61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0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8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2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07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7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264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0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8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19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80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1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6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87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91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571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6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19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23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0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7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85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0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2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40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9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50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461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2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0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77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2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8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29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2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23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5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8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37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2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3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2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318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9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15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91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95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44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494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45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7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80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7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1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73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91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45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28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805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8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25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3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5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763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71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63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1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4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269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70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97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11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4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4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0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5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9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57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53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32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13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8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57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74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2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97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70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6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48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3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6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03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56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82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95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40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0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3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1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97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78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4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48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1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59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87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2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74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2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9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11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94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95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8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69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6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07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39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3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2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6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1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64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00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35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53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8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38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96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41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5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3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66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7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9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6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361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17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7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85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82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616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09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77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83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5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05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9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46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7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8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23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8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06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09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47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8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2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2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9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53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9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43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2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17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71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09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7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8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7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5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2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60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91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25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48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21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20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9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6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5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41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19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77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5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2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5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1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0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23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39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0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36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9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9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33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1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9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0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491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10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798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3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026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5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81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23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0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1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93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06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29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65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66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22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4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46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3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1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06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59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9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23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52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7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75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3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6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7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09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6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44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5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15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24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64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5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6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72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04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1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3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8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85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49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09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5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5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33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0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656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44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3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15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5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9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789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05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41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0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9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21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01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4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105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0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49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46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5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8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40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99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85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707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96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6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4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0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1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3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918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4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26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0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297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2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05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73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54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22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7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84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547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5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4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56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1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1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9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4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0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327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1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57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11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23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31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47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1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87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8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97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27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51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33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79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4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5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5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0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307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5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63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908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0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40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5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4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682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0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95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82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3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7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725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6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65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5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3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8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7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7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746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69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9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2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126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4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11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7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93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3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97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036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1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38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belorrie\Desktop\Plantilla%20D.%20Farmacia%202017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187D358C4446C68EE3411AA079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10B9D-46CC-4FB2-BB80-65E14C943206}"/>
      </w:docPartPr>
      <w:docPartBody>
        <w:p w:rsidR="00235F02" w:rsidRDefault="00FB53D4" w:rsidP="00FB53D4">
          <w:pPr>
            <w:pStyle w:val="21187D358C4446C68EE3411AA07929EC4"/>
          </w:pPr>
          <w:r w:rsidRPr="008A42A7">
            <w:rPr>
              <w:rStyle w:val="Textodelmarcadordeposicin"/>
            </w:rPr>
            <w:t>Nombre solicitante</w:t>
          </w:r>
        </w:p>
      </w:docPartBody>
    </w:docPart>
    <w:docPart>
      <w:docPartPr>
        <w:name w:val="7B9FC08A47C14A6CA231C1581FFC1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2B647-34B1-42A1-B410-192EB0D7D2A0}"/>
      </w:docPartPr>
      <w:docPartBody>
        <w:p w:rsidR="00235F02" w:rsidRDefault="00FB53D4" w:rsidP="00FB53D4">
          <w:pPr>
            <w:pStyle w:val="7B9FC08A47C14A6CA231C1581FFC12364"/>
          </w:pPr>
          <w:r w:rsidRPr="002F4DCC">
            <w:rPr>
              <w:rStyle w:val="Textodelmarcadordeposicin"/>
            </w:rPr>
            <w:t>DNI</w:t>
          </w:r>
        </w:p>
      </w:docPartBody>
    </w:docPart>
    <w:docPart>
      <w:docPartPr>
        <w:name w:val="53A0DF2B8AB447DD8C4CD3D8CE71B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8CB6-1F7B-4C59-A3DB-C9A9251D64D1}"/>
      </w:docPartPr>
      <w:docPartBody>
        <w:p w:rsidR="00235F02" w:rsidRDefault="00FB53D4" w:rsidP="00FB53D4">
          <w:pPr>
            <w:pStyle w:val="53A0DF2B8AB447DD8C4CD3D8CE71BA714"/>
          </w:pPr>
          <w:r w:rsidRPr="002F4DCC">
            <w:rPr>
              <w:rStyle w:val="Textodelmarcadordeposicin"/>
            </w:rPr>
            <w:t>Convocatoria</w:t>
          </w:r>
          <w:r>
            <w:rPr>
              <w:rStyle w:val="Textodelmarcadordeposicin"/>
            </w:rPr>
            <w:t xml:space="preserve"> </w:t>
          </w:r>
          <w:r w:rsidRPr="002F4DCC">
            <w:rPr>
              <w:rStyle w:val="Textodelmarcadordeposicin"/>
            </w:rPr>
            <w:t>farmacia</w:t>
          </w:r>
        </w:p>
      </w:docPartBody>
    </w:docPart>
    <w:docPart>
      <w:docPartPr>
        <w:name w:val="85939127B23A4FABB67834CD73FFD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4D9D8-4CAA-4703-81E5-021D4D2C5CC1}"/>
      </w:docPartPr>
      <w:docPartBody>
        <w:p w:rsidR="00235F02" w:rsidRDefault="00FB53D4" w:rsidP="00FB53D4">
          <w:pPr>
            <w:pStyle w:val="85939127B23A4FABB67834CD73FFDC7A1"/>
          </w:pPr>
          <w:r w:rsidRPr="00CD397F">
            <w:rPr>
              <w:rStyle w:val="Textodelmarcadordeposicin"/>
            </w:rPr>
            <w:t>Prácticas Tuteladas</w:t>
          </w:r>
        </w:p>
      </w:docPartBody>
    </w:docPart>
    <w:docPart>
      <w:docPartPr>
        <w:name w:val="9681BE6974B8468181A0C2B612CEF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0E95-8D88-422F-9CC8-EA177A099D0E}"/>
      </w:docPartPr>
      <w:docPartBody>
        <w:p w:rsidR="00235F02" w:rsidRDefault="00FB53D4" w:rsidP="00FB53D4">
          <w:pPr>
            <w:pStyle w:val="9681BE6974B8468181A0C2B612CEFEF9"/>
          </w:pPr>
          <w:r w:rsidRPr="00CD397F">
            <w:rPr>
              <w:rStyle w:val="Textodelmarcadordeposicin"/>
            </w:rPr>
            <w:t>Tutor FIR Prácticas</w:t>
          </w:r>
        </w:p>
      </w:docPartBody>
    </w:docPart>
    <w:docPart>
      <w:docPartPr>
        <w:name w:val="21FF6774A24944C0987CF1451622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9343-B999-4F64-8A80-A3A11C1AD9A1}"/>
      </w:docPartPr>
      <w:docPartBody>
        <w:p w:rsidR="00235F02" w:rsidRDefault="00FB53D4" w:rsidP="00FB53D4">
          <w:pPr>
            <w:pStyle w:val="21FF6774A24944C0987CF14516221C47"/>
          </w:pPr>
          <w:r w:rsidRPr="00CD397F">
            <w:rPr>
              <w:rStyle w:val="Textodelmarcadordeposicin"/>
            </w:rPr>
            <w:t>Catedrático o Profesor Títular de Universidad</w:t>
          </w:r>
        </w:p>
      </w:docPartBody>
    </w:docPart>
    <w:docPart>
      <w:docPartPr>
        <w:name w:val="F689FCFD31D04E64936F9068BCB0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47D6-BB9C-4DCE-AEB4-6D1229E10BC9}"/>
      </w:docPartPr>
      <w:docPartBody>
        <w:p w:rsidR="00235F02" w:rsidRDefault="00FB53D4" w:rsidP="00FB53D4">
          <w:pPr>
            <w:pStyle w:val="F689FCFD31D04E64936F9068BCB0EA17"/>
          </w:pPr>
          <w:r w:rsidRPr="00CD397F">
            <w:rPr>
              <w:rStyle w:val="Textodelmarcadordeposicin"/>
            </w:rPr>
            <w:t>Formación Continuada</w:t>
          </w:r>
        </w:p>
      </w:docPartBody>
    </w:docPart>
    <w:docPart>
      <w:docPartPr>
        <w:name w:val="0213C69F24B340199A1E958BD24A0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0165-E07C-45CD-8F2E-6C2FF9E97057}"/>
      </w:docPartPr>
      <w:docPartBody>
        <w:p w:rsidR="00235F02" w:rsidRDefault="00FB53D4" w:rsidP="00FB53D4">
          <w:pPr>
            <w:pStyle w:val="0213C69F24B340199A1E958BD24A0695"/>
          </w:pPr>
          <w:r w:rsidRPr="00CD397F">
            <w:rPr>
              <w:rStyle w:val="Textodelmarcadordeposicin"/>
            </w:rPr>
            <w:t>Libros</w:t>
          </w:r>
        </w:p>
      </w:docPartBody>
    </w:docPart>
    <w:docPart>
      <w:docPartPr>
        <w:name w:val="B1F7D725D49544A2B4EEF5854606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C917-EE1F-4CF5-9503-1DB88F178642}"/>
      </w:docPartPr>
      <w:docPartBody>
        <w:p w:rsidR="00235F02" w:rsidRDefault="00FB53D4" w:rsidP="00FB53D4">
          <w:pPr>
            <w:pStyle w:val="B1F7D725D49544A2B4EEF585460661F8"/>
          </w:pPr>
          <w:r w:rsidRPr="00CD397F">
            <w:rPr>
              <w:rStyle w:val="Textodelmarcadordeposicin"/>
            </w:rPr>
            <w:t>Artículo Revista con ISSN</w:t>
          </w:r>
        </w:p>
      </w:docPartBody>
    </w:docPart>
    <w:docPart>
      <w:docPartPr>
        <w:name w:val="78BD2D3E3FB842F49C881EF46B03E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7E0C-0B9A-499E-9FA9-639F2FAD5E28}"/>
      </w:docPartPr>
      <w:docPartBody>
        <w:p w:rsidR="00235F02" w:rsidRDefault="00FB53D4" w:rsidP="00FB53D4">
          <w:pPr>
            <w:pStyle w:val="78BD2D3E3FB842F49C881EF46B03E16D"/>
          </w:pPr>
          <w:r w:rsidRPr="00CD397F">
            <w:rPr>
              <w:rStyle w:val="Textodelmarcadordeposicin"/>
            </w:rPr>
            <w:t>Artículo Revista sin ISSN</w:t>
          </w:r>
        </w:p>
      </w:docPartBody>
    </w:docPart>
    <w:docPart>
      <w:docPartPr>
        <w:name w:val="33DBD8DB5D20446FA9A5C81C68FF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9DE29-6EBC-4AF4-BD4C-D1CAAF9BA305}"/>
      </w:docPartPr>
      <w:docPartBody>
        <w:p w:rsidR="00235F02" w:rsidRDefault="00FB53D4" w:rsidP="00FB53D4">
          <w:pPr>
            <w:pStyle w:val="33DBD8DB5D20446FA9A5C81C68FFA7A0"/>
          </w:pPr>
          <w:r w:rsidRPr="00CD397F">
            <w:rPr>
              <w:rStyle w:val="Textodelmarcadordeposicin"/>
            </w:rPr>
            <w:t>Póster, Comunicación Oral</w:t>
          </w:r>
        </w:p>
      </w:docPartBody>
    </w:docPart>
    <w:docPart>
      <w:docPartPr>
        <w:name w:val="B664C537A8A14992BC5FFEDD35EF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A3F9-D6FD-4177-B61F-1993F2B6E038}"/>
      </w:docPartPr>
      <w:docPartBody>
        <w:p w:rsidR="00235F02" w:rsidRDefault="00FB53D4" w:rsidP="00FB53D4">
          <w:pPr>
            <w:pStyle w:val="B664C537A8A14992BC5FFEDD35EF6188"/>
          </w:pPr>
          <w:r w:rsidRPr="00CD397F">
            <w:rPr>
              <w:rStyle w:val="Textodelmarcadordeposicin"/>
            </w:rPr>
            <w:t>Universitaria</w:t>
          </w:r>
        </w:p>
      </w:docPartBody>
    </w:docPart>
    <w:docPart>
      <w:docPartPr>
        <w:name w:val="7703B0B82DFA40FF96BDCBB41E55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19E4-C878-4F5A-A56E-A78F829A8881}"/>
      </w:docPartPr>
      <w:docPartBody>
        <w:p w:rsidR="00235F02" w:rsidRDefault="00FB53D4" w:rsidP="00FB53D4">
          <w:pPr>
            <w:pStyle w:val="7703B0B82DFA40FF96BDCBB41E553264"/>
          </w:pPr>
          <w:r w:rsidRPr="00CD397F">
            <w:rPr>
              <w:rStyle w:val="Textodelmarcadordeposicin"/>
            </w:rPr>
            <w:t>No universitaria</w:t>
          </w:r>
        </w:p>
      </w:docPartBody>
    </w:docPart>
    <w:docPart>
      <w:docPartPr>
        <w:name w:val="113E879940624342BE7C2D552DA91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6CB0-BB21-4421-B38D-B7E197B504CD}"/>
      </w:docPartPr>
      <w:docPartBody>
        <w:p w:rsidR="00235F02" w:rsidRDefault="00FB53D4" w:rsidP="00FB53D4">
          <w:pPr>
            <w:pStyle w:val="113E879940624342BE7C2D552DA917DD"/>
          </w:pPr>
          <w:r w:rsidRPr="00CD397F">
            <w:rPr>
              <w:rStyle w:val="Textodelmarcadordeposicin"/>
            </w:rPr>
            <w:t>No universitaria</w:t>
          </w:r>
        </w:p>
      </w:docPartBody>
    </w:docPart>
    <w:docPart>
      <w:docPartPr>
        <w:name w:val="A94CAB020BCE44488AF7AAFE435F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DFD45-4E22-44CA-8944-CEAED70FC2C6}"/>
      </w:docPartPr>
      <w:docPartBody>
        <w:p w:rsidR="00235F02" w:rsidRDefault="00FB53D4" w:rsidP="00FB53D4">
          <w:pPr>
            <w:pStyle w:val="A94CAB020BCE44488AF7AAFE435F6156"/>
          </w:pPr>
          <w:r w:rsidRPr="00CD397F">
            <w:rPr>
              <w:rStyle w:val="Textodelmarcadordeposicin"/>
            </w:rPr>
            <w:t>Euskera</w:t>
          </w:r>
        </w:p>
      </w:docPartBody>
    </w:docPart>
    <w:docPart>
      <w:docPartPr>
        <w:name w:val="5DC25205BECE4C99B8E414327DE8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93CC-9443-4859-A307-7D32C9760A38}"/>
      </w:docPartPr>
      <w:docPartBody>
        <w:p w:rsidR="00235F02" w:rsidRDefault="00FB53D4" w:rsidP="00FB53D4">
          <w:pPr>
            <w:pStyle w:val="5DC25205BECE4C99B8E414327DE86810"/>
          </w:pPr>
          <w:r w:rsidRPr="00CD397F">
            <w:rPr>
              <w:rStyle w:val="Textodelmarcadordeposicin"/>
            </w:rPr>
            <w:t>Idiomas unión europea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235F02"/>
    <w:rsid w:val="00AE1A46"/>
    <w:rsid w:val="00C02368"/>
    <w:rsid w:val="00F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53D4"/>
    <w:rPr>
      <w:color w:val="808080"/>
    </w:rPr>
  </w:style>
  <w:style w:type="paragraph" w:customStyle="1" w:styleId="21187D358C4446C68EE3411AA07929EC4">
    <w:name w:val="21187D358C4446C68EE3411AA07929EC4"/>
    <w:rsid w:val="00FB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7B9FC08A47C14A6CA231C1581FFC12364">
    <w:name w:val="7B9FC08A47C14A6CA231C1581FFC12364"/>
    <w:rsid w:val="00FB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53A0DF2B8AB447DD8C4CD3D8CE71BA714">
    <w:name w:val="53A0DF2B8AB447DD8C4CD3D8CE71BA714"/>
    <w:rsid w:val="00FB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85939127B23A4FABB67834CD73FFDC7A1">
    <w:name w:val="85939127B23A4FABB67834CD73FFDC7A1"/>
    <w:rsid w:val="00FB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9681BE6974B8468181A0C2B612CEFEF9">
    <w:name w:val="9681BE6974B8468181A0C2B612CEFEF9"/>
    <w:rsid w:val="00FB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21FF6774A24944C0987CF14516221C47">
    <w:name w:val="21FF6774A24944C0987CF14516221C47"/>
    <w:rsid w:val="00FB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F689FCFD31D04E64936F9068BCB0EA17">
    <w:name w:val="F689FCFD31D04E64936F9068BCB0EA17"/>
    <w:rsid w:val="00FB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0213C69F24B340199A1E958BD24A0695">
    <w:name w:val="0213C69F24B340199A1E958BD24A0695"/>
    <w:rsid w:val="00FB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B1F7D725D49544A2B4EEF585460661F8">
    <w:name w:val="B1F7D725D49544A2B4EEF585460661F8"/>
    <w:rsid w:val="00FB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78BD2D3E3FB842F49C881EF46B03E16D">
    <w:name w:val="78BD2D3E3FB842F49C881EF46B03E16D"/>
    <w:rsid w:val="00FB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33DBD8DB5D20446FA9A5C81C68FFA7A0">
    <w:name w:val="33DBD8DB5D20446FA9A5C81C68FFA7A0"/>
    <w:rsid w:val="00FB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B664C537A8A14992BC5FFEDD35EF6188">
    <w:name w:val="B664C537A8A14992BC5FFEDD35EF6188"/>
    <w:rsid w:val="00FB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7703B0B82DFA40FF96BDCBB41E553264">
    <w:name w:val="7703B0B82DFA40FF96BDCBB41E553264"/>
    <w:rsid w:val="00FB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113E879940624342BE7C2D552DA917DD">
    <w:name w:val="113E879940624342BE7C2D552DA917DD"/>
    <w:rsid w:val="00FB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A94CAB020BCE44488AF7AAFE435F6156">
    <w:name w:val="A94CAB020BCE44488AF7AAFE435F6156"/>
    <w:rsid w:val="00FB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5DC25205BECE4C99B8E414327DE86810">
    <w:name w:val="5DC25205BECE4C99B8E414327DE86810"/>
    <w:rsid w:val="00FB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d237f-dbdb-4b06-af8e-32070bcf998c">
      <Terms xmlns="http://schemas.microsoft.com/office/infopath/2007/PartnerControls"/>
    </lcf76f155ced4ddcb4097134ff3c332f>
    <TaxCatchAll xmlns="a0eed0c6-a2f9-4b40-929b-2662350a63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C18C0AE4883442AFF2B0EBD23B016F" ma:contentTypeVersion="16" ma:contentTypeDescription="Crear nuevo documento." ma:contentTypeScope="" ma:versionID="ff44e1032354b7fccfed6f6338a22146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48a99a9e6a4e8eb3297b1060b68d64b2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dfd3c6-27aa-4036-be18-459791c33c4f}" ma:internalName="TaxCatchAll" ma:showField="CatchAllData" ma:web="a0eed0c6-a2f9-4b40-929b-2662350a6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99CC2-ABF0-421C-A694-CB5BBC7BD1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D55B8-2054-4369-AABB-E37906053CBD}">
  <ds:schemaRefs>
    <ds:schemaRef ds:uri="http://schemas.microsoft.com/office/2006/metadata/properties"/>
    <ds:schemaRef ds:uri="http://schemas.microsoft.com/office/infopath/2007/PartnerControls"/>
    <ds:schemaRef ds:uri="100d237f-dbdb-4b06-af8e-32070bcf998c"/>
    <ds:schemaRef ds:uri="a0eed0c6-a2f9-4b40-929b-2662350a63c6"/>
  </ds:schemaRefs>
</ds:datastoreItem>
</file>

<file path=customXml/itemProps3.xml><?xml version="1.0" encoding="utf-8"?>
<ds:datastoreItem xmlns:ds="http://schemas.openxmlformats.org/officeDocument/2006/customXml" ds:itemID="{CD35DFF1-3FF4-42A4-BDA2-6B86E63DD4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483033-A4ED-4FF7-A580-9964FB2A8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D. Farmacia 2017 vertical.dotx</Template>
  <TotalTime>1</TotalTime>
  <Pages>2</Pages>
  <Words>385</Words>
  <Characters>2123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Elorrieta Gabella, Belen</dc:creator>
  <cp:lastModifiedBy>Elorrieta Gabella, Belen</cp:lastModifiedBy>
  <cp:revision>2</cp:revision>
  <cp:lastPrinted>2023-04-26T10:04:00Z</cp:lastPrinted>
  <dcterms:created xsi:type="dcterms:W3CDTF">2023-05-05T06:35:00Z</dcterms:created>
  <dcterms:modified xsi:type="dcterms:W3CDTF">2023-05-05T06:35:00Z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0x010100D6C18C0AE4883442AFF2B0EBD23B016F</vt:lpwstr>
  </property>
  <property fmtid="{D5CDD505-2E9C-101B-9397-08002B2CF9AE}" pid="3" name="MediaServiceImageTags">
    <vt:lpwstr/>
  </property>
</Properties>
</file>