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2118B" w14:textId="77777777" w:rsidR="006D51E0" w:rsidRPr="00A25A8B" w:rsidRDefault="006D51E0">
      <w:pPr>
        <w:rPr>
          <w:rFonts w:asciiTheme="minorHAnsi" w:hAnsiTheme="minorHAnsi" w:cstheme="minorHAnsi"/>
          <w:sz w:val="22"/>
          <w:szCs w:val="22"/>
        </w:rPr>
      </w:pPr>
    </w:p>
    <w:p w14:paraId="4267D989" w14:textId="77777777" w:rsidR="006C1D4F" w:rsidRDefault="00095DF2" w:rsidP="004F08B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NOTA ACLARATORIA</w:t>
      </w:r>
    </w:p>
    <w:p w14:paraId="25114705" w14:textId="77777777" w:rsidR="00095DF2" w:rsidRDefault="00095DF2" w:rsidP="004F0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DE5406" w14:textId="77777777" w:rsidR="00095DF2" w:rsidRPr="004F08B9" w:rsidRDefault="00095DF2" w:rsidP="004F08B9">
      <w:pPr>
        <w:jc w:val="both"/>
        <w:rPr>
          <w:rFonts w:asciiTheme="minorHAnsi" w:hAnsiTheme="minorHAnsi" w:cstheme="minorHAnsi"/>
          <w:sz w:val="22"/>
          <w:szCs w:val="22"/>
        </w:rPr>
      </w:pPr>
      <w:r w:rsidRPr="004F08B9">
        <w:rPr>
          <w:rFonts w:asciiTheme="minorHAnsi" w:hAnsiTheme="minorHAnsi" w:cstheme="minorHAnsi"/>
          <w:sz w:val="22"/>
          <w:szCs w:val="22"/>
        </w:rPr>
        <w:t>Ante las consultas realizadas ante esta Dirección de Calidad e Industrias Alimentarias y el análisis de la documentación aportada por las empresas solicitantes de las ayudas publicadas en la ORDEN de 26 de julio de 2023, de la Consejera de Desarrollo Económico, Sostenibilidad y Medio Ambiente, por la que se convocan, para el año 2023, las ayudas extraordinarias a los sectores de la cadena alimentaria altamente afectados por el contexto económico derivado de la invasión de Ucrania, se quiere aclarar lo siguiente:</w:t>
      </w:r>
    </w:p>
    <w:p w14:paraId="464A2F6A" w14:textId="77777777" w:rsidR="00095DF2" w:rsidRPr="004F08B9" w:rsidRDefault="00095DF2" w:rsidP="004F0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09C90E" w14:textId="77777777" w:rsidR="00095DF2" w:rsidRPr="004F08B9" w:rsidRDefault="00095DF2" w:rsidP="004F0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2E5DE" w14:textId="44AA2B6B" w:rsidR="004F08B9" w:rsidRPr="004F08B9" w:rsidRDefault="00095DF2" w:rsidP="004F08B9">
      <w:pPr>
        <w:jc w:val="both"/>
        <w:rPr>
          <w:rFonts w:asciiTheme="minorHAnsi" w:hAnsiTheme="minorHAnsi" w:cstheme="minorHAnsi"/>
          <w:sz w:val="22"/>
          <w:szCs w:val="22"/>
        </w:rPr>
      </w:pPr>
      <w:r w:rsidRPr="004F08B9">
        <w:rPr>
          <w:rFonts w:asciiTheme="minorHAnsi" w:hAnsiTheme="minorHAnsi" w:cstheme="minorHAnsi"/>
          <w:sz w:val="22"/>
          <w:szCs w:val="22"/>
        </w:rPr>
        <w:t xml:space="preserve">En las ayudas afectadas por el </w:t>
      </w:r>
      <w:r w:rsidRPr="004F08B9">
        <w:rPr>
          <w:rFonts w:asciiTheme="minorHAnsi" w:hAnsiTheme="minorHAnsi" w:cstheme="minorHAnsi"/>
          <w:b/>
          <w:sz w:val="22"/>
          <w:szCs w:val="22"/>
        </w:rPr>
        <w:t>CAPÍTULO V AYUDA PARA EMPRESAS OBRADORES DE PAN Y PASTELERÍAS, ASÍ COMO OBRADORES ARTESANALES, DE PANADERÍA O DE PASTELERÍA,</w:t>
      </w:r>
      <w:r w:rsidRPr="004F08B9">
        <w:rPr>
          <w:rFonts w:asciiTheme="minorHAnsi" w:hAnsiTheme="minorHAnsi" w:cstheme="minorHAnsi"/>
          <w:sz w:val="22"/>
          <w:szCs w:val="22"/>
        </w:rPr>
        <w:t xml:space="preserve"> en la </w:t>
      </w:r>
      <w:r w:rsidR="004F08B9" w:rsidRPr="004F08B9">
        <w:rPr>
          <w:rFonts w:asciiTheme="minorHAnsi" w:hAnsiTheme="minorHAnsi" w:cstheme="minorHAnsi"/>
          <w:sz w:val="22"/>
          <w:szCs w:val="22"/>
        </w:rPr>
        <w:t>Base 37, relativo a la documentación a aportar junto con las s</w:t>
      </w:r>
      <w:r w:rsidRPr="004F08B9">
        <w:rPr>
          <w:rFonts w:asciiTheme="minorHAnsi" w:hAnsiTheme="minorHAnsi" w:cstheme="minorHAnsi"/>
          <w:sz w:val="22"/>
          <w:szCs w:val="22"/>
        </w:rPr>
        <w:t xml:space="preserve">olicitudes de ayuda, en su apartado </w:t>
      </w:r>
      <w:r w:rsidR="00BF6E7E">
        <w:rPr>
          <w:rFonts w:asciiTheme="minorHAnsi" w:hAnsiTheme="minorHAnsi" w:cstheme="minorHAnsi"/>
          <w:sz w:val="22"/>
          <w:szCs w:val="22"/>
        </w:rPr>
        <w:t>3.</w:t>
      </w:r>
      <w:r w:rsidRPr="004F08B9">
        <w:rPr>
          <w:rFonts w:asciiTheme="minorHAnsi" w:hAnsiTheme="minorHAnsi" w:cstheme="minorHAnsi"/>
          <w:sz w:val="22"/>
          <w:szCs w:val="22"/>
        </w:rPr>
        <w:t xml:space="preserve">g) </w:t>
      </w:r>
      <w:r w:rsidR="004F08B9" w:rsidRPr="004F08B9">
        <w:rPr>
          <w:rFonts w:asciiTheme="minorHAnsi" w:hAnsiTheme="minorHAnsi" w:cstheme="minorHAnsi"/>
          <w:sz w:val="22"/>
          <w:szCs w:val="22"/>
        </w:rPr>
        <w:t>se indica:</w:t>
      </w:r>
    </w:p>
    <w:p w14:paraId="7BE94FEF" w14:textId="77777777" w:rsidR="004F08B9" w:rsidRPr="004F08B9" w:rsidRDefault="004F08B9" w:rsidP="004F0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AC7F4E" w14:textId="77777777" w:rsidR="00095DF2" w:rsidRPr="004F08B9" w:rsidRDefault="004F08B9" w:rsidP="004F08B9">
      <w:pPr>
        <w:jc w:val="both"/>
        <w:rPr>
          <w:rFonts w:asciiTheme="minorHAnsi" w:hAnsiTheme="minorHAnsi" w:cstheme="minorHAnsi"/>
          <w:sz w:val="22"/>
          <w:szCs w:val="22"/>
        </w:rPr>
      </w:pPr>
      <w:r w:rsidRPr="004F08B9">
        <w:rPr>
          <w:rFonts w:asciiTheme="minorHAnsi" w:hAnsiTheme="minorHAnsi" w:cstheme="minorHAnsi"/>
          <w:sz w:val="22"/>
          <w:szCs w:val="22"/>
        </w:rPr>
        <w:t>“</w:t>
      </w:r>
      <w:r w:rsidR="00095DF2" w:rsidRPr="004F08B9">
        <w:rPr>
          <w:rFonts w:asciiTheme="minorHAnsi" w:hAnsiTheme="minorHAnsi" w:cstheme="minorHAnsi"/>
          <w:sz w:val="22"/>
          <w:szCs w:val="22"/>
        </w:rPr>
        <w:t>Declaración jurada del número de personas trabajando por cuenta ajena en cada centro de trabajo dado de alta en la Seguridad Social, indicando el porcenta</w:t>
      </w:r>
      <w:r w:rsidRPr="004F08B9">
        <w:rPr>
          <w:rFonts w:asciiTheme="minorHAnsi" w:hAnsiTheme="minorHAnsi" w:cstheme="minorHAnsi"/>
          <w:sz w:val="22"/>
          <w:szCs w:val="22"/>
        </w:rPr>
        <w:t>je de dedicación, y las que tra</w:t>
      </w:r>
      <w:r w:rsidR="00095DF2" w:rsidRPr="004F08B9">
        <w:rPr>
          <w:rFonts w:asciiTheme="minorHAnsi" w:hAnsiTheme="minorHAnsi" w:cstheme="minorHAnsi"/>
          <w:sz w:val="22"/>
          <w:szCs w:val="22"/>
        </w:rPr>
        <w:t>bajan concretamente en el obrador.</w:t>
      </w:r>
      <w:r w:rsidRPr="004F08B9">
        <w:rPr>
          <w:rFonts w:asciiTheme="minorHAnsi" w:hAnsiTheme="minorHAnsi" w:cstheme="minorHAnsi"/>
          <w:sz w:val="22"/>
          <w:szCs w:val="22"/>
        </w:rPr>
        <w:t>”</w:t>
      </w:r>
    </w:p>
    <w:p w14:paraId="349CBA5D" w14:textId="77777777" w:rsidR="004F08B9" w:rsidRPr="004F08B9" w:rsidRDefault="004F08B9" w:rsidP="004F0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A65241" w14:textId="2317D760" w:rsidR="004F08B9" w:rsidRDefault="004F08B9" w:rsidP="004F08B9">
      <w:pPr>
        <w:jc w:val="both"/>
        <w:rPr>
          <w:rFonts w:asciiTheme="minorHAnsi" w:hAnsiTheme="minorHAnsi" w:cstheme="minorHAnsi"/>
          <w:sz w:val="22"/>
          <w:szCs w:val="22"/>
        </w:rPr>
      </w:pPr>
      <w:r w:rsidRPr="004F08B9">
        <w:rPr>
          <w:rFonts w:asciiTheme="minorHAnsi" w:hAnsiTheme="minorHAnsi" w:cstheme="minorHAnsi"/>
          <w:sz w:val="22"/>
          <w:szCs w:val="22"/>
        </w:rPr>
        <w:t xml:space="preserve">Dicha Declaración responsable se </w:t>
      </w:r>
      <w:r w:rsidR="00B61061">
        <w:rPr>
          <w:rFonts w:asciiTheme="minorHAnsi" w:hAnsiTheme="minorHAnsi" w:cstheme="minorHAnsi"/>
          <w:sz w:val="22"/>
          <w:szCs w:val="22"/>
        </w:rPr>
        <w:t>realizará aportando la información sobre todos los empleados</w:t>
      </w:r>
      <w:r w:rsidR="004F2272">
        <w:rPr>
          <w:rFonts w:asciiTheme="minorHAnsi" w:hAnsiTheme="minorHAnsi" w:cstheme="minorHAnsi"/>
          <w:sz w:val="22"/>
          <w:szCs w:val="22"/>
        </w:rPr>
        <w:t xml:space="preserve"> de la empresa </w:t>
      </w:r>
      <w:r w:rsidR="00B61061">
        <w:rPr>
          <w:rFonts w:asciiTheme="minorHAnsi" w:hAnsiTheme="minorHAnsi" w:cstheme="minorHAnsi"/>
          <w:sz w:val="22"/>
          <w:szCs w:val="22"/>
        </w:rPr>
        <w:t>por cuenta ajena a fecha 31 de diciembre de 2022</w:t>
      </w:r>
      <w:r w:rsidR="004F2272">
        <w:rPr>
          <w:rFonts w:asciiTheme="minorHAnsi" w:hAnsiTheme="minorHAnsi" w:cstheme="minorHAnsi"/>
          <w:sz w:val="22"/>
          <w:szCs w:val="22"/>
        </w:rPr>
        <w:t>,</w:t>
      </w:r>
      <w:r w:rsidR="00B61061">
        <w:rPr>
          <w:rFonts w:asciiTheme="minorHAnsi" w:hAnsiTheme="minorHAnsi" w:cstheme="minorHAnsi"/>
          <w:sz w:val="22"/>
          <w:szCs w:val="22"/>
        </w:rPr>
        <w:t xml:space="preserve"> donde se indique lo siguiente</w:t>
      </w:r>
      <w:r w:rsidR="00571A0A">
        <w:rPr>
          <w:rFonts w:asciiTheme="minorHAnsi" w:hAnsiTheme="minorHAnsi" w:cstheme="minorHAnsi"/>
          <w:sz w:val="22"/>
          <w:szCs w:val="22"/>
        </w:rPr>
        <w:t xml:space="preserve"> para cada empleado</w:t>
      </w:r>
      <w:r w:rsidR="00B61061">
        <w:rPr>
          <w:rFonts w:asciiTheme="minorHAnsi" w:hAnsiTheme="minorHAnsi" w:cstheme="minorHAnsi"/>
          <w:sz w:val="22"/>
          <w:szCs w:val="22"/>
        </w:rPr>
        <w:t>:</w:t>
      </w:r>
    </w:p>
    <w:p w14:paraId="5AC5FBE5" w14:textId="31C906DD" w:rsidR="00E277D9" w:rsidRDefault="00E277D9" w:rsidP="004F08B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768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880"/>
        <w:gridCol w:w="1900"/>
        <w:gridCol w:w="1836"/>
        <w:gridCol w:w="1436"/>
        <w:gridCol w:w="1256"/>
      </w:tblGrid>
      <w:tr w:rsidR="00E277D9" w:rsidRPr="00E277D9" w14:paraId="422ABC33" w14:textId="77777777" w:rsidTr="00E277D9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C92D" w14:textId="77777777" w:rsidR="00E277D9" w:rsidRPr="00E277D9" w:rsidRDefault="00E277D9" w:rsidP="00E277D9">
            <w:pPr>
              <w:rPr>
                <w:sz w:val="20"/>
                <w:szCs w:val="24"/>
                <w:lang w:val="es-ES" w:eastAsia="es-E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BCCE" w14:textId="77777777" w:rsidR="00E277D9" w:rsidRPr="00E277D9" w:rsidRDefault="00E277D9" w:rsidP="00E277D9">
            <w:pPr>
              <w:rPr>
                <w:sz w:val="20"/>
                <w:lang w:val="es-ES" w:eastAsia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159C" w14:textId="77777777" w:rsidR="00E277D9" w:rsidRPr="00E277D9" w:rsidRDefault="00E277D9" w:rsidP="00E277D9">
            <w:pPr>
              <w:rPr>
                <w:sz w:val="20"/>
                <w:lang w:val="es-ES" w:eastAsia="es-E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D54A" w14:textId="77777777" w:rsidR="00E277D9" w:rsidRPr="00E277D9" w:rsidRDefault="00E277D9" w:rsidP="00E277D9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b/>
                <w:color w:val="FF0000"/>
                <w:sz w:val="16"/>
                <w:szCs w:val="16"/>
                <w:lang w:val="es-ES" w:eastAsia="es-ES"/>
              </w:rPr>
              <w:t>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6CFF" w14:textId="77777777" w:rsidR="00E277D9" w:rsidRPr="00E277D9" w:rsidRDefault="00E277D9" w:rsidP="00E277D9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b/>
                <w:color w:val="FF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48E2" w14:textId="77777777" w:rsidR="00E277D9" w:rsidRPr="00E277D9" w:rsidRDefault="00E277D9" w:rsidP="00E277D9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b/>
                <w:color w:val="FF0000"/>
                <w:sz w:val="16"/>
                <w:szCs w:val="16"/>
                <w:lang w:val="es-ES" w:eastAsia="es-ES"/>
              </w:rPr>
              <w:t>C</w:t>
            </w:r>
          </w:p>
        </w:tc>
      </w:tr>
      <w:tr w:rsidR="00E277D9" w:rsidRPr="00E277D9" w14:paraId="37DAB6DB" w14:textId="77777777" w:rsidTr="00E277D9">
        <w:trPr>
          <w:trHeight w:val="76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82CFE8" w14:textId="77777777" w:rsidR="00E277D9" w:rsidRPr="00E277D9" w:rsidRDefault="00E277D9" w:rsidP="00E277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Nombre y apellidos del empleado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6F0040" w14:textId="77777777" w:rsidR="00E277D9" w:rsidRPr="00E277D9" w:rsidRDefault="00E277D9" w:rsidP="00E277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Nº de identificación fiscal del empleado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697296" w14:textId="77777777" w:rsidR="00E277D9" w:rsidRPr="00E277D9" w:rsidRDefault="00E277D9" w:rsidP="00E277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Nº de seguridad social del empleado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5DCE72" w14:textId="77777777" w:rsidR="00E277D9" w:rsidRPr="00E277D9" w:rsidRDefault="00E277D9" w:rsidP="00E277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Función que desempeña en la empresa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C598C0" w14:textId="77777777" w:rsidR="00E277D9" w:rsidRPr="00E277D9" w:rsidRDefault="00E277D9" w:rsidP="00E277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% Jornada respecto a la jornada completa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81AD1C" w14:textId="77777777" w:rsidR="00E277D9" w:rsidRPr="00E277D9" w:rsidRDefault="00E277D9" w:rsidP="00E277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% de su jornada dedicado al obrador</w:t>
            </w:r>
          </w:p>
        </w:tc>
      </w:tr>
      <w:tr w:rsidR="00E277D9" w:rsidRPr="00E277D9" w14:paraId="5A58CB05" w14:textId="77777777" w:rsidTr="00E277D9">
        <w:trPr>
          <w:trHeight w:val="2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C56D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C694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0FC1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3FD9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2E6B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7665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277D9" w:rsidRPr="00E277D9" w14:paraId="08FD3F7C" w14:textId="77777777" w:rsidTr="00E277D9">
        <w:trPr>
          <w:trHeight w:val="2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5FDA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EA49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E648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4A59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0B47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7F8F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277D9" w:rsidRPr="00E277D9" w14:paraId="16EAAFCB" w14:textId="77777777" w:rsidTr="00E277D9">
        <w:trPr>
          <w:trHeight w:val="2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23CD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72AD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0C6D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6034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83FC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0CE7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277D9" w:rsidRPr="00E277D9" w14:paraId="682DEF0B" w14:textId="77777777" w:rsidTr="00E277D9">
        <w:trPr>
          <w:trHeight w:val="2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C93A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7EAD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8D10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6CF6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0483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0C34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277D9" w:rsidRPr="00E277D9" w14:paraId="35FC87E5" w14:textId="77777777" w:rsidTr="00E277D9">
        <w:trPr>
          <w:trHeight w:val="2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7620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9081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6767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9949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834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E60F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277D9" w:rsidRPr="00E277D9" w14:paraId="63A49591" w14:textId="77777777" w:rsidTr="00E277D9">
        <w:trPr>
          <w:trHeight w:val="2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29BE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37CB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0B16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2880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AAB6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FDD5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277D9" w:rsidRPr="00E277D9" w14:paraId="21C7EAA0" w14:textId="77777777" w:rsidTr="00E277D9">
        <w:trPr>
          <w:trHeight w:val="22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B690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98D2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4FFB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4A05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79B6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F111" w14:textId="77777777" w:rsidR="00E277D9" w:rsidRPr="00E277D9" w:rsidRDefault="00E277D9" w:rsidP="00E277D9">
            <w:pPr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E277D9">
              <w:rPr>
                <w:rFonts w:ascii="Calibri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14:paraId="081918CA" w14:textId="77777777" w:rsidR="00E277D9" w:rsidRPr="004F08B9" w:rsidRDefault="00E277D9" w:rsidP="004F0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A57BE9" w14:textId="2147DDC3" w:rsidR="00571A0A" w:rsidRPr="00571A0A" w:rsidRDefault="00571A0A">
      <w:pPr>
        <w:rPr>
          <w:rFonts w:asciiTheme="minorHAnsi" w:hAnsiTheme="minorHAnsi" w:cstheme="minorHAnsi"/>
          <w:sz w:val="22"/>
          <w:szCs w:val="22"/>
        </w:rPr>
      </w:pPr>
      <w:r w:rsidRPr="00571A0A">
        <w:rPr>
          <w:rFonts w:asciiTheme="minorHAnsi" w:hAnsiTheme="minorHAnsi" w:cstheme="minorHAnsi"/>
          <w:sz w:val="22"/>
          <w:szCs w:val="22"/>
        </w:rPr>
        <w:t>Notas:</w:t>
      </w:r>
    </w:p>
    <w:p w14:paraId="499A206D" w14:textId="4DF98245" w:rsidR="00571A0A" w:rsidRPr="00571A0A" w:rsidRDefault="00571A0A" w:rsidP="00571A0A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700AE">
        <w:rPr>
          <w:rFonts w:asciiTheme="minorHAnsi" w:hAnsiTheme="minorHAnsi" w:cstheme="minorHAnsi"/>
          <w:b/>
          <w:color w:val="FF0000"/>
          <w:sz w:val="22"/>
          <w:szCs w:val="22"/>
        </w:rPr>
        <w:t>A</w:t>
      </w:r>
      <w:r w:rsidRPr="00571A0A">
        <w:rPr>
          <w:rFonts w:asciiTheme="minorHAnsi" w:hAnsiTheme="minorHAnsi" w:cstheme="minorHAnsi"/>
          <w:sz w:val="22"/>
          <w:szCs w:val="22"/>
        </w:rPr>
        <w:t>:</w:t>
      </w:r>
      <w:r w:rsidR="00D700AE">
        <w:rPr>
          <w:rFonts w:asciiTheme="minorHAnsi" w:hAnsiTheme="minorHAnsi" w:cstheme="minorHAnsi"/>
          <w:sz w:val="22"/>
          <w:szCs w:val="22"/>
        </w:rPr>
        <w:t xml:space="preserve"> función que realiza el empleado respecto a la clasificación interna de la empresa.</w:t>
      </w:r>
      <w:r w:rsidR="004F2272">
        <w:rPr>
          <w:rFonts w:asciiTheme="minorHAnsi" w:hAnsiTheme="minorHAnsi" w:cstheme="minorHAnsi"/>
          <w:sz w:val="22"/>
          <w:szCs w:val="22"/>
        </w:rPr>
        <w:t xml:space="preserve"> (Ejemplo: Oficina, limpieza, obrador, </w:t>
      </w:r>
      <w:proofErr w:type="gramStart"/>
      <w:r w:rsidR="004F2272">
        <w:rPr>
          <w:rFonts w:asciiTheme="minorHAnsi" w:hAnsiTheme="minorHAnsi" w:cstheme="minorHAnsi"/>
          <w:sz w:val="22"/>
          <w:szCs w:val="22"/>
        </w:rPr>
        <w:t>tienda….</w:t>
      </w:r>
      <w:proofErr w:type="gramEnd"/>
      <w:r w:rsidR="004F2272">
        <w:rPr>
          <w:rFonts w:asciiTheme="minorHAnsi" w:hAnsiTheme="minorHAnsi" w:cstheme="minorHAnsi"/>
          <w:sz w:val="22"/>
          <w:szCs w:val="22"/>
        </w:rPr>
        <w:t>)</w:t>
      </w:r>
      <w:bookmarkStart w:id="0" w:name="_GoBack"/>
      <w:bookmarkEnd w:id="0"/>
    </w:p>
    <w:p w14:paraId="6115E93D" w14:textId="2B80783C" w:rsidR="004F08B9" w:rsidRPr="00571A0A" w:rsidRDefault="00571A0A" w:rsidP="00571A0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00AE">
        <w:rPr>
          <w:rFonts w:asciiTheme="minorHAnsi" w:hAnsiTheme="minorHAnsi" w:cstheme="minorHAnsi"/>
          <w:b/>
          <w:color w:val="FF0000"/>
          <w:sz w:val="22"/>
          <w:szCs w:val="22"/>
        </w:rPr>
        <w:t>B</w:t>
      </w:r>
      <w:r w:rsidRPr="00571A0A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% que corresponde la jornada de trabajo del </w:t>
      </w:r>
      <w:r w:rsidR="00D700AE">
        <w:rPr>
          <w:rFonts w:asciiTheme="minorHAnsi" w:hAnsiTheme="minorHAnsi" w:cstheme="minorHAnsi"/>
          <w:sz w:val="22"/>
          <w:szCs w:val="22"/>
        </w:rPr>
        <w:t>empleado</w:t>
      </w:r>
      <w:r>
        <w:rPr>
          <w:rFonts w:asciiTheme="minorHAnsi" w:hAnsiTheme="minorHAnsi" w:cstheme="minorHAnsi"/>
          <w:sz w:val="22"/>
          <w:szCs w:val="22"/>
        </w:rPr>
        <w:t xml:space="preserve"> respecto a una jornada completa. En caso que la jornada de trabajo del empleado sea completa, el % indicado en esta columna será el 100%. En caso de qu</w:t>
      </w:r>
      <w:r w:rsidR="00D700AE">
        <w:rPr>
          <w:rFonts w:asciiTheme="minorHAnsi" w:hAnsiTheme="minorHAnsi" w:cstheme="minorHAnsi"/>
          <w:sz w:val="22"/>
          <w:szCs w:val="22"/>
        </w:rPr>
        <w:t>e la jornada del empleado sea menor, el % indicado será inferior al 100%</w:t>
      </w:r>
      <w:r w:rsidR="004F2272">
        <w:rPr>
          <w:rFonts w:asciiTheme="minorHAnsi" w:hAnsiTheme="minorHAnsi" w:cstheme="minorHAnsi"/>
          <w:sz w:val="22"/>
          <w:szCs w:val="22"/>
        </w:rPr>
        <w:t>, el que corresponde</w:t>
      </w:r>
      <w:r w:rsidR="00D700AE">
        <w:rPr>
          <w:rFonts w:asciiTheme="minorHAnsi" w:hAnsiTheme="minorHAnsi" w:cstheme="minorHAnsi"/>
          <w:sz w:val="22"/>
          <w:szCs w:val="22"/>
        </w:rPr>
        <w:t>.</w:t>
      </w:r>
    </w:p>
    <w:p w14:paraId="79E27766" w14:textId="6E05298F" w:rsidR="00571A0A" w:rsidRPr="00571A0A" w:rsidRDefault="00571A0A" w:rsidP="00571A0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00AE">
        <w:rPr>
          <w:rFonts w:asciiTheme="minorHAnsi" w:hAnsiTheme="minorHAnsi" w:cstheme="minorHAnsi"/>
          <w:b/>
          <w:color w:val="FF0000"/>
          <w:sz w:val="22"/>
          <w:szCs w:val="22"/>
        </w:rPr>
        <w:t>C</w:t>
      </w:r>
      <w:r w:rsidRPr="00D700AE">
        <w:rPr>
          <w:rFonts w:asciiTheme="minorHAnsi" w:hAnsiTheme="minorHAnsi" w:cstheme="minorHAnsi"/>
          <w:sz w:val="22"/>
          <w:szCs w:val="22"/>
        </w:rPr>
        <w:t>:</w:t>
      </w:r>
      <w:r w:rsidRPr="00571A0A">
        <w:rPr>
          <w:rFonts w:asciiTheme="minorHAnsi" w:hAnsiTheme="minorHAnsi" w:cstheme="minorHAnsi"/>
          <w:sz w:val="22"/>
          <w:szCs w:val="22"/>
        </w:rPr>
        <w:t xml:space="preserve"> % de tiempo dedicado por el empleado en el obrador respecto </w:t>
      </w:r>
      <w:r w:rsidR="004F2272">
        <w:rPr>
          <w:rFonts w:asciiTheme="minorHAnsi" w:hAnsiTheme="minorHAnsi" w:cstheme="minorHAnsi"/>
          <w:sz w:val="22"/>
          <w:szCs w:val="22"/>
        </w:rPr>
        <w:t>a</w:t>
      </w:r>
      <w:r w:rsidRPr="00571A0A">
        <w:rPr>
          <w:rFonts w:asciiTheme="minorHAnsi" w:hAnsiTheme="minorHAnsi" w:cstheme="minorHAnsi"/>
          <w:sz w:val="22"/>
          <w:szCs w:val="22"/>
        </w:rPr>
        <w:t xml:space="preserve"> su jornada total de trabajo. </w:t>
      </w:r>
    </w:p>
    <w:p w14:paraId="20A1BC41" w14:textId="77777777" w:rsidR="00095DF2" w:rsidRDefault="00095DF2"/>
    <w:p w14:paraId="77BFBD16" w14:textId="2F701392" w:rsidR="00095DF2" w:rsidRPr="00A25A8B" w:rsidRDefault="004F22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Vitoria-Gasteiz, a 14 de septiembre de 2023</w:t>
      </w:r>
    </w:p>
    <w:sectPr w:rsidR="00095DF2" w:rsidRPr="00A25A8B" w:rsidSect="006B098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701" w:bottom="1418" w:left="1701" w:header="4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57C01" w14:textId="77777777" w:rsidR="00952096" w:rsidRDefault="00952096">
      <w:r>
        <w:separator/>
      </w:r>
    </w:p>
  </w:endnote>
  <w:endnote w:type="continuationSeparator" w:id="0">
    <w:p w14:paraId="48FC17A8" w14:textId="77777777" w:rsidR="00952096" w:rsidRDefault="0095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C166" w14:textId="77777777" w:rsidR="006D51E0" w:rsidRDefault="006D51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F01749" w14:textId="77777777" w:rsidR="006D51E0" w:rsidRDefault="006D51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997F0" w14:textId="77777777" w:rsidR="006D51E0" w:rsidRDefault="006D51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098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2F69540" w14:textId="77777777" w:rsidR="006D51E0" w:rsidRDefault="006D51E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85262" w14:textId="77777777" w:rsidR="006D51E0" w:rsidRPr="004F2272" w:rsidRDefault="009B5D8C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 w:rsidRPr="004F2272">
      <w:rPr>
        <w:rFonts w:ascii="Arial" w:hAnsi="Arial"/>
        <w:sz w:val="13"/>
      </w:rPr>
      <w:t>Donostia</w:t>
    </w:r>
    <w:r w:rsidR="00677BBB" w:rsidRPr="004F2272">
      <w:rPr>
        <w:rFonts w:ascii="Arial" w:hAnsi="Arial"/>
        <w:sz w:val="13"/>
      </w:rPr>
      <w:t xml:space="preserve"> </w:t>
    </w:r>
    <w:r w:rsidRPr="004F2272">
      <w:rPr>
        <w:rFonts w:ascii="Arial" w:hAnsi="Arial"/>
        <w:sz w:val="13"/>
      </w:rPr>
      <w:t>-</w:t>
    </w:r>
    <w:r w:rsidR="00677BBB" w:rsidRPr="004F2272">
      <w:rPr>
        <w:rFonts w:ascii="Arial" w:hAnsi="Arial"/>
        <w:sz w:val="13"/>
      </w:rPr>
      <w:t xml:space="preserve"> </w:t>
    </w:r>
    <w:r w:rsidRPr="004F2272">
      <w:rPr>
        <w:rFonts w:ascii="Arial" w:hAnsi="Arial"/>
        <w:sz w:val="13"/>
      </w:rPr>
      <w:t>San Sebastián</w:t>
    </w:r>
    <w:r w:rsidR="00677BBB" w:rsidRPr="004F2272">
      <w:rPr>
        <w:rFonts w:ascii="Arial" w:hAnsi="Arial"/>
        <w:sz w:val="13"/>
      </w:rPr>
      <w:t>, 1 –  01010</w:t>
    </w:r>
    <w:r w:rsidR="006D51E0" w:rsidRPr="004F2272">
      <w:rPr>
        <w:rFonts w:ascii="Arial" w:hAnsi="Arial"/>
        <w:sz w:val="13"/>
      </w:rPr>
      <w:t xml:space="preserve"> VITORIA-GASTEIZ</w:t>
    </w:r>
  </w:p>
  <w:p w14:paraId="769D50D1" w14:textId="2F5C858C" w:rsidR="006D51E0" w:rsidRPr="004F2272" w:rsidRDefault="00B81B24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proofErr w:type="spellStart"/>
    <w:r w:rsidRPr="004F2272">
      <w:rPr>
        <w:rFonts w:ascii="Arial" w:hAnsi="Arial"/>
        <w:sz w:val="13"/>
        <w:lang w:val="en-US"/>
      </w:rPr>
      <w:t>T</w:t>
    </w:r>
    <w:r w:rsidR="00677BBB" w:rsidRPr="004F2272">
      <w:rPr>
        <w:rFonts w:ascii="Arial" w:hAnsi="Arial"/>
        <w:sz w:val="13"/>
        <w:lang w:val="en-US"/>
      </w:rPr>
      <w:t>ef</w:t>
    </w:r>
    <w:proofErr w:type="spellEnd"/>
    <w:r w:rsidR="00677BBB" w:rsidRPr="004F2272">
      <w:rPr>
        <w:rFonts w:ascii="Arial" w:hAnsi="Arial"/>
        <w:sz w:val="13"/>
        <w:lang w:val="en-US"/>
      </w:rPr>
      <w:t xml:space="preserve">. 945 </w:t>
    </w:r>
    <w:r w:rsidR="004F2272" w:rsidRPr="004F2272">
      <w:rPr>
        <w:rFonts w:ascii="Arial" w:hAnsi="Arial"/>
        <w:sz w:val="13"/>
        <w:lang w:val="en-US"/>
      </w:rPr>
      <w:t>019 644</w:t>
    </w:r>
    <w:proofErr w:type="gramStart"/>
    <w:r w:rsidR="00306E0F" w:rsidRPr="004F2272">
      <w:rPr>
        <w:rFonts w:ascii="Arial" w:hAnsi="Arial"/>
        <w:sz w:val="13"/>
        <w:lang w:val="en-US"/>
      </w:rPr>
      <w:t xml:space="preserve">– </w:t>
    </w:r>
    <w:r w:rsidR="002B3657" w:rsidRPr="004F2272">
      <w:rPr>
        <w:rFonts w:ascii="Arial" w:hAnsi="Arial"/>
        <w:sz w:val="13"/>
        <w:lang w:val="en-US"/>
      </w:rPr>
      <w:t xml:space="preserve"> e</w:t>
    </w:r>
    <w:proofErr w:type="gramEnd"/>
    <w:r w:rsidR="002B3657" w:rsidRPr="004F2272">
      <w:rPr>
        <w:rFonts w:ascii="Arial" w:hAnsi="Arial"/>
        <w:sz w:val="13"/>
        <w:lang w:val="en-US"/>
      </w:rPr>
      <w:t xml:space="preserve">-mail: </w:t>
    </w:r>
    <w:r w:rsidR="004F2272" w:rsidRPr="004F2272">
      <w:rPr>
        <w:rFonts w:ascii="Arial" w:hAnsi="Arial"/>
        <w:sz w:val="13"/>
        <w:lang w:val="en-US"/>
      </w:rPr>
      <w:t>calimentaria</w:t>
    </w:r>
    <w:r w:rsidR="002B3657" w:rsidRPr="004F2272">
      <w:rPr>
        <w:rFonts w:ascii="Arial" w:hAnsi="Arial"/>
        <w:sz w:val="13"/>
        <w:lang w:val="en-US"/>
      </w:rPr>
      <w:t>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0A771" w14:textId="77777777" w:rsidR="00952096" w:rsidRDefault="00952096">
      <w:r>
        <w:separator/>
      </w:r>
    </w:p>
  </w:footnote>
  <w:footnote w:type="continuationSeparator" w:id="0">
    <w:p w14:paraId="602CF76B" w14:textId="77777777" w:rsidR="00952096" w:rsidRDefault="00952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74A09" w14:textId="77777777" w:rsidR="006D51E0" w:rsidRPr="006B098A" w:rsidRDefault="006B098A" w:rsidP="006B098A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noProof/>
        <w:sz w:val="16"/>
        <w:lang w:val="es-ES" w:eastAsia="es-ES"/>
      </w:rPr>
      <w:drawing>
        <wp:anchor distT="0" distB="0" distL="114300" distR="114300" simplePos="0" relativeHeight="251661312" behindDoc="1" locked="0" layoutInCell="1" allowOverlap="1" wp14:anchorId="2F270D95" wp14:editId="0840DCE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520000" cy="32760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V_B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5014BC" w14:textId="77777777" w:rsidR="006D51E0" w:rsidRDefault="006D51E0" w:rsidP="006B098A">
    <w:pPr>
      <w:pStyle w:val="Encabezado"/>
      <w:jc w:val="center"/>
      <w:rPr>
        <w:rFonts w:ascii="Arial" w:hAnsi="Arial" w:cs="Arial"/>
        <w:sz w:val="16"/>
        <w:szCs w:val="16"/>
      </w:rPr>
    </w:pPr>
  </w:p>
  <w:p w14:paraId="2338457E" w14:textId="77777777" w:rsidR="006B098A" w:rsidRDefault="006B098A" w:rsidP="006B098A">
    <w:pPr>
      <w:pStyle w:val="Encabezado"/>
      <w:jc w:val="center"/>
      <w:rPr>
        <w:rFonts w:ascii="Arial" w:hAnsi="Arial" w:cs="Arial"/>
        <w:sz w:val="16"/>
        <w:szCs w:val="16"/>
      </w:rPr>
    </w:pPr>
  </w:p>
  <w:p w14:paraId="40CEBA68" w14:textId="77777777" w:rsidR="006B098A" w:rsidRDefault="006B098A" w:rsidP="006B098A">
    <w:pPr>
      <w:pStyle w:val="Encabezado"/>
      <w:jc w:val="center"/>
      <w:rPr>
        <w:rFonts w:ascii="Arial" w:hAnsi="Arial" w:cs="Arial"/>
        <w:sz w:val="16"/>
        <w:szCs w:val="16"/>
      </w:rPr>
    </w:pPr>
  </w:p>
  <w:p w14:paraId="55D1F422" w14:textId="77777777" w:rsidR="006B098A" w:rsidRPr="006B098A" w:rsidRDefault="006B098A" w:rsidP="006B098A">
    <w:pPr>
      <w:pStyle w:val="Encabezado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E0A9B" w14:textId="77777777" w:rsidR="006D51E0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  <w:r>
      <w:rPr>
        <w:rFonts w:ascii="Arial" w:hAnsi="Arial"/>
        <w:noProof/>
        <w:sz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3B686699" wp14:editId="2F34CC65">
          <wp:simplePos x="0" y="0"/>
          <wp:positionH relativeFrom="margin">
            <wp:align>center</wp:align>
          </wp:positionH>
          <wp:positionV relativeFrom="paragraph">
            <wp:posOffset>47</wp:posOffset>
          </wp:positionV>
          <wp:extent cx="3780000" cy="489600"/>
          <wp:effectExtent l="0" t="0" r="0" b="571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V_B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48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89D219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484DD13D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6C60E7ED" w14:textId="77777777" w:rsidR="00A25A8B" w:rsidRDefault="00095DF2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920188" wp14:editId="575172C8">
              <wp:simplePos x="0" y="0"/>
              <wp:positionH relativeFrom="page">
                <wp:posOffset>4049486</wp:posOffset>
              </wp:positionH>
              <wp:positionV relativeFrom="page">
                <wp:posOffset>664029</wp:posOffset>
              </wp:positionV>
              <wp:extent cx="1733550" cy="6527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1C92B" w14:textId="77777777" w:rsidR="000446ED" w:rsidRDefault="000446ED" w:rsidP="000446ED">
                          <w:pPr>
                            <w:pStyle w:val="Nivel1"/>
                          </w:pPr>
                          <w:r>
                            <w:t>DEPARTAMENTO DE DESARROLLO</w:t>
                          </w:r>
                          <w:r w:rsidR="00A25A8B">
                            <w:t xml:space="preserve"> </w:t>
                          </w:r>
                          <w:r>
                            <w:t>ECONÓMICO, SOSTENIBILIDAD Y MEDIO AMBIENTE</w:t>
                          </w:r>
                        </w:p>
                        <w:p w14:paraId="4D7F5E06" w14:textId="77777777" w:rsidR="007D020C" w:rsidRPr="00F729BD" w:rsidRDefault="000446ED" w:rsidP="002E6396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  <w:r w:rsidRPr="007D4D1A">
                            <w:rPr>
                              <w:rFonts w:ascii="Arial" w:hAnsi="Arial"/>
                              <w:sz w:val="14"/>
                            </w:rPr>
                            <w:t xml:space="preserve">Dirección de </w:t>
                          </w:r>
                          <w:r w:rsidR="00C1181E" w:rsidRPr="00C1181E">
                            <w:rPr>
                              <w:rFonts w:ascii="Arial" w:hAnsi="Arial"/>
                              <w:sz w:val="14"/>
                            </w:rPr>
                            <w:t>Calidad e Industrias 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201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85pt;margin-top:52.3pt;width:136.5pt;height:5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xJk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y3RkHnYHTwwBuZg/HwLKrVA/3svqmkZDLlooNu1VKji2jNWQX2pv+xdUJ&#10;R1uQ9fhR1hCGbo10QPtG9bZ10AwE6MDS04kZm0plQ86vr+MYTBXYZnE0Txx1Ps2OtwelzXsme2QX&#10;OVbAvEOnu3ttbDY0O7rYYEKWvOsc+514dgCO0wnEhqvWZrNwZP5Mg3SVrBLikWi28khQFN5tuSTe&#10;rAzncXFd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" o:allowincell="f" filled="f" stroked="f">
              <v:textbox>
                <w:txbxContent>
                  <w:p w14:paraId="66B1C92B" w14:textId="77777777" w:rsidR="000446ED" w:rsidRDefault="000446ED" w:rsidP="000446ED">
                    <w:pPr>
                      <w:pStyle w:val="Nivel1"/>
                    </w:pPr>
                    <w:r>
                      <w:t>DEPARTAMENTO DE DESARROLLO</w:t>
                    </w:r>
                    <w:r w:rsidR="00A25A8B">
                      <w:t xml:space="preserve"> </w:t>
                    </w:r>
                    <w:r>
                      <w:t>ECONÓMICO, SOSTENIBILIDAD Y MEDIO AMBIENTE</w:t>
                    </w:r>
                  </w:p>
                  <w:p w14:paraId="4D7F5E06" w14:textId="77777777" w:rsidR="007D020C" w:rsidRPr="00F729BD" w:rsidRDefault="000446ED" w:rsidP="002E6396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  <w:r w:rsidRPr="007D4D1A">
                      <w:rPr>
                        <w:rFonts w:ascii="Arial" w:hAnsi="Arial"/>
                        <w:sz w:val="14"/>
                      </w:rPr>
                      <w:t xml:space="preserve">Dirección de </w:t>
                    </w:r>
                    <w:r w:rsidR="00C1181E" w:rsidRPr="00C1181E">
                      <w:rPr>
                        <w:rFonts w:ascii="Arial" w:hAnsi="Arial"/>
                        <w:sz w:val="14"/>
                      </w:rPr>
                      <w:t>Calidad e Industrias Alimentarias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5A8B"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AD3B38" wp14:editId="12C5C803">
              <wp:simplePos x="0" y="0"/>
              <wp:positionH relativeFrom="page">
                <wp:posOffset>1948543</wp:posOffset>
              </wp:positionH>
              <wp:positionV relativeFrom="page">
                <wp:posOffset>664030</wp:posOffset>
              </wp:positionV>
              <wp:extent cx="1790700" cy="65314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6531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6C772" w14:textId="77777777" w:rsidR="000446ED" w:rsidRDefault="000446ED" w:rsidP="000446ED">
                          <w:pPr>
                            <w:pStyle w:val="Nivel1"/>
                          </w:pPr>
                          <w:r>
                            <w:t>EKONOMIAREN GARAPEN, JASANGARRITASUN ETA INGURUMEN SAILA</w:t>
                          </w:r>
                        </w:p>
                        <w:p w14:paraId="5B6E4EA2" w14:textId="77777777" w:rsidR="006D51E0" w:rsidRPr="00F729BD" w:rsidRDefault="00C1181E" w:rsidP="002E6396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  <w:r w:rsidRPr="00C1181E">
                            <w:rPr>
                              <w:rFonts w:ascii="Arial" w:hAnsi="Arial"/>
                              <w:sz w:val="14"/>
                            </w:rPr>
                            <w:t xml:space="preserve">Elikagaien </w:t>
                          </w:r>
                          <w:proofErr w:type="spellStart"/>
                          <w:r w:rsidRPr="00C1181E">
                            <w:rPr>
                              <w:rFonts w:ascii="Arial" w:hAnsi="Arial"/>
                              <w:sz w:val="14"/>
                            </w:rPr>
                            <w:t>Kalitate</w:t>
                          </w:r>
                          <w:proofErr w:type="spellEnd"/>
                          <w:r w:rsidRPr="00C1181E">
                            <w:rPr>
                              <w:rFonts w:ascii="Arial" w:hAnsi="Arial"/>
                              <w:sz w:val="14"/>
                            </w:rPr>
                            <w:t xml:space="preserve"> eta </w:t>
                          </w:r>
                          <w:proofErr w:type="spellStart"/>
                          <w:r w:rsidRPr="00C1181E">
                            <w:rPr>
                              <w:rFonts w:ascii="Arial" w:hAnsi="Arial"/>
                              <w:sz w:val="14"/>
                            </w:rPr>
                            <w:t>Industriako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 w:rsidR="000446ED" w:rsidRPr="007D4D1A">
                            <w:rPr>
                              <w:rFonts w:ascii="Arial" w:hAnsi="Arial"/>
                              <w:sz w:val="14"/>
                            </w:rPr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AD3B38" id="Text Box 1" o:spid="_x0000_s1027" type="#_x0000_t202" style="position:absolute;left:0;text-align:left;margin-left:153.45pt;margin-top:52.3pt;width:141pt;height:51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3fk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" o:allowincell="f" filled="f" stroked="f">
              <v:textbox>
                <w:txbxContent>
                  <w:p w14:paraId="4896C772" w14:textId="77777777" w:rsidR="000446ED" w:rsidRDefault="000446ED" w:rsidP="000446ED">
                    <w:pPr>
                      <w:pStyle w:val="Nivel1"/>
                    </w:pPr>
                    <w:r>
                      <w:t>EKONOMIAREN GARAPEN, JASANGARRITASUN ETA INGURUMEN SAILA</w:t>
                    </w:r>
                  </w:p>
                  <w:p w14:paraId="5B6E4EA2" w14:textId="77777777" w:rsidR="006D51E0" w:rsidRPr="00F729BD" w:rsidRDefault="00C1181E" w:rsidP="002E6396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  <w:r w:rsidRPr="00C1181E">
                      <w:rPr>
                        <w:rFonts w:ascii="Arial" w:hAnsi="Arial"/>
                        <w:sz w:val="14"/>
                      </w:rPr>
                      <w:t>Elikagaien Kalitate eta Industriako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r w:rsidR="000446ED" w:rsidRPr="007D4D1A">
                      <w:rPr>
                        <w:rFonts w:ascii="Arial" w:hAnsi="Arial"/>
                        <w:sz w:val="14"/>
                      </w:rPr>
                      <w:t>Zuzendaritza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AE55F9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27251A6F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5573DA28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58851575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04951D0C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noProof/>
        <w:sz w:val="16"/>
      </w:rPr>
    </w:pPr>
  </w:p>
  <w:p w14:paraId="67880C48" w14:textId="77777777" w:rsidR="00A25A8B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94C0576" w14:textId="77777777" w:rsidR="006D51E0" w:rsidRDefault="006D51E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47A81DF" w14:textId="77777777" w:rsidR="00A25A8B" w:rsidRPr="004F2272" w:rsidRDefault="00A25A8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51E9"/>
    <w:multiLevelType w:val="multilevel"/>
    <w:tmpl w:val="8BA837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6658FA"/>
    <w:multiLevelType w:val="hybridMultilevel"/>
    <w:tmpl w:val="685C07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F"/>
    <w:rsid w:val="000201C7"/>
    <w:rsid w:val="0004417C"/>
    <w:rsid w:val="000446ED"/>
    <w:rsid w:val="000508FF"/>
    <w:rsid w:val="00086165"/>
    <w:rsid w:val="00095DF2"/>
    <w:rsid w:val="000B65B5"/>
    <w:rsid w:val="00122309"/>
    <w:rsid w:val="001F4F12"/>
    <w:rsid w:val="002B3657"/>
    <w:rsid w:val="002E6396"/>
    <w:rsid w:val="00306E0F"/>
    <w:rsid w:val="0032574F"/>
    <w:rsid w:val="00393C34"/>
    <w:rsid w:val="00451EE2"/>
    <w:rsid w:val="004F08B9"/>
    <w:rsid w:val="004F2272"/>
    <w:rsid w:val="004F41B1"/>
    <w:rsid w:val="00571A0A"/>
    <w:rsid w:val="00656EF2"/>
    <w:rsid w:val="00677BBB"/>
    <w:rsid w:val="006A31B6"/>
    <w:rsid w:val="006B098A"/>
    <w:rsid w:val="006C1D4F"/>
    <w:rsid w:val="006D51E0"/>
    <w:rsid w:val="00744854"/>
    <w:rsid w:val="007A7AE2"/>
    <w:rsid w:val="007C42D5"/>
    <w:rsid w:val="007D020C"/>
    <w:rsid w:val="00846365"/>
    <w:rsid w:val="008906AA"/>
    <w:rsid w:val="008D78EF"/>
    <w:rsid w:val="00952096"/>
    <w:rsid w:val="00974F1C"/>
    <w:rsid w:val="009B5D8C"/>
    <w:rsid w:val="009D3BA2"/>
    <w:rsid w:val="00A25A8B"/>
    <w:rsid w:val="00A30A18"/>
    <w:rsid w:val="00A36117"/>
    <w:rsid w:val="00A40BD2"/>
    <w:rsid w:val="00A55E8C"/>
    <w:rsid w:val="00AC0DB4"/>
    <w:rsid w:val="00B24C66"/>
    <w:rsid w:val="00B61061"/>
    <w:rsid w:val="00B81B24"/>
    <w:rsid w:val="00BD2727"/>
    <w:rsid w:val="00BF6E7E"/>
    <w:rsid w:val="00C1181E"/>
    <w:rsid w:val="00C4423A"/>
    <w:rsid w:val="00C84C57"/>
    <w:rsid w:val="00CF1181"/>
    <w:rsid w:val="00D331CA"/>
    <w:rsid w:val="00D700AE"/>
    <w:rsid w:val="00D94C12"/>
    <w:rsid w:val="00E277D9"/>
    <w:rsid w:val="00E3025B"/>
    <w:rsid w:val="00ED308F"/>
    <w:rsid w:val="00F729BD"/>
    <w:rsid w:val="00F76CE2"/>
    <w:rsid w:val="00FE2A9C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DD81A93"/>
  <w15:chartTrackingRefBased/>
  <w15:docId w15:val="{03FB523A-2D1F-4645-9292-F26DB48A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</w:style>
  <w:style w:type="paragraph" w:customStyle="1" w:styleId="Nivel1">
    <w:name w:val="Nivel1"/>
    <w:basedOn w:val="Normal"/>
    <w:pPr>
      <w:spacing w:after="35"/>
    </w:pPr>
    <w:rPr>
      <w:rFonts w:ascii="Arial" w:hAnsi="Arial"/>
      <w:b/>
      <w:sz w:val="14"/>
    </w:rPr>
  </w:style>
  <w:style w:type="paragraph" w:customStyle="1" w:styleId="Nivel3">
    <w:name w:val="Nivel3"/>
    <w:basedOn w:val="Normal"/>
    <w:rPr>
      <w:rFonts w:ascii="Arial" w:hAnsi="Arial"/>
      <w:i/>
      <w:sz w:val="14"/>
    </w:rPr>
  </w:style>
  <w:style w:type="paragraph" w:customStyle="1" w:styleId="Nivel2">
    <w:name w:val="Nivel2"/>
    <w:basedOn w:val="Normal"/>
    <w:pPr>
      <w:spacing w:before="35"/>
    </w:pPr>
    <w:rPr>
      <w:rFonts w:ascii="Arial" w:hAnsi="Arial"/>
      <w:sz w:val="14"/>
    </w:rPr>
  </w:style>
  <w:style w:type="paragraph" w:styleId="Prrafodelista">
    <w:name w:val="List Paragraph"/>
    <w:basedOn w:val="Normal"/>
    <w:uiPriority w:val="34"/>
    <w:qFormat/>
    <w:rsid w:val="0057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karat\Documents\Plantilla%20normalizada%20para%20WORD_0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a652d0-70d5-4b5d-a33a-2646bc927d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6" ma:contentTypeDescription="Create a new document." ma:contentTypeScope="" ma:versionID="d174880b2d613e65c98aa88deacb2dad">
  <xsd:schema xmlns:xsd="http://www.w3.org/2001/XMLSchema" xmlns:xs="http://www.w3.org/2001/XMLSchema" xmlns:p="http://schemas.microsoft.com/office/2006/metadata/properties" xmlns:ns3="1eae152a-6569-4959-b687-acdc7bb91efa" xmlns:ns4="66a652d0-70d5-4b5d-a33a-2646bc927d61" targetNamespace="http://schemas.microsoft.com/office/2006/metadata/properties" ma:root="true" ma:fieldsID="0cc27d8db3dbc2c13bda632ac3c990c5" ns3:_="" ns4:_="">
    <xsd:import namespace="1eae152a-6569-4959-b687-acdc7bb91efa"/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152a-6569-4959-b687-acdc7bb91e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1D41A-4D0C-44DF-ADD7-5D89E03DF4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1eae152a-6569-4959-b687-acdc7bb91efa"/>
    <ds:schemaRef ds:uri="66a652d0-70d5-4b5d-a33a-2646bc927d61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DD4AF3-A3B1-4E90-8B03-EF5E787D9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e152a-6569-4959-b687-acdc7bb91efa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34DC2-5BA4-4430-8A27-0E2E2880A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705491-3E87-4CCE-82E3-515DB622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normalizada para WORD_03.dotx</Template>
  <TotalTime>0</TotalTime>
  <Pages>1</Pages>
  <Words>343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González Hernández, Mª Carmen</dc:creator>
  <cp:keywords/>
  <cp:lastModifiedBy>González Hernández, Mª Carmen</cp:lastModifiedBy>
  <cp:revision>2</cp:revision>
  <cp:lastPrinted>2001-01-19T12:35:00Z</cp:lastPrinted>
  <dcterms:created xsi:type="dcterms:W3CDTF">2023-09-13T07:29:00Z</dcterms:created>
  <dcterms:modified xsi:type="dcterms:W3CDTF">2023-09-13T07:29:00Z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