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6F678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Style w:val="Normal"/>
          <w:rFonts w:ascii="Century Gothic" w:hAnsi="Century Gothic"/>
          <w:sz w:val="28"/>
        </w:rPr>
        <w:t xml:space="preserve">III. ERANSKINA: HISTORIA ZIENTIFIKO ETA TEKNIKOAREN MEMORIA NORMALIZATUA </w:t>
      </w: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 w:rsidP="006F6786">
      <w:pPr>
        <w:ind w:right="-568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center"/>
        <w:rPr>
          <w:rFonts w:ascii="Century Gothic" w:hAnsi="Century Gothic" w:cs="Arial"/>
          <w:b/>
          <w:bCs/>
        </w:rPr>
      </w:pPr>
      <w:r>
        <w:br w:type="page"/>
      </w:r>
      <w:r>
        <w:rPr>
          <w:rStyle w:val="Normal"/>
          <w:rFonts w:ascii="Century Gothic" w:hAnsi="Century Gothic"/>
          <w:b/>
        </w:rPr>
        <w:lastRenderedPageBreak/>
        <w:t>IKERKETA TALDEAREN AZKEN BOST URTEOTAKO HISTORIAL ZIENTIFIKO-TEKNIKOA</w:t>
      </w:r>
    </w:p>
    <w:p w:rsidR="006F6786" w:rsidRPr="00737416" w:rsidRDefault="006F6786">
      <w:pPr>
        <w:pStyle w:val="Textoindependiente"/>
        <w:rPr>
          <w:rFonts w:ascii="Century Gothic" w:hAnsi="Century Gothic" w:cs="Arial"/>
          <w:b/>
          <w:bCs/>
        </w:rPr>
      </w:pPr>
    </w:p>
    <w:p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  <w:r>
        <w:rPr>
          <w:rStyle w:val="Normal"/>
          <w:rFonts w:ascii="Century Gothic" w:hAnsi="Century Gothic"/>
          <w:color w:val="000000"/>
        </w:rPr>
        <w:t>Ikerketa taldeko kideak zein diren, azken bost urteotan taldeak burutu dituen ikerketa proiektuak, argitalpenak, finantzatutako proiektuak, lankidetzak, patenteak eta interesgarria izan daitezkeen beste alderdiak adierazi.</w:t>
      </w:r>
    </w:p>
    <w:p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p w:rsidR="006F6786" w:rsidRPr="00737416" w:rsidRDefault="006F6786">
      <w:pPr>
        <w:ind w:left="-567" w:right="-568"/>
        <w:jc w:val="both"/>
        <w:rPr>
          <w:rFonts w:ascii="Century Gothic" w:hAnsi="Century Gothic" w:cs="Arial"/>
          <w:bCs/>
          <w:color w:val="000000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6F6786" w:rsidRPr="00737416">
        <w:tblPrEx>
          <w:tblCellMar>
            <w:top w:w="0" w:type="dxa"/>
            <w:bottom w:w="0" w:type="dxa"/>
          </w:tblCellMar>
        </w:tblPrEx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:rsidR="006F6786" w:rsidRPr="00737416" w:rsidRDefault="006F6786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sdt>
            <w:sdtPr>
              <w:rPr>
                <w:rFonts w:ascii="Century Gothic" w:hAnsi="Century Gothic" w:cs="Arial"/>
                <w:color w:val="000000"/>
              </w:rPr>
              <w:id w:val="221726541"/>
              <w:placeholder>
                <w:docPart w:val="215FC95B9BF84511B84B387DA7BE78A5"/>
              </w:placeholder>
              <w:showingPlcHdr/>
            </w:sdtPr>
            <w:sdtContent>
              <w:bookmarkStart w:id="0" w:name="_GoBack" w:displacedByCustomXml="prev"/>
              <w:p w:rsidR="006F6786" w:rsidRPr="00737416" w:rsidRDefault="0008626F">
                <w:pPr>
                  <w:ind w:left="257" w:right="85"/>
                  <w:jc w:val="both"/>
                  <w:rPr>
                    <w:rFonts w:ascii="Century Gothic" w:hAnsi="Century Gothic" w:cs="Arial"/>
                    <w:color w:val="000000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  <w:bookmarkEnd w:id="0" w:displacedByCustomXml="next"/>
            </w:sdtContent>
          </w:sdt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85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 w:right="-568" w:hanging="104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>
            <w:pPr>
              <w:ind w:left="257"/>
              <w:rPr>
                <w:rFonts w:ascii="Century Gothic" w:hAnsi="Century Gothic" w:cs="Arial"/>
                <w:color w:val="000000"/>
              </w:rPr>
            </w:pPr>
          </w:p>
          <w:p w:rsidR="006F6786" w:rsidRPr="00737416" w:rsidRDefault="006F6786" w:rsidP="006F6786">
            <w:pPr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6F6786" w:rsidRPr="00737416" w:rsidRDefault="006F6786">
      <w:pPr>
        <w:ind w:right="-1"/>
        <w:jc w:val="both"/>
        <w:outlineLvl w:val="0"/>
        <w:rPr>
          <w:rFonts w:ascii="Century Gothic" w:hAnsi="Century Gothic" w:cs="Arial"/>
        </w:rPr>
      </w:pPr>
    </w:p>
    <w:sectPr w:rsidR="006F6786" w:rsidRPr="00737416" w:rsidSect="006F67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86" w:rsidRDefault="006F6786">
      <w:r>
        <w:separator/>
      </w:r>
    </w:p>
  </w:endnote>
  <w:endnote w:type="continuationSeparator" w:id="0">
    <w:p w:rsidR="006F6786" w:rsidRDefault="006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86" w:rsidRDefault="006F67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786" w:rsidRDefault="006F67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86" w:rsidRPr="00737416" w:rsidRDefault="006F6786" w:rsidP="006F6786">
    <w:pPr>
      <w:pStyle w:val="Piedepgina"/>
      <w:rPr>
        <w:rFonts w:ascii="Century Gothic" w:hAnsi="Century Gothic" w:cs="Arial"/>
        <w:sz w:val="16"/>
        <w:szCs w:val="16"/>
      </w:rPr>
    </w:pPr>
    <w:r>
      <w:rPr>
        <w:rStyle w:val="Piedepgina"/>
        <w:rFonts w:ascii="Century Gothic" w:hAnsi="Century Gothic"/>
        <w:sz w:val="16"/>
      </w:rPr>
      <w:fldChar w:fldCharType="begin"/>
    </w:r>
    <w:r>
      <w:rPr>
        <w:rStyle w:val="Piedepgina"/>
        <w:rFonts w:ascii="Century Gothic" w:hAnsi="Century Gothic"/>
        <w:sz w:val="16"/>
      </w:rPr>
      <w:instrText xml:space="preserve"> PAGE   \* MERGEFORMAT </w:instrText>
    </w:r>
    <w:r>
      <w:rPr>
        <w:rStyle w:val="Piedepgina"/>
        <w:rFonts w:ascii="Century Gothic" w:hAnsi="Century Gothic"/>
        <w:sz w:val="16"/>
      </w:rPr>
      <w:fldChar w:fldCharType="separate"/>
    </w:r>
    <w:r w:rsidR="0008626F">
      <w:rPr>
        <w:rStyle w:val="Piedepgina"/>
        <w:rFonts w:ascii="Century Gothic" w:hAnsi="Century Gothic"/>
        <w:noProof/>
        <w:sz w:val="16"/>
      </w:rPr>
      <w:t>2</w:t>
    </w:r>
    <w:r>
      <w:rPr>
        <w:rStyle w:val="Piedepgina"/>
        <w:rFonts w:ascii="Century Gothic" w:hAnsi="Century Gothic"/>
        <w:sz w:val="16"/>
      </w:rPr>
      <w:fldChar w:fldCharType="end"/>
    </w:r>
  </w:p>
  <w:p w:rsidR="006F6786" w:rsidRDefault="006F6786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BECaren dorrea (Bilbao Exhibition Centre)</w:t>
    </w:r>
  </w:p>
  <w:p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Ronda de Azkue, 1, 48902 Barakaldo </w:t>
    </w:r>
  </w:p>
  <w:p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T +34 94 453 85 00 · F +34 94 453 04 65</w:t>
    </w:r>
  </w:p>
  <w:p w:rsidR="006F6786" w:rsidRPr="003174B1" w:rsidRDefault="006F6786" w:rsidP="006F6786">
    <w:pPr>
      <w:pStyle w:val="Piedepgina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admon@bioef.org</w:t>
    </w:r>
  </w:p>
  <w:p w:rsidR="006F6786" w:rsidRPr="003174B1" w:rsidRDefault="006F6786" w:rsidP="006F6786">
    <w:pPr>
      <w:pStyle w:val="Piedepgina"/>
      <w:rPr>
        <w:rFonts w:ascii="Century Gothic" w:hAnsi="Century Gothic"/>
        <w:b/>
        <w:color w:val="1F497D"/>
        <w:sz w:val="16"/>
      </w:rPr>
    </w:pPr>
    <w:r>
      <w:rPr>
        <w:rStyle w:val="Piedepgina"/>
        <w:rFonts w:ascii="Century Gothic" w:hAnsi="Century Gothic"/>
        <w:b/>
        <w:color w:val="1F497D"/>
        <w:sz w:val="16"/>
      </w:rPr>
      <w:t>bioef.org</w:t>
    </w:r>
  </w:p>
  <w:p w:rsidR="006F6786" w:rsidRDefault="006F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86" w:rsidRDefault="006F6786">
      <w:r>
        <w:separator/>
      </w:r>
    </w:p>
  </w:footnote>
  <w:footnote w:type="continuationSeparator" w:id="0">
    <w:p w:rsidR="006F6786" w:rsidRDefault="006F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86" w:rsidRDefault="006F6786">
    <w:pPr>
      <w:pStyle w:val="Encabezado"/>
    </w:pPr>
  </w:p>
  <w:p w:rsidR="006F6786" w:rsidRDefault="006F6786">
    <w:pPr>
      <w:pStyle w:val="Encabezado"/>
    </w:pPr>
  </w:p>
  <w:p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786" w:rsidRDefault="006F6786">
    <w:pPr>
      <w:pStyle w:val="Encabezado"/>
    </w:pPr>
  </w:p>
  <w:p w:rsidR="006F6786" w:rsidRDefault="006F6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86" w:rsidRDefault="00063DAA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yDYdIgK/Bm71f071r9f+ouWKB+EiT+3ahMIJ4W/UHeToQO4MeMtxMV4Zvab3XyijnJijZs7ir9nIBAz+cr/w==" w:salt="tzw2LLnhJWbuwgcTmPJ6Lw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0"/>
    <w:rsid w:val="00063DAA"/>
    <w:rsid w:val="0008626F"/>
    <w:rsid w:val="00265A6D"/>
    <w:rsid w:val="006F6786"/>
    <w:rsid w:val="008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074CFB-55E5-49C1-BB99-E67F616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BlockText">
    <w:name w:val="Block Text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  <w:lang w:val="eu-ES" w:eastAsia="eu-ES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08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FC95B9BF84511B84B387DA7B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117-35AC-4D1C-A255-00718FE6CFA4}"/>
      </w:docPartPr>
      <w:docPartBody>
        <w:p w:rsidR="00000000" w:rsidRDefault="00501218" w:rsidP="00501218">
          <w:pPr>
            <w:pStyle w:val="215FC95B9BF84511B84B387DA7BE78A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18"/>
    <w:rsid w:val="005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1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50121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218"/>
    <w:rPr>
      <w:color w:val="808080"/>
    </w:rPr>
  </w:style>
  <w:style w:type="paragraph" w:customStyle="1" w:styleId="215FC95B9BF84511B84B387DA7BE78A5">
    <w:name w:val="215FC95B9BF84511B84B387DA7BE78A5"/>
    <w:rsid w:val="0050121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III_EU.dotx</Template>
  <TotalTime>0</TotalTime>
  <Pages>2</Pages>
  <Words>48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2</cp:revision>
  <cp:lastPrinted>2013-09-06T06:55:00Z</cp:lastPrinted>
  <dcterms:created xsi:type="dcterms:W3CDTF">2018-04-16T10:33:00Z</dcterms:created>
  <dcterms:modified xsi:type="dcterms:W3CDTF">2018-04-16T10:33:00Z</dcterms:modified>
</cp:coreProperties>
</file>