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1C5710" w:rsidRPr="00737416" w:rsidRDefault="001C5710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661DC2" w:rsidRDefault="007A3E2C">
      <w:pPr>
        <w:ind w:left="-567" w:right="-568"/>
        <w:jc w:val="center"/>
        <w:rPr>
          <w:rFonts w:ascii="Century Gothic" w:hAnsi="Century Gothic" w:cs="Arial"/>
          <w:bCs/>
          <w:sz w:val="28"/>
          <w:szCs w:val="28"/>
        </w:rPr>
      </w:pPr>
      <w:r w:rsidRPr="00737416">
        <w:rPr>
          <w:rFonts w:ascii="Century Gothic" w:hAnsi="Century Gothic" w:cs="Arial"/>
          <w:bCs/>
          <w:sz w:val="28"/>
          <w:szCs w:val="28"/>
        </w:rPr>
        <w:t>ANEXO I</w:t>
      </w:r>
      <w:r w:rsidR="004E1133">
        <w:rPr>
          <w:rFonts w:ascii="Century Gothic" w:hAnsi="Century Gothic" w:cs="Arial"/>
          <w:bCs/>
          <w:sz w:val="28"/>
          <w:szCs w:val="28"/>
        </w:rPr>
        <w:t>II</w:t>
      </w:r>
      <w:r w:rsidRPr="00737416">
        <w:rPr>
          <w:rFonts w:ascii="Century Gothic" w:hAnsi="Century Gothic" w:cs="Arial"/>
          <w:bCs/>
          <w:sz w:val="28"/>
          <w:szCs w:val="28"/>
        </w:rPr>
        <w:t xml:space="preserve">: </w:t>
      </w:r>
      <w:r w:rsidR="001C5710" w:rsidRPr="00737416">
        <w:rPr>
          <w:rFonts w:ascii="Century Gothic" w:hAnsi="Century Gothic" w:cs="Arial"/>
          <w:bCs/>
          <w:sz w:val="28"/>
          <w:szCs w:val="28"/>
        </w:rPr>
        <w:t xml:space="preserve">MEMORIA DEL HISTORIAL </w:t>
      </w:r>
    </w:p>
    <w:p w:rsidR="00CE5566" w:rsidRPr="00737416" w:rsidRDefault="001C5710">
      <w:pPr>
        <w:ind w:left="-567" w:right="-568"/>
        <w:jc w:val="center"/>
        <w:rPr>
          <w:rFonts w:ascii="Century Gothic" w:hAnsi="Century Gothic" w:cs="Arial"/>
          <w:bCs/>
          <w:sz w:val="28"/>
          <w:szCs w:val="28"/>
        </w:rPr>
      </w:pPr>
      <w:r w:rsidRPr="00737416">
        <w:rPr>
          <w:rFonts w:ascii="Century Gothic" w:hAnsi="Century Gothic" w:cs="Arial"/>
          <w:bCs/>
          <w:sz w:val="28"/>
          <w:szCs w:val="28"/>
        </w:rPr>
        <w:t>CIENTIFICO – TECNIC</w:t>
      </w:r>
      <w:r w:rsidR="00DD47B9" w:rsidRPr="00737416">
        <w:rPr>
          <w:rFonts w:ascii="Century Gothic" w:hAnsi="Century Gothic" w:cs="Arial"/>
          <w:bCs/>
          <w:sz w:val="28"/>
          <w:szCs w:val="28"/>
        </w:rPr>
        <w:t>O NORMALIZADA</w:t>
      </w: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CE5566" w:rsidRPr="00737416" w:rsidRDefault="00CE5566" w:rsidP="001F7F04">
      <w:pPr>
        <w:ind w:right="-568"/>
        <w:rPr>
          <w:rFonts w:ascii="Century Gothic" w:hAnsi="Century Gothic" w:cs="Arial"/>
          <w:b/>
          <w:bCs/>
        </w:rPr>
      </w:pPr>
    </w:p>
    <w:p w:rsidR="00CE5566" w:rsidRPr="00737416" w:rsidRDefault="00CE5566">
      <w:pPr>
        <w:ind w:left="-567" w:right="-568"/>
        <w:jc w:val="center"/>
        <w:rPr>
          <w:rFonts w:ascii="Century Gothic" w:hAnsi="Century Gothic" w:cs="Arial"/>
          <w:b/>
          <w:bCs/>
        </w:rPr>
      </w:pPr>
    </w:p>
    <w:p w:rsidR="00D32DA0" w:rsidRPr="00737416" w:rsidRDefault="00661DC2">
      <w:pPr>
        <w:ind w:left="-567" w:right="-568"/>
        <w:jc w:val="center"/>
        <w:rPr>
          <w:rFonts w:ascii="Century Gothic" w:hAnsi="Century Gothic" w:cs="Arial"/>
          <w:b/>
          <w:bCs/>
          <w:lang w:val="es-ES"/>
        </w:rPr>
      </w:pPr>
      <w:r>
        <w:rPr>
          <w:rFonts w:ascii="Century Gothic" w:hAnsi="Century Gothic" w:cs="Arial"/>
          <w:b/>
          <w:bCs/>
        </w:rPr>
        <w:br w:type="page"/>
      </w:r>
      <w:r w:rsidR="00D32DA0" w:rsidRPr="00737416">
        <w:rPr>
          <w:rFonts w:ascii="Century Gothic" w:hAnsi="Century Gothic" w:cs="Arial"/>
          <w:b/>
          <w:bCs/>
        </w:rPr>
        <w:lastRenderedPageBreak/>
        <w:t>HISTORIAL CIENTÍFICO-TÉCNICO DE LOS ÚLTIMO</w:t>
      </w:r>
      <w:r w:rsidR="00D32DA0" w:rsidRPr="00737416">
        <w:rPr>
          <w:rFonts w:ascii="Century Gothic" w:hAnsi="Century Gothic" w:cs="Arial"/>
          <w:b/>
          <w:bCs/>
          <w:lang w:val="es-ES"/>
        </w:rPr>
        <w:t>S CINCO AÑOS DEL EQUIPO DE INVESTIGACIÓN</w:t>
      </w:r>
    </w:p>
    <w:p w:rsidR="00577604" w:rsidRPr="00737416" w:rsidRDefault="00577604">
      <w:pPr>
        <w:pStyle w:val="Textoindependiente"/>
        <w:rPr>
          <w:rFonts w:ascii="Century Gothic" w:hAnsi="Century Gothic" w:cs="Arial"/>
          <w:b/>
          <w:bCs/>
          <w:lang w:val="es-ES"/>
        </w:rPr>
      </w:pPr>
    </w:p>
    <w:p w:rsidR="00577604" w:rsidRPr="00737416" w:rsidRDefault="00577604">
      <w:pPr>
        <w:ind w:left="-567" w:right="-568"/>
        <w:jc w:val="both"/>
        <w:rPr>
          <w:rFonts w:ascii="Century Gothic" w:hAnsi="Century Gothic" w:cs="Arial"/>
          <w:bCs/>
          <w:color w:val="000000"/>
          <w:lang w:val="es-ES"/>
        </w:rPr>
      </w:pPr>
    </w:p>
    <w:p w:rsidR="005467AF" w:rsidRPr="00737416" w:rsidRDefault="005467AF">
      <w:pPr>
        <w:ind w:left="-567" w:right="-568"/>
        <w:jc w:val="both"/>
        <w:rPr>
          <w:rFonts w:ascii="Century Gothic" w:hAnsi="Century Gothic" w:cs="Arial"/>
          <w:bCs/>
          <w:color w:val="000000"/>
          <w:lang w:val="es-ES"/>
        </w:rPr>
      </w:pPr>
      <w:r w:rsidRPr="00737416">
        <w:rPr>
          <w:rFonts w:ascii="Century Gothic" w:hAnsi="Century Gothic" w:cs="Arial"/>
          <w:bCs/>
          <w:color w:val="000000"/>
          <w:lang w:val="es-ES"/>
        </w:rPr>
        <w:t xml:space="preserve">Indicar </w:t>
      </w:r>
      <w:r w:rsidR="004C6256" w:rsidRPr="00737416">
        <w:rPr>
          <w:rFonts w:ascii="Century Gothic" w:hAnsi="Century Gothic" w:cs="Arial"/>
          <w:bCs/>
          <w:color w:val="000000"/>
          <w:lang w:val="es-ES"/>
        </w:rPr>
        <w:t>los miembros del equipo investigador, los proyectos de investigación desarrollado</w:t>
      </w:r>
      <w:r w:rsidRPr="00737416">
        <w:rPr>
          <w:rFonts w:ascii="Century Gothic" w:hAnsi="Century Gothic" w:cs="Arial"/>
          <w:bCs/>
          <w:color w:val="000000"/>
          <w:lang w:val="es-ES"/>
        </w:rPr>
        <w:t>s</w:t>
      </w:r>
      <w:r w:rsidR="004C6256" w:rsidRPr="00737416">
        <w:rPr>
          <w:rFonts w:ascii="Century Gothic" w:hAnsi="Century Gothic" w:cs="Arial"/>
          <w:bCs/>
          <w:color w:val="000000"/>
          <w:lang w:val="es-ES"/>
        </w:rPr>
        <w:t xml:space="preserve"> por el grupo</w:t>
      </w:r>
      <w:r w:rsidRPr="00737416">
        <w:rPr>
          <w:rFonts w:ascii="Century Gothic" w:hAnsi="Century Gothic" w:cs="Arial"/>
          <w:bCs/>
          <w:color w:val="000000"/>
          <w:lang w:val="es-ES"/>
        </w:rPr>
        <w:t>, publicaciones, proyectos financiados, colaboraciones, patentes y cualquier otro aspecto que pudiera ser de inter</w:t>
      </w:r>
      <w:r w:rsidR="000C7CFB" w:rsidRPr="00737416">
        <w:rPr>
          <w:rFonts w:ascii="Century Gothic" w:hAnsi="Century Gothic" w:cs="Arial"/>
          <w:bCs/>
          <w:color w:val="000000"/>
          <w:lang w:val="es-ES"/>
        </w:rPr>
        <w:t xml:space="preserve">és, en los </w:t>
      </w:r>
      <w:r w:rsidR="003530F3" w:rsidRPr="00737416">
        <w:rPr>
          <w:rFonts w:ascii="Century Gothic" w:hAnsi="Century Gothic" w:cs="Arial"/>
          <w:bCs/>
          <w:color w:val="000000"/>
          <w:lang w:val="es-ES"/>
        </w:rPr>
        <w:t>últimos</w:t>
      </w:r>
      <w:r w:rsidR="000C7CFB" w:rsidRPr="00737416">
        <w:rPr>
          <w:rFonts w:ascii="Century Gothic" w:hAnsi="Century Gothic" w:cs="Arial"/>
          <w:bCs/>
          <w:color w:val="000000"/>
          <w:lang w:val="es-ES"/>
        </w:rPr>
        <w:t xml:space="preserve"> 5 años.</w:t>
      </w:r>
    </w:p>
    <w:p w:rsidR="005467AF" w:rsidRPr="00737416" w:rsidRDefault="005467AF">
      <w:pPr>
        <w:ind w:left="-567" w:right="-568"/>
        <w:jc w:val="both"/>
        <w:rPr>
          <w:rFonts w:ascii="Century Gothic" w:hAnsi="Century Gothic" w:cs="Arial"/>
          <w:bCs/>
          <w:color w:val="000000"/>
          <w:lang w:val="es-ES"/>
        </w:rPr>
      </w:pPr>
    </w:p>
    <w:p w:rsidR="00273176" w:rsidRPr="00737416" w:rsidRDefault="00273176">
      <w:pPr>
        <w:ind w:left="-567" w:right="-568"/>
        <w:jc w:val="both"/>
        <w:rPr>
          <w:rFonts w:ascii="Century Gothic" w:hAnsi="Century Gothic" w:cs="Arial"/>
          <w:bCs/>
          <w:color w:val="000000"/>
          <w:lang w:val="es-ES"/>
        </w:rPr>
      </w:pPr>
    </w:p>
    <w:tbl>
      <w:tblPr>
        <w:tblW w:w="1020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D32DA0" w:rsidRPr="00737416">
        <w:trPr>
          <w:trHeight w:val="9888"/>
        </w:trPr>
        <w:tc>
          <w:tcPr>
            <w:tcW w:w="10202" w:type="dxa"/>
            <w:tcBorders>
              <w:top w:val="single" w:sz="2" w:space="0" w:color="auto"/>
            </w:tcBorders>
          </w:tcPr>
          <w:p w:rsidR="00D32DA0" w:rsidRPr="00737416" w:rsidRDefault="00D32DA0">
            <w:pPr>
              <w:tabs>
                <w:tab w:val="left" w:pos="1440"/>
              </w:tabs>
              <w:ind w:left="257" w:right="85"/>
              <w:jc w:val="both"/>
              <w:rPr>
                <w:rFonts w:ascii="Century Gothic" w:hAnsi="Century Gothic" w:cs="Arial"/>
                <w:color w:val="000000"/>
                <w:lang w:val="es-ES"/>
              </w:rPr>
            </w:pPr>
          </w:p>
          <w:sdt>
            <w:sdtPr>
              <w:rPr>
                <w:rFonts w:ascii="Century Gothic" w:hAnsi="Century Gothic" w:cs="Arial"/>
                <w:color w:val="000000"/>
                <w:lang w:val="es-ES"/>
              </w:rPr>
              <w:id w:val="1750543804"/>
              <w:placeholder>
                <w:docPart w:val="DefaultPlaceholder_-1854013440"/>
              </w:placeholder>
              <w:showingPlcHdr/>
            </w:sdtPr>
            <w:sdtContent>
              <w:bookmarkStart w:id="0" w:name="_GoBack" w:displacedByCustomXml="prev"/>
              <w:p w:rsidR="00B04E5E" w:rsidRPr="00737416" w:rsidRDefault="00654E29" w:rsidP="00B04E5E">
                <w:pPr>
                  <w:rPr>
                    <w:rFonts w:ascii="Century Gothic" w:hAnsi="Century Gothic" w:cs="Arial"/>
                    <w:color w:val="000000"/>
                    <w:lang w:val="es-ES"/>
                  </w:rPr>
                </w:pPr>
                <w:r w:rsidRPr="00DD04A8">
                  <w:rPr>
                    <w:rStyle w:val="Textodelmarcadordeposicin"/>
                  </w:rPr>
                  <w:t>Haga clic o pulse aquí para escribir texto.</w:t>
                </w:r>
              </w:p>
              <w:bookmarkEnd w:id="0" w:displacedByCustomXml="next"/>
            </w:sdtContent>
          </w:sdt>
        </w:tc>
      </w:tr>
    </w:tbl>
    <w:p w:rsidR="00D32DA0" w:rsidRPr="00737416" w:rsidRDefault="00D32DA0">
      <w:pPr>
        <w:ind w:right="-1"/>
        <w:jc w:val="both"/>
        <w:outlineLvl w:val="0"/>
        <w:rPr>
          <w:rFonts w:ascii="Century Gothic" w:hAnsi="Century Gothic" w:cs="Arial"/>
          <w:lang w:val="es-ES"/>
        </w:rPr>
      </w:pPr>
    </w:p>
    <w:sectPr w:rsidR="00D32DA0" w:rsidRPr="00737416" w:rsidSect="0073741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1418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A2" w:rsidRDefault="00F241A2">
      <w:r>
        <w:separator/>
      </w:r>
    </w:p>
  </w:endnote>
  <w:endnote w:type="continuationSeparator" w:id="0">
    <w:p w:rsidR="00F241A2" w:rsidRDefault="00F2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08" w:rsidRDefault="002125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2508" w:rsidRDefault="0021250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97" w:rsidRPr="00737416" w:rsidRDefault="00603597" w:rsidP="00737416">
    <w:pPr>
      <w:pStyle w:val="Piedepgina"/>
      <w:rPr>
        <w:rFonts w:ascii="Century Gothic" w:hAnsi="Century Gothic" w:cs="Arial"/>
        <w:sz w:val="16"/>
        <w:szCs w:val="16"/>
      </w:rPr>
    </w:pPr>
    <w:r w:rsidRPr="00737416">
      <w:rPr>
        <w:rFonts w:ascii="Century Gothic" w:hAnsi="Century Gothic" w:cs="Arial"/>
        <w:sz w:val="16"/>
        <w:szCs w:val="16"/>
      </w:rPr>
      <w:fldChar w:fldCharType="begin"/>
    </w:r>
    <w:r w:rsidRPr="00737416">
      <w:rPr>
        <w:rFonts w:ascii="Century Gothic" w:hAnsi="Century Gothic" w:cs="Arial"/>
        <w:sz w:val="16"/>
        <w:szCs w:val="16"/>
      </w:rPr>
      <w:instrText xml:space="preserve"> PAGE   \* MERGEFORMAT </w:instrText>
    </w:r>
    <w:r w:rsidRPr="00737416">
      <w:rPr>
        <w:rFonts w:ascii="Century Gothic" w:hAnsi="Century Gothic" w:cs="Arial"/>
        <w:sz w:val="16"/>
        <w:szCs w:val="16"/>
      </w:rPr>
      <w:fldChar w:fldCharType="separate"/>
    </w:r>
    <w:r w:rsidR="00D110BA">
      <w:rPr>
        <w:rFonts w:ascii="Century Gothic" w:hAnsi="Century Gothic" w:cs="Arial"/>
        <w:noProof/>
        <w:sz w:val="16"/>
        <w:szCs w:val="16"/>
      </w:rPr>
      <w:t>2</w:t>
    </w:r>
    <w:r w:rsidRPr="00737416">
      <w:rPr>
        <w:rFonts w:ascii="Century Gothic" w:hAnsi="Century Gothic" w:cs="Arial"/>
        <w:sz w:val="16"/>
        <w:szCs w:val="16"/>
      </w:rPr>
      <w:fldChar w:fldCharType="end"/>
    </w:r>
  </w:p>
  <w:p w:rsidR="00212508" w:rsidRDefault="00212508">
    <w:pPr>
      <w:pStyle w:val="Piedepgina"/>
      <w:ind w:right="360"/>
      <w:jc w:val="cen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16" w:rsidRPr="003174B1" w:rsidRDefault="00737416" w:rsidP="00737416">
    <w:pPr>
      <w:pStyle w:val="Piedepgina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Torre del BEC (Bilbao Exhibition Centre)</w:t>
    </w:r>
  </w:p>
  <w:p w:rsidR="00737416" w:rsidRPr="003174B1" w:rsidRDefault="00737416" w:rsidP="00737416">
    <w:pPr>
      <w:pStyle w:val="Piedepgina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 xml:space="preserve">Ronda de Azkue, 1 48902 Barakaldo </w:t>
    </w:r>
  </w:p>
  <w:p w:rsidR="00737416" w:rsidRPr="003174B1" w:rsidRDefault="00737416" w:rsidP="00737416">
    <w:pPr>
      <w:pStyle w:val="Piedepgina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 +34 94 453 85 00 · F +34 94 453 04 65</w:t>
    </w:r>
  </w:p>
  <w:p w:rsidR="00737416" w:rsidRPr="003174B1" w:rsidRDefault="00737416" w:rsidP="00737416">
    <w:pPr>
      <w:pStyle w:val="Piedepgina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admon@bioef.org</w:t>
    </w:r>
  </w:p>
  <w:p w:rsidR="00737416" w:rsidRPr="003174B1" w:rsidRDefault="00737416" w:rsidP="00737416">
    <w:pPr>
      <w:pStyle w:val="Piedepgina"/>
      <w:rPr>
        <w:rFonts w:ascii="Century Gothic" w:hAnsi="Century Gothic"/>
        <w:b/>
        <w:color w:val="1F497D"/>
        <w:sz w:val="16"/>
      </w:rPr>
    </w:pPr>
    <w:r w:rsidRPr="003174B1">
      <w:rPr>
        <w:rFonts w:ascii="Century Gothic" w:hAnsi="Century Gothic"/>
        <w:b/>
        <w:color w:val="1F497D"/>
        <w:sz w:val="16"/>
      </w:rPr>
      <w:t>bioef.org</w:t>
    </w:r>
  </w:p>
  <w:p w:rsidR="00737416" w:rsidRDefault="00737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A2" w:rsidRDefault="00F241A2">
      <w:r>
        <w:separator/>
      </w:r>
    </w:p>
  </w:footnote>
  <w:footnote w:type="continuationSeparator" w:id="0">
    <w:p w:rsidR="00F241A2" w:rsidRDefault="00F2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08" w:rsidRDefault="00212508">
    <w:pPr>
      <w:pStyle w:val="Encabezado"/>
    </w:pPr>
  </w:p>
  <w:p w:rsidR="00212508" w:rsidRDefault="00212508">
    <w:pPr>
      <w:pStyle w:val="Encabezado"/>
    </w:pPr>
  </w:p>
  <w:p w:rsidR="00212508" w:rsidRDefault="00D42F62">
    <w:pPr>
      <w:pStyle w:val="Encabezado"/>
    </w:pPr>
    <w:r w:rsidRPr="00832A60">
      <w:rPr>
        <w:noProof/>
        <w:lang w:eastAsia="es-ES_tradnl"/>
      </w:rPr>
      <w:drawing>
        <wp:inline distT="0" distB="0" distL="0" distR="0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508" w:rsidRDefault="00212508">
    <w:pPr>
      <w:pStyle w:val="Encabezado"/>
    </w:pPr>
  </w:p>
  <w:p w:rsidR="00212508" w:rsidRDefault="002125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16" w:rsidRDefault="00D42F62">
    <w:pPr>
      <w:pStyle w:val="Encabezado"/>
    </w:pPr>
    <w:r w:rsidRPr="00832A60">
      <w:rPr>
        <w:noProof/>
        <w:lang w:eastAsia="es-ES_tradnl"/>
      </w:rPr>
      <w:drawing>
        <wp:inline distT="0" distB="0" distL="0" distR="0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hdKvP5Ff19wO5Tr0VZSDSrXjWSVRB4JA8wyLau1Co/oxkBpVqd7YuZCsbhISmKweHk9nj8nB/TK+vuobVHRw==" w:salt="UyNtfJQJA5/+/EWcIv0DOA==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A0"/>
    <w:rsid w:val="00045009"/>
    <w:rsid w:val="00083C42"/>
    <w:rsid w:val="000A6439"/>
    <w:rsid w:val="000C7CFB"/>
    <w:rsid w:val="00173AAC"/>
    <w:rsid w:val="00197CEC"/>
    <w:rsid w:val="001C5710"/>
    <w:rsid w:val="001F361F"/>
    <w:rsid w:val="001F7F04"/>
    <w:rsid w:val="00212508"/>
    <w:rsid w:val="00214684"/>
    <w:rsid w:val="00273176"/>
    <w:rsid w:val="002B4CE5"/>
    <w:rsid w:val="003530F3"/>
    <w:rsid w:val="00354A58"/>
    <w:rsid w:val="00380DB9"/>
    <w:rsid w:val="004C6256"/>
    <w:rsid w:val="004E1133"/>
    <w:rsid w:val="005467AF"/>
    <w:rsid w:val="00577604"/>
    <w:rsid w:val="005B739E"/>
    <w:rsid w:val="005E14FF"/>
    <w:rsid w:val="005F63C4"/>
    <w:rsid w:val="00603597"/>
    <w:rsid w:val="00654E29"/>
    <w:rsid w:val="00661DC2"/>
    <w:rsid w:val="00737416"/>
    <w:rsid w:val="00751F30"/>
    <w:rsid w:val="007A3E2C"/>
    <w:rsid w:val="008C3D0E"/>
    <w:rsid w:val="008E7950"/>
    <w:rsid w:val="00953011"/>
    <w:rsid w:val="009C1745"/>
    <w:rsid w:val="009E37C9"/>
    <w:rsid w:val="00A17FE2"/>
    <w:rsid w:val="00A55893"/>
    <w:rsid w:val="00AD4179"/>
    <w:rsid w:val="00B04E5E"/>
    <w:rsid w:val="00B17408"/>
    <w:rsid w:val="00BC7292"/>
    <w:rsid w:val="00C277D2"/>
    <w:rsid w:val="00CE5566"/>
    <w:rsid w:val="00D110BA"/>
    <w:rsid w:val="00D32DA0"/>
    <w:rsid w:val="00D42F62"/>
    <w:rsid w:val="00D5081E"/>
    <w:rsid w:val="00D604AA"/>
    <w:rsid w:val="00D90285"/>
    <w:rsid w:val="00DA0398"/>
    <w:rsid w:val="00DC6AA0"/>
    <w:rsid w:val="00DD3C5E"/>
    <w:rsid w:val="00DD47B9"/>
    <w:rsid w:val="00E123A3"/>
    <w:rsid w:val="00E2405C"/>
    <w:rsid w:val="00F241A2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AF45120-061A-48E4-B570-11A3287B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bloque">
    <w:name w:val="Block Text"/>
    <w:basedOn w:val="Normal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styleId="Listaconvietas2">
    <w:name w:val="List Bullet 2"/>
    <w:basedOn w:val="Normal"/>
    <w:autoRedefine/>
    <w:pPr>
      <w:numPr>
        <w:numId w:val="3"/>
      </w:numPr>
    </w:pPr>
  </w:style>
  <w:style w:type="paragraph" w:styleId="Listaconvietas4">
    <w:name w:val="List Bullet 4"/>
    <w:basedOn w:val="Normal"/>
    <w:autoRedefine/>
    <w:pPr>
      <w:numPr>
        <w:numId w:val="4"/>
      </w:numPr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Sangra3detindependiente">
    <w:name w:val="Body Text Indent 3"/>
    <w:basedOn w:val="Normal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pPr>
      <w:ind w:left="-709" w:right="-710"/>
      <w:jc w:val="center"/>
    </w:pPr>
    <w:rPr>
      <w:rFonts w:ascii="Arial Narrow" w:hAnsi="Arial Narrow"/>
      <w:b/>
      <w:sz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597"/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508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AB3-B823-44EE-9B97-B60D34D2CE07}"/>
      </w:docPartPr>
      <w:docPartBody>
        <w:p w:rsidR="00000000" w:rsidRDefault="00FE07DE"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23"/>
    <w:rsid w:val="000A2923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23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07DE"/>
    <w:rPr>
      <w:color w:val="808080"/>
    </w:rPr>
  </w:style>
  <w:style w:type="paragraph" w:customStyle="1" w:styleId="4CA8335AB0BD4BF7A3F8482C3A32BBAB">
    <w:name w:val="4CA8335AB0BD4BF7A3F8482C3A32BBAB"/>
    <w:rsid w:val="000A29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4CA8335AB0BD4BF7A3F8482C3A32BBAB1">
    <w:name w:val="4CA8335AB0BD4BF7A3F8482C3A32BBAB1"/>
    <w:rsid w:val="000A29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4CA8335AB0BD4BF7A3F8482C3A32BBAB2">
    <w:name w:val="4CA8335AB0BD4BF7A3F8482C3A32BBAB2"/>
    <w:rsid w:val="000A29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III.dotx</Template>
  <TotalTime>0</TotalTime>
  <Pages>2</Pages>
  <Words>60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para Proyectos de</vt:lpstr>
    </vt:vector>
  </TitlesOfParts>
  <Company>SEUID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</dc:title>
  <dc:subject/>
  <dc:creator>Javier Tera Fernández</dc:creator>
  <cp:keywords/>
  <dc:description/>
  <cp:lastModifiedBy>Olatz Sabas García-Borreguero</cp:lastModifiedBy>
  <cp:revision>2</cp:revision>
  <cp:lastPrinted>2013-09-06T06:55:00Z</cp:lastPrinted>
  <dcterms:created xsi:type="dcterms:W3CDTF">2018-04-16T10:31:00Z</dcterms:created>
  <dcterms:modified xsi:type="dcterms:W3CDTF">2018-04-16T10:31:00Z</dcterms:modified>
</cp:coreProperties>
</file>