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Arial"/>
          <w:sz w:val="20"/>
          <w:szCs w:val="20"/>
        </w:rPr>
        <w:id w:val="-716349564"/>
        <w:lock w:val="contentLocked"/>
        <w:placeholder>
          <w:docPart w:val="DefaultPlaceholder_-1854013440"/>
        </w:placeholder>
        <w:group/>
      </w:sdtPr>
      <w:sdtEndPr>
        <w:rPr>
          <w:rFonts w:cs="Times New Roman"/>
        </w:rPr>
      </w:sdtEndPr>
      <w:sdtContent>
        <w:p w:rsidR="00B941DF" w:rsidRPr="003174B1" w:rsidRDefault="00B941DF" w:rsidP="00B941DF">
          <w:pPr>
            <w:ind w:left="1701" w:right="1133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B941DF" w:rsidP="00B941DF">
          <w:pPr>
            <w:ind w:left="1701" w:right="1133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B941DF" w:rsidP="00B941DF">
          <w:pPr>
            <w:ind w:left="1701" w:right="1133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47D19" w:rsidRDefault="00C80456" w:rsidP="00B941DF">
          <w:pPr>
            <w:ind w:left="1701" w:right="1133"/>
            <w:jc w:val="center"/>
            <w:rPr>
              <w:rFonts w:ascii="Century Gothic" w:hAnsi="Century Gothic" w:cs="Arial"/>
              <w:sz w:val="28"/>
              <w:szCs w:val="28"/>
            </w:rPr>
          </w:pPr>
          <w:r>
            <w:rPr>
              <w:rFonts w:ascii="Century Gothic" w:hAnsi="Century Gothic" w:cs="Arial"/>
              <w:sz w:val="28"/>
              <w:szCs w:val="28"/>
            </w:rPr>
            <w:t xml:space="preserve">ANEXO </w:t>
          </w:r>
          <w:r w:rsidR="006C06DC" w:rsidRPr="00347D19">
            <w:rPr>
              <w:rFonts w:ascii="Century Gothic" w:hAnsi="Century Gothic" w:cs="Arial"/>
              <w:sz w:val="28"/>
              <w:szCs w:val="28"/>
            </w:rPr>
            <w:t xml:space="preserve">I: </w:t>
          </w:r>
          <w:r w:rsidR="00B941DF" w:rsidRPr="00347D19">
            <w:rPr>
              <w:rFonts w:ascii="Century Gothic" w:hAnsi="Century Gothic" w:cs="Arial"/>
              <w:sz w:val="28"/>
              <w:szCs w:val="28"/>
            </w:rPr>
            <w:t>MEMORIA DE SOLICITUD NORMALIZADA</w:t>
          </w:r>
        </w:p>
        <w:p w:rsidR="00B941DF" w:rsidRPr="003174B1" w:rsidRDefault="00B941DF" w:rsidP="00B941DF">
          <w:pPr>
            <w:ind w:left="1701" w:right="1133"/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B941DF" w:rsidRPr="003174B1" w:rsidRDefault="00B941DF" w:rsidP="00B941DF">
          <w:pPr>
            <w:ind w:left="1701" w:right="1133"/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B941DF" w:rsidRPr="003174B1" w:rsidRDefault="00B941DF" w:rsidP="00B941DF">
          <w:pPr>
            <w:ind w:left="1701" w:right="1133"/>
            <w:jc w:val="both"/>
            <w:rPr>
              <w:rFonts w:ascii="Century Gothic" w:hAnsi="Century Gothic"/>
              <w:sz w:val="20"/>
              <w:szCs w:val="20"/>
            </w:rPr>
          </w:pPr>
        </w:p>
        <w:p w:rsidR="00B941DF" w:rsidRPr="003174B1" w:rsidRDefault="00B941DF" w:rsidP="00B941DF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3174B1">
            <w:rPr>
              <w:rFonts w:ascii="Century Gothic" w:hAnsi="Century Gothic" w:cs="Arial"/>
              <w:sz w:val="20"/>
              <w:szCs w:val="20"/>
            </w:rPr>
            <w:t>Nombre del Investigador Principal o Responsable del proyecto:</w:t>
          </w:r>
          <w:r w:rsidR="001779EE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1763335711"/>
              <w:placeholder>
                <w:docPart w:val="1C7C3A367C4946E28E351A8A93B92476"/>
              </w:placeholder>
              <w:showingPlcHdr/>
            </w:sdtPr>
            <w:sdtEndPr/>
            <w:sdtContent>
              <w:bookmarkStart w:id="0" w:name="_GoBack"/>
              <w:r w:rsidR="001779EE" w:rsidRPr="00571605">
                <w:rPr>
                  <w:rStyle w:val="Textodelmarcadordeposicin"/>
                </w:rPr>
                <w:t>Haga clic o pulse aquí para escribir texto.</w:t>
              </w:r>
              <w:bookmarkEnd w:id="0"/>
            </w:sdtContent>
          </w:sdt>
        </w:p>
        <w:p w:rsidR="00B941DF" w:rsidRPr="003174B1" w:rsidRDefault="00B941DF" w:rsidP="00B941DF">
          <w:pPr>
            <w:tabs>
              <w:tab w:val="left" w:pos="2835"/>
              <w:tab w:val="right" w:leader="underscore" w:pos="9072"/>
            </w:tabs>
            <w:spacing w:line="320" w:lineRule="atLeast"/>
            <w:ind w:left="360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B941DF" w:rsidP="00B941DF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3174B1">
            <w:rPr>
              <w:rFonts w:ascii="Century Gothic" w:hAnsi="Century Gothic" w:cs="Arial"/>
              <w:sz w:val="20"/>
              <w:szCs w:val="20"/>
            </w:rPr>
            <w:t>Convocatoria a la que se refiere:</w:t>
          </w:r>
          <w:r w:rsidR="001779EE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66617275"/>
              <w:placeholder>
                <w:docPart w:val="AE775542556B4A30AFC4644A28D2F32F"/>
              </w:placeholder>
              <w:showingPlcHdr/>
            </w:sdtPr>
            <w:sdtEndPr/>
            <w:sdtContent>
              <w:r w:rsidR="001779EE" w:rsidRPr="00571605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B941DF" w:rsidP="00B941DF">
          <w:pPr>
            <w:tabs>
              <w:tab w:val="left" w:pos="2835"/>
              <w:tab w:val="right" w:leader="underscore" w:pos="9072"/>
            </w:tabs>
            <w:spacing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B941DF" w:rsidP="00B941DF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3174B1">
            <w:rPr>
              <w:rFonts w:ascii="Century Gothic" w:hAnsi="Century Gothic" w:cs="Arial"/>
              <w:sz w:val="20"/>
              <w:szCs w:val="20"/>
            </w:rPr>
            <w:t>Título del Proyecto:</w:t>
          </w:r>
          <w:r w:rsidR="001779EE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1994444748"/>
              <w:placeholder>
                <w:docPart w:val="77BAD8723CA344689C702131874BD7E7"/>
              </w:placeholder>
              <w:showingPlcHdr/>
            </w:sdtPr>
            <w:sdtEndPr/>
            <w:sdtContent>
              <w:r w:rsidR="001779EE" w:rsidRPr="00571605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B941DF" w:rsidP="00B941DF">
          <w:pPr>
            <w:tabs>
              <w:tab w:val="left" w:pos="2835"/>
              <w:tab w:val="right" w:leader="underscore" w:pos="9072"/>
            </w:tabs>
            <w:spacing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B941DF" w:rsidP="00B0360E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3174B1">
            <w:rPr>
              <w:rFonts w:ascii="Century Gothic" w:hAnsi="Century Gothic" w:cs="Arial"/>
              <w:sz w:val="20"/>
              <w:szCs w:val="20"/>
            </w:rPr>
            <w:t>Fecha:</w:t>
          </w:r>
          <w:r w:rsidR="001779EE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725412642"/>
              <w:placeholder>
                <w:docPart w:val="9528D52075124610AC10CDA9ED13F661"/>
              </w:placeholder>
              <w:showingPlcHdr/>
            </w:sdtPr>
            <w:sdtEndPr/>
            <w:sdtContent>
              <w:r w:rsidR="001779EE" w:rsidRPr="00571605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B941DF" w:rsidP="00B0360E">
          <w:pPr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B941DF" w:rsidP="00B941DF">
          <w:pPr>
            <w:numPr>
              <w:ilvl w:val="0"/>
              <w:numId w:val="1"/>
            </w:numPr>
            <w:tabs>
              <w:tab w:val="left" w:pos="4820"/>
              <w:tab w:val="right" w:leader="underscore" w:pos="5954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3174B1">
            <w:rPr>
              <w:rFonts w:ascii="Century Gothic" w:hAnsi="Century Gothic" w:cs="Arial"/>
              <w:sz w:val="20"/>
              <w:szCs w:val="20"/>
            </w:rPr>
            <w:t>N.º de hojas (incluida la portada):</w:t>
          </w:r>
          <w:r w:rsidR="001779EE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742029768"/>
              <w:placeholder>
                <w:docPart w:val="E12A10A1069341E5B6E603D1DBB43C28"/>
              </w:placeholder>
              <w:showingPlcHdr/>
            </w:sdtPr>
            <w:sdtEndPr/>
            <w:sdtContent>
              <w:r w:rsidR="001779EE" w:rsidRPr="00571605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B941DF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B0360E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B0360E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B0360E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B0360E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B0360E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7903AD" w:rsidRPr="003174B1" w:rsidRDefault="007903AD">
          <w:pPr>
            <w:rPr>
              <w:rFonts w:ascii="Century Gothic" w:hAnsi="Century Gothic"/>
              <w:sz w:val="20"/>
              <w:szCs w:val="20"/>
            </w:rPr>
          </w:pPr>
        </w:p>
        <w:p w:rsidR="00A73F10" w:rsidRDefault="00A73F10">
          <w:r>
            <w:lastRenderedPageBreak/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TÍTULO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  <w:r w:rsidR="001779EE"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200081005"/>
                    <w:placeholder>
                      <w:docPart w:val="26E3C98FA59547AC97D18C7C90C4D70A"/>
                    </w:placeholder>
                    <w:showingPlcHdr/>
                  </w:sdtPr>
                  <w:sdtEndPr/>
                  <w:sdtContent>
                    <w:r w:rsidR="003F7108"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E96A4C" w:rsidRPr="003174B1" w:rsidRDefault="00E96A4C" w:rsidP="001779EE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INVESTIGADOR PRINCIPAL O RESPONSABLE DEL PROYECTO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  <w:r w:rsidR="001779EE"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58521697"/>
                    <w:placeholder>
                      <w:docPart w:val="77AD37CF11994B51B7F3C6E9DAD9DE06"/>
                    </w:placeholder>
                    <w:showingPlcHdr/>
                  </w:sdtPr>
                  <w:sdtEndPr/>
                  <w:sdtContent>
                    <w:r w:rsidR="001779EE"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E96A4C" w:rsidRPr="003174B1" w:rsidRDefault="00E96A4C" w:rsidP="001779EE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DURACIÓN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:     2 años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38163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79E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3 años 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369114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779E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RESUMEN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: (Objetivos y metodología del proyecto) (Máximo 250 palabras)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144646943"/>
                  <w:placeholder>
                    <w:docPart w:val="F4CEBA0339174E538C01F083D1F72B29"/>
                  </w:placeholder>
                  <w:showingPlcHdr/>
                </w:sdtPr>
                <w:sdtEndPr/>
                <w:sdtContent>
                  <w:p w:rsidR="00E96A4C" w:rsidRPr="003174B1" w:rsidRDefault="001779EE" w:rsidP="002C1F6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E96A4C" w:rsidRPr="003174B1" w:rsidRDefault="00E96A4C" w:rsidP="002C1F6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TITLE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  <w:r w:rsidR="001779EE"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834296068"/>
                    <w:placeholder>
                      <w:docPart w:val="5405EB4BA89642F3A2A47FBAAEDC473B"/>
                    </w:placeholder>
                    <w:showingPlcHdr/>
                  </w:sdtPr>
                  <w:sdtEndPr/>
                  <w:sdtContent>
                    <w:r w:rsidR="001779EE"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SUMMARY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(Objectives and methodology):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513893226"/>
                  <w:placeholder>
                    <w:docPart w:val="DCA410E788D3454D884E91A7B941012E"/>
                  </w:placeholder>
                  <w:showingPlcHdr/>
                </w:sdtPr>
                <w:sdtEndPr/>
                <w:sdtContent>
                  <w:p w:rsidR="004E42BC" w:rsidRPr="003174B1" w:rsidRDefault="001779EE" w:rsidP="002C1F6F">
                    <w:pPr>
                      <w:spacing w:before="40" w:after="4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E96A4C" w:rsidRPr="003174B1" w:rsidRDefault="00E96A4C" w:rsidP="002C1F6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47248A" w:rsidRDefault="0047248A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47248A" w:rsidRPr="003174B1" w:rsidRDefault="0047248A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E96A4C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934BD2" w:rsidRDefault="00934BD2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E554C4" w:rsidRPr="003174B1" w:rsidRDefault="00210CC6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 xml:space="preserve">Antecedentes y estado actual del tema    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(Máximo 3 páginas)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992524956"/>
                  <w:placeholder>
                    <w:docPart w:val="BB6A93FE93ED4258B86A9BDCDD8F5BFA"/>
                  </w:placeholder>
                  <w:showingPlcHdr/>
                </w:sdtPr>
                <w:sdtEndPr/>
                <w:sdtContent>
                  <w:p w:rsidR="005A5CAD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9326A0" w:rsidRPr="003174B1" w:rsidRDefault="00934BD2" w:rsidP="009326A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br w:type="page"/>
                </w:r>
                <w:r w:rsidR="00B752E4"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Bibliografía</w:t>
                </w:r>
                <w:r w:rsidR="009326A0"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 xml:space="preserve"> </w:t>
                </w:r>
                <w:r w:rsidR="009326A0"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más relevante   (Máximo 1 página)                                                                                             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462080812"/>
                  <w:placeholder>
                    <w:docPart w:val="28E5DFF9B183489EB68D13260A651327"/>
                  </w:placeholder>
                  <w:showingPlcHdr/>
                </w:sdtPr>
                <w:sdtEndPr/>
                <w:sdtContent>
                  <w:p w:rsidR="005A5CAD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6F5BF3" w:rsidRPr="003174B1" w:rsidRDefault="006F5BF3" w:rsidP="006F5BF3">
                <w:pPr>
                  <w:rPr>
                    <w:rFonts w:ascii="Century Gothic" w:hAnsi="Century Gothic" w:cs="Arial"/>
                    <w:sz w:val="20"/>
                    <w:szCs w:val="20"/>
                    <w:lang w:val="es-ES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  <w:lang w:val="es-ES"/>
                  </w:rPr>
                  <w:t>Hipótesis: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153674534"/>
                  <w:placeholder>
                    <w:docPart w:val="D9D66D929EC74E77BAC27374C6F4B9C2"/>
                  </w:placeholder>
                  <w:showingPlcHdr/>
                </w:sdtPr>
                <w:sdtEndPr/>
                <w:sdtContent>
                  <w:p w:rsidR="00E96A4C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rPr>
              <w:trHeight w:val="70"/>
            </w:trPr>
            <w:tc>
              <w:tcPr>
                <w:tcW w:w="8386" w:type="dxa"/>
              </w:tcPr>
              <w:p w:rsidR="00E96A4C" w:rsidRPr="003174B1" w:rsidRDefault="006F5BF3">
                <w:pPr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Objetivos: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157526351"/>
                  <w:placeholder>
                    <w:docPart w:val="1041CBBC6F3F40D48707D839E5FD44AC"/>
                  </w:placeholder>
                  <w:showingPlcHdr/>
                </w:sdtPr>
                <w:sdtEndPr/>
                <w:sdtContent>
                  <w:p w:rsidR="005A5CAD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E86CB5" w:rsidRPr="003174B1" w:rsidRDefault="00E86CB5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3A77B9" w:rsidRDefault="003A77B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6F5BF3" w:rsidRPr="003174B1" w:rsidRDefault="006F5BF3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 xml:space="preserve">Metodología 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(Diseño, sujetos de estudio, variables, análisis de </w:t>
                </w:r>
                <w:r w:rsidR="003A77B9" w:rsidRPr="003174B1">
                  <w:rPr>
                    <w:rFonts w:ascii="Century Gothic" w:hAnsi="Century Gothic" w:cs="Arial"/>
                    <w:sz w:val="20"/>
                    <w:szCs w:val="20"/>
                  </w:rPr>
                  <w:t>datos, limitaciones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del estudio) (Máximo 3 páginas)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214271226"/>
                  <w:placeholder>
                    <w:docPart w:val="E8C7E47A645E4D98A6EE69BE7D06B056"/>
                  </w:placeholder>
                  <w:showingPlcHdr/>
                </w:sdtPr>
                <w:sdtEndPr/>
                <w:sdtContent>
                  <w:p w:rsidR="00E96A4C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3A77B9" w:rsidRDefault="003A77B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6F5BF3" w:rsidRPr="003174B1" w:rsidRDefault="006F5BF3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Plan de trabajo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(Etapas de desarrollo y distribución de tareas de todo el equipo de trabajo, incluyendo las asignaciones previstas para el personal que se solicita; si es personal becario, especificar el plan de formación previsto. Indicar también el lugar de realización del proyecto) (Máximo 1 página)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669940969"/>
                  <w:placeholder>
                    <w:docPart w:val="12042B3A556C41209B0E9788505C3A40"/>
                  </w:placeholder>
                  <w:showingPlcHdr/>
                </w:sdtPr>
                <w:sdtEndPr/>
                <w:sdtContent>
                  <w:p w:rsidR="00E96A4C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3A77B9" w:rsidRDefault="003A77B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6F5BF3" w:rsidRPr="003174B1" w:rsidRDefault="006F5BF3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 xml:space="preserve">Experiencia del equipo de trabajo sobre el tema    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(Máximo 1 página)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79862988"/>
                  <w:placeholder>
                    <w:docPart w:val="89B1B309521E4361B6ABBDFF5A673ED3"/>
                  </w:placeholder>
                  <w:showingPlcHdr/>
                </w:sdtPr>
                <w:sdtEndPr/>
                <w:sdtContent>
                  <w:p w:rsidR="00E96A4C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E86CB5" w:rsidRPr="003174B1" w:rsidRDefault="00E86CB5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3A77B9" w:rsidRDefault="003A77B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6F5BF3" w:rsidRPr="003174B1" w:rsidRDefault="006F5BF3" w:rsidP="005A5CAD">
                <w:pPr>
                  <w:spacing w:line="240" w:lineRule="auto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Plan de difusión:</w:t>
                </w:r>
              </w:p>
              <w:p w:rsidR="006F5BF3" w:rsidRPr="003174B1" w:rsidRDefault="006F5BF3" w:rsidP="005A5CAD">
                <w:pPr>
                  <w:spacing w:after="120"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1.- Relevancia del proyecto en cuanto a su impacto clínico, asistencial y/o desarrollo tecnológico</w:t>
                </w:r>
              </w:p>
              <w:p w:rsidR="006F5BF3" w:rsidRPr="003174B1" w:rsidRDefault="006F5BF3" w:rsidP="005A5CAD">
                <w:pPr>
                  <w:spacing w:after="120"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2.- Relevancia del proyecto en cuanto a su impacto bibliométrico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160127997"/>
                  <w:placeholder>
                    <w:docPart w:val="845DFC65B5B9409E9CE779A75D30D224"/>
                  </w:placeholder>
                  <w:showingPlcHdr/>
                </w:sdtPr>
                <w:sdtEndPr/>
                <w:sdtContent>
                  <w:p w:rsidR="00E96A4C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934BD2">
            <w:tc>
              <w:tcPr>
                <w:tcW w:w="8386" w:type="dxa"/>
              </w:tcPr>
              <w:p w:rsidR="00E96A4C" w:rsidRPr="003174B1" w:rsidRDefault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Medios disponibles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para la realización del proyecto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561320853"/>
                  <w:placeholder>
                    <w:docPart w:val="A39AD3219F5B4EF0BC37F7023794874A"/>
                  </w:placeholder>
                  <w:showingPlcHdr/>
                </w:sdtPr>
                <w:sdtEndPr/>
                <w:sdtContent>
                  <w:p w:rsidR="005A5CAD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3A77B9" w:rsidRDefault="003A77B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934BD2">
            <w:tc>
              <w:tcPr>
                <w:tcW w:w="8386" w:type="dxa"/>
              </w:tcPr>
              <w:p w:rsidR="006F5BF3" w:rsidRPr="003174B1" w:rsidRDefault="006F5BF3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 xml:space="preserve">Justificación detallada de la ayuda solicitada  </w:t>
                </w:r>
                <w:r w:rsidRPr="003174B1">
                  <w:rPr>
                    <w:rFonts w:ascii="Century Gothic" w:hAnsi="Century Gothic" w:cs="Arial"/>
                    <w:sz w:val="20"/>
                    <w:szCs w:val="20"/>
                  </w:rPr>
                  <w:t>(Máximo 1 página)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302073006"/>
                  <w:placeholder>
                    <w:docPart w:val="84C56E378A3F4ACBBA8CB44B95FDD7A2"/>
                  </w:placeholder>
                  <w:showingPlcHdr/>
                </w:sdtPr>
                <w:sdtEndPr/>
                <w:sdtContent>
                  <w:p w:rsidR="00E96A4C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B6101" w:rsidRPr="003174B1" w:rsidRDefault="005B6101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6F64B0" w:rsidRPr="003174B1" w:rsidRDefault="006F64B0" w:rsidP="00D13CBC">
          <w:pPr>
            <w:rPr>
              <w:rFonts w:ascii="Century Gothic" w:hAnsi="Century Gothic" w:cs="Arial"/>
              <w:b/>
              <w:sz w:val="20"/>
              <w:szCs w:val="20"/>
            </w:rPr>
            <w:sectPr w:rsidR="006F64B0" w:rsidRPr="003174B1" w:rsidSect="003174B1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417" w:right="1701" w:bottom="1417" w:left="1701" w:header="708" w:footer="708" w:gutter="0"/>
              <w:cols w:space="708"/>
              <w:titlePg/>
              <w:docGrid w:linePitch="360"/>
            </w:sectPr>
          </w:pPr>
        </w:p>
        <w:p w:rsidR="006F64B0" w:rsidRPr="003174B1" w:rsidRDefault="006F64B0" w:rsidP="00D13CBC">
          <w:pPr>
            <w:rPr>
              <w:rFonts w:ascii="Century Gothic" w:hAnsi="Century Gothic" w:cs="Arial"/>
              <w:b/>
              <w:sz w:val="20"/>
              <w:szCs w:val="20"/>
            </w:rPr>
            <w:sectPr w:rsidR="006F64B0" w:rsidRPr="003174B1" w:rsidSect="006F64B0">
              <w:type w:val="continuous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3A77B9" w:rsidRDefault="003A77B9">
          <w:r>
            <w:br w:type="page"/>
          </w:r>
        </w:p>
        <w:tbl>
          <w:tblPr>
            <w:tblW w:w="8577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85"/>
            <w:gridCol w:w="1323"/>
            <w:gridCol w:w="1323"/>
            <w:gridCol w:w="1323"/>
            <w:gridCol w:w="1323"/>
          </w:tblGrid>
          <w:tr w:rsidR="00277EB1" w:rsidRPr="00277EB1" w:rsidTr="005B6101">
            <w:trPr>
              <w:trHeight w:val="928"/>
            </w:trPr>
            <w:tc>
              <w:tcPr>
                <w:tcW w:w="4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  <w:lastRenderedPageBreak/>
                  <w:t xml:space="preserve">PRESUPUESTO SOLICITADO </w:t>
                </w: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(desglosarlo por anualidades)</w:t>
                </w:r>
              </w:p>
            </w:tc>
            <w:tc>
              <w:tcPr>
                <w:tcW w:w="1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lang w:eastAsia="es-ES_tradnl"/>
                  </w:rPr>
                </w:pPr>
              </w:p>
            </w:tc>
            <w:tc>
              <w:tcPr>
                <w:tcW w:w="1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lang w:eastAsia="es-ES_tradnl"/>
                  </w:rPr>
                </w:pPr>
              </w:p>
            </w:tc>
            <w:tc>
              <w:tcPr>
                <w:tcW w:w="1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lang w:eastAsia="es-ES_tradnl"/>
                  </w:rPr>
                </w:pPr>
              </w:p>
            </w:tc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1.- Gastos de personal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1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2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3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total</w:t>
                </w: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bookmarkStart w:id="1" w:name="Texto22" w:displacedByCustomXml="next"/>
              <w:bookmarkEnd w:id="1" w:displacedByCustomXml="next"/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  <w:id w:val="1244913978"/>
                  <w:placeholder>
                    <w:docPart w:val="EEF0A15B872040789E2EB8490BDC9ABF"/>
                  </w:placeholder>
                  <w:showingPlcHdr/>
                </w:sdtPr>
                <w:sdtEndPr/>
                <w:sdtContent>
                  <w:p w:rsidR="00277EB1" w:rsidRDefault="003F7108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B6101" w:rsidRPr="00277EB1" w:rsidRDefault="005B6101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</w:pPr>
              </w:p>
            </w:tc>
            <w:bookmarkStart w:id="2" w:name="Texto23" w:displacedByCustomXml="next"/>
            <w:bookmarkEnd w:id="2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849689785"/>
                <w:placeholder>
                  <w:docPart w:val="90B0A19AEE274891BF74F18BD3225498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398360214"/>
                <w:placeholder>
                  <w:docPart w:val="04019EB851A34F3BB10C700A7B8EDC46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493537281"/>
                <w:placeholder>
                  <w:docPart w:val="AAFACF39FBF0443990ACBF5835328ECE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sdt>
                <w:sdtPr>
                  <w:rPr>
                    <w:rFonts w:eastAsia="Times New Roman"/>
                    <w:color w:val="000000"/>
                    <w:lang w:eastAsia="es-ES_tradnl"/>
                  </w:rPr>
                  <w:id w:val="786702557"/>
                  <w:placeholder>
                    <w:docPart w:val="64F1F13FADA34450A54E1A5CAC1C5840"/>
                  </w:placeholder>
                  <w:showingPlcHdr/>
                  <w:text/>
                </w:sdtPr>
                <w:sdtEndPr/>
                <w:sdtContent>
                  <w:p w:rsid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B25837" w:rsidRPr="00277EB1" w:rsidRDefault="00B25837" w:rsidP="00B25837">
                <w:pPr>
                  <w:spacing w:after="0" w:line="240" w:lineRule="auto"/>
                  <w:rPr>
                    <w:rFonts w:eastAsia="Times New Roman"/>
                    <w:color w:val="000000"/>
                    <w:lang w:eastAsia="es-ES_tradnl"/>
                  </w:rPr>
                </w:pP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  <w:t>SUBTOTAL</w:t>
                </w:r>
              </w:p>
            </w:tc>
            <w:bookmarkStart w:id="3" w:name="Texto24" w:displacedByCustomXml="next"/>
            <w:bookmarkEnd w:id="3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-2118971708"/>
                <w:placeholder>
                  <w:docPart w:val="1FE8704CB8934F93992B502E649C2F37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853259570"/>
                <w:placeholder>
                  <w:docPart w:val="8C8DA9D3BCF34C2CA6E6E25CFDC6D7E3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296339442"/>
                <w:placeholder>
                  <w:docPart w:val="BF0F488674C04E6A9C7B14A734CF3629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406147333"/>
                <w:placeholder>
                  <w:docPart w:val="55D39A6AEC30421783FD93CA292AA352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2.- Gastos de ejecución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1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2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3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total</w:t>
                </w:r>
              </w:p>
            </w:tc>
          </w:tr>
          <w:tr w:rsidR="00277EB1" w:rsidRPr="00277EB1" w:rsidTr="005B6101">
            <w:trPr>
              <w:trHeight w:val="902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a) Adquisición de bienes y contratación de servicios (inventariable, fungible y otros gastos)</w:t>
                </w:r>
              </w:p>
            </w:tc>
            <w:bookmarkStart w:id="4" w:name="Texto26" w:displacedByCustomXml="next"/>
            <w:bookmarkEnd w:id="4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283711124"/>
                <w:placeholder>
                  <w:docPart w:val="3B2B332323564FB980AD370981AE9C65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2134469457"/>
                <w:placeholder>
                  <w:docPart w:val="5496F996A06F407D9E9E2D809B55F659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1428077560"/>
                <w:placeholder>
                  <w:docPart w:val="188ACE09DBC24F1F8E9EC76487C19DF6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1825234094"/>
                <w:placeholder>
                  <w:docPart w:val="83EAE2E7B2704324B56A6B20A2849548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Default="00277EB1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</w:pPr>
                <w:bookmarkStart w:id="5" w:name="Texto25"/>
                <w:bookmarkEnd w:id="5"/>
              </w:p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  <w:id w:val="1220083537"/>
                  <w:placeholder>
                    <w:docPart w:val="7B86B45E3EC84D2EBB86E83374C311AB"/>
                  </w:placeholder>
                  <w:showingPlcHdr/>
                </w:sdtPr>
                <w:sdtEndPr/>
                <w:sdtContent>
                  <w:p w:rsidR="005B6101" w:rsidRPr="00277EB1" w:rsidRDefault="003F7108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676158955"/>
                <w:placeholder>
                  <w:docPart w:val="962783E6981E4E8BBA77D5FB3B02FC04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1711914195"/>
                <w:placeholder>
                  <w:docPart w:val="AD9AEF642C604C70BC01BF5A9EC234CF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1091130622"/>
                <w:placeholder>
                  <w:docPart w:val="D6935C66C18E447E86734F08752AB265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241487710"/>
                <w:placeholder>
                  <w:docPart w:val="DFF1170ABC654B3386B2BDEF0311FFC3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  <w:t>SUBTOTAL</w:t>
                </w:r>
              </w:p>
            </w:tc>
            <w:bookmarkStart w:id="6" w:name="Texto27" w:displacedByCustomXml="next"/>
            <w:bookmarkEnd w:id="6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2402816"/>
                <w:placeholder>
                  <w:docPart w:val="3979BC59996E46C3BC11284A18F8AEDA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813453009"/>
                <w:placeholder>
                  <w:docPart w:val="C5B62DAF35E549B5AD1999FB6ABED712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29227077"/>
                <w:placeholder>
                  <w:docPart w:val="9538ADA821A440CAB4C9F753224E0083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337320100"/>
                <w:placeholder>
                  <w:docPart w:val="7B75AE9EA0364762A1D6C4FAD1B0AFD9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b) Viajes y Dietas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bookmarkStart w:id="7" w:name="RANGE!B9"/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1 anualidad</w:t>
                </w:r>
                <w:bookmarkEnd w:id="7"/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2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3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total</w:t>
                </w: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bookmarkStart w:id="8" w:name="Texto28" w:displacedByCustomXml="next"/>
              <w:bookmarkEnd w:id="8" w:displacedByCustomXml="next"/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  <w:id w:val="538869733"/>
                  <w:placeholder>
                    <w:docPart w:val="2444326EEF71488F81E6CF4147AF1B87"/>
                  </w:placeholder>
                  <w:showingPlcHdr/>
                </w:sdtPr>
                <w:sdtEndPr/>
                <w:sdtContent>
                  <w:p w:rsidR="00277EB1" w:rsidRDefault="003F7108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B6101" w:rsidRPr="00277EB1" w:rsidRDefault="005B6101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</w:pP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1802956448"/>
                <w:placeholder>
                  <w:docPart w:val="34900A64A09D42F9834EEAA3181BBF01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823969797"/>
                <w:placeholder>
                  <w:docPart w:val="F3EA044653954FE1AED607952B0A03A3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629942009"/>
                <w:placeholder>
                  <w:docPart w:val="F2ADCE64E84D41E6B88691312369A804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1255931389"/>
                <w:placeholder>
                  <w:docPart w:val="CB20936636D24B5983C6668651F640EC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  <w:lang w:eastAsia="es-ES_tradnl"/>
                  </w:rPr>
                  <w:t>SUBTOTAL</w:t>
                </w:r>
              </w:p>
            </w:tc>
            <w:bookmarkStart w:id="9" w:name="Texto30" w:displacedByCustomXml="next"/>
            <w:bookmarkEnd w:id="9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-2126461853"/>
                <w:placeholder>
                  <w:docPart w:val="6A612C4D628E467EB37C7CB161D5231D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1845669510"/>
                <w:placeholder>
                  <w:docPart w:val="26C3262D4EEE4A40B1F58FC2C37B709C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1086072707"/>
                <w:placeholder>
                  <w:docPart w:val="BCAF8F4408894C74AF524A3CBD036E20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1692060162"/>
                <w:placeholder>
                  <w:docPart w:val="2885600A35BB4AAD9277468A4CAE2726"/>
                </w:placeholder>
                <w:showingPlcHdr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3F7108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3.- Costes indirectos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bookmarkStart w:id="10" w:name="RANGE!B12"/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1 anualidad</w:t>
                </w:r>
                <w:bookmarkEnd w:id="10"/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2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3 anualidad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t>total</w:t>
                </w: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bookmarkStart w:id="11" w:name="Texto32" w:displacedByCustomXml="next"/>
              <w:bookmarkEnd w:id="11" w:displacedByCustomXml="next"/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  <w:id w:val="-703866989"/>
                  <w:placeholder>
                    <w:docPart w:val="EEFED3AD6E13440AA969737AA6E21190"/>
                  </w:placeholder>
                  <w:showingPlcHdr/>
                </w:sdtPr>
                <w:sdtEndPr/>
                <w:sdtContent>
                  <w:p w:rsidR="00277EB1" w:rsidRDefault="003F7108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B6101" w:rsidRPr="00277EB1" w:rsidRDefault="005B6101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_tradnl"/>
                  </w:rPr>
                </w:pP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502555006"/>
                <w:placeholder>
                  <w:docPart w:val="1D7C4EBBAA534105A5C586D3C5CFECCC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 xml:space="preserve">Haga clic o pulse aquí </w:t>
                    </w:r>
                    <w:r w:rsidRPr="00571605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2038310405"/>
                <w:placeholder>
                  <w:docPart w:val="DBA487D327DE4EC1B75CE71E675B3D7B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 xml:space="preserve">Haga clic o pulse aquí </w:t>
                    </w:r>
                    <w:r w:rsidRPr="00571605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451788778"/>
                <w:placeholder>
                  <w:docPart w:val="A871AD2B50EA4021985EE53DE98A95BF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 xml:space="preserve">Haga clic o pulse aquí </w:t>
                    </w:r>
                    <w:r w:rsidRPr="00571605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572887882"/>
                <w:placeholder>
                  <w:docPart w:val="F679E092873D499CB8CA52C1916CE6EB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 xml:space="preserve">Haga clic o pulse aquí </w:t>
                    </w:r>
                    <w:r w:rsidRPr="00571605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277EB1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</w:pPr>
                <w:r w:rsidRPr="00277EB1"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  <w:lang w:eastAsia="es-ES_tradnl"/>
                  </w:rPr>
                  <w:lastRenderedPageBreak/>
                  <w:t>TOTAL AYUDA SOLICITADA</w:t>
                </w:r>
              </w:p>
            </w:tc>
            <w:bookmarkStart w:id="12" w:name="Texto34" w:displacedByCustomXml="next"/>
            <w:bookmarkEnd w:id="12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_tradnl"/>
                </w:rPr>
                <w:id w:val="-358120148"/>
                <w:placeholder>
                  <w:docPart w:val="45590DCA721C43759CD6AABE2E77AC94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993072095"/>
                <w:placeholder>
                  <w:docPart w:val="C6078E8863DC46C68AFAEB19E0B20259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1589220933"/>
                <w:placeholder>
                  <w:docPart w:val="A2282246F86E4C36A596B042DB77B93A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  <w:lang w:eastAsia="es-ES_tradnl"/>
                </w:rPr>
                <w:id w:val="-2012899740"/>
                <w:placeholder>
                  <w:docPart w:val="D170BB2B2FDA4FD396FD48B82DB04630"/>
                </w:placeholder>
                <w:showingPlcHdr/>
                <w:text/>
              </w:sdtPr>
              <w:sdtEndPr/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1779EE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  <w:lang w:eastAsia="es-ES_tradnl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</w:tbl>
        <w:p w:rsidR="006F64B0" w:rsidRPr="003174B1" w:rsidRDefault="006F64B0" w:rsidP="005B6101">
          <w:pPr>
            <w:jc w:val="center"/>
            <w:rPr>
              <w:rFonts w:ascii="Century Gothic" w:hAnsi="Century Gothic" w:cs="Arial"/>
              <w:b/>
              <w:sz w:val="20"/>
              <w:szCs w:val="20"/>
            </w:rPr>
            <w:sectPr w:rsidR="006F64B0" w:rsidRPr="003174B1" w:rsidSect="006F64B0">
              <w:type w:val="continuous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6F64B0" w:rsidRPr="003174B1" w:rsidRDefault="006F64B0" w:rsidP="005B6101">
          <w:pPr>
            <w:jc w:val="center"/>
            <w:rPr>
              <w:rFonts w:ascii="Century Gothic" w:hAnsi="Century Gothic" w:cs="Arial"/>
              <w:b/>
              <w:sz w:val="20"/>
              <w:szCs w:val="20"/>
            </w:rPr>
            <w:sectPr w:rsidR="006F64B0" w:rsidRPr="003174B1" w:rsidSect="006F64B0">
              <w:type w:val="continuous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277EB1" w:rsidRDefault="00277EB1"/>
        <w:p w:rsidR="003A77B9" w:rsidRDefault="003A77B9"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494"/>
          </w:tblGrid>
          <w:tr w:rsidR="00E96A4C" w:rsidRPr="003174B1" w:rsidTr="003A77B9">
            <w:tc>
              <w:tcPr>
                <w:tcW w:w="8494" w:type="dxa"/>
              </w:tcPr>
              <w:p w:rsidR="00D13CBC" w:rsidRPr="003174B1" w:rsidRDefault="00D13CBC" w:rsidP="00D13CBC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3174B1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ANEXOS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529490889"/>
                  <w:placeholder>
                    <w:docPart w:val="763E6E131D7E41CCA157E60358E1F105"/>
                  </w:placeholder>
                  <w:showingPlcHdr/>
                  <w:text/>
                </w:sdtPr>
                <w:sdtEndPr/>
                <w:sdtContent>
                  <w:p w:rsidR="005D2011" w:rsidRPr="003174B1" w:rsidRDefault="001779E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571605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5A5CAD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C30E00" w:rsidRPr="003174B1" w:rsidRDefault="00A73F10">
          <w:pPr>
            <w:rPr>
              <w:rFonts w:ascii="Century Gothic" w:hAnsi="Century Gothic"/>
              <w:sz w:val="20"/>
              <w:szCs w:val="20"/>
            </w:rPr>
          </w:pPr>
        </w:p>
      </w:sdtContent>
    </w:sdt>
    <w:sectPr w:rsidR="00C30E00" w:rsidRPr="003174B1" w:rsidSect="006F64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F1" w:rsidRDefault="002953F1" w:rsidP="00955B6A">
      <w:pPr>
        <w:spacing w:after="0" w:line="240" w:lineRule="auto"/>
      </w:pPr>
      <w:r>
        <w:separator/>
      </w:r>
    </w:p>
  </w:endnote>
  <w:endnote w:type="continuationSeparator" w:id="0">
    <w:p w:rsidR="002953F1" w:rsidRDefault="002953F1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Pr="003174B1" w:rsidRDefault="00277EB1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A73F10">
      <w:rPr>
        <w:rFonts w:ascii="Century Gothic" w:hAnsi="Century Gothic" w:cs="Arial"/>
        <w:noProof/>
        <w:sz w:val="16"/>
        <w:szCs w:val="16"/>
      </w:rPr>
      <w:t>11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:rsidR="00277EB1" w:rsidRDefault="00277E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277EB1" w:rsidRPr="003174B1" w:rsidRDefault="00277EB1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277EB1" w:rsidRDefault="00277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F1" w:rsidRDefault="002953F1" w:rsidP="00955B6A">
      <w:pPr>
        <w:spacing w:after="0" w:line="240" w:lineRule="auto"/>
      </w:pPr>
      <w:r>
        <w:separator/>
      </w:r>
    </w:p>
  </w:footnote>
  <w:footnote w:type="continuationSeparator" w:id="0">
    <w:p w:rsidR="002953F1" w:rsidRDefault="002953F1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Default="00277EB1">
    <w:pPr>
      <w:pStyle w:val="Encabezado"/>
    </w:pPr>
  </w:p>
  <w:p w:rsidR="00277EB1" w:rsidRDefault="00636938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5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Default="00636938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6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0UOb3F9WfHQUpFSOCkQVKm5q0xo5yiPxh503IMYssF9S4eKa79JcoqGfqEubv5EL57OCrZien4FxPuoK6+kvgQ==" w:salt="pOV7dzSb4cqdEUjB39Am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0071DE"/>
    <w:rsid w:val="00007F04"/>
    <w:rsid w:val="00063E99"/>
    <w:rsid w:val="00141760"/>
    <w:rsid w:val="00171BCE"/>
    <w:rsid w:val="001779EE"/>
    <w:rsid w:val="00185658"/>
    <w:rsid w:val="001E1C1E"/>
    <w:rsid w:val="001F70CF"/>
    <w:rsid w:val="0020231C"/>
    <w:rsid w:val="00210CC6"/>
    <w:rsid w:val="00211F45"/>
    <w:rsid w:val="00277EB1"/>
    <w:rsid w:val="002953F1"/>
    <w:rsid w:val="002C1F6F"/>
    <w:rsid w:val="00315106"/>
    <w:rsid w:val="003174B1"/>
    <w:rsid w:val="00320A0C"/>
    <w:rsid w:val="00347D19"/>
    <w:rsid w:val="003A0070"/>
    <w:rsid w:val="003A77B9"/>
    <w:rsid w:val="003C181B"/>
    <w:rsid w:val="003D77BB"/>
    <w:rsid w:val="003F7108"/>
    <w:rsid w:val="004000F4"/>
    <w:rsid w:val="0047248A"/>
    <w:rsid w:val="00495691"/>
    <w:rsid w:val="004A4771"/>
    <w:rsid w:val="004E42BC"/>
    <w:rsid w:val="00554EF6"/>
    <w:rsid w:val="00585C62"/>
    <w:rsid w:val="005A5CAD"/>
    <w:rsid w:val="005B6101"/>
    <w:rsid w:val="005D2011"/>
    <w:rsid w:val="00636938"/>
    <w:rsid w:val="006634EE"/>
    <w:rsid w:val="006C06DC"/>
    <w:rsid w:val="006E48D7"/>
    <w:rsid w:val="006F5BF3"/>
    <w:rsid w:val="006F64B0"/>
    <w:rsid w:val="0077641D"/>
    <w:rsid w:val="007903AD"/>
    <w:rsid w:val="00791098"/>
    <w:rsid w:val="007E7B76"/>
    <w:rsid w:val="007F4172"/>
    <w:rsid w:val="008124F7"/>
    <w:rsid w:val="00924D2F"/>
    <w:rsid w:val="009326A0"/>
    <w:rsid w:val="00934BD2"/>
    <w:rsid w:val="00955B6A"/>
    <w:rsid w:val="009C0FF3"/>
    <w:rsid w:val="009E29BA"/>
    <w:rsid w:val="009F4146"/>
    <w:rsid w:val="009F517E"/>
    <w:rsid w:val="009F51D7"/>
    <w:rsid w:val="009F5CD9"/>
    <w:rsid w:val="00A73F10"/>
    <w:rsid w:val="00AA2687"/>
    <w:rsid w:val="00AB46C2"/>
    <w:rsid w:val="00AC6AC2"/>
    <w:rsid w:val="00B0360E"/>
    <w:rsid w:val="00B23D8B"/>
    <w:rsid w:val="00B25837"/>
    <w:rsid w:val="00B554A8"/>
    <w:rsid w:val="00B55E75"/>
    <w:rsid w:val="00B752E4"/>
    <w:rsid w:val="00B92A40"/>
    <w:rsid w:val="00B941DF"/>
    <w:rsid w:val="00BA3C96"/>
    <w:rsid w:val="00C30E00"/>
    <w:rsid w:val="00C80456"/>
    <w:rsid w:val="00D13CBC"/>
    <w:rsid w:val="00D41D5D"/>
    <w:rsid w:val="00E4373B"/>
    <w:rsid w:val="00E554C4"/>
    <w:rsid w:val="00E61D59"/>
    <w:rsid w:val="00E86CB5"/>
    <w:rsid w:val="00E96A4C"/>
    <w:rsid w:val="00EB6203"/>
    <w:rsid w:val="00EC37F5"/>
    <w:rsid w:val="00F0208A"/>
    <w:rsid w:val="00F15237"/>
    <w:rsid w:val="00F438A6"/>
    <w:rsid w:val="00F6778B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448E7B3-051F-4223-AB3A-83128F9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A8B8-3C07-4CDB-9259-17A3B3584BCB}"/>
      </w:docPartPr>
      <w:docPartBody>
        <w:p w:rsidR="001715FC" w:rsidRDefault="002E5BC8"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7C3A367C4946E28E351A8A93B9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A78C-23BA-4B5C-A61B-76039D513BD4}"/>
      </w:docPartPr>
      <w:docPartBody>
        <w:p w:rsidR="00CE0725" w:rsidRDefault="00E112C1" w:rsidP="00E112C1">
          <w:pPr>
            <w:pStyle w:val="1C7C3A367C4946E28E351A8A93B92476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775542556B4A30AFC4644A28D2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3A73-9A86-4E9F-A251-FD382E9B831D}"/>
      </w:docPartPr>
      <w:docPartBody>
        <w:p w:rsidR="00CE0725" w:rsidRDefault="00E112C1" w:rsidP="00E112C1">
          <w:pPr>
            <w:pStyle w:val="AE775542556B4A30AFC4644A28D2F32F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BAD8723CA344689C702131874B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BA18-EC4A-464B-AF25-9B779FD08DDE}"/>
      </w:docPartPr>
      <w:docPartBody>
        <w:p w:rsidR="00CE0725" w:rsidRDefault="00E112C1" w:rsidP="00E112C1">
          <w:pPr>
            <w:pStyle w:val="77BAD8723CA344689C702131874BD7E7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8D52075124610AC10CDA9ED13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7CF7-CB95-4708-9380-BF71D21CB2C4}"/>
      </w:docPartPr>
      <w:docPartBody>
        <w:p w:rsidR="00CE0725" w:rsidRDefault="00E112C1" w:rsidP="00E112C1">
          <w:pPr>
            <w:pStyle w:val="9528D52075124610AC10CDA9ED13F661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2A10A1069341E5B6E603D1DBB4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1257-5704-410A-AF48-19E80B3FACFD}"/>
      </w:docPartPr>
      <w:docPartBody>
        <w:p w:rsidR="00CE0725" w:rsidRDefault="00E112C1" w:rsidP="00E112C1">
          <w:pPr>
            <w:pStyle w:val="E12A10A1069341E5B6E603D1DBB43C28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AD37CF11994B51B7F3C6E9DAD9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462D-DDFC-44EA-8D8A-971AFF835FCE}"/>
      </w:docPartPr>
      <w:docPartBody>
        <w:p w:rsidR="00CE0725" w:rsidRDefault="00E112C1" w:rsidP="00E112C1">
          <w:pPr>
            <w:pStyle w:val="77AD37CF11994B51B7F3C6E9DAD9DE06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CEBA0339174E538C01F083D1F7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8183-BC27-474E-9390-A330339207A0}"/>
      </w:docPartPr>
      <w:docPartBody>
        <w:p w:rsidR="00CE0725" w:rsidRDefault="00E112C1" w:rsidP="00E112C1">
          <w:pPr>
            <w:pStyle w:val="F4CEBA0339174E538C01F083D1F72B29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05EB4BA89642F3A2A47FBAAEDC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F8AA-1244-439A-8C39-F58C40C2857C}"/>
      </w:docPartPr>
      <w:docPartBody>
        <w:p w:rsidR="00CE0725" w:rsidRDefault="00E112C1" w:rsidP="00E112C1">
          <w:pPr>
            <w:pStyle w:val="5405EB4BA89642F3A2A47FBAAEDC473B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A410E788D3454D884E91A7B941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6D2A-4D42-47FF-8679-51ECBC6B0586}"/>
      </w:docPartPr>
      <w:docPartBody>
        <w:p w:rsidR="00CE0725" w:rsidRDefault="00E112C1" w:rsidP="00E112C1">
          <w:pPr>
            <w:pStyle w:val="DCA410E788D3454D884E91A7B941012E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A93FE93ED4258B86A9BDCDD8F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18D-CB04-444B-8D88-03A585CF4DE5}"/>
      </w:docPartPr>
      <w:docPartBody>
        <w:p w:rsidR="00CE0725" w:rsidRDefault="00E112C1" w:rsidP="00E112C1">
          <w:pPr>
            <w:pStyle w:val="BB6A93FE93ED4258B86A9BDCDD8F5BFA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5DFF9B183489EB68D13260A65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7948-9F8C-46A9-B808-53D2C0012D12}"/>
      </w:docPartPr>
      <w:docPartBody>
        <w:p w:rsidR="00CE0725" w:rsidRDefault="00E112C1" w:rsidP="00E112C1">
          <w:pPr>
            <w:pStyle w:val="28E5DFF9B183489EB68D13260A651327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D66D929EC74E77BAC27374C6F4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A6D8-FC16-4A4F-B0F0-AA394C91CC1D}"/>
      </w:docPartPr>
      <w:docPartBody>
        <w:p w:rsidR="00CE0725" w:rsidRDefault="00E112C1" w:rsidP="00E112C1">
          <w:pPr>
            <w:pStyle w:val="D9D66D929EC74E77BAC27374C6F4B9C2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41CBBC6F3F40D48707D839E5FD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2797-C187-4E1A-9F1B-7B0A2834FE23}"/>
      </w:docPartPr>
      <w:docPartBody>
        <w:p w:rsidR="00CE0725" w:rsidRDefault="00E112C1" w:rsidP="00E112C1">
          <w:pPr>
            <w:pStyle w:val="1041CBBC6F3F40D48707D839E5FD44AC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7E47A645E4D98A6EE69BE7D06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0086-19E0-42B2-B3E6-D9DF85CED1F0}"/>
      </w:docPartPr>
      <w:docPartBody>
        <w:p w:rsidR="00CE0725" w:rsidRDefault="00E112C1" w:rsidP="00E112C1">
          <w:pPr>
            <w:pStyle w:val="E8C7E47A645E4D98A6EE69BE7D06B056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42B3A556C41209B0E9788505C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6684-C6A6-49BF-93B0-94F6A41769BD}"/>
      </w:docPartPr>
      <w:docPartBody>
        <w:p w:rsidR="00CE0725" w:rsidRDefault="00E112C1" w:rsidP="00E112C1">
          <w:pPr>
            <w:pStyle w:val="12042B3A556C41209B0E9788505C3A40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B1B309521E4361B6ABBDFF5A67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FA53-7254-4E65-87A9-43B25ECEA834}"/>
      </w:docPartPr>
      <w:docPartBody>
        <w:p w:rsidR="00CE0725" w:rsidRDefault="00E112C1" w:rsidP="00E112C1">
          <w:pPr>
            <w:pStyle w:val="89B1B309521E4361B6ABBDFF5A673ED3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5DFC65B5B9409E9CE779A75D30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635E-E715-49BF-B5AE-B503DC3286B3}"/>
      </w:docPartPr>
      <w:docPartBody>
        <w:p w:rsidR="00CE0725" w:rsidRDefault="00E112C1" w:rsidP="00E112C1">
          <w:pPr>
            <w:pStyle w:val="845DFC65B5B9409E9CE779A75D30D224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9AD3219F5B4EF0BC37F7023794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127E-98C3-4A76-9970-AAE710662209}"/>
      </w:docPartPr>
      <w:docPartBody>
        <w:p w:rsidR="00CE0725" w:rsidRDefault="00E112C1" w:rsidP="00E112C1">
          <w:pPr>
            <w:pStyle w:val="A39AD3219F5B4EF0BC37F7023794874A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C56E378A3F4ACBBA8CB44B95FD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42CD-0870-4BE5-9007-C97914709AF5}"/>
      </w:docPartPr>
      <w:docPartBody>
        <w:p w:rsidR="00CE0725" w:rsidRDefault="00E112C1" w:rsidP="00E112C1">
          <w:pPr>
            <w:pStyle w:val="84C56E378A3F4ACBBA8CB44B95FDD7A2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B0A19AEE274891BF74F18BD322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50FA-F10B-4910-BA99-217DB0D79279}"/>
      </w:docPartPr>
      <w:docPartBody>
        <w:p w:rsidR="00CE0725" w:rsidRDefault="00E112C1" w:rsidP="00E112C1">
          <w:pPr>
            <w:pStyle w:val="90B0A19AEE274891BF74F18BD3225498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019EB851A34F3BB10C700A7B8E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94DF-6011-49FB-BAE7-08140E9623E4}"/>
      </w:docPartPr>
      <w:docPartBody>
        <w:p w:rsidR="00CE0725" w:rsidRDefault="00E112C1" w:rsidP="00E112C1">
          <w:pPr>
            <w:pStyle w:val="04019EB851A34F3BB10C700A7B8EDC46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FACF39FBF0443990ACBF583532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70A9-974F-4394-95EB-B24E86E3277A}"/>
      </w:docPartPr>
      <w:docPartBody>
        <w:p w:rsidR="00CE0725" w:rsidRDefault="00E112C1" w:rsidP="00E112C1">
          <w:pPr>
            <w:pStyle w:val="AAFACF39FBF0443990ACBF5835328ECE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F1F13FADA34450A54E1A5CAC1C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2F6A-AA4A-4D23-9F8A-35BA2BF32842}"/>
      </w:docPartPr>
      <w:docPartBody>
        <w:p w:rsidR="00CE0725" w:rsidRDefault="00E112C1" w:rsidP="00E112C1">
          <w:pPr>
            <w:pStyle w:val="64F1F13FADA34450A54E1A5CAC1C5840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B332323564FB980AD370981AE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EB58-F156-4524-BD3E-19FC2D193703}"/>
      </w:docPartPr>
      <w:docPartBody>
        <w:p w:rsidR="00CE0725" w:rsidRDefault="00E112C1" w:rsidP="00E112C1">
          <w:pPr>
            <w:pStyle w:val="3B2B332323564FB980AD370981AE9C65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6F996A06F407D9E9E2D809B55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9D53-570C-4FB3-A7AA-9655689854A3}"/>
      </w:docPartPr>
      <w:docPartBody>
        <w:p w:rsidR="00CE0725" w:rsidRDefault="00E112C1" w:rsidP="00E112C1">
          <w:pPr>
            <w:pStyle w:val="5496F996A06F407D9E9E2D809B55F659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8ACE09DBC24F1F8E9EC76487C1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CF59-564C-48C8-AA73-FC11CBA7C9AC}"/>
      </w:docPartPr>
      <w:docPartBody>
        <w:p w:rsidR="00CE0725" w:rsidRDefault="00E112C1" w:rsidP="00E112C1">
          <w:pPr>
            <w:pStyle w:val="188ACE09DBC24F1F8E9EC76487C19DF6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EAE2E7B2704324B56A6B20A284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BA2A-5130-413C-B154-B1A486585F3F}"/>
      </w:docPartPr>
      <w:docPartBody>
        <w:p w:rsidR="00CE0725" w:rsidRDefault="00E112C1" w:rsidP="00E112C1">
          <w:pPr>
            <w:pStyle w:val="83EAE2E7B2704324B56A6B20A2849548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900A64A09D42F9834EEAA3181B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E26-B832-4FB2-867C-500B557D78ED}"/>
      </w:docPartPr>
      <w:docPartBody>
        <w:p w:rsidR="00CE0725" w:rsidRDefault="00E112C1" w:rsidP="00E112C1">
          <w:pPr>
            <w:pStyle w:val="34900A64A09D42F9834EEAA3181BBF01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EA044653954FE1AED607952B0A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F3BF-B225-430F-8FD6-E08781A72E2C}"/>
      </w:docPartPr>
      <w:docPartBody>
        <w:p w:rsidR="00CE0725" w:rsidRDefault="00E112C1" w:rsidP="00E112C1">
          <w:pPr>
            <w:pStyle w:val="F3EA044653954FE1AED607952B0A03A3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ADCE64E84D41E6B88691312369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616F-95ED-462F-A55C-6BFBE71F304C}"/>
      </w:docPartPr>
      <w:docPartBody>
        <w:p w:rsidR="00CE0725" w:rsidRDefault="00E112C1" w:rsidP="00E112C1">
          <w:pPr>
            <w:pStyle w:val="F2ADCE64E84D41E6B88691312369A804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20936636D24B5983C6668651F6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A330-8CFB-4444-94C2-4EA2E11AB8B9}"/>
      </w:docPartPr>
      <w:docPartBody>
        <w:p w:rsidR="00CE0725" w:rsidRDefault="00E112C1" w:rsidP="00E112C1">
          <w:pPr>
            <w:pStyle w:val="CB20936636D24B5983C6668651F640EC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7C4EBBAA534105A5C586D3C5CF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369E-4069-41EC-A612-EFD6C96B3B5C}"/>
      </w:docPartPr>
      <w:docPartBody>
        <w:p w:rsidR="00CE0725" w:rsidRDefault="00E112C1" w:rsidP="00E112C1">
          <w:pPr>
            <w:pStyle w:val="1D7C4EBBAA534105A5C586D3C5CFECCC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487D327DE4EC1B75CE71E675B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068E-B853-4CD0-A945-6ACC2FDE5804}"/>
      </w:docPartPr>
      <w:docPartBody>
        <w:p w:rsidR="00CE0725" w:rsidRDefault="00E112C1" w:rsidP="00E112C1">
          <w:pPr>
            <w:pStyle w:val="DBA487D327DE4EC1B75CE71E675B3D7B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71AD2B50EA4021985EE53DE98A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34A7-F5F8-4102-B5A9-38AAD0851F25}"/>
      </w:docPartPr>
      <w:docPartBody>
        <w:p w:rsidR="00CE0725" w:rsidRDefault="00E112C1" w:rsidP="00E112C1">
          <w:pPr>
            <w:pStyle w:val="A871AD2B50EA4021985EE53DE98A95BF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79E092873D499CB8CA52C1916C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F7F2-6CE5-4998-9273-2F528AD5C6DF}"/>
      </w:docPartPr>
      <w:docPartBody>
        <w:p w:rsidR="00CE0725" w:rsidRDefault="00E112C1" w:rsidP="00E112C1">
          <w:pPr>
            <w:pStyle w:val="F679E092873D499CB8CA52C1916CE6EB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590DCA721C43759CD6AABE2E77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9317-F147-4866-A3BD-3CC6FF02B45C}"/>
      </w:docPartPr>
      <w:docPartBody>
        <w:p w:rsidR="00CE0725" w:rsidRDefault="00E112C1" w:rsidP="00E112C1">
          <w:pPr>
            <w:pStyle w:val="45590DCA721C43759CD6AABE2E77AC94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78E8863DC46C68AFAEB19E0B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94DE-9B59-49F0-A83C-C5AD3666AEC1}"/>
      </w:docPartPr>
      <w:docPartBody>
        <w:p w:rsidR="00CE0725" w:rsidRDefault="00E112C1" w:rsidP="00E112C1">
          <w:pPr>
            <w:pStyle w:val="C6078E8863DC46C68AFAEB19E0B20259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82246F86E4C36A596B042DB77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B8B6-3CF3-4159-8299-D193948B48F5}"/>
      </w:docPartPr>
      <w:docPartBody>
        <w:p w:rsidR="00CE0725" w:rsidRDefault="00E112C1" w:rsidP="00E112C1">
          <w:pPr>
            <w:pStyle w:val="A2282246F86E4C36A596B042DB77B93A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0BB2B2FDA4FD396FD48B82DB0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386D-C5C4-496E-A374-1BCFED5029E7}"/>
      </w:docPartPr>
      <w:docPartBody>
        <w:p w:rsidR="00CE0725" w:rsidRDefault="00E112C1" w:rsidP="00E112C1">
          <w:pPr>
            <w:pStyle w:val="D170BB2B2FDA4FD396FD48B82DB04630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E6E131D7E41CCA157E60358E1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E65A-6E16-4466-BF95-DBC4763C727D}"/>
      </w:docPartPr>
      <w:docPartBody>
        <w:p w:rsidR="00CE0725" w:rsidRDefault="00E112C1" w:rsidP="00E112C1">
          <w:pPr>
            <w:pStyle w:val="763E6E131D7E41CCA157E60358E1F1054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E3C98FA59547AC97D18C7C90C4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ADD4-362D-413B-BF12-16C2868B7BEC}"/>
      </w:docPartPr>
      <w:docPartBody>
        <w:p w:rsidR="00000000" w:rsidRDefault="00E112C1" w:rsidP="00E112C1">
          <w:pPr>
            <w:pStyle w:val="26E3C98FA59547AC97D18C7C90C4D70A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F0A15B872040789E2EB8490BDC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A100-C866-4FB7-9538-8C3386448D09}"/>
      </w:docPartPr>
      <w:docPartBody>
        <w:p w:rsidR="00000000" w:rsidRDefault="00E112C1" w:rsidP="00E112C1">
          <w:pPr>
            <w:pStyle w:val="EEF0A15B872040789E2EB8490BDC9ABF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E8704CB8934F93992B502E649C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C79C-C18C-4A09-B777-4973781F0FC0}"/>
      </w:docPartPr>
      <w:docPartBody>
        <w:p w:rsidR="00000000" w:rsidRDefault="00E112C1" w:rsidP="00E112C1">
          <w:pPr>
            <w:pStyle w:val="1FE8704CB8934F93992B502E649C2F37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8DA9D3BCF34C2CA6E6E25CFDC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E514-69BB-4D0C-9593-F7E021E3CEF0}"/>
      </w:docPartPr>
      <w:docPartBody>
        <w:p w:rsidR="00000000" w:rsidRDefault="00E112C1" w:rsidP="00E112C1">
          <w:pPr>
            <w:pStyle w:val="8C8DA9D3BCF34C2CA6E6E25CFDC6D7E3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0F488674C04E6A9C7B14A734CF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EC3E-10C7-41C8-9D31-D07644D01784}"/>
      </w:docPartPr>
      <w:docPartBody>
        <w:p w:rsidR="00000000" w:rsidRDefault="00E112C1" w:rsidP="00E112C1">
          <w:pPr>
            <w:pStyle w:val="BF0F488674C04E6A9C7B14A734CF3629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D39A6AEC30421783FD93CA292A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54CC-3ABC-4B6C-861B-F1D831FFC6F1}"/>
      </w:docPartPr>
      <w:docPartBody>
        <w:p w:rsidR="00000000" w:rsidRDefault="00E112C1" w:rsidP="00E112C1">
          <w:pPr>
            <w:pStyle w:val="55D39A6AEC30421783FD93CA292AA352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86B45E3EC84D2EBB86E83374C3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BC81-E863-4BB6-94A4-DCD582D87320}"/>
      </w:docPartPr>
      <w:docPartBody>
        <w:p w:rsidR="00000000" w:rsidRDefault="00E112C1" w:rsidP="00E112C1">
          <w:pPr>
            <w:pStyle w:val="7B86B45E3EC84D2EBB86E83374C311AB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2783E6981E4E8BBA77D5FB3B02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1002-7D38-458A-B9D8-982CBB7A2931}"/>
      </w:docPartPr>
      <w:docPartBody>
        <w:p w:rsidR="00000000" w:rsidRDefault="00E112C1" w:rsidP="00E112C1">
          <w:pPr>
            <w:pStyle w:val="962783E6981E4E8BBA77D5FB3B02FC04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9AEF642C604C70BC01BF5A9EC2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F688-01A0-4BA4-99B1-9891D6434446}"/>
      </w:docPartPr>
      <w:docPartBody>
        <w:p w:rsidR="00000000" w:rsidRDefault="00E112C1" w:rsidP="00E112C1">
          <w:pPr>
            <w:pStyle w:val="AD9AEF642C604C70BC01BF5A9EC234CF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935C66C18E447E86734F08752A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563A-055F-41BE-8074-6F0F938773C5}"/>
      </w:docPartPr>
      <w:docPartBody>
        <w:p w:rsidR="00000000" w:rsidRDefault="00E112C1" w:rsidP="00E112C1">
          <w:pPr>
            <w:pStyle w:val="D6935C66C18E447E86734F08752AB265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1170ABC654B3386B2BDEF0311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1228-60E4-4C95-A6B5-A5AFCB77D725}"/>
      </w:docPartPr>
      <w:docPartBody>
        <w:p w:rsidR="00000000" w:rsidRDefault="00E112C1" w:rsidP="00E112C1">
          <w:pPr>
            <w:pStyle w:val="DFF1170ABC654B3386B2BDEF0311FFC3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79BC59996E46C3BC11284A18F8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7B10-193C-4B28-9EA1-E47AF8F3033E}"/>
      </w:docPartPr>
      <w:docPartBody>
        <w:p w:rsidR="00000000" w:rsidRDefault="00E112C1" w:rsidP="00E112C1">
          <w:pPr>
            <w:pStyle w:val="3979BC59996E46C3BC11284A18F8AEDA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B62DAF35E549B5AD1999FB6ABE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C00E-4B67-4E81-87CF-BC51F4A6ED8A}"/>
      </w:docPartPr>
      <w:docPartBody>
        <w:p w:rsidR="00000000" w:rsidRDefault="00E112C1" w:rsidP="00E112C1">
          <w:pPr>
            <w:pStyle w:val="C5B62DAF35E549B5AD1999FB6ABED712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38ADA821A440CAB4C9F753224E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D7C4-267C-4018-B636-2A09B6EA5CD6}"/>
      </w:docPartPr>
      <w:docPartBody>
        <w:p w:rsidR="00000000" w:rsidRDefault="00E112C1" w:rsidP="00E112C1">
          <w:pPr>
            <w:pStyle w:val="9538ADA821A440CAB4C9F753224E0083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75AE9EA0364762A1D6C4FAD1B0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B003-FD8D-4189-A89D-99BA7FD1A83C}"/>
      </w:docPartPr>
      <w:docPartBody>
        <w:p w:rsidR="00000000" w:rsidRDefault="00E112C1" w:rsidP="00E112C1">
          <w:pPr>
            <w:pStyle w:val="7B75AE9EA0364762A1D6C4FAD1B0AFD9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44326EEF71488F81E6CF4147AF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F6AC-FE75-49FF-930A-31A3BC03BCEA}"/>
      </w:docPartPr>
      <w:docPartBody>
        <w:p w:rsidR="00000000" w:rsidRDefault="00E112C1" w:rsidP="00E112C1">
          <w:pPr>
            <w:pStyle w:val="2444326EEF71488F81E6CF4147AF1B87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612C4D628E467EB37C7CB161D5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B539-7DEF-4260-B38A-C18DE95B042F}"/>
      </w:docPartPr>
      <w:docPartBody>
        <w:p w:rsidR="00000000" w:rsidRDefault="00E112C1" w:rsidP="00E112C1">
          <w:pPr>
            <w:pStyle w:val="6A612C4D628E467EB37C7CB161D5231D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C3262D4EEE4A40B1F58FC2C37B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8A8B-53DE-408B-AED1-88724CFBF8D9}"/>
      </w:docPartPr>
      <w:docPartBody>
        <w:p w:rsidR="00000000" w:rsidRDefault="00E112C1" w:rsidP="00E112C1">
          <w:pPr>
            <w:pStyle w:val="26C3262D4EEE4A40B1F58FC2C37B709C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AF8F4408894C74AF524A3CBD03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08CD-A1AD-4B74-B459-8268F6E470C0}"/>
      </w:docPartPr>
      <w:docPartBody>
        <w:p w:rsidR="00000000" w:rsidRDefault="00E112C1" w:rsidP="00E112C1">
          <w:pPr>
            <w:pStyle w:val="BCAF8F4408894C74AF524A3CBD036E20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85600A35BB4AAD9277468A4CAE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C829-4A2E-4F71-9BCD-0231701294FE}"/>
      </w:docPartPr>
      <w:docPartBody>
        <w:p w:rsidR="00000000" w:rsidRDefault="00E112C1" w:rsidP="00E112C1">
          <w:pPr>
            <w:pStyle w:val="2885600A35BB4AAD9277468A4CAE2726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FED3AD6E13440AA969737AA6E2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BF08-01F8-4464-835C-C97E58FAC0D1}"/>
      </w:docPartPr>
      <w:docPartBody>
        <w:p w:rsidR="00000000" w:rsidRDefault="00E112C1" w:rsidP="00E112C1">
          <w:pPr>
            <w:pStyle w:val="EEFED3AD6E13440AA969737AA6E211902"/>
          </w:pPr>
          <w:r w:rsidRPr="0057160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8"/>
    <w:rsid w:val="001715FC"/>
    <w:rsid w:val="002E5BC8"/>
    <w:rsid w:val="00CE0725"/>
    <w:rsid w:val="00E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C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12C1"/>
    <w:rPr>
      <w:color w:val="808080"/>
    </w:rPr>
  </w:style>
  <w:style w:type="paragraph" w:customStyle="1" w:styleId="1C7C3A367C4946E28E351A8A93B92476">
    <w:name w:val="1C7C3A367C4946E28E351A8A93B92476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75542556B4A30AFC4644A28D2F32F">
    <w:name w:val="AE775542556B4A30AFC4644A28D2F32F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AD8723CA344689C702131874BD7E7">
    <w:name w:val="77BAD8723CA344689C702131874BD7E7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28D52075124610AC10CDA9ED13F661">
    <w:name w:val="9528D52075124610AC10CDA9ED13F66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A10A1069341E5B6E603D1DBB43C28">
    <w:name w:val="E12A10A1069341E5B6E603D1DBB43C28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29EF3B7E84914AB757AA5DA00E8E8">
    <w:name w:val="24529EF3B7E84914AB757AA5DA00E8E8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D37CF11994B51B7F3C6E9DAD9DE06">
    <w:name w:val="77AD37CF11994B51B7F3C6E9DAD9DE06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EBA0339174E538C01F083D1F72B29">
    <w:name w:val="F4CEBA0339174E538C01F083D1F72B29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5EB4BA89642F3A2A47FBAAEDC473B">
    <w:name w:val="5405EB4BA89642F3A2A47FBAAEDC473B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410E788D3454D884E91A7B941012E">
    <w:name w:val="DCA410E788D3454D884E91A7B941012E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A93FE93ED4258B86A9BDCDD8F5BFA">
    <w:name w:val="BB6A93FE93ED4258B86A9BDCDD8F5BFA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5DFF9B183489EB68D13260A651327">
    <w:name w:val="28E5DFF9B183489EB68D13260A651327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D66D929EC74E77BAC27374C6F4B9C2">
    <w:name w:val="D9D66D929EC74E77BAC27374C6F4B9C2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1CBBC6F3F40D48707D839E5FD44AC">
    <w:name w:val="1041CBBC6F3F40D48707D839E5FD44AC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7E47A645E4D98A6EE69BE7D06B056">
    <w:name w:val="E8C7E47A645E4D98A6EE69BE7D06B056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042B3A556C41209B0E9788505C3A40">
    <w:name w:val="12042B3A556C41209B0E9788505C3A40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B1B309521E4361B6ABBDFF5A673ED3">
    <w:name w:val="89B1B309521E4361B6ABBDFF5A673ED3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DFC65B5B9409E9CE779A75D30D224">
    <w:name w:val="845DFC65B5B9409E9CE779A75D30D224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9AD3219F5B4EF0BC37F7023794874A">
    <w:name w:val="A39AD3219F5B4EF0BC37F7023794874A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56E378A3F4ACBBA8CB44B95FDD7A2">
    <w:name w:val="84C56E378A3F4ACBBA8CB44B95FDD7A2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0A19AEE274891BF74F18BD3225498">
    <w:name w:val="90B0A19AEE274891BF74F18BD3225498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19EB851A34F3BB10C700A7B8EDC46">
    <w:name w:val="04019EB851A34F3BB10C700A7B8EDC46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ACF39FBF0443990ACBF5835328ECE">
    <w:name w:val="AAFACF39FBF0443990ACBF5835328ECE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F1F13FADA34450A54E1A5CAC1C5840">
    <w:name w:val="64F1F13FADA34450A54E1A5CAC1C5840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2B332323564FB980AD370981AE9C65">
    <w:name w:val="3B2B332323564FB980AD370981AE9C65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6F996A06F407D9E9E2D809B55F659">
    <w:name w:val="5496F996A06F407D9E9E2D809B55F659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8ACE09DBC24F1F8E9EC76487C19DF6">
    <w:name w:val="188ACE09DBC24F1F8E9EC76487C19DF6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AE2E7B2704324B56A6B20A2849548">
    <w:name w:val="83EAE2E7B2704324B56A6B20A2849548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00A64A09D42F9834EEAA3181BBF01">
    <w:name w:val="34900A64A09D42F9834EEAA3181BBF0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A044653954FE1AED607952B0A03A3">
    <w:name w:val="F3EA044653954FE1AED607952B0A03A3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DCE64E84D41E6B88691312369A804">
    <w:name w:val="F2ADCE64E84D41E6B88691312369A804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20936636D24B5983C6668651F640EC">
    <w:name w:val="CB20936636D24B5983C6668651F640EC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C4EBBAA534105A5C586D3C5CFECCC">
    <w:name w:val="1D7C4EBBAA534105A5C586D3C5CFECCC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A487D327DE4EC1B75CE71E675B3D7B">
    <w:name w:val="DBA487D327DE4EC1B75CE71E675B3D7B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1AD2B50EA4021985EE53DE98A95BF">
    <w:name w:val="A871AD2B50EA4021985EE53DE98A95BF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9E092873D499CB8CA52C1916CE6EB">
    <w:name w:val="F679E092873D499CB8CA52C1916CE6EB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0DCA721C43759CD6AABE2E77AC94">
    <w:name w:val="45590DCA721C43759CD6AABE2E77AC94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78E8863DC46C68AFAEB19E0B20259">
    <w:name w:val="C6078E8863DC46C68AFAEB19E0B20259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282246F86E4C36A596B042DB77B93A">
    <w:name w:val="A2282246F86E4C36A596B042DB77B93A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70BB2B2FDA4FD396FD48B82DB04630">
    <w:name w:val="D170BB2B2FDA4FD396FD48B82DB04630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E6E131D7E41CCA157E60358E1F105">
    <w:name w:val="763E6E131D7E41CCA157E60358E1F105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7C3A367C4946E28E351A8A93B924761">
    <w:name w:val="1C7C3A367C4946E28E351A8A93B92476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75542556B4A30AFC4644A28D2F32F1">
    <w:name w:val="AE775542556B4A30AFC4644A28D2F32F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AD8723CA344689C702131874BD7E71">
    <w:name w:val="77BAD8723CA344689C702131874BD7E7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28D52075124610AC10CDA9ED13F6611">
    <w:name w:val="9528D52075124610AC10CDA9ED13F661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A10A1069341E5B6E603D1DBB43C281">
    <w:name w:val="E12A10A1069341E5B6E603D1DBB43C28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529EF3B7E84914AB757AA5DA00E8E81">
    <w:name w:val="24529EF3B7E84914AB757AA5DA00E8E8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D37CF11994B51B7F3C6E9DAD9DE061">
    <w:name w:val="77AD37CF11994B51B7F3C6E9DAD9DE06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EBA0339174E538C01F083D1F72B291">
    <w:name w:val="F4CEBA0339174E538C01F083D1F72B29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5EB4BA89642F3A2A47FBAAEDC473B1">
    <w:name w:val="5405EB4BA89642F3A2A47FBAAEDC473B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410E788D3454D884E91A7B941012E1">
    <w:name w:val="DCA410E788D3454D884E91A7B941012E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A93FE93ED4258B86A9BDCDD8F5BFA1">
    <w:name w:val="BB6A93FE93ED4258B86A9BDCDD8F5BFA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5DFF9B183489EB68D13260A6513271">
    <w:name w:val="28E5DFF9B183489EB68D13260A651327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D66D929EC74E77BAC27374C6F4B9C21">
    <w:name w:val="D9D66D929EC74E77BAC27374C6F4B9C2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1CBBC6F3F40D48707D839E5FD44AC1">
    <w:name w:val="1041CBBC6F3F40D48707D839E5FD44AC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7E47A645E4D98A6EE69BE7D06B0561">
    <w:name w:val="E8C7E47A645E4D98A6EE69BE7D06B056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042B3A556C41209B0E9788505C3A401">
    <w:name w:val="12042B3A556C41209B0E9788505C3A40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B1B309521E4361B6ABBDFF5A673ED31">
    <w:name w:val="89B1B309521E4361B6ABBDFF5A673ED3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DFC65B5B9409E9CE779A75D30D2241">
    <w:name w:val="845DFC65B5B9409E9CE779A75D30D224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9AD3219F5B4EF0BC37F7023794874A1">
    <w:name w:val="A39AD3219F5B4EF0BC37F7023794874A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56E378A3F4ACBBA8CB44B95FDD7A21">
    <w:name w:val="84C56E378A3F4ACBBA8CB44B95FDD7A2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0A19AEE274891BF74F18BD32254981">
    <w:name w:val="90B0A19AEE274891BF74F18BD3225498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19EB851A34F3BB10C700A7B8EDC461">
    <w:name w:val="04019EB851A34F3BB10C700A7B8EDC46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ACF39FBF0443990ACBF5835328ECE1">
    <w:name w:val="AAFACF39FBF0443990ACBF5835328ECE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F1F13FADA34450A54E1A5CAC1C58401">
    <w:name w:val="64F1F13FADA34450A54E1A5CAC1C5840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2B332323564FB980AD370981AE9C651">
    <w:name w:val="3B2B332323564FB980AD370981AE9C65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6F996A06F407D9E9E2D809B55F6591">
    <w:name w:val="5496F996A06F407D9E9E2D809B55F659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8ACE09DBC24F1F8E9EC76487C19DF61">
    <w:name w:val="188ACE09DBC24F1F8E9EC76487C19DF6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AE2E7B2704324B56A6B20A28495481">
    <w:name w:val="83EAE2E7B2704324B56A6B20A2849548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00A64A09D42F9834EEAA3181BBF011">
    <w:name w:val="34900A64A09D42F9834EEAA3181BBF01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A044653954FE1AED607952B0A03A31">
    <w:name w:val="F3EA044653954FE1AED607952B0A03A3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DCE64E84D41E6B88691312369A8041">
    <w:name w:val="F2ADCE64E84D41E6B88691312369A804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20936636D24B5983C6668651F640EC1">
    <w:name w:val="CB20936636D24B5983C6668651F640EC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C4EBBAA534105A5C586D3C5CFECCC1">
    <w:name w:val="1D7C4EBBAA534105A5C586D3C5CFECCC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A487D327DE4EC1B75CE71E675B3D7B1">
    <w:name w:val="DBA487D327DE4EC1B75CE71E675B3D7B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1AD2B50EA4021985EE53DE98A95BF1">
    <w:name w:val="A871AD2B50EA4021985EE53DE98A95BF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9E092873D499CB8CA52C1916CE6EB1">
    <w:name w:val="F679E092873D499CB8CA52C1916CE6EB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0DCA721C43759CD6AABE2E77AC941">
    <w:name w:val="45590DCA721C43759CD6AABE2E77AC94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78E8863DC46C68AFAEB19E0B202591">
    <w:name w:val="C6078E8863DC46C68AFAEB19E0B20259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282246F86E4C36A596B042DB77B93A1">
    <w:name w:val="A2282246F86E4C36A596B042DB77B93A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70BB2B2FDA4FD396FD48B82DB046301">
    <w:name w:val="D170BB2B2FDA4FD396FD48B82DB04630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E6E131D7E41CCA157E60358E1F1051">
    <w:name w:val="763E6E131D7E41CCA157E60358E1F1051"/>
    <w:rsid w:val="001715F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02115945E04A2CB40EB563134E9F27">
    <w:name w:val="DA02115945E04A2CB40EB563134E9F27"/>
    <w:rsid w:val="00CE0725"/>
  </w:style>
  <w:style w:type="paragraph" w:customStyle="1" w:styleId="FEE6A4EB6FAB44AC860AFA4EB3D5D308">
    <w:name w:val="FEE6A4EB6FAB44AC860AFA4EB3D5D308"/>
    <w:rsid w:val="00CE0725"/>
  </w:style>
  <w:style w:type="paragraph" w:customStyle="1" w:styleId="1C7C3A367C4946E28E351A8A93B924762">
    <w:name w:val="1C7C3A367C4946E28E351A8A93B92476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75542556B4A30AFC4644A28D2F32F2">
    <w:name w:val="AE775542556B4A30AFC4644A28D2F32F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AD8723CA344689C702131874BD7E72">
    <w:name w:val="77BAD8723CA344689C702131874BD7E7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28D52075124610AC10CDA9ED13F6612">
    <w:name w:val="9528D52075124610AC10CDA9ED13F661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A10A1069341E5B6E603D1DBB43C282">
    <w:name w:val="E12A10A1069341E5B6E603D1DBB43C28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E3C98FA59547AC97D18C7C90C4D70A">
    <w:name w:val="26E3C98FA59547AC97D18C7C90C4D70A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D37CF11994B51B7F3C6E9DAD9DE062">
    <w:name w:val="77AD37CF11994B51B7F3C6E9DAD9DE06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EBA0339174E538C01F083D1F72B292">
    <w:name w:val="F4CEBA0339174E538C01F083D1F72B29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5EB4BA89642F3A2A47FBAAEDC473B2">
    <w:name w:val="5405EB4BA89642F3A2A47FBAAEDC473B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410E788D3454D884E91A7B941012E2">
    <w:name w:val="DCA410E788D3454D884E91A7B941012E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A93FE93ED4258B86A9BDCDD8F5BFA2">
    <w:name w:val="BB6A93FE93ED4258B86A9BDCDD8F5BFA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5DFF9B183489EB68D13260A6513272">
    <w:name w:val="28E5DFF9B183489EB68D13260A651327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D66D929EC74E77BAC27374C6F4B9C22">
    <w:name w:val="D9D66D929EC74E77BAC27374C6F4B9C2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1CBBC6F3F40D48707D839E5FD44AC2">
    <w:name w:val="1041CBBC6F3F40D48707D839E5FD44AC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7E47A645E4D98A6EE69BE7D06B0562">
    <w:name w:val="E8C7E47A645E4D98A6EE69BE7D06B056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042B3A556C41209B0E9788505C3A402">
    <w:name w:val="12042B3A556C41209B0E9788505C3A40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B1B309521E4361B6ABBDFF5A673ED32">
    <w:name w:val="89B1B309521E4361B6ABBDFF5A673ED3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DFC65B5B9409E9CE779A75D30D2242">
    <w:name w:val="845DFC65B5B9409E9CE779A75D30D224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9AD3219F5B4EF0BC37F7023794874A2">
    <w:name w:val="A39AD3219F5B4EF0BC37F7023794874A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56E378A3F4ACBBA8CB44B95FDD7A22">
    <w:name w:val="84C56E378A3F4ACBBA8CB44B95FDD7A2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0A15B872040789E2EB8490BDC9ABF">
    <w:name w:val="EEF0A15B872040789E2EB8490BDC9ABF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0A19AEE274891BF74F18BD32254982">
    <w:name w:val="90B0A19AEE274891BF74F18BD3225498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19EB851A34F3BB10C700A7B8EDC462">
    <w:name w:val="04019EB851A34F3BB10C700A7B8EDC46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ACF39FBF0443990ACBF5835328ECE2">
    <w:name w:val="AAFACF39FBF0443990ACBF5835328ECE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F1F13FADA34450A54E1A5CAC1C58402">
    <w:name w:val="64F1F13FADA34450A54E1A5CAC1C5840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E8704CB8934F93992B502E649C2F37">
    <w:name w:val="1FE8704CB8934F93992B502E649C2F37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8DA9D3BCF34C2CA6E6E25CFDC6D7E3">
    <w:name w:val="8C8DA9D3BCF34C2CA6E6E25CFDC6D7E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F488674C04E6A9C7B14A734CF3629">
    <w:name w:val="BF0F488674C04E6A9C7B14A734CF3629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D39A6AEC30421783FD93CA292AA352">
    <w:name w:val="55D39A6AEC30421783FD93CA292AA35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2B332323564FB980AD370981AE9C652">
    <w:name w:val="3B2B332323564FB980AD370981AE9C65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6F996A06F407D9E9E2D809B55F6592">
    <w:name w:val="5496F996A06F407D9E9E2D809B55F659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8ACE09DBC24F1F8E9EC76487C19DF62">
    <w:name w:val="188ACE09DBC24F1F8E9EC76487C19DF6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AE2E7B2704324B56A6B20A28495482">
    <w:name w:val="83EAE2E7B2704324B56A6B20A2849548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6B45E3EC84D2EBB86E83374C311AB">
    <w:name w:val="7B86B45E3EC84D2EBB86E83374C311AB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783E6981E4E8BBA77D5FB3B02FC04">
    <w:name w:val="962783E6981E4E8BBA77D5FB3B02FC0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9AEF642C604C70BC01BF5A9EC234CF">
    <w:name w:val="AD9AEF642C604C70BC01BF5A9EC234CF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935C66C18E447E86734F08752AB265">
    <w:name w:val="D6935C66C18E447E86734F08752AB265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F1170ABC654B3386B2BDEF0311FFC3">
    <w:name w:val="DFF1170ABC654B3386B2BDEF0311FFC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79BC59996E46C3BC11284A18F8AEDA">
    <w:name w:val="3979BC59996E46C3BC11284A18F8AEDA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B62DAF35E549B5AD1999FB6ABED712">
    <w:name w:val="C5B62DAF35E549B5AD1999FB6ABED71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8ADA821A440CAB4C9F753224E0083">
    <w:name w:val="9538ADA821A440CAB4C9F753224E008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75AE9EA0364762A1D6C4FAD1B0AFD9">
    <w:name w:val="7B75AE9EA0364762A1D6C4FAD1B0AFD9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4326EEF71488F81E6CF4147AF1B87">
    <w:name w:val="2444326EEF71488F81E6CF4147AF1B87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00A64A09D42F9834EEAA3181BBF012">
    <w:name w:val="34900A64A09D42F9834EEAA3181BBF01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A044653954FE1AED607952B0A03A32">
    <w:name w:val="F3EA044653954FE1AED607952B0A03A3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DCE64E84D41E6B88691312369A8042">
    <w:name w:val="F2ADCE64E84D41E6B88691312369A804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20936636D24B5983C6668651F640EC2">
    <w:name w:val="CB20936636D24B5983C6668651F640EC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612C4D628E467EB37C7CB161D5231D">
    <w:name w:val="6A612C4D628E467EB37C7CB161D5231D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3262D4EEE4A40B1F58FC2C37B709C">
    <w:name w:val="26C3262D4EEE4A40B1F58FC2C37B709C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F8F4408894C74AF524A3CBD036E20">
    <w:name w:val="BCAF8F4408894C74AF524A3CBD036E20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5600A35BB4AAD9277468A4CAE2726">
    <w:name w:val="2885600A35BB4AAD9277468A4CAE2726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ED3AD6E13440AA969737AA6E21190">
    <w:name w:val="EEFED3AD6E13440AA969737AA6E21190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C4EBBAA534105A5C586D3C5CFECCC2">
    <w:name w:val="1D7C4EBBAA534105A5C586D3C5CFECCC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A487D327DE4EC1B75CE71E675B3D7B2">
    <w:name w:val="DBA487D327DE4EC1B75CE71E675B3D7B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1AD2B50EA4021985EE53DE98A95BF2">
    <w:name w:val="A871AD2B50EA4021985EE53DE98A95BF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9E092873D499CB8CA52C1916CE6EB2">
    <w:name w:val="F679E092873D499CB8CA52C1916CE6EB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0DCA721C43759CD6AABE2E77AC942">
    <w:name w:val="45590DCA721C43759CD6AABE2E77AC94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78E8863DC46C68AFAEB19E0B202592">
    <w:name w:val="C6078E8863DC46C68AFAEB19E0B20259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282246F86E4C36A596B042DB77B93A2">
    <w:name w:val="A2282246F86E4C36A596B042DB77B93A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70BB2B2FDA4FD396FD48B82DB046302">
    <w:name w:val="D170BB2B2FDA4FD396FD48B82DB04630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E6E131D7E41CCA157E60358E1F1052">
    <w:name w:val="763E6E131D7E41CCA157E60358E1F105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7C3A367C4946E28E351A8A93B924763">
    <w:name w:val="1C7C3A367C4946E28E351A8A93B92476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75542556B4A30AFC4644A28D2F32F3">
    <w:name w:val="AE775542556B4A30AFC4644A28D2F32F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AD8723CA344689C702131874BD7E73">
    <w:name w:val="77BAD8723CA344689C702131874BD7E7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28D52075124610AC10CDA9ED13F6613">
    <w:name w:val="9528D52075124610AC10CDA9ED13F661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A10A1069341E5B6E603D1DBB43C283">
    <w:name w:val="E12A10A1069341E5B6E603D1DBB43C28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E3C98FA59547AC97D18C7C90C4D70A1">
    <w:name w:val="26E3C98FA59547AC97D18C7C90C4D70A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D37CF11994B51B7F3C6E9DAD9DE063">
    <w:name w:val="77AD37CF11994B51B7F3C6E9DAD9DE06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EBA0339174E538C01F083D1F72B293">
    <w:name w:val="F4CEBA0339174E538C01F083D1F72B29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5EB4BA89642F3A2A47FBAAEDC473B3">
    <w:name w:val="5405EB4BA89642F3A2A47FBAAEDC473B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410E788D3454D884E91A7B941012E3">
    <w:name w:val="DCA410E788D3454D884E91A7B941012E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A93FE93ED4258B86A9BDCDD8F5BFA3">
    <w:name w:val="BB6A93FE93ED4258B86A9BDCDD8F5BFA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5DFF9B183489EB68D13260A6513273">
    <w:name w:val="28E5DFF9B183489EB68D13260A651327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D66D929EC74E77BAC27374C6F4B9C23">
    <w:name w:val="D9D66D929EC74E77BAC27374C6F4B9C2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1CBBC6F3F40D48707D839E5FD44AC3">
    <w:name w:val="1041CBBC6F3F40D48707D839E5FD44AC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7E47A645E4D98A6EE69BE7D06B0563">
    <w:name w:val="E8C7E47A645E4D98A6EE69BE7D06B056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042B3A556C41209B0E9788505C3A403">
    <w:name w:val="12042B3A556C41209B0E9788505C3A40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B1B309521E4361B6ABBDFF5A673ED33">
    <w:name w:val="89B1B309521E4361B6ABBDFF5A673ED3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DFC65B5B9409E9CE779A75D30D2243">
    <w:name w:val="845DFC65B5B9409E9CE779A75D30D224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9AD3219F5B4EF0BC37F7023794874A3">
    <w:name w:val="A39AD3219F5B4EF0BC37F7023794874A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56E378A3F4ACBBA8CB44B95FDD7A23">
    <w:name w:val="84C56E378A3F4ACBBA8CB44B95FDD7A2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0A15B872040789E2EB8490BDC9ABF1">
    <w:name w:val="EEF0A15B872040789E2EB8490BDC9ABF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0A19AEE274891BF74F18BD32254983">
    <w:name w:val="90B0A19AEE274891BF74F18BD3225498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19EB851A34F3BB10C700A7B8EDC463">
    <w:name w:val="04019EB851A34F3BB10C700A7B8EDC46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ACF39FBF0443990ACBF5835328ECE3">
    <w:name w:val="AAFACF39FBF0443990ACBF5835328ECE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F1F13FADA34450A54E1A5CAC1C58403">
    <w:name w:val="64F1F13FADA34450A54E1A5CAC1C5840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E8704CB8934F93992B502E649C2F371">
    <w:name w:val="1FE8704CB8934F93992B502E649C2F37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8DA9D3BCF34C2CA6E6E25CFDC6D7E31">
    <w:name w:val="8C8DA9D3BCF34C2CA6E6E25CFDC6D7E3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F488674C04E6A9C7B14A734CF36291">
    <w:name w:val="BF0F488674C04E6A9C7B14A734CF3629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D39A6AEC30421783FD93CA292AA3521">
    <w:name w:val="55D39A6AEC30421783FD93CA292AA352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2B332323564FB980AD370981AE9C653">
    <w:name w:val="3B2B332323564FB980AD370981AE9C65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6F996A06F407D9E9E2D809B55F6593">
    <w:name w:val="5496F996A06F407D9E9E2D809B55F659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8ACE09DBC24F1F8E9EC76487C19DF63">
    <w:name w:val="188ACE09DBC24F1F8E9EC76487C19DF6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AE2E7B2704324B56A6B20A28495483">
    <w:name w:val="83EAE2E7B2704324B56A6B20A2849548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6B45E3EC84D2EBB86E83374C311AB1">
    <w:name w:val="7B86B45E3EC84D2EBB86E83374C311AB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783E6981E4E8BBA77D5FB3B02FC041">
    <w:name w:val="962783E6981E4E8BBA77D5FB3B02FC04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9AEF642C604C70BC01BF5A9EC234CF1">
    <w:name w:val="AD9AEF642C604C70BC01BF5A9EC234CF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935C66C18E447E86734F08752AB2651">
    <w:name w:val="D6935C66C18E447E86734F08752AB265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F1170ABC654B3386B2BDEF0311FFC31">
    <w:name w:val="DFF1170ABC654B3386B2BDEF0311FFC3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79BC59996E46C3BC11284A18F8AEDA1">
    <w:name w:val="3979BC59996E46C3BC11284A18F8AEDA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B62DAF35E549B5AD1999FB6ABED7121">
    <w:name w:val="C5B62DAF35E549B5AD1999FB6ABED712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8ADA821A440CAB4C9F753224E00831">
    <w:name w:val="9538ADA821A440CAB4C9F753224E0083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75AE9EA0364762A1D6C4FAD1B0AFD91">
    <w:name w:val="7B75AE9EA0364762A1D6C4FAD1B0AFD9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4326EEF71488F81E6CF4147AF1B871">
    <w:name w:val="2444326EEF71488F81E6CF4147AF1B87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00A64A09D42F9834EEAA3181BBF013">
    <w:name w:val="34900A64A09D42F9834EEAA3181BBF01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A044653954FE1AED607952B0A03A33">
    <w:name w:val="F3EA044653954FE1AED607952B0A03A3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DCE64E84D41E6B88691312369A8043">
    <w:name w:val="F2ADCE64E84D41E6B88691312369A804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20936636D24B5983C6668651F640EC3">
    <w:name w:val="CB20936636D24B5983C6668651F640EC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612C4D628E467EB37C7CB161D5231D1">
    <w:name w:val="6A612C4D628E467EB37C7CB161D5231D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3262D4EEE4A40B1F58FC2C37B709C1">
    <w:name w:val="26C3262D4EEE4A40B1F58FC2C37B709C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F8F4408894C74AF524A3CBD036E201">
    <w:name w:val="BCAF8F4408894C74AF524A3CBD036E20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5600A35BB4AAD9277468A4CAE27261">
    <w:name w:val="2885600A35BB4AAD9277468A4CAE2726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ED3AD6E13440AA969737AA6E211901">
    <w:name w:val="EEFED3AD6E13440AA969737AA6E211901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C4EBBAA534105A5C586D3C5CFECCC3">
    <w:name w:val="1D7C4EBBAA534105A5C586D3C5CFECCC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A487D327DE4EC1B75CE71E675B3D7B3">
    <w:name w:val="DBA487D327DE4EC1B75CE71E675B3D7B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1AD2B50EA4021985EE53DE98A95BF3">
    <w:name w:val="A871AD2B50EA4021985EE53DE98A95BF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9E092873D499CB8CA52C1916CE6EB3">
    <w:name w:val="F679E092873D499CB8CA52C1916CE6EB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0DCA721C43759CD6AABE2E77AC943">
    <w:name w:val="45590DCA721C43759CD6AABE2E77AC94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78E8863DC46C68AFAEB19E0B202593">
    <w:name w:val="C6078E8863DC46C68AFAEB19E0B20259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282246F86E4C36A596B042DB77B93A3">
    <w:name w:val="A2282246F86E4C36A596B042DB77B93A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70BB2B2FDA4FD396FD48B82DB046303">
    <w:name w:val="D170BB2B2FDA4FD396FD48B82DB04630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E6E131D7E41CCA157E60358E1F1053">
    <w:name w:val="763E6E131D7E41CCA157E60358E1F1053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7C3A367C4946E28E351A8A93B924764">
    <w:name w:val="1C7C3A367C4946E28E351A8A93B92476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775542556B4A30AFC4644A28D2F32F4">
    <w:name w:val="AE775542556B4A30AFC4644A28D2F32F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BAD8723CA344689C702131874BD7E74">
    <w:name w:val="77BAD8723CA344689C702131874BD7E7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28D52075124610AC10CDA9ED13F6614">
    <w:name w:val="9528D52075124610AC10CDA9ED13F661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A10A1069341E5B6E603D1DBB43C284">
    <w:name w:val="E12A10A1069341E5B6E603D1DBB43C28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E3C98FA59547AC97D18C7C90C4D70A2">
    <w:name w:val="26E3C98FA59547AC97D18C7C90C4D70A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AD37CF11994B51B7F3C6E9DAD9DE064">
    <w:name w:val="77AD37CF11994B51B7F3C6E9DAD9DE06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EBA0339174E538C01F083D1F72B294">
    <w:name w:val="F4CEBA0339174E538C01F083D1F72B29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5EB4BA89642F3A2A47FBAAEDC473B4">
    <w:name w:val="5405EB4BA89642F3A2A47FBAAEDC473B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410E788D3454D884E91A7B941012E4">
    <w:name w:val="DCA410E788D3454D884E91A7B941012E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6A93FE93ED4258B86A9BDCDD8F5BFA4">
    <w:name w:val="BB6A93FE93ED4258B86A9BDCDD8F5BFA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5DFF9B183489EB68D13260A6513274">
    <w:name w:val="28E5DFF9B183489EB68D13260A651327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D66D929EC74E77BAC27374C6F4B9C24">
    <w:name w:val="D9D66D929EC74E77BAC27374C6F4B9C2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1CBBC6F3F40D48707D839E5FD44AC4">
    <w:name w:val="1041CBBC6F3F40D48707D839E5FD44AC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7E47A645E4D98A6EE69BE7D06B0564">
    <w:name w:val="E8C7E47A645E4D98A6EE69BE7D06B056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042B3A556C41209B0E9788505C3A404">
    <w:name w:val="12042B3A556C41209B0E9788505C3A40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B1B309521E4361B6ABBDFF5A673ED34">
    <w:name w:val="89B1B309521E4361B6ABBDFF5A673ED3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DFC65B5B9409E9CE779A75D30D2244">
    <w:name w:val="845DFC65B5B9409E9CE779A75D30D224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9AD3219F5B4EF0BC37F7023794874A4">
    <w:name w:val="A39AD3219F5B4EF0BC37F7023794874A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56E378A3F4ACBBA8CB44B95FDD7A24">
    <w:name w:val="84C56E378A3F4ACBBA8CB44B95FDD7A2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0A15B872040789E2EB8490BDC9ABF2">
    <w:name w:val="EEF0A15B872040789E2EB8490BDC9ABF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B0A19AEE274891BF74F18BD32254984">
    <w:name w:val="90B0A19AEE274891BF74F18BD3225498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019EB851A34F3BB10C700A7B8EDC464">
    <w:name w:val="04019EB851A34F3BB10C700A7B8EDC46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FACF39FBF0443990ACBF5835328ECE4">
    <w:name w:val="AAFACF39FBF0443990ACBF5835328ECE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F1F13FADA34450A54E1A5CAC1C58404">
    <w:name w:val="64F1F13FADA34450A54E1A5CAC1C5840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E8704CB8934F93992B502E649C2F372">
    <w:name w:val="1FE8704CB8934F93992B502E649C2F37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8DA9D3BCF34C2CA6E6E25CFDC6D7E32">
    <w:name w:val="8C8DA9D3BCF34C2CA6E6E25CFDC6D7E3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F488674C04E6A9C7B14A734CF36292">
    <w:name w:val="BF0F488674C04E6A9C7B14A734CF3629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D39A6AEC30421783FD93CA292AA3522">
    <w:name w:val="55D39A6AEC30421783FD93CA292AA352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2B332323564FB980AD370981AE9C654">
    <w:name w:val="3B2B332323564FB980AD370981AE9C65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6F996A06F407D9E9E2D809B55F6594">
    <w:name w:val="5496F996A06F407D9E9E2D809B55F659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8ACE09DBC24F1F8E9EC76487C19DF64">
    <w:name w:val="188ACE09DBC24F1F8E9EC76487C19DF6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AE2E7B2704324B56A6B20A28495484">
    <w:name w:val="83EAE2E7B2704324B56A6B20A2849548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6B45E3EC84D2EBB86E83374C311AB2">
    <w:name w:val="7B86B45E3EC84D2EBB86E83374C311AB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783E6981E4E8BBA77D5FB3B02FC042">
    <w:name w:val="962783E6981E4E8BBA77D5FB3B02FC04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9AEF642C604C70BC01BF5A9EC234CF2">
    <w:name w:val="AD9AEF642C604C70BC01BF5A9EC234CF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935C66C18E447E86734F08752AB2652">
    <w:name w:val="D6935C66C18E447E86734F08752AB265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F1170ABC654B3386B2BDEF0311FFC32">
    <w:name w:val="DFF1170ABC654B3386B2BDEF0311FFC3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79BC59996E46C3BC11284A18F8AEDA2">
    <w:name w:val="3979BC59996E46C3BC11284A18F8AEDA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B62DAF35E549B5AD1999FB6ABED7122">
    <w:name w:val="C5B62DAF35E549B5AD1999FB6ABED712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8ADA821A440CAB4C9F753224E00832">
    <w:name w:val="9538ADA821A440CAB4C9F753224E0083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75AE9EA0364762A1D6C4FAD1B0AFD92">
    <w:name w:val="7B75AE9EA0364762A1D6C4FAD1B0AFD9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4326EEF71488F81E6CF4147AF1B872">
    <w:name w:val="2444326EEF71488F81E6CF4147AF1B87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900A64A09D42F9834EEAA3181BBF014">
    <w:name w:val="34900A64A09D42F9834EEAA3181BBF01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A044653954FE1AED607952B0A03A34">
    <w:name w:val="F3EA044653954FE1AED607952B0A03A3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DCE64E84D41E6B88691312369A8044">
    <w:name w:val="F2ADCE64E84D41E6B88691312369A804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20936636D24B5983C6668651F640EC4">
    <w:name w:val="CB20936636D24B5983C6668651F640EC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612C4D628E467EB37C7CB161D5231D2">
    <w:name w:val="6A612C4D628E467EB37C7CB161D5231D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3262D4EEE4A40B1F58FC2C37B709C2">
    <w:name w:val="26C3262D4EEE4A40B1F58FC2C37B709C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F8F4408894C74AF524A3CBD036E202">
    <w:name w:val="BCAF8F4408894C74AF524A3CBD036E20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5600A35BB4AAD9277468A4CAE27262">
    <w:name w:val="2885600A35BB4AAD9277468A4CAE2726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ED3AD6E13440AA969737AA6E211902">
    <w:name w:val="EEFED3AD6E13440AA969737AA6E211902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C4EBBAA534105A5C586D3C5CFECCC4">
    <w:name w:val="1D7C4EBBAA534105A5C586D3C5CFECCC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A487D327DE4EC1B75CE71E675B3D7B4">
    <w:name w:val="DBA487D327DE4EC1B75CE71E675B3D7B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1AD2B50EA4021985EE53DE98A95BF4">
    <w:name w:val="A871AD2B50EA4021985EE53DE98A95BF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9E092873D499CB8CA52C1916CE6EB4">
    <w:name w:val="F679E092873D499CB8CA52C1916CE6EB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90DCA721C43759CD6AABE2E77AC944">
    <w:name w:val="45590DCA721C43759CD6AABE2E77AC94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078E8863DC46C68AFAEB19E0B202594">
    <w:name w:val="C6078E8863DC46C68AFAEB19E0B20259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282246F86E4C36A596B042DB77B93A4">
    <w:name w:val="A2282246F86E4C36A596B042DB77B93A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70BB2B2FDA4FD396FD48B82DB046304">
    <w:name w:val="D170BB2B2FDA4FD396FD48B82DB04630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3E6E131D7E41CCA157E60358E1F1054">
    <w:name w:val="763E6E131D7E41CCA157E60358E1F1054"/>
    <w:rsid w:val="00E112C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4DA0-4121-4F0F-9C4E-4E1570A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I.dotx</Template>
  <TotalTime>0</TotalTime>
  <Pages>11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2018-04-16T10:21:00Z</dcterms:created>
  <dcterms:modified xsi:type="dcterms:W3CDTF">2018-04-16T10:21:00Z</dcterms:modified>
</cp:coreProperties>
</file>