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entury Gothic" w:hAnsi="Century Gothic" w:cs="Arial"/>
          <w:color w:val="000000"/>
          <w:sz w:val="20"/>
        </w:rPr>
        <w:id w:val="479968685"/>
        <w:lock w:val="contentLocked"/>
        <w:placeholder>
          <w:docPart w:val="DefaultPlaceholder_-1854013440"/>
        </w:placeholder>
        <w:group/>
      </w:sdtPr>
      <w:sdtEndPr>
        <w:rPr>
          <w:rFonts w:eastAsia="Calibri"/>
          <w:color w:val="auto"/>
        </w:rPr>
      </w:sdtEndPr>
      <w:sdtContent>
        <w:p w:rsidR="00B27458" w:rsidRPr="008C7FE9" w:rsidRDefault="0091643F" w:rsidP="00B27458">
          <w:pPr>
            <w:pStyle w:val="Ttulo4"/>
            <w:rPr>
              <w:rFonts w:ascii="Century Gothic" w:hAnsi="Century Gothic" w:cs="Arial"/>
              <w:color w:val="000000"/>
              <w:sz w:val="20"/>
            </w:rPr>
          </w:pPr>
        </w:p>
        <w:p w:rsidR="00B27458" w:rsidRPr="008C7FE9" w:rsidRDefault="0091643F" w:rsidP="00B27458">
          <w:pPr>
            <w:pStyle w:val="Ttulo4"/>
            <w:rPr>
              <w:rFonts w:ascii="Century Gothic" w:hAnsi="Century Gothic" w:cs="Arial"/>
              <w:color w:val="000000"/>
              <w:sz w:val="20"/>
            </w:rPr>
          </w:pPr>
        </w:p>
        <w:p w:rsidR="00B27458" w:rsidRPr="008C7FE9" w:rsidRDefault="0091643F" w:rsidP="00B27458">
          <w:pPr>
            <w:pStyle w:val="Ttulo4"/>
            <w:rPr>
              <w:rFonts w:ascii="Century Gothic" w:hAnsi="Century Gothic" w:cs="Arial"/>
              <w:color w:val="000000"/>
              <w:sz w:val="28"/>
              <w:szCs w:val="28"/>
            </w:rPr>
          </w:pPr>
        </w:p>
        <w:p w:rsidR="00640248" w:rsidRDefault="0091643F" w:rsidP="00B27458">
          <w:pPr>
            <w:pStyle w:val="Ttulo4"/>
            <w:rPr>
              <w:rFonts w:ascii="Century Gothic" w:hAnsi="Century Gothic" w:cs="Arial"/>
              <w:color w:val="000000"/>
              <w:sz w:val="28"/>
              <w:szCs w:val="28"/>
            </w:rPr>
          </w:pPr>
        </w:p>
        <w:p w:rsidR="00640248" w:rsidRDefault="0091643F" w:rsidP="00B27458">
          <w:pPr>
            <w:pStyle w:val="Ttulo4"/>
            <w:rPr>
              <w:rFonts w:ascii="Century Gothic" w:hAnsi="Century Gothic" w:cs="Arial"/>
              <w:color w:val="000000"/>
              <w:sz w:val="28"/>
              <w:szCs w:val="28"/>
            </w:rPr>
          </w:pPr>
        </w:p>
        <w:p w:rsidR="00640248" w:rsidRDefault="0091643F" w:rsidP="00B27458">
          <w:pPr>
            <w:pStyle w:val="Ttulo4"/>
            <w:rPr>
              <w:rFonts w:ascii="Century Gothic" w:hAnsi="Century Gothic" w:cs="Arial"/>
              <w:color w:val="000000"/>
              <w:sz w:val="28"/>
              <w:szCs w:val="28"/>
            </w:rPr>
          </w:pPr>
        </w:p>
        <w:p w:rsidR="00B27458" w:rsidRPr="008C7FE9" w:rsidRDefault="005E545A" w:rsidP="00B27458">
          <w:pPr>
            <w:pStyle w:val="Ttulo4"/>
            <w:rPr>
              <w:rFonts w:ascii="Century Gothic" w:hAnsi="Century Gothic" w:cs="Arial"/>
              <w:color w:val="000000"/>
              <w:sz w:val="28"/>
              <w:szCs w:val="28"/>
            </w:rPr>
          </w:pPr>
          <w:r>
            <w:rPr>
              <w:rFonts w:ascii="Century Gothic" w:hAnsi="Century Gothic"/>
              <w:color w:val="000000"/>
              <w:sz w:val="28"/>
            </w:rPr>
            <w:t>II. ERANSKINA: CURRICULUM NORMALIZATUA</w:t>
          </w:r>
        </w:p>
        <w:p w:rsidR="00B27458" w:rsidRPr="008C7FE9" w:rsidRDefault="0091643F" w:rsidP="00B27458">
          <w:pPr>
            <w:ind w:left="1701" w:right="1133"/>
            <w:rPr>
              <w:rFonts w:ascii="Century Gothic" w:hAnsi="Century Gothic" w:cs="Arial"/>
              <w:sz w:val="20"/>
              <w:szCs w:val="20"/>
            </w:rPr>
          </w:pPr>
        </w:p>
        <w:p w:rsidR="007A68D0" w:rsidRPr="008C7FE9" w:rsidRDefault="0091643F" w:rsidP="00B27458">
          <w:pPr>
            <w:ind w:right="1133"/>
            <w:rPr>
              <w:rFonts w:ascii="Century Gothic" w:hAnsi="Century Gothic" w:cs="Arial"/>
              <w:sz w:val="20"/>
              <w:szCs w:val="20"/>
            </w:rPr>
          </w:pPr>
        </w:p>
        <w:p w:rsidR="007A68D0" w:rsidRPr="008C7FE9" w:rsidRDefault="0091643F" w:rsidP="00B27458">
          <w:pPr>
            <w:ind w:right="1133"/>
            <w:rPr>
              <w:rFonts w:ascii="Century Gothic" w:hAnsi="Century Gothic" w:cs="Arial"/>
              <w:sz w:val="20"/>
              <w:szCs w:val="20"/>
            </w:rPr>
          </w:pPr>
        </w:p>
        <w:p w:rsidR="00B27458" w:rsidRPr="008C7FE9" w:rsidRDefault="005E545A" w:rsidP="00B27458">
          <w:pPr>
            <w:numPr>
              <w:ilvl w:val="0"/>
              <w:numId w:val="1"/>
            </w:numPr>
            <w:tabs>
              <w:tab w:val="clear" w:pos="2421"/>
              <w:tab w:val="num" w:pos="851"/>
              <w:tab w:val="left" w:pos="2835"/>
              <w:tab w:val="right" w:leader="underscore" w:pos="9072"/>
            </w:tabs>
            <w:spacing w:after="0" w:line="360" w:lineRule="auto"/>
            <w:ind w:right="1134" w:hanging="1854"/>
            <w:jc w:val="both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/>
              <w:sz w:val="20"/>
            </w:rPr>
            <w:t>Izena:</w:t>
          </w:r>
          <w:r w:rsidR="0080595F" w:rsidRPr="008C7FE9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-749428877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/>
              <w:r w:rsidR="0080595F" w:rsidRPr="00DD04A8">
                <w:rPr>
                  <w:rStyle w:val="Textodelmarcadordeposicin"/>
                </w:rPr>
                <w:t>Haga clic o pulse aquí para escribir texto.</w:t>
              </w:r>
              <w:bookmarkEnd w:id="0"/>
            </w:sdtContent>
          </w:sdt>
        </w:p>
        <w:p w:rsidR="00B27458" w:rsidRPr="008C7FE9" w:rsidRDefault="0091643F" w:rsidP="00B27458">
          <w:pPr>
            <w:tabs>
              <w:tab w:val="num" w:pos="851"/>
            </w:tabs>
            <w:spacing w:line="360" w:lineRule="auto"/>
            <w:ind w:left="1701" w:right="1134" w:hanging="1854"/>
            <w:rPr>
              <w:rFonts w:ascii="Century Gothic" w:hAnsi="Century Gothic" w:cs="Arial"/>
              <w:sz w:val="20"/>
              <w:szCs w:val="20"/>
            </w:rPr>
          </w:pPr>
        </w:p>
        <w:p w:rsidR="00B27458" w:rsidRPr="008C7FE9" w:rsidRDefault="005E545A" w:rsidP="00B27458">
          <w:pPr>
            <w:numPr>
              <w:ilvl w:val="0"/>
              <w:numId w:val="1"/>
            </w:numPr>
            <w:tabs>
              <w:tab w:val="clear" w:pos="2421"/>
              <w:tab w:val="num" w:pos="851"/>
              <w:tab w:val="left" w:pos="2835"/>
              <w:tab w:val="right" w:leader="underscore" w:pos="9072"/>
            </w:tabs>
            <w:spacing w:after="0" w:line="360" w:lineRule="auto"/>
            <w:ind w:right="1134" w:hanging="1854"/>
            <w:jc w:val="both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/>
              <w:sz w:val="20"/>
            </w:rPr>
            <w:t>Data:</w:t>
          </w:r>
          <w:r w:rsidR="0080595F" w:rsidRPr="008C7FE9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-735713722"/>
              <w:placeholder>
                <w:docPart w:val="DefaultPlaceholder_-1854013440"/>
              </w:placeholder>
              <w:showingPlcHdr/>
            </w:sdtPr>
            <w:sdtEndPr/>
            <w:sdtContent>
              <w:r w:rsidR="0080595F" w:rsidRPr="00DD04A8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27458" w:rsidRPr="008C7FE9" w:rsidRDefault="0091643F" w:rsidP="00B27458">
          <w:pPr>
            <w:tabs>
              <w:tab w:val="num" w:pos="851"/>
            </w:tabs>
            <w:spacing w:line="360" w:lineRule="auto"/>
            <w:ind w:right="1134"/>
            <w:rPr>
              <w:rFonts w:ascii="Century Gothic" w:hAnsi="Century Gothic" w:cs="Arial"/>
              <w:sz w:val="20"/>
              <w:szCs w:val="20"/>
            </w:rPr>
          </w:pPr>
        </w:p>
        <w:p w:rsidR="00B27458" w:rsidRPr="008C7FE9" w:rsidRDefault="0091643F" w:rsidP="00B27458">
          <w:pPr>
            <w:tabs>
              <w:tab w:val="num" w:pos="851"/>
            </w:tabs>
            <w:spacing w:line="360" w:lineRule="auto"/>
            <w:ind w:left="1701" w:right="1134" w:hanging="1854"/>
            <w:rPr>
              <w:rFonts w:ascii="Century Gothic" w:hAnsi="Century Gothic" w:cs="Arial"/>
              <w:sz w:val="20"/>
              <w:szCs w:val="20"/>
            </w:rPr>
          </w:pPr>
        </w:p>
        <w:p w:rsidR="00B27458" w:rsidRPr="008C7FE9" w:rsidRDefault="005E545A" w:rsidP="00B27458">
          <w:pPr>
            <w:numPr>
              <w:ilvl w:val="0"/>
              <w:numId w:val="1"/>
            </w:numPr>
            <w:tabs>
              <w:tab w:val="clear" w:pos="2421"/>
              <w:tab w:val="num" w:pos="851"/>
              <w:tab w:val="left" w:pos="4820"/>
              <w:tab w:val="right" w:leader="underscore" w:pos="5954"/>
            </w:tabs>
            <w:spacing w:after="0" w:line="360" w:lineRule="auto"/>
            <w:ind w:right="1134" w:hanging="1854"/>
            <w:jc w:val="both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/>
              <w:sz w:val="20"/>
            </w:rPr>
            <w:t>Orri kopurua (azala barne):</w:t>
          </w:r>
          <w:r w:rsidR="0080595F" w:rsidRPr="008C7FE9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-2059460399"/>
              <w:placeholder>
                <w:docPart w:val="DefaultPlaceholder_-1854013440"/>
              </w:placeholder>
              <w:showingPlcHdr/>
            </w:sdtPr>
            <w:sdtEndPr/>
            <w:sdtContent>
              <w:r w:rsidR="0080595F" w:rsidRPr="00DD04A8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27458" w:rsidRPr="008C7FE9" w:rsidRDefault="005E545A" w:rsidP="00B27458">
          <w:pPr>
            <w:numPr>
              <w:ilvl w:val="0"/>
              <w:numId w:val="1"/>
            </w:numPr>
            <w:tabs>
              <w:tab w:val="clear" w:pos="2421"/>
              <w:tab w:val="num" w:pos="851"/>
              <w:tab w:val="left" w:pos="4820"/>
              <w:tab w:val="right" w:leader="underscore" w:pos="5954"/>
            </w:tabs>
            <w:spacing w:after="0" w:line="360" w:lineRule="auto"/>
            <w:ind w:right="1134" w:hanging="1854"/>
            <w:jc w:val="both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/>
              <w:sz w:val="20"/>
            </w:rPr>
            <w:t>Zein deialdira aurkezten den:</w:t>
          </w:r>
          <w:r w:rsidR="0080595F" w:rsidRPr="008C7FE9">
            <w:rPr>
              <w:rFonts w:ascii="Century Gothic" w:hAnsi="Century Gothic" w:cs="Arial"/>
              <w:sz w:val="20"/>
              <w:szCs w:val="20"/>
            </w:rPr>
            <w:t xml:space="preserve"> </w:t>
          </w:r>
          <w:sdt>
            <w:sdtPr>
              <w:rPr>
                <w:rFonts w:ascii="Century Gothic" w:hAnsi="Century Gothic" w:cs="Arial"/>
                <w:sz w:val="20"/>
                <w:szCs w:val="20"/>
              </w:rPr>
              <w:id w:val="1000545162"/>
              <w:placeholder>
                <w:docPart w:val="DefaultPlaceholder_-1854013440"/>
              </w:placeholder>
              <w:showingPlcHdr/>
            </w:sdtPr>
            <w:sdtEndPr/>
            <w:sdtContent>
              <w:r w:rsidR="0080595F" w:rsidRPr="00DD04A8">
                <w:rPr>
                  <w:rStyle w:val="Textodelmarcadordeposicin"/>
                </w:rPr>
                <w:t>Haga clic o pulse aquí para escribir texto.</w:t>
              </w:r>
            </w:sdtContent>
          </w:sdt>
        </w:p>
        <w:p w:rsidR="00B27458" w:rsidRPr="008C7FE9" w:rsidRDefault="0091643F" w:rsidP="00B27458">
          <w:pPr>
            <w:tabs>
              <w:tab w:val="num" w:pos="851"/>
              <w:tab w:val="left" w:pos="4820"/>
              <w:tab w:val="right" w:leader="underscore" w:pos="5954"/>
            </w:tabs>
            <w:spacing w:line="360" w:lineRule="auto"/>
            <w:ind w:left="2061" w:right="1134" w:hanging="1854"/>
            <w:rPr>
              <w:rFonts w:ascii="Century Gothic" w:hAnsi="Century Gothic" w:cs="Arial"/>
              <w:sz w:val="20"/>
              <w:szCs w:val="20"/>
            </w:rPr>
          </w:pPr>
        </w:p>
        <w:p w:rsidR="00BB06E8" w:rsidRPr="008C7FE9" w:rsidRDefault="0091643F" w:rsidP="00BB06E8">
          <w:pPr>
            <w:tabs>
              <w:tab w:val="left" w:pos="6946"/>
              <w:tab w:val="right" w:leader="underscore" w:pos="8222"/>
            </w:tabs>
            <w:spacing w:after="0" w:line="360" w:lineRule="auto"/>
            <w:ind w:right="1134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B06E8" w:rsidRPr="008C7FE9" w:rsidRDefault="0091643F" w:rsidP="00BB06E8">
          <w:pPr>
            <w:tabs>
              <w:tab w:val="left" w:pos="6946"/>
              <w:tab w:val="right" w:leader="underscore" w:pos="8222"/>
            </w:tabs>
            <w:spacing w:after="0" w:line="360" w:lineRule="auto"/>
            <w:ind w:right="1134"/>
            <w:jc w:val="both"/>
            <w:rPr>
              <w:rFonts w:ascii="Century Gothic" w:hAnsi="Century Gothic" w:cs="Arial"/>
              <w:sz w:val="20"/>
              <w:szCs w:val="20"/>
            </w:rPr>
          </w:pPr>
        </w:p>
        <w:p w:rsidR="00B27458" w:rsidRPr="008C7FE9" w:rsidRDefault="005E545A" w:rsidP="00BB06E8">
          <w:pPr>
            <w:tabs>
              <w:tab w:val="left" w:pos="6946"/>
              <w:tab w:val="right" w:leader="underscore" w:pos="8222"/>
            </w:tabs>
            <w:spacing w:after="0" w:line="360" w:lineRule="auto"/>
            <w:ind w:right="1134"/>
            <w:jc w:val="both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/>
              <w:sz w:val="20"/>
            </w:rPr>
            <w:tab/>
          </w:r>
        </w:p>
        <w:p w:rsidR="00B27458" w:rsidRPr="008C7FE9" w:rsidRDefault="0091643F" w:rsidP="00B27458">
          <w:pPr>
            <w:tabs>
              <w:tab w:val="num" w:pos="851"/>
            </w:tabs>
            <w:ind w:right="1133" w:hanging="1854"/>
            <w:rPr>
              <w:rFonts w:ascii="Century Gothic" w:hAnsi="Century Gothic" w:cs="Arial"/>
              <w:sz w:val="20"/>
              <w:szCs w:val="20"/>
            </w:rPr>
          </w:pPr>
        </w:p>
        <w:p w:rsidR="00B27458" w:rsidRPr="008C7FE9" w:rsidRDefault="0091643F" w:rsidP="00B27458">
          <w:pPr>
            <w:tabs>
              <w:tab w:val="num" w:pos="851"/>
            </w:tabs>
            <w:ind w:left="1701" w:right="1133" w:hanging="1854"/>
            <w:rPr>
              <w:rFonts w:ascii="Century Gothic" w:hAnsi="Century Gothic" w:cs="Arial"/>
              <w:sz w:val="20"/>
              <w:szCs w:val="20"/>
            </w:rPr>
          </w:pPr>
        </w:p>
        <w:p w:rsidR="00B27458" w:rsidRPr="008C7FE9" w:rsidRDefault="0091643F" w:rsidP="00B27458">
          <w:pPr>
            <w:numPr>
              <w:ilvl w:val="12"/>
              <w:numId w:val="0"/>
            </w:numPr>
            <w:tabs>
              <w:tab w:val="num" w:pos="851"/>
            </w:tabs>
            <w:spacing w:line="240" w:lineRule="atLeast"/>
            <w:ind w:left="1701" w:right="1133" w:hanging="1854"/>
            <w:rPr>
              <w:rFonts w:ascii="Century Gothic" w:hAnsi="Century Gothic" w:cs="Arial"/>
              <w:sz w:val="20"/>
              <w:szCs w:val="20"/>
            </w:rPr>
          </w:pPr>
        </w:p>
        <w:p w:rsidR="00B27458" w:rsidRPr="008C7FE9" w:rsidRDefault="005E545A" w:rsidP="00B27458">
          <w:pPr>
            <w:numPr>
              <w:ilvl w:val="0"/>
              <w:numId w:val="1"/>
            </w:numPr>
            <w:tabs>
              <w:tab w:val="clear" w:pos="2421"/>
              <w:tab w:val="num" w:pos="851"/>
            </w:tabs>
            <w:spacing w:after="0" w:line="240" w:lineRule="exact"/>
            <w:ind w:right="1133" w:hanging="1854"/>
            <w:jc w:val="both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/>
              <w:sz w:val="20"/>
            </w:rPr>
            <w:t>Curriculum honek ez du esan nahi hemen datorren informazioa ebaluatzeko prozesuan hedatzea eskatuko ez denik.</w:t>
          </w:r>
        </w:p>
        <w:p w:rsidR="007903AD" w:rsidRPr="008C7FE9" w:rsidRDefault="0091643F">
          <w:pPr>
            <w:rPr>
              <w:rFonts w:ascii="Century Gothic" w:hAnsi="Century Gothic" w:cs="Arial"/>
              <w:sz w:val="20"/>
              <w:szCs w:val="20"/>
            </w:rPr>
          </w:pPr>
        </w:p>
        <w:p w:rsidR="00117885" w:rsidRPr="008C7FE9" w:rsidRDefault="0091643F">
          <w:pPr>
            <w:rPr>
              <w:rFonts w:ascii="Century Gothic" w:hAnsi="Century Gothic" w:cs="Arial"/>
              <w:sz w:val="20"/>
              <w:szCs w:val="20"/>
            </w:rPr>
          </w:pPr>
        </w:p>
        <w:p w:rsidR="00117885" w:rsidRPr="008C7FE9" w:rsidRDefault="0091643F">
          <w:pPr>
            <w:rPr>
              <w:rFonts w:ascii="Century Gothic" w:hAnsi="Century Gothic" w:cs="Arial"/>
              <w:sz w:val="20"/>
              <w:szCs w:val="20"/>
            </w:rPr>
          </w:pPr>
        </w:p>
        <w:tbl>
          <w:tblPr>
            <w:tblW w:w="0" w:type="auto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3761"/>
            <w:gridCol w:w="2320"/>
            <w:gridCol w:w="2403"/>
          </w:tblGrid>
          <w:tr w:rsidR="00117885" w:rsidRPr="008C7FE9" w:rsidTr="0080595F">
            <w:tc>
              <w:tcPr>
                <w:tcW w:w="8484" w:type="dxa"/>
                <w:gridSpan w:val="3"/>
              </w:tcPr>
              <w:p w:rsidR="00117885" w:rsidRPr="008C7FE9" w:rsidRDefault="005E545A" w:rsidP="00117885">
                <w:pPr>
                  <w:jc w:val="center"/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b/>
                    <w:i/>
                    <w:sz w:val="20"/>
                  </w:rPr>
                  <w:lastRenderedPageBreak/>
                  <w:t>DATU PERTSONALAK</w:t>
                </w:r>
              </w:p>
              <w:p w:rsidR="00117885" w:rsidRPr="008C7FE9" w:rsidRDefault="005E545A" w:rsidP="0007373E">
                <w:pPr>
                  <w:spacing w:line="240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IZEN-ABIZENAK:</w:t>
                </w:r>
                <w:sdt>
                  <w:sdtPr>
                    <w:rPr>
                      <w:rFonts w:ascii="Century Gothic" w:hAnsi="Century Gothic"/>
                      <w:sz w:val="20"/>
                    </w:rPr>
                    <w:id w:val="-92479902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  <w:r>
                  <w:rPr>
                    <w:rFonts w:ascii="Century Gothic" w:hAnsi="Century Gothic"/>
                    <w:sz w:val="20"/>
                  </w:rPr>
                  <w:tab/>
                </w:r>
                <w:r>
                  <w:rPr>
                    <w:rFonts w:ascii="Century Gothic" w:hAnsi="Century Gothic"/>
                    <w:sz w:val="20"/>
                  </w:rPr>
                  <w:tab/>
                </w:r>
              </w:p>
              <w:p w:rsidR="00117885" w:rsidRPr="008C7FE9" w:rsidRDefault="005E545A" w:rsidP="0007373E">
                <w:pPr>
                  <w:spacing w:line="240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NAN:</w:t>
                </w:r>
                <w:sdt>
                  <w:sdtPr>
                    <w:rPr>
                      <w:rFonts w:ascii="Century Gothic" w:hAnsi="Century Gothic"/>
                      <w:sz w:val="20"/>
                    </w:rPr>
                    <w:id w:val="-79051193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  <w:r>
                  <w:rPr>
                    <w:rFonts w:ascii="Century Gothic" w:hAnsi="Century Gothic"/>
                    <w:sz w:val="20"/>
                  </w:rPr>
                  <w:tab/>
                </w:r>
              </w:p>
              <w:p w:rsidR="00117885" w:rsidRPr="008C7FE9" w:rsidRDefault="005E545A" w:rsidP="0007373E">
                <w:pPr>
                  <w:spacing w:line="240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JAIOTZE-EGUNA (uuuu/hh/ee):</w:t>
                </w:r>
                <w:sdt>
                  <w:sdtPr>
                    <w:rPr>
                      <w:rFonts w:ascii="Century Gothic" w:hAnsi="Century Gothic"/>
                      <w:sz w:val="20"/>
                    </w:rPr>
                    <w:id w:val="-14643661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  <w:r>
                  <w:rPr>
                    <w:rFonts w:ascii="Century Gothic" w:hAnsi="Century Gothic"/>
                    <w:sz w:val="20"/>
                  </w:rPr>
                  <w:tab/>
                </w:r>
              </w:p>
              <w:p w:rsidR="00117885" w:rsidRPr="008C7FE9" w:rsidRDefault="005E545A" w:rsidP="0007373E">
                <w:pPr>
                  <w:spacing w:line="240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ETXEKO HELBIDEA:</w:t>
                </w:r>
                <w:r w:rsidR="0080595F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3047429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117885" w:rsidRPr="008C7FE9" w:rsidRDefault="005E545A" w:rsidP="0007373E">
                <w:pPr>
                  <w:spacing w:line="240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UDALERRIA / POSTA KODEA:</w:t>
                </w:r>
                <w:sdt>
                  <w:sdtPr>
                    <w:rPr>
                      <w:rFonts w:ascii="Century Gothic" w:hAnsi="Century Gothic"/>
                      <w:sz w:val="20"/>
                    </w:rPr>
                    <w:id w:val="-62924852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  <w:r>
                  <w:rPr>
                    <w:rFonts w:ascii="Century Gothic" w:hAnsi="Century Gothic"/>
                    <w:sz w:val="20"/>
                  </w:rPr>
                  <w:tab/>
                </w:r>
                <w:r>
                  <w:rPr>
                    <w:rFonts w:ascii="Century Gothic" w:hAnsi="Century Gothic"/>
                    <w:sz w:val="20"/>
                  </w:rPr>
                  <w:tab/>
                  <w:t xml:space="preserve"> </w:t>
                </w:r>
              </w:p>
              <w:p w:rsidR="00117885" w:rsidRPr="008C7FE9" w:rsidRDefault="005E545A" w:rsidP="0080595F">
                <w:pPr>
                  <w:spacing w:line="240" w:lineRule="auto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TELEFONOA:</w:t>
                </w:r>
                <w:r w:rsidR="0080595F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90406946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</w:tc>
          </w:tr>
          <w:tr w:rsidR="001F0123" w:rsidRPr="008C7FE9" w:rsidTr="0080595F">
            <w:trPr>
              <w:trHeight w:val="318"/>
            </w:trPr>
            <w:tc>
              <w:tcPr>
                <w:tcW w:w="8484" w:type="dxa"/>
                <w:gridSpan w:val="3"/>
                <w:vAlign w:val="center"/>
              </w:tcPr>
              <w:p w:rsidR="001F0123" w:rsidRPr="008C7FE9" w:rsidRDefault="005E545A" w:rsidP="001F0123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b/>
                    <w:i/>
                    <w:sz w:val="20"/>
                  </w:rPr>
                  <w:t>IKASKETAK</w:t>
                </w:r>
              </w:p>
            </w:tc>
          </w:tr>
          <w:tr w:rsidR="001F0123" w:rsidRPr="008C7FE9" w:rsidTr="0080595F">
            <w:trPr>
              <w:trHeight w:val="877"/>
            </w:trPr>
            <w:tc>
              <w:tcPr>
                <w:tcW w:w="3761" w:type="dxa"/>
              </w:tcPr>
              <w:p w:rsidR="001F0123" w:rsidRPr="008C7FE9" w:rsidRDefault="005E545A" w:rsidP="0011788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u w:val="single"/>
                  </w:rPr>
                  <w:t>LIZENTZIATURA/INGENIARITZA:</w:t>
                </w:r>
              </w:p>
              <w:sdt>
                <w:sdt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id w:val="-15977214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9C039D" w:rsidRPr="008C7FE9" w:rsidRDefault="0080595F" w:rsidP="009C039D">
                    <w:pPr>
                      <w:rPr>
                        <w:rFonts w:ascii="Century Gothic" w:hAnsi="Century Gothic" w:cs="Arial"/>
                        <w:b/>
                        <w:i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  <w:tc>
              <w:tcPr>
                <w:tcW w:w="2320" w:type="dxa"/>
              </w:tcPr>
              <w:p w:rsidR="009C039D" w:rsidRPr="008C7FE9" w:rsidRDefault="005E545A" w:rsidP="0011788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u w:val="single"/>
                  </w:rPr>
                  <w:t>ZENTROA:</w:t>
                </w:r>
              </w:p>
              <w:p w:rsidR="001F0123" w:rsidRPr="008C7FE9" w:rsidRDefault="005E545A" w:rsidP="009C039D">
                <w:p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ab/>
                </w:r>
                <w:sdt>
                  <w:sdtPr>
                    <w:rPr>
                      <w:rFonts w:ascii="Century Gothic" w:hAnsi="Century Gothic"/>
                      <w:sz w:val="20"/>
                    </w:rPr>
                    <w:id w:val="-1338536021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</w:tc>
            <w:tc>
              <w:tcPr>
                <w:tcW w:w="2403" w:type="dxa"/>
              </w:tcPr>
              <w:p w:rsidR="001F0123" w:rsidRPr="008C7FE9" w:rsidRDefault="005E545A" w:rsidP="0011788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u w:val="single"/>
                  </w:rPr>
                  <w:t>DATA:</w:t>
                </w:r>
              </w:p>
              <w:sdt>
                <w:sdt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id w:val="-33953749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9C039D" w:rsidRPr="008C7FE9" w:rsidRDefault="0080595F" w:rsidP="009C039D">
                    <w:pPr>
                      <w:rPr>
                        <w:rFonts w:ascii="Century Gothic" w:hAnsi="Century Gothic" w:cs="Arial"/>
                        <w:b/>
                        <w:i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  <w:tr w:rsidR="001F0123" w:rsidRPr="008C7FE9" w:rsidTr="0080595F">
            <w:trPr>
              <w:trHeight w:val="877"/>
            </w:trPr>
            <w:tc>
              <w:tcPr>
                <w:tcW w:w="3761" w:type="dxa"/>
              </w:tcPr>
              <w:p w:rsidR="001F0123" w:rsidRPr="008C7FE9" w:rsidRDefault="005E545A" w:rsidP="0011788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u w:val="single"/>
                  </w:rPr>
                  <w:t>DOKTORETZA:</w:t>
                </w:r>
              </w:p>
              <w:sdt>
                <w:sdt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id w:val="-171317531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9C039D" w:rsidRPr="008C7FE9" w:rsidRDefault="0080595F" w:rsidP="009C039D">
                    <w:pPr>
                      <w:rPr>
                        <w:rFonts w:ascii="Century Gothic" w:hAnsi="Century Gothic" w:cs="Arial"/>
                        <w:b/>
                        <w:i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  <w:tc>
              <w:tcPr>
                <w:tcW w:w="2320" w:type="dxa"/>
              </w:tcPr>
              <w:p w:rsidR="009C039D" w:rsidRPr="008C7FE9" w:rsidRDefault="005E545A" w:rsidP="0011788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u w:val="single"/>
                  </w:rPr>
                  <w:t>ZENTROA:</w:t>
                </w:r>
              </w:p>
              <w:p w:rsidR="001F0123" w:rsidRPr="008C7FE9" w:rsidRDefault="0091643F" w:rsidP="009C039D">
                <w:p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</w:pPr>
                <w:sdt>
                  <w:sdtPr>
                    <w:rPr>
                      <w:rFonts w:ascii="Century Gothic" w:hAnsi="Century Gothic"/>
                      <w:sz w:val="20"/>
                    </w:rPr>
                    <w:id w:val="-18282408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  <w:r w:rsidR="005E545A">
                  <w:rPr>
                    <w:rFonts w:ascii="Century Gothic" w:hAnsi="Century Gothic"/>
                    <w:sz w:val="20"/>
                  </w:rPr>
                  <w:tab/>
                </w:r>
              </w:p>
            </w:tc>
            <w:tc>
              <w:tcPr>
                <w:tcW w:w="2403" w:type="dxa"/>
              </w:tcPr>
              <w:p w:rsidR="001F0123" w:rsidRPr="008C7FE9" w:rsidRDefault="005E545A" w:rsidP="0011788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u w:val="single"/>
                  </w:rPr>
                  <w:t>DATA:</w:t>
                </w:r>
              </w:p>
              <w:sdt>
                <w:sdt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id w:val="18402247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9C039D" w:rsidRPr="008C7FE9" w:rsidRDefault="0080595F" w:rsidP="009C039D">
                    <w:pPr>
                      <w:rPr>
                        <w:rFonts w:ascii="Century Gothic" w:hAnsi="Century Gothic" w:cs="Arial"/>
                        <w:b/>
                        <w:i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  <w:tr w:rsidR="00117885" w:rsidRPr="008C7FE9" w:rsidTr="0080595F">
            <w:tc>
              <w:tcPr>
                <w:tcW w:w="8484" w:type="dxa"/>
                <w:gridSpan w:val="3"/>
              </w:tcPr>
              <w:p w:rsidR="00294FBF" w:rsidRPr="008C7FE9" w:rsidRDefault="005E545A" w:rsidP="00294FBF">
                <w:pPr>
                  <w:jc w:val="center"/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b/>
                    <w:i/>
                    <w:sz w:val="20"/>
                  </w:rPr>
                  <w:t>EGUNGO EGOERA PROFESIONALA</w:t>
                </w:r>
              </w:p>
              <w:p w:rsidR="00294FBF" w:rsidRPr="008C7FE9" w:rsidRDefault="005E545A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HASIERA DATA:</w:t>
                </w:r>
                <w:r w:rsidR="0080595F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1905511890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294FBF" w:rsidRPr="008C7FE9" w:rsidRDefault="005E545A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ERAKUNDEA:</w:t>
                </w:r>
                <w:r w:rsidR="0080595F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146877861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294FBF" w:rsidRPr="008C7FE9" w:rsidRDefault="005E545A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ZENTROA, FAKULTATEA, ESKOLA EDO INSTITUTUA:</w:t>
                </w:r>
                <w:sdt>
                  <w:sdtPr>
                    <w:rPr>
                      <w:rFonts w:ascii="Century Gothic" w:hAnsi="Century Gothic"/>
                      <w:sz w:val="20"/>
                    </w:rPr>
                    <w:id w:val="1888677199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  <w:r w:rsidR="0080595F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</w:p>
              <w:p w:rsidR="00294FBF" w:rsidRPr="008C7FE9" w:rsidRDefault="005E545A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DPTUA./AT./UNITATEA:</w:t>
                </w:r>
                <w:r w:rsidR="0080595F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1756785448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294FBF" w:rsidRPr="008C7FE9" w:rsidRDefault="005E545A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HELBIDE OSOA:</w:t>
                </w:r>
                <w:r w:rsidR="0080595F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74777441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294FBF" w:rsidRPr="008C7FE9" w:rsidRDefault="005E545A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TELEFONOA (luzapena adierazi):</w:t>
                </w:r>
                <w:r w:rsidR="0080595F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162781369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294FBF" w:rsidRPr="008C7FE9" w:rsidRDefault="005E545A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FAXA:</w:t>
                </w:r>
                <w:r w:rsidR="0080595F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422184892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294FBF" w:rsidRPr="008C7FE9" w:rsidRDefault="005E545A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POSTA ELEKTRONIKOA:</w:t>
                </w:r>
                <w:r w:rsidR="0080595F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90183013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294FBF" w:rsidRPr="008C7FE9" w:rsidRDefault="005E545A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Lan egoerari dagozkion karratuak markatu X-rekin:</w:t>
                </w:r>
              </w:p>
              <w:p w:rsidR="00294FBF" w:rsidRPr="008C7FE9" w:rsidRDefault="005E545A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LANGILEA</w:t>
                </w:r>
                <w:r>
                  <w:rPr>
                    <w:rFonts w:ascii="Century Gothic" w:hAnsi="Century Gothic"/>
                    <w:sz w:val="20"/>
                  </w:rPr>
                  <w:tab/>
                </w:r>
                <w:sdt>
                  <w:sdtPr>
                    <w:rPr>
                      <w:rFonts w:ascii="Century Gothic" w:hAnsi="Century Gothic"/>
                      <w:sz w:val="20"/>
                    </w:rPr>
                    <w:id w:val="-13666675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95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>
                  <w:rPr>
                    <w:rFonts w:ascii="Century Gothic" w:hAnsi="Century Gothic"/>
                    <w:sz w:val="20"/>
                  </w:rPr>
                  <w:tab/>
                  <w:t>BESTE EGOERA BAT</w:t>
                </w:r>
                <w:r>
                  <w:rPr>
                    <w:rFonts w:ascii="Century Gothic" w:hAnsi="Century Gothic"/>
                    <w:sz w:val="20"/>
                  </w:rPr>
                  <w:tab/>
                  <w:t xml:space="preserve"> </w:t>
                </w:r>
                <w:sdt>
                  <w:sdtPr>
                    <w:rPr>
                      <w:rFonts w:ascii="Century Gothic" w:hAnsi="Century Gothic"/>
                      <w:sz w:val="20"/>
                    </w:rPr>
                    <w:id w:val="-16125741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A4CB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>
                  <w:rPr>
                    <w:rFonts w:ascii="Century Gothic" w:hAnsi="Century Gothic"/>
                    <w:sz w:val="20"/>
                  </w:rPr>
                  <w:t xml:space="preserve">      ZEHAZTU:</w:t>
                </w:r>
                <w:r w:rsidR="0080595F" w:rsidRPr="008C7FE9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Century Gothic" w:hAnsi="Century Gothic" w:cs="Arial"/>
                      <w:sz w:val="20"/>
                      <w:szCs w:val="20"/>
                    </w:rPr>
                    <w:id w:val="-1123067476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0595F"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sdtContent>
                </w:sdt>
              </w:p>
              <w:p w:rsidR="00294FBF" w:rsidRPr="008C7FE9" w:rsidRDefault="005E545A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lastRenderedPageBreak/>
                  <w:t>KONTRATATUA</w:t>
                </w:r>
                <w:r>
                  <w:rPr>
                    <w:rFonts w:ascii="Century Gothic" w:hAnsi="Century Gothic"/>
                    <w:sz w:val="20"/>
                  </w:rPr>
                  <w:tab/>
                </w:r>
                <w:r w:rsidR="0080595F">
                  <w:rPr>
                    <w:rFonts w:ascii="Century Gothic" w:hAnsi="Century Gothic"/>
                    <w:sz w:val="20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0"/>
                    </w:rPr>
                    <w:id w:val="13220822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95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>
                  <w:rPr>
                    <w:rFonts w:ascii="Century Gothic" w:hAnsi="Century Gothic"/>
                    <w:sz w:val="20"/>
                  </w:rPr>
                  <w:tab/>
                  <w:t>LANALDIA:</w:t>
                </w:r>
                <w:r>
                  <w:rPr>
                    <w:rFonts w:ascii="Century Gothic" w:hAnsi="Century Gothic"/>
                    <w:sz w:val="20"/>
                  </w:rPr>
                  <w:tab/>
                  <w:t>LANALDI OSOA</w:t>
                </w:r>
                <w:r w:rsidR="0080595F">
                  <w:rPr>
                    <w:rFonts w:ascii="Century Gothic" w:hAnsi="Century Gothic"/>
                    <w:sz w:val="20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0"/>
                    </w:rPr>
                    <w:id w:val="-15284062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95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>
                  <w:rPr>
                    <w:rFonts w:ascii="Century Gothic" w:hAnsi="Century Gothic"/>
                    <w:sz w:val="20"/>
                  </w:rPr>
                  <w:tab/>
                </w:r>
              </w:p>
              <w:p w:rsidR="00294FBF" w:rsidRPr="008C7FE9" w:rsidRDefault="005E545A" w:rsidP="00294FB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BEKADUNA</w:t>
                </w:r>
                <w:r w:rsidR="0080595F">
                  <w:rPr>
                    <w:rFonts w:ascii="Century Gothic" w:hAnsi="Century Gothic"/>
                    <w:sz w:val="20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0"/>
                    </w:rPr>
                    <w:id w:val="506416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95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>
                  <w:rPr>
                    <w:rFonts w:ascii="Century Gothic" w:hAnsi="Century Gothic"/>
                    <w:sz w:val="20"/>
                  </w:rPr>
                  <w:tab/>
                </w:r>
                <w:r>
                  <w:rPr>
                    <w:rFonts w:ascii="Century Gothic" w:hAnsi="Century Gothic"/>
                    <w:sz w:val="20"/>
                  </w:rPr>
                  <w:tab/>
                </w:r>
                <w:r>
                  <w:rPr>
                    <w:rFonts w:ascii="Century Gothic" w:hAnsi="Century Gothic"/>
                    <w:sz w:val="20"/>
                  </w:rPr>
                  <w:tab/>
                  <w:t xml:space="preserve">LANALDI PARTZIALA    </w:t>
                </w:r>
                <w:r w:rsidR="0080595F">
                  <w:rPr>
                    <w:rFonts w:ascii="Century Gothic" w:hAnsi="Century Gothic"/>
                    <w:sz w:val="20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sz w:val="20"/>
                    </w:rPr>
                    <w:id w:val="15365362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95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  <w:r>
                  <w:rPr>
                    <w:rFonts w:ascii="Century Gothic" w:hAnsi="Century Gothic"/>
                    <w:sz w:val="20"/>
                  </w:rPr>
                  <w:tab/>
                </w:r>
              </w:p>
              <w:p w:rsidR="001E2862" w:rsidRPr="008C7FE9" w:rsidRDefault="005E545A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BITARTEKOA</w:t>
                </w:r>
                <w:r>
                  <w:rPr>
                    <w:rFonts w:ascii="Century Gothic" w:hAnsi="Century Gothic"/>
                    <w:sz w:val="20"/>
                  </w:rPr>
                  <w:tab/>
                </w:r>
                <w:sdt>
                  <w:sdtPr>
                    <w:rPr>
                      <w:rFonts w:ascii="Century Gothic" w:hAnsi="Century Gothic"/>
                      <w:sz w:val="20"/>
                    </w:rPr>
                    <w:id w:val="-1248876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595F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p>
              <w:p w:rsidR="001E2862" w:rsidRPr="008C7FE9" w:rsidRDefault="0091643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1E2862" w:rsidRPr="008C7FE9" w:rsidRDefault="0091643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1E2862" w:rsidRPr="008C7FE9" w:rsidTr="0080595F">
            <w:trPr>
              <w:trHeight w:val="377"/>
            </w:trPr>
            <w:tc>
              <w:tcPr>
                <w:tcW w:w="8484" w:type="dxa"/>
                <w:gridSpan w:val="3"/>
              </w:tcPr>
              <w:p w:rsidR="001E2862" w:rsidRPr="008C7FE9" w:rsidRDefault="005E545A" w:rsidP="001E2862">
                <w:pPr>
                  <w:tabs>
                    <w:tab w:val="left" w:pos="180"/>
                    <w:tab w:val="center" w:pos="4214"/>
                  </w:tabs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b/>
                    <w:i/>
                    <w:sz w:val="20"/>
                  </w:rPr>
                  <w:lastRenderedPageBreak/>
                  <w:tab/>
                </w:r>
                <w:r>
                  <w:rPr>
                    <w:rFonts w:ascii="Century Gothic" w:hAnsi="Century Gothic"/>
                    <w:b/>
                    <w:i/>
                    <w:sz w:val="20"/>
                  </w:rPr>
                  <w:tab/>
                  <w:t>AURREKO ESPERIENTZIA PROFESIONALA</w:t>
                </w:r>
                <w:r>
                  <w:rPr>
                    <w:rFonts w:ascii="Century Gothic" w:hAnsi="Century Gothic"/>
                    <w:sz w:val="20"/>
                  </w:rPr>
                  <w:t xml:space="preserve">        </w:t>
                </w:r>
                <w:r>
                  <w:rPr>
                    <w:rFonts w:ascii="Century Gothic" w:hAnsi="Century Gothic"/>
                    <w:sz w:val="20"/>
                  </w:rPr>
                  <w:tab/>
                  <w:t xml:space="preserve">                        </w:t>
                </w:r>
              </w:p>
            </w:tc>
          </w:tr>
          <w:tr w:rsidR="001E2862" w:rsidRPr="008C7FE9" w:rsidTr="0080595F">
            <w:trPr>
              <w:trHeight w:val="1095"/>
            </w:trPr>
            <w:tc>
              <w:tcPr>
                <w:tcW w:w="3761" w:type="dxa"/>
              </w:tcPr>
              <w:p w:rsidR="001E2862" w:rsidRPr="008C7FE9" w:rsidRDefault="005E545A" w:rsidP="001E2862">
                <w:pPr>
                  <w:tabs>
                    <w:tab w:val="left" w:pos="180"/>
                    <w:tab w:val="center" w:pos="4214"/>
                  </w:tabs>
                  <w:rPr>
                    <w:rFonts w:ascii="Century Gothic" w:hAnsi="Century Gothic" w:cs="Arial"/>
                    <w:sz w:val="20"/>
                    <w:szCs w:val="20"/>
                    <w:u w:val="single"/>
                  </w:rPr>
                </w:pPr>
                <w:r>
                  <w:rPr>
                    <w:rFonts w:ascii="Century Gothic" w:hAnsi="Century Gothic"/>
                    <w:sz w:val="20"/>
                    <w:u w:val="single"/>
                  </w:rPr>
                  <w:t>DATAK</w:t>
                </w:r>
              </w:p>
              <w:sdt>
                <w:sdt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id w:val="-52710989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E2862" w:rsidRPr="008C7FE9" w:rsidRDefault="0080595F" w:rsidP="001E2862">
                    <w:pPr>
                      <w:tabs>
                        <w:tab w:val="left" w:pos="180"/>
                        <w:tab w:val="center" w:pos="4214"/>
                      </w:tabs>
                      <w:rPr>
                        <w:rFonts w:ascii="Century Gothic" w:hAnsi="Century Gothic" w:cs="Arial"/>
                        <w:b/>
                        <w:i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  <w:tc>
              <w:tcPr>
                <w:tcW w:w="2320" w:type="dxa"/>
              </w:tcPr>
              <w:p w:rsidR="001E2862" w:rsidRPr="008C7FE9" w:rsidRDefault="005E545A" w:rsidP="001E2862">
                <w:pPr>
                  <w:tabs>
                    <w:tab w:val="left" w:pos="180"/>
                    <w:tab w:val="center" w:pos="4214"/>
                  </w:tabs>
                  <w:rPr>
                    <w:rFonts w:ascii="Century Gothic" w:hAnsi="Century Gothic" w:cs="Arial"/>
                    <w:sz w:val="20"/>
                    <w:szCs w:val="20"/>
                    <w:u w:val="single"/>
                  </w:rPr>
                </w:pPr>
                <w:r>
                  <w:rPr>
                    <w:rFonts w:ascii="Century Gothic" w:hAnsi="Century Gothic"/>
                    <w:sz w:val="20"/>
                    <w:u w:val="single"/>
                  </w:rPr>
                  <w:t>LANPOSTUA</w:t>
                </w:r>
              </w:p>
              <w:sdt>
                <w:sdt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id w:val="121170001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E2862" w:rsidRPr="008C7FE9" w:rsidRDefault="0080595F" w:rsidP="001E2862">
                    <w:pPr>
                      <w:tabs>
                        <w:tab w:val="left" w:pos="180"/>
                        <w:tab w:val="center" w:pos="4214"/>
                      </w:tabs>
                      <w:rPr>
                        <w:rFonts w:ascii="Century Gothic" w:hAnsi="Century Gothic" w:cs="Arial"/>
                        <w:b/>
                        <w:i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  <w:tc>
              <w:tcPr>
                <w:tcW w:w="2403" w:type="dxa"/>
              </w:tcPr>
              <w:p w:rsidR="001E2862" w:rsidRPr="008C7FE9" w:rsidRDefault="005E545A" w:rsidP="001E2862">
                <w:pPr>
                  <w:tabs>
                    <w:tab w:val="left" w:pos="180"/>
                    <w:tab w:val="center" w:pos="4214"/>
                  </w:tabs>
                  <w:rPr>
                    <w:rFonts w:ascii="Century Gothic" w:hAnsi="Century Gothic" w:cs="Arial"/>
                    <w:sz w:val="20"/>
                    <w:szCs w:val="20"/>
                    <w:u w:val="single"/>
                  </w:rPr>
                </w:pPr>
                <w:r>
                  <w:rPr>
                    <w:rFonts w:ascii="Century Gothic" w:hAnsi="Century Gothic"/>
                    <w:sz w:val="20"/>
                    <w:u w:val="single"/>
                  </w:rPr>
                  <w:t>ERAKUNDEA</w:t>
                </w:r>
              </w:p>
              <w:sdt>
                <w:sdtPr>
                  <w:rPr>
                    <w:rFonts w:ascii="Century Gothic" w:hAnsi="Century Gothic" w:cs="Arial"/>
                    <w:b/>
                    <w:i/>
                    <w:sz w:val="20"/>
                    <w:szCs w:val="20"/>
                  </w:rPr>
                  <w:id w:val="161007732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E2862" w:rsidRPr="008C7FE9" w:rsidRDefault="0080595F" w:rsidP="001E2862">
                    <w:pPr>
                      <w:tabs>
                        <w:tab w:val="left" w:pos="180"/>
                        <w:tab w:val="center" w:pos="4214"/>
                      </w:tabs>
                      <w:rPr>
                        <w:rFonts w:ascii="Century Gothic" w:hAnsi="Century Gothic" w:cs="Arial"/>
                        <w:b/>
                        <w:i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</w:tbl>
        <w:p w:rsidR="0080595F" w:rsidRDefault="0080595F">
          <w:r>
            <w:br w:type="page"/>
          </w:r>
        </w:p>
        <w:tbl>
          <w:tblPr>
            <w:tblW w:w="0" w:type="auto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484"/>
          </w:tblGrid>
          <w:tr w:rsidR="00117885" w:rsidRPr="008C7FE9" w:rsidTr="0080595F">
            <w:tc>
              <w:tcPr>
                <w:tcW w:w="8484" w:type="dxa"/>
              </w:tcPr>
              <w:p w:rsidR="00AF4128" w:rsidRPr="008C7FE9" w:rsidRDefault="005E545A" w:rsidP="00AF4128">
                <w:pPr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b/>
                    <w:sz w:val="20"/>
                  </w:rPr>
                  <w:lastRenderedPageBreak/>
                  <w:t>IKERKETA PROIEKTUETAN EDO BESTELAKO IKERKETETAN PARTE HARTZEA (Azken 5 urteotan)</w:t>
                </w:r>
              </w:p>
              <w:p w:rsidR="00AF4128" w:rsidRPr="008C7FE9" w:rsidRDefault="005E545A" w:rsidP="00AF4128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t>(</w:t>
                </w:r>
                <w:r>
                  <w:rPr>
                    <w:rFonts w:ascii="Century Gothic" w:hAnsi="Century Gothic"/>
                    <w:sz w:val="20"/>
                  </w:rPr>
                  <w:t xml:space="preserve">Bakoitzean adierazi hurrengo alderdiak: proiektuaren izenburua eta haren helburuen azalpen laburra, zein baldintzatan parte hartzen duen (ikertzaile nagusia ez bada, nor den esan), erakunde finantzatzailea, hasiera eta bukaera datak (oraindik bukatu ez bada ere). 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31910436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17885" w:rsidRPr="008C7FE9" w:rsidRDefault="0080595F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D24DC5" w:rsidRPr="008C7FE9" w:rsidRDefault="0091643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:rsidR="0080595F" w:rsidRDefault="0080595F">
          <w:r>
            <w:br w:type="page"/>
          </w:r>
        </w:p>
        <w:tbl>
          <w:tblPr>
            <w:tblW w:w="0" w:type="auto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484"/>
          </w:tblGrid>
          <w:tr w:rsidR="00117885" w:rsidRPr="008C7FE9" w:rsidTr="0080595F">
            <w:tc>
              <w:tcPr>
                <w:tcW w:w="8484" w:type="dxa"/>
              </w:tcPr>
              <w:p w:rsidR="00D24DC5" w:rsidRPr="008C7FE9" w:rsidRDefault="005E545A" w:rsidP="00D24DC5">
                <w:pPr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b/>
                    <w:sz w:val="20"/>
                  </w:rPr>
                  <w:lastRenderedPageBreak/>
                  <w:t>ARGITALPENAK (azken bost urteotan)</w:t>
                </w:r>
              </w:p>
              <w:p w:rsidR="00D24DC5" w:rsidRPr="008C7FE9" w:rsidRDefault="005E545A" w:rsidP="00D24DC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(Ondorengo datuak adierazi: egileak sinadura ordenaren arabera, izenburua eta aldizkaria edo liburua)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126157427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DF3FC3" w:rsidRPr="008C7FE9" w:rsidRDefault="0080595F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</w:tbl>
        <w:p w:rsidR="0080595F" w:rsidRDefault="0080595F">
          <w:r>
            <w:br w:type="page"/>
          </w:r>
        </w:p>
        <w:tbl>
          <w:tblPr>
            <w:tblW w:w="0" w:type="auto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ook w:val="04A0" w:firstRow="1" w:lastRow="0" w:firstColumn="1" w:lastColumn="0" w:noHBand="0" w:noVBand="1"/>
          </w:tblPr>
          <w:tblGrid>
            <w:gridCol w:w="8484"/>
          </w:tblGrid>
          <w:tr w:rsidR="00117885" w:rsidRPr="008C7FE9" w:rsidTr="0080595F">
            <w:tc>
              <w:tcPr>
                <w:tcW w:w="8484" w:type="dxa"/>
              </w:tcPr>
              <w:p w:rsidR="00D24DC5" w:rsidRPr="008C7FE9" w:rsidRDefault="005E545A" w:rsidP="00D24DC5">
                <w:pPr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b/>
                    <w:sz w:val="20"/>
                  </w:rPr>
                  <w:lastRenderedPageBreak/>
                  <w:t>PATENTEAK ETA EREDU ERABILGARRIAK</w:t>
                </w:r>
              </w:p>
              <w:p w:rsidR="00D24DC5" w:rsidRPr="008C7FE9" w:rsidRDefault="005E545A" w:rsidP="00D24DC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(Ondorengo datuak adierazi: egileak sinadura ordenaren arabera, izenburua, erregistro zenbakiak erakunde titularra, herrialdeak eta lehentasun data)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75047578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D24DC5" w:rsidRPr="008C7FE9" w:rsidRDefault="0080595F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tr>
          <w:tr w:rsidR="00117885" w:rsidRPr="008C7FE9" w:rsidTr="0080595F">
            <w:tc>
              <w:tcPr>
                <w:tcW w:w="8484" w:type="dxa"/>
              </w:tcPr>
              <w:p w:rsidR="00D24DC5" w:rsidRPr="008C7FE9" w:rsidRDefault="005E545A" w:rsidP="00D24DC5">
                <w:pPr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b/>
                    <w:sz w:val="20"/>
                  </w:rPr>
                  <w:t>AZKEN 5 URTEOTAN HILE 1 BAINO GEHIAGOZ (JARRAITUA) ATZERRIKO ZENTROETAN EGON IZANA</w:t>
                </w:r>
              </w:p>
              <w:p w:rsidR="00D24DC5" w:rsidRPr="008C7FE9" w:rsidRDefault="005E545A" w:rsidP="00D24DC5">
                <w:pPr>
                  <w:jc w:val="center"/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</w:rPr>
                  <w:t>(Egonaldiaren arrazoia adierazi; zentroa, udalerria eta herrialdea; hasiera eta bukaera data)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85646896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17885" w:rsidRPr="008C7FE9" w:rsidRDefault="0080595F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5D1683" w:rsidRPr="008C7FE9" w:rsidRDefault="0091643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117885" w:rsidRPr="008C7FE9" w:rsidTr="0080595F">
            <w:tc>
              <w:tcPr>
                <w:tcW w:w="8484" w:type="dxa"/>
              </w:tcPr>
              <w:p w:rsidR="00656A3A" w:rsidRPr="008C7FE9" w:rsidRDefault="005E545A" w:rsidP="00656A3A">
                <w:pPr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b/>
                    <w:sz w:val="20"/>
                  </w:rPr>
                  <w:t>GARAPEN KLINIKOAREKIN, LAGUNTZAKOAREKIN ETA OSN-REN GARAPEN TEKNOLOGIKOAREKIN LOTUTAKO IKERKETA JARDUERARI EGINDAKO EKARPENAK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681700396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17885" w:rsidRPr="008C7FE9" w:rsidRDefault="0080595F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656A3A" w:rsidRPr="008C7FE9" w:rsidRDefault="0091643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  <w:tr w:rsidR="00117885" w:rsidRPr="008C7FE9" w:rsidTr="0080595F">
            <w:tc>
              <w:tcPr>
                <w:tcW w:w="8484" w:type="dxa"/>
              </w:tcPr>
              <w:p w:rsidR="00656A3A" w:rsidRPr="008C7FE9" w:rsidRDefault="005E545A" w:rsidP="00656A3A">
                <w:pPr>
                  <w:jc w:val="center"/>
                  <w:rPr>
                    <w:rFonts w:ascii="Century Gothic" w:hAnsi="Century Gothic" w:cs="Arial"/>
                    <w:b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b/>
                    <w:sz w:val="20"/>
                  </w:rPr>
                  <w:t>HIZKUNTZAK (maila baxua, ertaina edo altua adierazi)</w:t>
                </w:r>
              </w:p>
              <w:sdt>
                <w:sdtPr>
                  <w:rPr>
                    <w:rFonts w:ascii="Century Gothic" w:hAnsi="Century Gothic" w:cs="Arial"/>
                    <w:sz w:val="20"/>
                    <w:szCs w:val="20"/>
                  </w:rPr>
                  <w:id w:val="-135479843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117885" w:rsidRPr="008C7FE9" w:rsidRDefault="0080595F">
                    <w:pPr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 w:rsidRPr="00DD04A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  <w:p w:rsidR="00656A3A" w:rsidRPr="008C7FE9" w:rsidRDefault="0091643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656A3A" w:rsidRPr="008C7FE9" w:rsidRDefault="0091643F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:rsidR="00117885" w:rsidRPr="008C7FE9" w:rsidRDefault="00B24DAE">
          <w:pPr>
            <w:rPr>
              <w:rFonts w:ascii="Century Gothic" w:hAnsi="Century Gothic" w:cs="Arial"/>
              <w:sz w:val="20"/>
              <w:szCs w:val="20"/>
            </w:rPr>
          </w:pPr>
        </w:p>
      </w:sdtContent>
    </w:sdt>
    <w:sectPr w:rsidR="00117885" w:rsidRPr="008C7FE9" w:rsidSect="0064024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E5" w:rsidRDefault="005E545A" w:rsidP="00B27458">
      <w:pPr>
        <w:spacing w:after="0" w:line="240" w:lineRule="auto"/>
      </w:pPr>
      <w:r>
        <w:separator/>
      </w:r>
    </w:p>
  </w:endnote>
  <w:endnote w:type="continuationSeparator" w:id="0">
    <w:p w:rsidR="00C36DE5" w:rsidRDefault="005E545A" w:rsidP="00B2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58" w:rsidRPr="00640248" w:rsidRDefault="005E545A" w:rsidP="00640248">
    <w:pPr>
      <w:pStyle w:val="Piedepgina"/>
      <w:rPr>
        <w:rFonts w:ascii="Century Gothic" w:hAnsi="Century Gothic" w:cs="Arial"/>
        <w:sz w:val="16"/>
        <w:szCs w:val="16"/>
      </w:rPr>
    </w:pPr>
    <w:r>
      <w:rPr>
        <w:rFonts w:ascii="Century Gothic" w:hAnsi="Century Gothic"/>
        <w:sz w:val="16"/>
      </w:rPr>
      <w:fldChar w:fldCharType="begin"/>
    </w:r>
    <w:r>
      <w:rPr>
        <w:rFonts w:ascii="Century Gothic" w:hAnsi="Century Gothic"/>
        <w:sz w:val="16"/>
      </w:rPr>
      <w:instrText xml:space="preserve"> PAGE   \* MERGEFORMAT </w:instrText>
    </w:r>
    <w:r>
      <w:rPr>
        <w:rFonts w:ascii="Century Gothic" w:hAnsi="Century Gothic"/>
        <w:sz w:val="16"/>
      </w:rPr>
      <w:fldChar w:fldCharType="separate"/>
    </w:r>
    <w:r w:rsidR="0091643F">
      <w:rPr>
        <w:rFonts w:ascii="Century Gothic" w:hAnsi="Century Gothic"/>
        <w:noProof/>
        <w:sz w:val="16"/>
      </w:rPr>
      <w:t>2</w:t>
    </w:r>
    <w:r>
      <w:rPr>
        <w:rFonts w:ascii="Century Gothic" w:hAnsi="Century Gothic"/>
        <w:sz w:val="16"/>
      </w:rPr>
      <w:fldChar w:fldCharType="end"/>
    </w:r>
  </w:p>
  <w:p w:rsidR="00B27458" w:rsidRDefault="009164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48" w:rsidRPr="003174B1" w:rsidRDefault="005E545A" w:rsidP="00640248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BECaren dorrea (Bilbao Exhibition Centre)</w:t>
    </w:r>
  </w:p>
  <w:p w:rsidR="00640248" w:rsidRPr="003174B1" w:rsidRDefault="005E545A" w:rsidP="00640248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Ronda de Azkue, 1, 48902 Barakaldo </w:t>
    </w:r>
  </w:p>
  <w:p w:rsidR="00640248" w:rsidRPr="003174B1" w:rsidRDefault="005E545A" w:rsidP="00640248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T +34 94 453 85 00 · F +34 94 453 04 65</w:t>
    </w:r>
  </w:p>
  <w:p w:rsidR="00640248" w:rsidRPr="003174B1" w:rsidRDefault="005E545A" w:rsidP="00640248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admon@bioef.org</w:t>
    </w:r>
  </w:p>
  <w:p w:rsidR="00640248" w:rsidRPr="003174B1" w:rsidRDefault="005E545A" w:rsidP="00640248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>
      <w:rPr>
        <w:rFonts w:ascii="Century Gothic" w:hAnsi="Century Gothic"/>
        <w:b/>
        <w:color w:val="1F497D"/>
        <w:sz w:val="16"/>
      </w:rPr>
      <w:t>bioef.org</w:t>
    </w:r>
  </w:p>
  <w:p w:rsidR="007D029A" w:rsidRDefault="009164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E5" w:rsidRDefault="005E545A" w:rsidP="00B27458">
      <w:pPr>
        <w:spacing w:after="0" w:line="240" w:lineRule="auto"/>
      </w:pPr>
      <w:r>
        <w:separator/>
      </w:r>
    </w:p>
  </w:footnote>
  <w:footnote w:type="continuationSeparator" w:id="0">
    <w:p w:rsidR="00C36DE5" w:rsidRDefault="005E545A" w:rsidP="00B2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58" w:rsidRDefault="00610E1B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458" w:rsidRDefault="009164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9A" w:rsidRPr="00640248" w:rsidRDefault="00610E1B" w:rsidP="00640248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7A6"/>
    <w:multiLevelType w:val="hybridMultilevel"/>
    <w:tmpl w:val="575E44F2"/>
    <w:lvl w:ilvl="0" w:tplc="629467B2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ABFED196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DCCE6E9E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12746232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94B685AE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D3E21100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8F147E22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3F18EF58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85822CEC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5atDFdy1nmGf/D6eNppmyi0hRDRJyVkIbrRL/BMEboyKDimtixiSz3LH4Xw7IIeNZDvRJsrsbTKzdKRyy1C1Q==" w:salt="pODnKibdKVU9N2qh+qhV+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A6"/>
    <w:rsid w:val="004A4CB0"/>
    <w:rsid w:val="005E545A"/>
    <w:rsid w:val="00610E1B"/>
    <w:rsid w:val="0080595F"/>
    <w:rsid w:val="0091643F"/>
    <w:rsid w:val="00B24DAE"/>
    <w:rsid w:val="00E3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DD2157B-4A28-408D-99E0-4D2B7F59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val="eu-ES" w:eastAsia="eu-ES"/>
    </w:rPr>
  </w:style>
  <w:style w:type="paragraph" w:styleId="Ttulo4">
    <w:name w:val="heading 4"/>
    <w:basedOn w:val="Normal"/>
    <w:next w:val="Normal"/>
    <w:link w:val="Ttulo4Car"/>
    <w:qFormat/>
    <w:rsid w:val="00B27458"/>
    <w:pPr>
      <w:keepNext/>
      <w:spacing w:after="0" w:line="240" w:lineRule="auto"/>
      <w:ind w:left="1701" w:right="1133"/>
      <w:jc w:val="center"/>
      <w:outlineLvl w:val="3"/>
    </w:pPr>
    <w:rPr>
      <w:rFonts w:ascii="Times New Roman" w:eastAsia="Times New Roman" w:hAnsi="Times New Roman"/>
      <w:color w:val="808080"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27458"/>
    <w:rPr>
      <w:rFonts w:ascii="Times New Roman" w:eastAsia="Times New Roman" w:hAnsi="Times New Roman"/>
      <w:color w:val="808080"/>
      <w:sz w:val="36"/>
      <w:lang w:val="eu-ES" w:eastAsia="eu-ES"/>
    </w:rPr>
  </w:style>
  <w:style w:type="paragraph" w:styleId="Encabezado">
    <w:name w:val="header"/>
    <w:basedOn w:val="Normal"/>
    <w:link w:val="EncabezadoCar"/>
    <w:uiPriority w:val="99"/>
    <w:unhideWhenUsed/>
    <w:rsid w:val="00B274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458"/>
    <w:rPr>
      <w:sz w:val="22"/>
      <w:szCs w:val="22"/>
      <w:lang w:val="eu-ES" w:eastAsia="eu-ES"/>
    </w:rPr>
  </w:style>
  <w:style w:type="paragraph" w:styleId="Piedepgina">
    <w:name w:val="footer"/>
    <w:basedOn w:val="Normal"/>
    <w:link w:val="PiedepginaCar"/>
    <w:uiPriority w:val="99"/>
    <w:unhideWhenUsed/>
    <w:rsid w:val="00B274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458"/>
    <w:rPr>
      <w:sz w:val="22"/>
      <w:szCs w:val="22"/>
      <w:lang w:val="eu-ES"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458"/>
    <w:rPr>
      <w:rFonts w:ascii="Tahoma" w:hAnsi="Tahoma" w:cs="Tahoma"/>
      <w:sz w:val="16"/>
      <w:szCs w:val="16"/>
      <w:lang w:val="eu-ES" w:eastAsia="eu-ES"/>
    </w:rPr>
  </w:style>
  <w:style w:type="table" w:styleId="Tablaconcuadrcula">
    <w:name w:val="Table Grid"/>
    <w:basedOn w:val="Tablanormal"/>
    <w:uiPriority w:val="59"/>
    <w:rsid w:val="0011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05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134B-ED35-4026-8DC0-4E5F4E508AB9}"/>
      </w:docPartPr>
      <w:docPartBody>
        <w:p w:rsidR="009674F3" w:rsidRDefault="00C346EF">
          <w:r w:rsidRPr="00DD04A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EF"/>
    <w:rsid w:val="009674F3"/>
    <w:rsid w:val="00C3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EF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46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II_EU.dotx</Template>
  <TotalTime>0</TotalTime>
  <Pages>6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 Sabas García-Borreguero</cp:lastModifiedBy>
  <cp:revision>2</cp:revision>
  <dcterms:created xsi:type="dcterms:W3CDTF">2018-04-16T11:03:00Z</dcterms:created>
  <dcterms:modified xsi:type="dcterms:W3CDTF">2018-04-16T11:03:00Z</dcterms:modified>
</cp:coreProperties>
</file>