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Arial"/>
          <w:color w:val="auto"/>
          <w:sz w:val="20"/>
        </w:rPr>
        <w:id w:val="1838340283"/>
        <w:lock w:val="contentLocked"/>
        <w:placeholder>
          <w:docPart w:val="DefaultPlaceholder_-1854013440"/>
        </w:placeholder>
        <w:group/>
      </w:sdtPr>
      <w:sdtEndPr>
        <w:rPr>
          <w:rFonts w:eastAsia="Calibri"/>
          <w:lang w:eastAsia="en-US"/>
        </w:rPr>
      </w:sdtEndPr>
      <w:sdtContent>
        <w:p w:rsidR="00B27458" w:rsidRPr="008C7FE9" w:rsidRDefault="00B27458" w:rsidP="00B27458">
          <w:pPr>
            <w:pStyle w:val="Ttulo4"/>
            <w:rPr>
              <w:rFonts w:ascii="Century Gothic" w:hAnsi="Century Gothic" w:cs="Arial"/>
              <w:color w:val="auto"/>
              <w:sz w:val="20"/>
            </w:rPr>
          </w:pPr>
        </w:p>
        <w:p w:rsidR="00B27458" w:rsidRPr="008C7FE9" w:rsidRDefault="00B27458" w:rsidP="00B27458">
          <w:pPr>
            <w:pStyle w:val="Ttulo4"/>
            <w:rPr>
              <w:rFonts w:ascii="Century Gothic" w:hAnsi="Century Gothic" w:cs="Arial"/>
              <w:color w:val="auto"/>
              <w:sz w:val="20"/>
            </w:rPr>
          </w:pPr>
        </w:p>
        <w:p w:rsidR="00B27458" w:rsidRPr="008C7FE9" w:rsidRDefault="00B27458" w:rsidP="00B27458">
          <w:pPr>
            <w:pStyle w:val="Ttulo4"/>
            <w:rPr>
              <w:rFonts w:ascii="Century Gothic" w:hAnsi="Century Gothic" w:cs="Arial"/>
              <w:color w:val="auto"/>
              <w:sz w:val="28"/>
              <w:szCs w:val="28"/>
            </w:rPr>
          </w:pPr>
        </w:p>
        <w:p w:rsidR="00640248" w:rsidRDefault="00640248" w:rsidP="00B27458">
          <w:pPr>
            <w:pStyle w:val="Ttulo4"/>
            <w:rPr>
              <w:rFonts w:ascii="Century Gothic" w:hAnsi="Century Gothic" w:cs="Arial"/>
              <w:color w:val="auto"/>
              <w:sz w:val="28"/>
              <w:szCs w:val="28"/>
            </w:rPr>
          </w:pPr>
        </w:p>
        <w:p w:rsidR="00640248" w:rsidRDefault="00640248" w:rsidP="00B27458">
          <w:pPr>
            <w:pStyle w:val="Ttulo4"/>
            <w:rPr>
              <w:rFonts w:ascii="Century Gothic" w:hAnsi="Century Gothic" w:cs="Arial"/>
              <w:color w:val="auto"/>
              <w:sz w:val="28"/>
              <w:szCs w:val="28"/>
            </w:rPr>
          </w:pPr>
        </w:p>
        <w:p w:rsidR="00640248" w:rsidRDefault="00640248" w:rsidP="00B27458">
          <w:pPr>
            <w:pStyle w:val="Ttulo4"/>
            <w:rPr>
              <w:rFonts w:ascii="Century Gothic" w:hAnsi="Century Gothic" w:cs="Arial"/>
              <w:color w:val="auto"/>
              <w:sz w:val="28"/>
              <w:szCs w:val="28"/>
            </w:rPr>
          </w:pPr>
        </w:p>
        <w:p w:rsidR="00B27458" w:rsidRPr="008C7FE9" w:rsidRDefault="00CD5A41" w:rsidP="00B27458">
          <w:pPr>
            <w:pStyle w:val="Ttulo4"/>
            <w:rPr>
              <w:rFonts w:ascii="Century Gothic" w:hAnsi="Century Gothic" w:cs="Arial"/>
              <w:color w:val="auto"/>
              <w:sz w:val="28"/>
              <w:szCs w:val="28"/>
            </w:rPr>
          </w:pPr>
          <w:r>
            <w:rPr>
              <w:rFonts w:ascii="Century Gothic" w:hAnsi="Century Gothic" w:cs="Arial"/>
              <w:color w:val="auto"/>
              <w:sz w:val="28"/>
              <w:szCs w:val="28"/>
            </w:rPr>
            <w:t xml:space="preserve">ANEXO </w:t>
          </w:r>
          <w:r w:rsidR="009E0C22">
            <w:rPr>
              <w:rFonts w:ascii="Century Gothic" w:hAnsi="Century Gothic" w:cs="Arial"/>
              <w:color w:val="auto"/>
              <w:sz w:val="28"/>
              <w:szCs w:val="28"/>
            </w:rPr>
            <w:t>I</w:t>
          </w:r>
          <w:r w:rsidR="00CD3FE6" w:rsidRPr="008C7FE9">
            <w:rPr>
              <w:rFonts w:ascii="Century Gothic" w:hAnsi="Century Gothic" w:cs="Arial"/>
              <w:color w:val="auto"/>
              <w:sz w:val="28"/>
              <w:szCs w:val="28"/>
            </w:rPr>
            <w:t xml:space="preserve">I: </w:t>
          </w:r>
          <w:r w:rsidR="00B27458" w:rsidRPr="008C7FE9">
            <w:rPr>
              <w:rFonts w:ascii="Century Gothic" w:hAnsi="Century Gothic" w:cs="Arial"/>
              <w:color w:val="auto"/>
              <w:sz w:val="28"/>
              <w:szCs w:val="28"/>
            </w:rPr>
            <w:t>CURRÍCULUM NORMALIZADO</w:t>
          </w:r>
        </w:p>
        <w:p w:rsidR="00B27458" w:rsidRPr="008C7FE9" w:rsidRDefault="00B27458" w:rsidP="00B27458">
          <w:pPr>
            <w:ind w:left="1701" w:right="1133"/>
            <w:rPr>
              <w:rFonts w:ascii="Century Gothic" w:hAnsi="Century Gothic" w:cs="Arial"/>
              <w:sz w:val="20"/>
              <w:szCs w:val="20"/>
            </w:rPr>
          </w:pPr>
        </w:p>
        <w:p w:rsidR="007A68D0" w:rsidRPr="008C7FE9" w:rsidRDefault="007A68D0" w:rsidP="00B27458">
          <w:pPr>
            <w:ind w:right="1133"/>
            <w:rPr>
              <w:rFonts w:ascii="Century Gothic" w:hAnsi="Century Gothic" w:cs="Arial"/>
              <w:sz w:val="20"/>
              <w:szCs w:val="20"/>
            </w:rPr>
          </w:pPr>
        </w:p>
        <w:p w:rsidR="007A68D0" w:rsidRPr="008C7FE9" w:rsidRDefault="007A68D0" w:rsidP="00B27458">
          <w:pPr>
            <w:ind w:right="1133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2835"/>
              <w:tab w:val="right" w:leader="underscore" w:pos="9072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8C7FE9">
            <w:rPr>
              <w:rFonts w:ascii="Century Gothic" w:hAnsi="Century Gothic" w:cs="Arial"/>
              <w:sz w:val="20"/>
              <w:szCs w:val="20"/>
            </w:rPr>
            <w:t>Nombre:</w:t>
          </w:r>
          <w:r w:rsidR="00856289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694228989"/>
              <w:placeholder>
                <w:docPart w:val="DefaultPlaceholder_-1854013440"/>
              </w:placeholder>
              <w:showingPlcHdr/>
            </w:sdtPr>
            <w:sdtContent>
              <w:bookmarkStart w:id="0" w:name="_GoBack"/>
              <w:r w:rsidR="0001777E" w:rsidRPr="00DD04A8">
                <w:rPr>
                  <w:rStyle w:val="Textodelmarcadordeposicin"/>
                </w:rPr>
                <w:t>Haga clic o pulse aquí para escribir texto.</w:t>
              </w:r>
              <w:bookmarkEnd w:id="0"/>
            </w:sdtContent>
          </w:sdt>
        </w:p>
        <w:p w:rsidR="00B27458" w:rsidRPr="008C7FE9" w:rsidRDefault="00B27458" w:rsidP="00B27458">
          <w:pPr>
            <w:tabs>
              <w:tab w:val="num" w:pos="851"/>
            </w:tabs>
            <w:spacing w:line="360" w:lineRule="auto"/>
            <w:ind w:left="1701" w:right="1134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2835"/>
              <w:tab w:val="right" w:leader="underscore" w:pos="9072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8C7FE9">
            <w:rPr>
              <w:rFonts w:ascii="Century Gothic" w:hAnsi="Century Gothic" w:cs="Arial"/>
              <w:sz w:val="20"/>
              <w:szCs w:val="20"/>
            </w:rPr>
            <w:t>Fecha:</w:t>
          </w:r>
          <w:r w:rsidR="00856289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1156837276"/>
              <w:placeholder>
                <w:docPart w:val="DefaultPlaceholder_-1854013440"/>
              </w:placeholder>
              <w:showingPlcHdr/>
            </w:sdtPr>
            <w:sdtContent>
              <w:r w:rsidR="0001777E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27458" w:rsidRPr="008C7FE9" w:rsidRDefault="00B27458" w:rsidP="00B27458">
          <w:pPr>
            <w:tabs>
              <w:tab w:val="num" w:pos="851"/>
            </w:tabs>
            <w:spacing w:line="360" w:lineRule="auto"/>
            <w:ind w:right="113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tabs>
              <w:tab w:val="num" w:pos="851"/>
            </w:tabs>
            <w:spacing w:line="360" w:lineRule="auto"/>
            <w:ind w:left="1701" w:right="1134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4820"/>
              <w:tab w:val="right" w:leader="underscore" w:pos="5954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8C7FE9">
            <w:rPr>
              <w:rFonts w:ascii="Century Gothic" w:hAnsi="Century Gothic" w:cs="Arial"/>
              <w:sz w:val="20"/>
              <w:szCs w:val="20"/>
            </w:rPr>
            <w:t>N.º de hojas (incluida la portada):</w:t>
          </w:r>
          <w:r w:rsidR="00856289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492071946"/>
              <w:placeholder>
                <w:docPart w:val="DefaultPlaceholder_-1854013440"/>
              </w:placeholder>
              <w:showingPlcHdr/>
            </w:sdtPr>
            <w:sdtContent>
              <w:r w:rsidR="0001777E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27458" w:rsidRPr="008C7FE9" w:rsidRDefault="00B27458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4820"/>
              <w:tab w:val="right" w:leader="underscore" w:pos="5954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8C7FE9">
            <w:rPr>
              <w:rFonts w:ascii="Century Gothic" w:hAnsi="Century Gothic" w:cs="Arial"/>
              <w:sz w:val="20"/>
              <w:szCs w:val="20"/>
            </w:rPr>
            <w:t>Convocatoria para la que se presenta:</w:t>
          </w:r>
          <w:r w:rsidR="00856289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573623884"/>
              <w:placeholder>
                <w:docPart w:val="DefaultPlaceholder_-1854013440"/>
              </w:placeholder>
              <w:showingPlcHdr/>
            </w:sdtPr>
            <w:sdtContent>
              <w:r w:rsidR="0001777E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27458" w:rsidRPr="008C7FE9" w:rsidRDefault="00B27458" w:rsidP="00B27458">
          <w:pPr>
            <w:tabs>
              <w:tab w:val="num" w:pos="851"/>
              <w:tab w:val="left" w:pos="4820"/>
              <w:tab w:val="right" w:leader="underscore" w:pos="5954"/>
            </w:tabs>
            <w:spacing w:line="360" w:lineRule="auto"/>
            <w:ind w:left="2061" w:right="1134" w:hanging="1854"/>
            <w:rPr>
              <w:rFonts w:ascii="Century Gothic" w:hAnsi="Century Gothic" w:cs="Arial"/>
              <w:sz w:val="20"/>
              <w:szCs w:val="20"/>
            </w:rPr>
          </w:pPr>
        </w:p>
        <w:p w:rsidR="00BB06E8" w:rsidRPr="008C7FE9" w:rsidRDefault="00BB06E8" w:rsidP="00BB06E8">
          <w:pPr>
            <w:tabs>
              <w:tab w:val="left" w:pos="6946"/>
              <w:tab w:val="right" w:leader="underscore" w:pos="8222"/>
            </w:tabs>
            <w:spacing w:after="0" w:line="360" w:lineRule="auto"/>
            <w:ind w:right="113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B06E8" w:rsidRPr="008C7FE9" w:rsidRDefault="00BB06E8" w:rsidP="00BB06E8">
          <w:pPr>
            <w:tabs>
              <w:tab w:val="left" w:pos="6946"/>
              <w:tab w:val="right" w:leader="underscore" w:pos="8222"/>
            </w:tabs>
            <w:spacing w:after="0" w:line="360" w:lineRule="auto"/>
            <w:ind w:right="113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B06E8">
          <w:pPr>
            <w:tabs>
              <w:tab w:val="left" w:pos="6946"/>
              <w:tab w:val="right" w:leader="underscore" w:pos="8222"/>
            </w:tabs>
            <w:spacing w:after="0" w:line="360" w:lineRule="auto"/>
            <w:ind w:right="113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8C7FE9">
            <w:rPr>
              <w:rFonts w:ascii="Century Gothic" w:hAnsi="Century Gothic" w:cs="Arial"/>
              <w:sz w:val="20"/>
              <w:szCs w:val="20"/>
            </w:rPr>
            <w:tab/>
          </w:r>
        </w:p>
        <w:p w:rsidR="00B27458" w:rsidRPr="008C7FE9" w:rsidRDefault="00B27458" w:rsidP="00B27458">
          <w:pPr>
            <w:tabs>
              <w:tab w:val="num" w:pos="851"/>
            </w:tabs>
            <w:ind w:right="1133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tabs>
              <w:tab w:val="num" w:pos="851"/>
            </w:tabs>
            <w:ind w:left="1701" w:right="1133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numPr>
              <w:ilvl w:val="12"/>
              <w:numId w:val="0"/>
            </w:numPr>
            <w:tabs>
              <w:tab w:val="num" w:pos="851"/>
            </w:tabs>
            <w:spacing w:line="240" w:lineRule="atLeast"/>
            <w:ind w:left="1701" w:right="1133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B27458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</w:tabs>
            <w:spacing w:after="0" w:line="240" w:lineRule="exact"/>
            <w:ind w:right="1133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 w:rsidRPr="008C7FE9">
            <w:rPr>
              <w:rFonts w:ascii="Century Gothic" w:hAnsi="Century Gothic" w:cs="Arial"/>
              <w:sz w:val="20"/>
              <w:szCs w:val="20"/>
            </w:rPr>
            <w:t>Este currículum no excluye que en el proceso de evaluación se le requiera para ampliar la información aquí contenida.</w:t>
          </w:r>
        </w:p>
        <w:p w:rsidR="007903AD" w:rsidRPr="008C7FE9" w:rsidRDefault="007903AD">
          <w:pPr>
            <w:rPr>
              <w:rFonts w:ascii="Century Gothic" w:hAnsi="Century Gothic" w:cs="Arial"/>
              <w:sz w:val="20"/>
              <w:szCs w:val="20"/>
            </w:rPr>
          </w:pPr>
        </w:p>
        <w:p w:rsidR="00117885" w:rsidRPr="008C7FE9" w:rsidRDefault="00117885">
          <w:pPr>
            <w:rPr>
              <w:rFonts w:ascii="Century Gothic" w:hAnsi="Century Gothic" w:cs="Arial"/>
              <w:sz w:val="20"/>
              <w:szCs w:val="20"/>
            </w:rPr>
          </w:pPr>
        </w:p>
        <w:p w:rsidR="00117885" w:rsidRPr="008C7FE9" w:rsidRDefault="00117885">
          <w:pPr>
            <w:rPr>
              <w:rFonts w:ascii="Century Gothic" w:hAnsi="Century Gothic" w:cs="Arial"/>
              <w:sz w:val="20"/>
              <w:szCs w:val="20"/>
            </w:rPr>
          </w:pP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3752"/>
            <w:gridCol w:w="2325"/>
            <w:gridCol w:w="2407"/>
          </w:tblGrid>
          <w:tr w:rsidR="00117885" w:rsidRPr="008C7FE9" w:rsidTr="0001777E">
            <w:tc>
              <w:tcPr>
                <w:tcW w:w="8484" w:type="dxa"/>
                <w:gridSpan w:val="3"/>
              </w:tcPr>
              <w:p w:rsidR="00117885" w:rsidRPr="008C7FE9" w:rsidRDefault="00117885" w:rsidP="00117885">
                <w:pPr>
                  <w:jc w:val="center"/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t>DATOS PERSONALES</w:t>
                </w:r>
              </w:p>
              <w:p w:rsidR="00117885" w:rsidRPr="008C7FE9" w:rsidRDefault="00117885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APELLIDOS Y NOMBRE: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676954763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</w:p>
              <w:p w:rsidR="00117885" w:rsidRPr="008C7FE9" w:rsidRDefault="00117885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DNI: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20480494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</w:p>
              <w:p w:rsidR="00117885" w:rsidRPr="008C7FE9" w:rsidRDefault="00117885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FECHA DE NACIMIENTO(dd/mm/aaaa):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78950588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</w:p>
              <w:p w:rsidR="00117885" w:rsidRPr="008C7FE9" w:rsidRDefault="00117885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DOMICILIO PARTICULAR: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41344238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117885" w:rsidRPr="008C7FE9" w:rsidRDefault="00117885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CIUDAD / CODIGO POSTAL: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277523066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  <w:t xml:space="preserve"> </w:t>
                </w:r>
              </w:p>
              <w:p w:rsidR="00117885" w:rsidRPr="008C7FE9" w:rsidRDefault="00117885" w:rsidP="00856289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TELEFONO: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781723825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</w:tr>
          <w:tr w:rsidR="001F0123" w:rsidRPr="008C7FE9" w:rsidTr="0001777E">
            <w:trPr>
              <w:trHeight w:val="318"/>
            </w:trPr>
            <w:tc>
              <w:tcPr>
                <w:tcW w:w="8484" w:type="dxa"/>
                <w:gridSpan w:val="3"/>
                <w:vAlign w:val="center"/>
              </w:tcPr>
              <w:p w:rsidR="001F0123" w:rsidRPr="008C7FE9" w:rsidRDefault="001F0123" w:rsidP="001F0123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t>FORMACION ACADEMICA</w:t>
                </w:r>
              </w:p>
            </w:tc>
          </w:tr>
          <w:tr w:rsidR="001F0123" w:rsidRPr="008C7FE9" w:rsidTr="0001777E">
            <w:trPr>
              <w:trHeight w:val="877"/>
            </w:trPr>
            <w:tc>
              <w:tcPr>
                <w:tcW w:w="3752" w:type="dxa"/>
              </w:tcPr>
              <w:p w:rsidR="001F0123" w:rsidRPr="008C7FE9" w:rsidRDefault="001F0123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LICENCIATURA/INGENIERIA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1848746462"/>
                  <w:placeholder>
                    <w:docPart w:val="DefaultPlaceholder_-1854013440"/>
                  </w:placeholder>
                  <w:showingPlcHdr/>
                </w:sdtPr>
                <w:sdtContent>
                  <w:p w:rsidR="009C039D" w:rsidRPr="008C7FE9" w:rsidRDefault="0001777E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325" w:type="dxa"/>
              </w:tcPr>
              <w:p w:rsidR="009C039D" w:rsidRPr="008C7FE9" w:rsidRDefault="001F0123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CENTRO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</w:p>
              <w:p w:rsidR="001F0123" w:rsidRPr="008C7FE9" w:rsidRDefault="001F0123" w:rsidP="009C039D">
                <w:p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62867335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  <w:tc>
              <w:tcPr>
                <w:tcW w:w="2407" w:type="dxa"/>
              </w:tcPr>
              <w:p w:rsidR="001F0123" w:rsidRPr="008C7FE9" w:rsidRDefault="001F0123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FECHA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1133630009"/>
                  <w:placeholder>
                    <w:docPart w:val="DefaultPlaceholder_-1854013440"/>
                  </w:placeholder>
                  <w:showingPlcHdr/>
                </w:sdtPr>
                <w:sdtContent>
                  <w:p w:rsidR="009C039D" w:rsidRPr="008C7FE9" w:rsidRDefault="0001777E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  <w:tr w:rsidR="001F0123" w:rsidRPr="008C7FE9" w:rsidTr="0001777E">
            <w:trPr>
              <w:trHeight w:val="877"/>
            </w:trPr>
            <w:tc>
              <w:tcPr>
                <w:tcW w:w="3752" w:type="dxa"/>
              </w:tcPr>
              <w:p w:rsidR="001F0123" w:rsidRPr="008C7FE9" w:rsidRDefault="001F0123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DOCTORADO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2033374286"/>
                  <w:placeholder>
                    <w:docPart w:val="DefaultPlaceholder_-1854013440"/>
                  </w:placeholder>
                  <w:showingPlcHdr/>
                </w:sdtPr>
                <w:sdtContent>
                  <w:p w:rsidR="009C039D" w:rsidRPr="008C7FE9" w:rsidRDefault="0001777E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325" w:type="dxa"/>
              </w:tcPr>
              <w:p w:rsidR="009C039D" w:rsidRPr="008C7FE9" w:rsidRDefault="001F0123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CENTRO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</w:p>
              <w:p w:rsidR="001F0123" w:rsidRPr="008C7FE9" w:rsidRDefault="001F0123" w:rsidP="009C039D">
                <w:p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31385248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  <w:tc>
              <w:tcPr>
                <w:tcW w:w="2407" w:type="dxa"/>
              </w:tcPr>
              <w:p w:rsidR="001F0123" w:rsidRPr="008C7FE9" w:rsidRDefault="001F0123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FECHA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435685046"/>
                  <w:placeholder>
                    <w:docPart w:val="DefaultPlaceholder_-1854013440"/>
                  </w:placeholder>
                  <w:showingPlcHdr/>
                </w:sdtPr>
                <w:sdtContent>
                  <w:p w:rsidR="009C039D" w:rsidRPr="008C7FE9" w:rsidRDefault="0001777E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  <w:tr w:rsidR="00117885" w:rsidRPr="008C7FE9" w:rsidTr="0001777E">
            <w:tc>
              <w:tcPr>
                <w:tcW w:w="8484" w:type="dxa"/>
                <w:gridSpan w:val="3"/>
              </w:tcPr>
              <w:p w:rsidR="00294FBF" w:rsidRPr="008C7FE9" w:rsidRDefault="00294FBF" w:rsidP="00294FBF">
                <w:pPr>
                  <w:jc w:val="center"/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t>SITUACION PROFESIONAL ACTUAL</w:t>
                </w:r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FECHA DE INICIO: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62676511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ORGANISMO: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58102021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CENTRO,</w:t>
                </w:r>
                <w:r w:rsidR="0001777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FACULTAD, ESCUELA O INSTITUTO: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48334157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DPTO./SEC./UNIDAD.: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239398391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DIRECCIÓN COMPLETA: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53242085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TELEFONO (indicar extensión):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78322458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85628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FAX:</w:t>
                </w:r>
                <w:r w:rsidR="0001777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733277206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856289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="00294FBF" w:rsidRPr="008C7FE9">
                  <w:rPr>
                    <w:rFonts w:ascii="Century Gothic" w:hAnsi="Century Gothic" w:cs="Arial"/>
                    <w:sz w:val="20"/>
                    <w:szCs w:val="20"/>
                  </w:rPr>
                  <w:t>CORREO ELECTRONICO: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2076036687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Marcar con una X las casillas correspondientes a la situación laboral:</w:t>
                </w:r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lastRenderedPageBreak/>
                  <w:t>PLANTILLA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6379377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  <w:t>OTRAS SITUACIONES</w:t>
                </w:r>
                <w:r w:rsidR="0001777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724560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  <w:t>CONCRETAR:</w:t>
                </w:r>
                <w:r w:rsidR="00856289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2018917134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1777E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01777E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CONTRATADO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090227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  <w:t>DEDICACIÓN: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  <w:t>A TIEMPO COMPLETO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283950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BECARIO</w:t>
                </w:r>
                <w:r w:rsidR="0001777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625382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  <w:r w:rsidR="00397EA5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      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A TIEMPO PARCIAL</w:t>
                </w:r>
                <w:r w:rsidR="00397EA5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636611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397EA5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 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</w:p>
              <w:p w:rsidR="00294FBF" w:rsidRPr="008C7FE9" w:rsidRDefault="00294FBF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INTERINO</w:t>
                </w:r>
                <w:r w:rsidR="0001777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054819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1777E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</w:r>
              </w:p>
              <w:p w:rsidR="001E2862" w:rsidRPr="008C7FE9" w:rsidRDefault="001E2862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1E2862" w:rsidRPr="008C7FE9" w:rsidTr="0001777E">
            <w:trPr>
              <w:trHeight w:val="377"/>
            </w:trPr>
            <w:tc>
              <w:tcPr>
                <w:tcW w:w="8484" w:type="dxa"/>
                <w:gridSpan w:val="3"/>
              </w:tcPr>
              <w:p w:rsidR="001E2862" w:rsidRPr="008C7FE9" w:rsidRDefault="001E2862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lastRenderedPageBreak/>
                  <w:tab/>
                </w:r>
                <w:r w:rsidRPr="008C7FE9"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tab/>
                  <w:t>EXPERIENCIA PROFESIONAL PREVIA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       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ab/>
                  <w:t xml:space="preserve">                        </w:t>
                </w:r>
              </w:p>
            </w:tc>
          </w:tr>
          <w:tr w:rsidR="001E2862" w:rsidRPr="008C7FE9" w:rsidTr="0001777E">
            <w:trPr>
              <w:trHeight w:val="1095"/>
            </w:trPr>
            <w:tc>
              <w:tcPr>
                <w:tcW w:w="3752" w:type="dxa"/>
              </w:tcPr>
              <w:p w:rsidR="001E2862" w:rsidRPr="008C7FE9" w:rsidRDefault="001E2862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FECHAS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2068827883"/>
                  <w:placeholder>
                    <w:docPart w:val="DefaultPlaceholder_-1854013440"/>
                  </w:placeholder>
                  <w:showingPlcHdr/>
                </w:sdtPr>
                <w:sdtContent>
                  <w:p w:rsidR="001E2862" w:rsidRPr="008C7FE9" w:rsidRDefault="0001777E" w:rsidP="001E2862">
                    <w:pPr>
                      <w:tabs>
                        <w:tab w:val="left" w:pos="180"/>
                        <w:tab w:val="center" w:pos="4214"/>
                      </w:tabs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325" w:type="dxa"/>
              </w:tcPr>
              <w:p w:rsidR="001E2862" w:rsidRPr="008C7FE9" w:rsidRDefault="001E2862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PUESTO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2109724387"/>
                  <w:placeholder>
                    <w:docPart w:val="DefaultPlaceholder_-1854013440"/>
                  </w:placeholder>
                  <w:showingPlcHdr/>
                </w:sdtPr>
                <w:sdtContent>
                  <w:p w:rsidR="001E2862" w:rsidRPr="008C7FE9" w:rsidRDefault="0001777E" w:rsidP="001E2862">
                    <w:pPr>
                      <w:tabs>
                        <w:tab w:val="left" w:pos="180"/>
                        <w:tab w:val="center" w:pos="4214"/>
                      </w:tabs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407" w:type="dxa"/>
              </w:tcPr>
              <w:p w:rsidR="001E2862" w:rsidRPr="008C7FE9" w:rsidRDefault="001E2862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  <w:t>INSTITUCIÓN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1720356802"/>
                  <w:placeholder>
                    <w:docPart w:val="DefaultPlaceholder_-1854013440"/>
                  </w:placeholder>
                  <w:showingPlcHdr/>
                </w:sdtPr>
                <w:sdtContent>
                  <w:p w:rsidR="001E2862" w:rsidRPr="008C7FE9" w:rsidRDefault="0001777E" w:rsidP="001E2862">
                    <w:pPr>
                      <w:tabs>
                        <w:tab w:val="left" w:pos="180"/>
                        <w:tab w:val="center" w:pos="4214"/>
                      </w:tabs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01777E" w:rsidRDefault="0001777E">
          <w:r>
            <w:br w:type="page"/>
          </w: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484"/>
          </w:tblGrid>
          <w:tr w:rsidR="00117885" w:rsidRPr="008C7FE9" w:rsidTr="0001777E">
            <w:tc>
              <w:tcPr>
                <w:tcW w:w="8484" w:type="dxa"/>
              </w:tcPr>
              <w:p w:rsidR="00AF4128" w:rsidRPr="008C7FE9" w:rsidRDefault="00AF4128" w:rsidP="00AF4128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PARTICIPACIÓN EN PROYECTOS DE INVESTIGACIÓN O ESTUDIOS DE OTRO TIPO     (Últimos 5 años)</w:t>
                </w:r>
              </w:p>
              <w:p w:rsidR="00AF4128" w:rsidRPr="008C7FE9" w:rsidRDefault="00AF4128" w:rsidP="00AF4128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(Indicar de cada uno de ellos los siguientes aspectos: título del proyecto y explicación breve de los objetivos del mismo, condición en la que participa (si no es investigador principal, indicar quién lo es), entidad financiadora, fecha inicio y fin (aunque esté en desarrollo).</w:t>
                </w: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)</w:t>
                </w: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524128728"/>
                  <w:placeholder>
                    <w:docPart w:val="DefaultPlaceholder_-1854013440"/>
                  </w:placeholder>
                  <w:showingPlcHdr/>
                </w:sdtPr>
                <w:sdtContent>
                  <w:p w:rsidR="00117885" w:rsidRPr="008C7FE9" w:rsidRDefault="0001777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D24DC5" w:rsidRPr="008C7FE9" w:rsidRDefault="00D24DC5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01777E" w:rsidRDefault="0001777E">
          <w:r>
            <w:br w:type="page"/>
          </w: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484"/>
          </w:tblGrid>
          <w:tr w:rsidR="00117885" w:rsidRPr="008C7FE9" w:rsidTr="0001777E">
            <w:tc>
              <w:tcPr>
                <w:tcW w:w="8484" w:type="dxa"/>
              </w:tcPr>
              <w:p w:rsidR="00D24DC5" w:rsidRPr="008C7FE9" w:rsidRDefault="00D24DC5" w:rsidP="00D24DC5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PUBLICACIONES (en los últimos cinco años)</w:t>
                </w:r>
              </w:p>
              <w:p w:rsidR="00D24DC5" w:rsidRPr="008C7FE9" w:rsidRDefault="00D24DC5" w:rsidP="00D24DC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(Indicar los siguientes datos: autores por orden de firma, título y revista o libro)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253958981"/>
                  <w:placeholder>
                    <w:docPart w:val="DefaultPlaceholder_-1854013440"/>
                  </w:placeholder>
                  <w:showingPlcHdr/>
                </w:sdtPr>
                <w:sdtContent>
                  <w:p w:rsidR="00117885" w:rsidRPr="008C7FE9" w:rsidRDefault="0001777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DF3FC3" w:rsidRPr="008C7FE9" w:rsidRDefault="00DF3FC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01777E" w:rsidRDefault="0001777E">
          <w:r>
            <w:br w:type="page"/>
          </w: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484"/>
          </w:tblGrid>
          <w:tr w:rsidR="00117885" w:rsidRPr="008C7FE9" w:rsidTr="0001777E">
            <w:tc>
              <w:tcPr>
                <w:tcW w:w="8484" w:type="dxa"/>
              </w:tcPr>
              <w:p w:rsidR="00D24DC5" w:rsidRPr="008C7FE9" w:rsidRDefault="00D24DC5" w:rsidP="00D24DC5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lastRenderedPageBreak/>
                  <w:t>PATENTES Y MODELOS DE UTILIDAD</w:t>
                </w:r>
              </w:p>
              <w:p w:rsidR="00D24DC5" w:rsidRDefault="00D24DC5" w:rsidP="00D24DC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(Indicar los siguientes datos: autores por orden firma, título, nº registro, entidad titular, países y fecha de prioridad)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178736598"/>
                  <w:placeholder>
                    <w:docPart w:val="DefaultPlaceholder_-1854013440"/>
                  </w:placeholder>
                  <w:showingPlcHdr/>
                </w:sdtPr>
                <w:sdtContent>
                  <w:p w:rsidR="0001777E" w:rsidRPr="008C7FE9" w:rsidRDefault="0001777E" w:rsidP="0001777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D24DC5" w:rsidRPr="008C7FE9" w:rsidRDefault="00D24DC5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117885" w:rsidRPr="008C7FE9" w:rsidTr="0001777E">
            <w:tc>
              <w:tcPr>
                <w:tcW w:w="8484" w:type="dxa"/>
              </w:tcPr>
              <w:p w:rsidR="00D24DC5" w:rsidRPr="008C7FE9" w:rsidRDefault="00D24DC5" w:rsidP="00D24DC5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ESTANCIAS CONTINUADAS EN CENTROS EXTRANJEROS SUPERIORES A 1 MES EN LOS ULTIMOS 5 AÑOS</w:t>
                </w:r>
              </w:p>
              <w:p w:rsidR="00D24DC5" w:rsidRPr="008C7FE9" w:rsidRDefault="00D24DC5" w:rsidP="00D24DC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sz w:val="20"/>
                    <w:szCs w:val="20"/>
                  </w:rPr>
                  <w:t>(Indicar el motivo de la estancia; centro, localidad y país; fecha inicio y fin)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282259911"/>
                  <w:placeholder>
                    <w:docPart w:val="DefaultPlaceholder_-1854013440"/>
                  </w:placeholder>
                  <w:showingPlcHdr/>
                </w:sdtPr>
                <w:sdtContent>
                  <w:p w:rsidR="005D1683" w:rsidRPr="008C7FE9" w:rsidRDefault="0001777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  <w:tr w:rsidR="00117885" w:rsidRPr="008C7FE9" w:rsidTr="0001777E">
            <w:tc>
              <w:tcPr>
                <w:tcW w:w="8484" w:type="dxa"/>
              </w:tcPr>
              <w:p w:rsidR="00656A3A" w:rsidRPr="008C7FE9" w:rsidRDefault="00656A3A" w:rsidP="00656A3A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 xml:space="preserve">CONTRIBUCIONES DE </w:t>
                </w:r>
                <w:smartTag w:uri="urn:schemas-microsoft-com:office:smarttags" w:element="PersonName">
                  <w:smartTagPr>
                    <w:attr w:name="ProductID" w:val="LA ACTIVIDAD INVESTIGADORA EN"/>
                  </w:smartTagPr>
                  <w:smartTag w:uri="urn:schemas-microsoft-com:office:smarttags" w:element="PersonName">
                    <w:smartTagPr>
                      <w:attr w:name="ProductID" w:val="LA ACTIVIDAD INVESTIGADORA"/>
                    </w:smartTagPr>
                    <w:r w:rsidRPr="008C7FE9">
                      <w:rPr>
                        <w:rFonts w:ascii="Century Gothic" w:hAnsi="Century Gothic" w:cs="Arial"/>
                        <w:b/>
                        <w:sz w:val="20"/>
                        <w:szCs w:val="20"/>
                      </w:rPr>
                      <w:t>LA ACTIVIDAD INVESTIGADORA</w:t>
                    </w:r>
                  </w:smartTag>
                  <w:r w:rsidRPr="008C7FE9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EN</w:t>
                  </w:r>
                </w:smartTag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 xml:space="preserve"> RELACIÓN AL DESARROLLO CLÍNICO, ASISTENCIAL Y/O DESARROLLO TECNOLÓGICO DEL SNS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91251267"/>
                  <w:placeholder>
                    <w:docPart w:val="DefaultPlaceholder_-1854013440"/>
                  </w:placeholder>
                  <w:showingPlcHdr/>
                </w:sdtPr>
                <w:sdtContent>
                  <w:p w:rsidR="00117885" w:rsidRPr="008C7FE9" w:rsidRDefault="0001777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656A3A" w:rsidRPr="008C7FE9" w:rsidRDefault="00656A3A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117885" w:rsidRPr="008C7FE9" w:rsidTr="0001777E">
            <w:tc>
              <w:tcPr>
                <w:tcW w:w="8484" w:type="dxa"/>
              </w:tcPr>
              <w:p w:rsidR="00656A3A" w:rsidRPr="008C7FE9" w:rsidRDefault="00656A3A" w:rsidP="00656A3A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 w:rsidRPr="008C7FE9">
                  <w:rPr>
                    <w:rFonts w:ascii="Century Gothic" w:hAnsi="Century Gothic" w:cs="Arial"/>
                    <w:b/>
                    <w:sz w:val="20"/>
                    <w:szCs w:val="20"/>
                  </w:rPr>
                  <w:t>IDIOMAS (indicar nivel bajo, medio o alto)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121682849"/>
                  <w:placeholder>
                    <w:docPart w:val="DefaultPlaceholder_-1854013440"/>
                  </w:placeholder>
                  <w:showingPlcHdr/>
                </w:sdtPr>
                <w:sdtContent>
                  <w:p w:rsidR="00117885" w:rsidRPr="008C7FE9" w:rsidRDefault="0001777E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656A3A" w:rsidRPr="008C7FE9" w:rsidRDefault="00767A18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</w:sdtContent>
    </w:sdt>
    <w:p w:rsidR="00117885" w:rsidRPr="008C7FE9" w:rsidRDefault="00117885">
      <w:pPr>
        <w:rPr>
          <w:rFonts w:ascii="Century Gothic" w:hAnsi="Century Gothic" w:cs="Arial"/>
          <w:sz w:val="20"/>
          <w:szCs w:val="20"/>
        </w:rPr>
      </w:pPr>
    </w:p>
    <w:sectPr w:rsidR="00117885" w:rsidRPr="008C7FE9" w:rsidSect="006402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E5" w:rsidRDefault="00C36DE5" w:rsidP="00B27458">
      <w:pPr>
        <w:spacing w:after="0" w:line="240" w:lineRule="auto"/>
      </w:pPr>
      <w:r>
        <w:separator/>
      </w:r>
    </w:p>
  </w:endnote>
  <w:endnote w:type="continuationSeparator" w:id="0">
    <w:p w:rsidR="00C36DE5" w:rsidRDefault="00C36DE5" w:rsidP="00B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58" w:rsidRPr="00640248" w:rsidRDefault="00B27458" w:rsidP="00640248">
    <w:pPr>
      <w:pStyle w:val="Piedepgina"/>
      <w:rPr>
        <w:rFonts w:ascii="Century Gothic" w:hAnsi="Century Gothic" w:cs="Arial"/>
        <w:sz w:val="16"/>
        <w:szCs w:val="16"/>
      </w:rPr>
    </w:pPr>
    <w:r w:rsidRPr="00640248">
      <w:rPr>
        <w:rFonts w:ascii="Century Gothic" w:hAnsi="Century Gothic" w:cs="Arial"/>
        <w:sz w:val="16"/>
        <w:szCs w:val="16"/>
      </w:rPr>
      <w:fldChar w:fldCharType="begin"/>
    </w:r>
    <w:r w:rsidRPr="00640248">
      <w:rPr>
        <w:rFonts w:ascii="Century Gothic" w:hAnsi="Century Gothic" w:cs="Arial"/>
        <w:sz w:val="16"/>
        <w:szCs w:val="16"/>
      </w:rPr>
      <w:instrText xml:space="preserve"> PAGE   \* MERGEFORMAT </w:instrText>
    </w:r>
    <w:r w:rsidRPr="00640248">
      <w:rPr>
        <w:rFonts w:ascii="Century Gothic" w:hAnsi="Century Gothic" w:cs="Arial"/>
        <w:sz w:val="16"/>
        <w:szCs w:val="16"/>
      </w:rPr>
      <w:fldChar w:fldCharType="separate"/>
    </w:r>
    <w:r w:rsidR="00357208">
      <w:rPr>
        <w:rFonts w:ascii="Century Gothic" w:hAnsi="Century Gothic" w:cs="Arial"/>
        <w:noProof/>
        <w:sz w:val="16"/>
        <w:szCs w:val="16"/>
      </w:rPr>
      <w:t>6</w:t>
    </w:r>
    <w:r w:rsidRPr="00640248">
      <w:rPr>
        <w:rFonts w:ascii="Century Gothic" w:hAnsi="Century Gothic" w:cs="Arial"/>
        <w:sz w:val="16"/>
        <w:szCs w:val="16"/>
      </w:rPr>
      <w:fldChar w:fldCharType="end"/>
    </w:r>
  </w:p>
  <w:p w:rsidR="00B27458" w:rsidRDefault="00B274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48" w:rsidRPr="003174B1" w:rsidRDefault="00640248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Torre del BEC (Bilbao Exhibition Centre)</w:t>
    </w:r>
  </w:p>
  <w:p w:rsidR="00640248" w:rsidRPr="003174B1" w:rsidRDefault="00640248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 xml:space="preserve">Ronda de Azkue, 1 48902 Barakaldo </w:t>
    </w:r>
  </w:p>
  <w:p w:rsidR="00640248" w:rsidRPr="003174B1" w:rsidRDefault="00640248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T +34 94 453 85 00 · F +34 94 453 04 65</w:t>
    </w:r>
  </w:p>
  <w:p w:rsidR="00640248" w:rsidRPr="003174B1" w:rsidRDefault="00640248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 w:rsidRPr="003174B1">
      <w:rPr>
        <w:rFonts w:ascii="Century Gothic" w:hAnsi="Century Gothic"/>
        <w:sz w:val="16"/>
      </w:rPr>
      <w:t>admon@bioef.org</w:t>
    </w:r>
  </w:p>
  <w:p w:rsidR="00640248" w:rsidRPr="003174B1" w:rsidRDefault="00640248" w:rsidP="00640248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 w:rsidRPr="003174B1">
      <w:rPr>
        <w:rFonts w:ascii="Century Gothic" w:hAnsi="Century Gothic"/>
        <w:b/>
        <w:color w:val="1F497D"/>
        <w:sz w:val="16"/>
      </w:rPr>
      <w:t>bioef.org</w:t>
    </w:r>
  </w:p>
  <w:p w:rsidR="007D029A" w:rsidRDefault="007D0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E5" w:rsidRDefault="00C36DE5" w:rsidP="00B27458">
      <w:pPr>
        <w:spacing w:after="0" w:line="240" w:lineRule="auto"/>
      </w:pPr>
      <w:r>
        <w:separator/>
      </w:r>
    </w:p>
  </w:footnote>
  <w:footnote w:type="continuationSeparator" w:id="0">
    <w:p w:rsidR="00C36DE5" w:rsidRDefault="00C36DE5" w:rsidP="00B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58" w:rsidRDefault="00566558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458" w:rsidRDefault="00B274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9A" w:rsidRPr="00640248" w:rsidRDefault="00566558" w:rsidP="00640248">
    <w:pPr>
      <w:pStyle w:val="Encabezado"/>
    </w:pPr>
    <w:r w:rsidRPr="00832A60">
      <w:rPr>
        <w:noProof/>
        <w:lang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A6"/>
    <w:multiLevelType w:val="hybridMultilevel"/>
    <w:tmpl w:val="575E44F2"/>
    <w:lvl w:ilvl="0" w:tplc="0C0A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yFdIkytO119r7LqEtoJ9jAAJYypT9/BQ2SGR7WtlKcZ9fefu/fqlLCN9GXp2aLbpA3uw6zGGtj596Eipjfif+Q==" w:salt="fkpEPIW/KH0i3gOSSZRK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6"/>
    <w:rsid w:val="0001777E"/>
    <w:rsid w:val="0007373E"/>
    <w:rsid w:val="000D0CE3"/>
    <w:rsid w:val="00117885"/>
    <w:rsid w:val="00127110"/>
    <w:rsid w:val="00186B6F"/>
    <w:rsid w:val="001E2862"/>
    <w:rsid w:val="001F0123"/>
    <w:rsid w:val="00223BEF"/>
    <w:rsid w:val="002673CE"/>
    <w:rsid w:val="0028529C"/>
    <w:rsid w:val="00294FBF"/>
    <w:rsid w:val="00357208"/>
    <w:rsid w:val="00397EA5"/>
    <w:rsid w:val="003A0114"/>
    <w:rsid w:val="003E1972"/>
    <w:rsid w:val="004F3F98"/>
    <w:rsid w:val="00566558"/>
    <w:rsid w:val="00571465"/>
    <w:rsid w:val="005D1683"/>
    <w:rsid w:val="00634F4C"/>
    <w:rsid w:val="00640248"/>
    <w:rsid w:val="00656A3A"/>
    <w:rsid w:val="006A010A"/>
    <w:rsid w:val="00767A18"/>
    <w:rsid w:val="007903AD"/>
    <w:rsid w:val="007A68D0"/>
    <w:rsid w:val="007C0B6D"/>
    <w:rsid w:val="007D029A"/>
    <w:rsid w:val="00856289"/>
    <w:rsid w:val="008C7FE9"/>
    <w:rsid w:val="009C039D"/>
    <w:rsid w:val="009E0C22"/>
    <w:rsid w:val="00AA6B11"/>
    <w:rsid w:val="00AF4128"/>
    <w:rsid w:val="00B27458"/>
    <w:rsid w:val="00B51C28"/>
    <w:rsid w:val="00BB06E8"/>
    <w:rsid w:val="00C36DE5"/>
    <w:rsid w:val="00CD3FE6"/>
    <w:rsid w:val="00CD5A41"/>
    <w:rsid w:val="00D24DC5"/>
    <w:rsid w:val="00D804A0"/>
    <w:rsid w:val="00DF3FC3"/>
    <w:rsid w:val="00E31EA6"/>
    <w:rsid w:val="00F52E4C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1C07064"/>
  <w15:chartTrackingRefBased/>
  <w15:docId w15:val="{FC152758-2695-4E1A-B8C7-6C7950A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B27458"/>
    <w:pPr>
      <w:keepNext/>
      <w:spacing w:after="0" w:line="240" w:lineRule="auto"/>
      <w:ind w:left="1701" w:right="1133"/>
      <w:jc w:val="center"/>
      <w:outlineLvl w:val="3"/>
    </w:pPr>
    <w:rPr>
      <w:rFonts w:ascii="Times New Roman" w:eastAsia="Times New Roman" w:hAnsi="Times New Roman"/>
      <w:color w:val="808080"/>
      <w:sz w:val="36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27458"/>
    <w:rPr>
      <w:rFonts w:ascii="Times New Roman" w:eastAsia="Times New Roman" w:hAnsi="Times New Roman"/>
      <w:color w:val="808080"/>
      <w:sz w:val="3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74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45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274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45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458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11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7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9B66-1646-47C8-A0F4-40860912CE49}"/>
      </w:docPartPr>
      <w:docPartBody>
        <w:p w:rsidR="00000000" w:rsidRDefault="00DC5CF5"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F5"/>
    <w:rsid w:val="00D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F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  <w:rsid w:val="00DC5CF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5C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II.dotx</Template>
  <TotalTime>0</TotalTime>
  <Pages>6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2018-04-16T10:53:00Z</dcterms:created>
  <dcterms:modified xsi:type="dcterms:W3CDTF">2018-04-16T10:53:00Z</dcterms:modified>
</cp:coreProperties>
</file>