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2F" w:rsidRDefault="00B7612F" w:rsidP="00974A36"/>
    <w:p w:rsidR="00B7612F" w:rsidRDefault="00B7612F" w:rsidP="00974A36"/>
    <w:p w:rsidR="00B7612F" w:rsidRDefault="00B7612F" w:rsidP="00974A36"/>
    <w:p w:rsidR="00B7612F" w:rsidRDefault="00B7612F" w:rsidP="00974A36"/>
    <w:p w:rsidR="00B7612F" w:rsidRDefault="00B7612F" w:rsidP="00974A36"/>
    <w:p w:rsidR="005650E7" w:rsidRDefault="005650E7" w:rsidP="005650E7">
      <w:pPr>
        <w:pStyle w:val="Ttulo1"/>
        <w:pBdr>
          <w:bottom w:val="none" w:sz="0" w:space="0" w:color="auto"/>
        </w:pBdr>
        <w:ind w:right="-568"/>
        <w:jc w:val="right"/>
        <w:rPr>
          <w:b/>
          <w:sz w:val="32"/>
        </w:rPr>
      </w:pPr>
      <w:r>
        <w:rPr>
          <w:b/>
          <w:sz w:val="32"/>
        </w:rPr>
        <w:t>SOLICITUD DECLARACIÓN DE INVERSIONES</w:t>
      </w:r>
    </w:p>
    <w:p w:rsidR="005650E7" w:rsidRDefault="005650E7" w:rsidP="005650E7">
      <w:pPr>
        <w:pStyle w:val="Ttulo3"/>
        <w:ind w:right="-56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IMPRESO C </w:t>
      </w:r>
      <w:r w:rsidR="00D97458"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 xml:space="preserve"> 1</w:t>
      </w:r>
      <w:r w:rsidR="00D97458">
        <w:rPr>
          <w:rFonts w:ascii="Arial" w:hAnsi="Arial"/>
          <w:sz w:val="20"/>
        </w:rPr>
        <w:t>/1</w:t>
      </w:r>
    </w:p>
    <w:p w:rsidR="005650E7" w:rsidRDefault="005650E7" w:rsidP="005650E7">
      <w:pPr>
        <w:tabs>
          <w:tab w:val="left" w:leader="underscore" w:pos="5245"/>
          <w:tab w:val="left" w:leader="underscore" w:pos="8931"/>
        </w:tabs>
        <w:spacing w:before="240"/>
        <w:ind w:right="28"/>
        <w:rPr>
          <w:sz w:val="15"/>
          <w:lang w:val="es-ES_tradnl"/>
        </w:rPr>
      </w:pPr>
    </w:p>
    <w:p w:rsidR="00341C5F" w:rsidRPr="00341C5F" w:rsidRDefault="00341C5F" w:rsidP="00341C5F">
      <w:pPr>
        <w:tabs>
          <w:tab w:val="left" w:leader="underscore" w:pos="8931"/>
        </w:tabs>
        <w:spacing w:before="60" w:after="60"/>
        <w:ind w:right="28"/>
        <w:rPr>
          <w:sz w:val="16"/>
          <w:szCs w:val="16"/>
          <w:lang w:val="es-ES_tradnl"/>
        </w:rPr>
      </w:pPr>
      <w:r w:rsidRPr="00341C5F">
        <w:rPr>
          <w:sz w:val="16"/>
          <w:szCs w:val="16"/>
          <w:lang w:val="es-ES_tradnl"/>
        </w:rPr>
        <w:t>Empresa:</w:t>
      </w:r>
      <w:r w:rsidRPr="00341C5F">
        <w:rPr>
          <w:sz w:val="16"/>
          <w:szCs w:val="16"/>
          <w:lang w:val="es-ES_tradnl"/>
        </w:rPr>
        <w:tab/>
      </w:r>
    </w:p>
    <w:p w:rsidR="00341C5F" w:rsidRPr="00341C5F" w:rsidRDefault="00341C5F" w:rsidP="00341C5F">
      <w:pPr>
        <w:tabs>
          <w:tab w:val="left" w:leader="underscore" w:pos="3686"/>
          <w:tab w:val="left" w:leader="underscore" w:pos="8931"/>
        </w:tabs>
        <w:spacing w:before="60" w:after="60"/>
        <w:ind w:right="28"/>
        <w:rPr>
          <w:sz w:val="16"/>
          <w:szCs w:val="16"/>
          <w:lang w:val="es-ES_tradnl"/>
        </w:rPr>
      </w:pPr>
      <w:r w:rsidRPr="00341C5F">
        <w:rPr>
          <w:sz w:val="16"/>
          <w:szCs w:val="16"/>
          <w:lang w:val="es-ES_tradnl"/>
        </w:rPr>
        <w:t>NIF/CIF:</w:t>
      </w:r>
      <w:r w:rsidRPr="00341C5F">
        <w:rPr>
          <w:sz w:val="16"/>
          <w:szCs w:val="16"/>
          <w:lang w:val="es-ES_tradnl"/>
        </w:rPr>
        <w:tab/>
      </w:r>
    </w:p>
    <w:p w:rsidR="00341C5F" w:rsidRPr="00341C5F" w:rsidRDefault="00341C5F" w:rsidP="00341C5F">
      <w:pPr>
        <w:tabs>
          <w:tab w:val="left" w:leader="underscore" w:pos="3686"/>
          <w:tab w:val="left" w:leader="underscore" w:pos="8931"/>
        </w:tabs>
        <w:spacing w:before="60" w:after="60"/>
        <w:ind w:right="28"/>
        <w:rPr>
          <w:sz w:val="16"/>
          <w:szCs w:val="16"/>
          <w:lang w:val="es-ES_tradnl"/>
        </w:rPr>
      </w:pPr>
      <w:r w:rsidRPr="00341C5F">
        <w:rPr>
          <w:sz w:val="16"/>
          <w:szCs w:val="16"/>
          <w:lang w:val="es-ES_tradnl"/>
        </w:rPr>
        <w:t>Nº Expediente:</w:t>
      </w:r>
      <w:r w:rsidRPr="00341C5F">
        <w:rPr>
          <w:sz w:val="16"/>
          <w:szCs w:val="16"/>
          <w:lang w:val="es-ES_tradnl"/>
        </w:rPr>
        <w:tab/>
      </w:r>
    </w:p>
    <w:p w:rsidR="00341C5F" w:rsidRPr="00341C5F" w:rsidRDefault="00341C5F" w:rsidP="00341C5F">
      <w:pPr>
        <w:tabs>
          <w:tab w:val="left" w:leader="underscore" w:pos="3686"/>
          <w:tab w:val="left" w:leader="underscore" w:pos="8931"/>
        </w:tabs>
        <w:spacing w:before="60" w:after="60"/>
        <w:ind w:right="28"/>
        <w:rPr>
          <w:sz w:val="16"/>
          <w:szCs w:val="16"/>
          <w:lang w:val="es-ES_tradnl"/>
        </w:rPr>
      </w:pPr>
    </w:p>
    <w:p w:rsidR="00341C5F" w:rsidRPr="00341C5F" w:rsidRDefault="00341C5F" w:rsidP="00341C5F">
      <w:pPr>
        <w:tabs>
          <w:tab w:val="left" w:leader="underscore" w:pos="3686"/>
          <w:tab w:val="left" w:leader="underscore" w:pos="8931"/>
        </w:tabs>
        <w:spacing w:before="60" w:after="60"/>
        <w:ind w:right="28"/>
        <w:rPr>
          <w:sz w:val="16"/>
          <w:szCs w:val="16"/>
          <w:lang w:val="es-ES_tradnl"/>
        </w:rPr>
      </w:pPr>
      <w:r w:rsidRPr="00341C5F">
        <w:rPr>
          <w:sz w:val="16"/>
          <w:szCs w:val="16"/>
          <w:lang w:val="es-ES_tradnl"/>
        </w:rPr>
        <w:t>PERSONA DE CONTACTO</w:t>
      </w:r>
    </w:p>
    <w:p w:rsidR="005650E7" w:rsidRPr="00341C5F" w:rsidRDefault="00341C5F" w:rsidP="005650E7">
      <w:pPr>
        <w:tabs>
          <w:tab w:val="left" w:leader="underscore" w:pos="5245"/>
          <w:tab w:val="left" w:leader="underscore" w:pos="8931"/>
        </w:tabs>
        <w:spacing w:before="240"/>
        <w:ind w:right="28"/>
        <w:rPr>
          <w:sz w:val="16"/>
          <w:szCs w:val="16"/>
          <w:lang w:val="es-ES_tradnl"/>
        </w:rPr>
      </w:pPr>
      <w:r w:rsidRPr="00341C5F">
        <w:rPr>
          <w:sz w:val="16"/>
          <w:szCs w:val="16"/>
          <w:lang w:val="es-ES_tradnl"/>
        </w:rPr>
        <w:t>Nombre</w:t>
      </w:r>
      <w:r w:rsidR="005650E7" w:rsidRPr="00341C5F">
        <w:rPr>
          <w:sz w:val="16"/>
          <w:szCs w:val="16"/>
          <w:lang w:val="es-ES_tradnl"/>
        </w:rPr>
        <w:t>.:</w:t>
      </w:r>
      <w:r w:rsidR="005650E7" w:rsidRPr="00341C5F">
        <w:rPr>
          <w:sz w:val="16"/>
          <w:szCs w:val="16"/>
          <w:lang w:val="es-ES_tradnl"/>
        </w:rPr>
        <w:tab/>
        <w:t>con D.N.I nº</w:t>
      </w:r>
      <w:r w:rsidR="005650E7" w:rsidRPr="00341C5F">
        <w:rPr>
          <w:sz w:val="16"/>
          <w:szCs w:val="16"/>
          <w:lang w:val="es-ES_tradnl"/>
        </w:rPr>
        <w:tab/>
      </w:r>
    </w:p>
    <w:p w:rsidR="005650E7" w:rsidRPr="00341C5F" w:rsidRDefault="005650E7" w:rsidP="005650E7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6"/>
          <w:szCs w:val="16"/>
          <w:lang w:val="es-ES_tradnl"/>
        </w:rPr>
      </w:pPr>
      <w:proofErr w:type="spellStart"/>
      <w:r w:rsidRPr="00341C5F">
        <w:rPr>
          <w:sz w:val="16"/>
          <w:szCs w:val="16"/>
          <w:lang w:val="es-ES_tradnl"/>
        </w:rPr>
        <w:t>Tfno</w:t>
      </w:r>
      <w:proofErr w:type="spellEnd"/>
      <w:r w:rsidRPr="00341C5F">
        <w:rPr>
          <w:sz w:val="16"/>
          <w:szCs w:val="16"/>
          <w:lang w:val="es-ES_tradnl"/>
        </w:rPr>
        <w:t>:</w:t>
      </w:r>
      <w:r w:rsidRPr="00341C5F">
        <w:rPr>
          <w:sz w:val="16"/>
          <w:szCs w:val="16"/>
          <w:lang w:val="es-ES_tradnl"/>
        </w:rPr>
        <w:tab/>
        <w:t>Fax:</w:t>
      </w:r>
      <w:r w:rsidRPr="00341C5F">
        <w:rPr>
          <w:sz w:val="16"/>
          <w:szCs w:val="16"/>
          <w:lang w:val="es-ES_tradnl"/>
        </w:rPr>
        <w:tab/>
        <w:t xml:space="preserve"> e-mail:</w:t>
      </w:r>
      <w:r w:rsidRPr="00341C5F">
        <w:rPr>
          <w:sz w:val="16"/>
          <w:szCs w:val="16"/>
          <w:lang w:val="es-ES_tradnl"/>
        </w:rPr>
        <w:tab/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5650E7" w:rsidRPr="00341C5F" w:rsidTr="005650E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0E7" w:rsidRPr="00341C5F" w:rsidRDefault="005650E7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s-ES"/>
              </w:rPr>
            </w:pPr>
          </w:p>
          <w:p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s-ES"/>
              </w:rPr>
            </w:pPr>
            <w:r w:rsidRPr="00341C5F">
              <w:rPr>
                <w:rFonts w:cs="Arial"/>
                <w:sz w:val="16"/>
                <w:szCs w:val="16"/>
                <w:lang w:eastAsia="es-ES"/>
              </w:rPr>
              <w:t xml:space="preserve">DATOS </w:t>
            </w:r>
            <w:r>
              <w:rPr>
                <w:rFonts w:cs="Arial"/>
                <w:sz w:val="16"/>
                <w:szCs w:val="16"/>
                <w:lang w:eastAsia="es-ES"/>
              </w:rPr>
              <w:t>DEL ESTABLECIMIENTO INDUSTRIAL DONDE SE MATERIALIZAN LAS INVERSIONES</w:t>
            </w:r>
          </w:p>
          <w:p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s-ES"/>
              </w:rPr>
            </w:pPr>
          </w:p>
          <w:p w:rsidR="00341C5F" w:rsidRDefault="00341C5F" w:rsidP="00341C5F">
            <w:pPr>
              <w:tabs>
                <w:tab w:val="left" w:leader="underscore" w:pos="5245"/>
                <w:tab w:val="left" w:leader="underscore" w:pos="8931"/>
              </w:tabs>
              <w:spacing w:before="60" w:after="60"/>
              <w:ind w:right="28"/>
              <w:rPr>
                <w:sz w:val="15"/>
                <w:lang w:val="es-ES_tradnl"/>
              </w:rPr>
            </w:pPr>
            <w:r>
              <w:rPr>
                <w:sz w:val="15"/>
                <w:lang w:val="es-ES_tradnl"/>
              </w:rPr>
              <w:t>Municipio</w:t>
            </w:r>
            <w:r>
              <w:rPr>
                <w:sz w:val="15"/>
                <w:lang w:val="es-ES_tradnl"/>
              </w:rPr>
              <w:tab/>
              <w:t xml:space="preserve"> CP:</w:t>
            </w:r>
            <w:r>
              <w:rPr>
                <w:sz w:val="15"/>
                <w:lang w:val="es-ES_tradnl"/>
              </w:rPr>
              <w:tab/>
            </w:r>
          </w:p>
          <w:p w:rsidR="00341C5F" w:rsidRDefault="00341C5F" w:rsidP="00341C5F">
            <w:pPr>
              <w:tabs>
                <w:tab w:val="left" w:leader="underscore" w:pos="5245"/>
                <w:tab w:val="left" w:leader="underscore" w:pos="8931"/>
              </w:tabs>
              <w:spacing w:before="60" w:after="60"/>
              <w:ind w:right="28"/>
              <w:rPr>
                <w:sz w:val="15"/>
                <w:lang w:val="es-ES_tradnl"/>
              </w:rPr>
            </w:pPr>
            <w:r>
              <w:rPr>
                <w:sz w:val="15"/>
                <w:lang w:val="es-ES_tradnl"/>
              </w:rPr>
              <w:t>Calle y nº:</w:t>
            </w:r>
            <w:r>
              <w:rPr>
                <w:sz w:val="15"/>
                <w:lang w:val="es-ES_tradnl"/>
              </w:rPr>
              <w:tab/>
              <w:t xml:space="preserve"> Teléfono:</w:t>
            </w:r>
            <w:r>
              <w:rPr>
                <w:sz w:val="15"/>
                <w:lang w:val="es-ES_tradnl"/>
              </w:rPr>
              <w:tab/>
            </w:r>
          </w:p>
          <w:p w:rsidR="00341C5F" w:rsidRDefault="00341C5F" w:rsidP="00341C5F">
            <w:pPr>
              <w:tabs>
                <w:tab w:val="left" w:leader="underscore" w:pos="3686"/>
                <w:tab w:val="left" w:leader="underscore" w:pos="8931"/>
              </w:tabs>
              <w:spacing w:before="60" w:after="60"/>
              <w:ind w:right="28"/>
              <w:rPr>
                <w:sz w:val="15"/>
                <w:lang w:val="es-ES_tradnl"/>
              </w:rPr>
            </w:pPr>
            <w:r>
              <w:rPr>
                <w:sz w:val="15"/>
                <w:lang w:val="es-ES_tradnl"/>
              </w:rPr>
              <w:t>Nº Registro Industrial:</w:t>
            </w:r>
            <w:r>
              <w:rPr>
                <w:sz w:val="15"/>
                <w:lang w:val="es-ES_tradnl"/>
              </w:rPr>
              <w:tab/>
            </w:r>
          </w:p>
          <w:p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 w:eastAsia="es-ES"/>
              </w:rPr>
            </w:pPr>
          </w:p>
          <w:p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 w:eastAsia="es-ES"/>
              </w:rPr>
            </w:pPr>
            <w:r>
              <w:rPr>
                <w:rFonts w:cs="Arial"/>
                <w:sz w:val="16"/>
                <w:szCs w:val="16"/>
                <w:lang w:val="es-ES_tradnl" w:eastAsia="es-ES"/>
              </w:rPr>
              <w:t>DECLARA</w:t>
            </w:r>
          </w:p>
          <w:p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 w:eastAsia="es-ES"/>
              </w:rPr>
            </w:pPr>
          </w:p>
          <w:p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 w:eastAsia="es-ES"/>
              </w:rPr>
            </w:pPr>
            <w:r>
              <w:rPr>
                <w:rFonts w:cs="Arial"/>
                <w:sz w:val="16"/>
                <w:szCs w:val="16"/>
                <w:lang w:val="es-ES_tradnl" w:eastAsia="es-ES"/>
              </w:rPr>
              <w:t xml:space="preserve">La materialización de las inversiones realizadas en el marco de la Normativa vigente que regula el programa </w:t>
            </w:r>
            <w:r w:rsidR="00B07215">
              <w:rPr>
                <w:rFonts w:cs="Arial"/>
                <w:sz w:val="16"/>
                <w:szCs w:val="16"/>
                <w:lang w:val="es-ES_tradnl" w:eastAsia="es-ES"/>
              </w:rPr>
              <w:t>BILAKATU</w:t>
            </w:r>
            <w:r>
              <w:rPr>
                <w:rFonts w:cs="Arial"/>
                <w:sz w:val="16"/>
                <w:szCs w:val="16"/>
                <w:lang w:val="es-ES_tradnl" w:eastAsia="es-ES"/>
              </w:rPr>
              <w:t xml:space="preserve"> por importe de ______________ euros y para el periodo comprendido entre las </w:t>
            </w:r>
            <w:proofErr w:type="gramStart"/>
            <w:r>
              <w:rPr>
                <w:rFonts w:cs="Arial"/>
                <w:sz w:val="16"/>
                <w:szCs w:val="16"/>
                <w:lang w:val="es-ES_tradnl" w:eastAsia="es-ES"/>
              </w:rPr>
              <w:t>fechas  _</w:t>
            </w:r>
            <w:proofErr w:type="gramEnd"/>
            <w:r>
              <w:rPr>
                <w:rFonts w:cs="Arial"/>
                <w:sz w:val="16"/>
                <w:szCs w:val="16"/>
                <w:lang w:val="es-ES_tradnl" w:eastAsia="es-ES"/>
              </w:rPr>
              <w:t>______________y ____________.</w:t>
            </w:r>
          </w:p>
          <w:p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 w:eastAsia="es-ES"/>
              </w:rPr>
            </w:pPr>
          </w:p>
          <w:p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 w:eastAsia="es-ES"/>
              </w:rPr>
            </w:pPr>
          </w:p>
          <w:p w:rsidR="00341C5F" w:rsidRP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  <w:szCs w:val="16"/>
                <w:lang w:eastAsia="es-ES"/>
              </w:rPr>
            </w:pPr>
          </w:p>
        </w:tc>
      </w:tr>
    </w:tbl>
    <w:p w:rsidR="005650E7" w:rsidRPr="00873D7D" w:rsidRDefault="005650E7" w:rsidP="005650E7">
      <w:pPr>
        <w:numPr>
          <w:ilvl w:val="12"/>
          <w:numId w:val="0"/>
        </w:numPr>
        <w:spacing w:line="360" w:lineRule="auto"/>
        <w:jc w:val="both"/>
        <w:rPr>
          <w:b/>
          <w:snapToGrid w:val="0"/>
          <w:sz w:val="16"/>
          <w:szCs w:val="16"/>
          <w:lang w:eastAsia="es-ES"/>
        </w:rPr>
      </w:pPr>
      <w:r w:rsidRPr="00873D7D">
        <w:rPr>
          <w:b/>
          <w:snapToGrid w:val="0"/>
          <w:sz w:val="16"/>
          <w:szCs w:val="16"/>
          <w:lang w:eastAsia="es-ES"/>
        </w:rPr>
        <w:t xml:space="preserve">DOCUMENTACIÓN QUE </w:t>
      </w:r>
      <w:r w:rsidR="00873D7D">
        <w:rPr>
          <w:b/>
          <w:snapToGrid w:val="0"/>
          <w:sz w:val="16"/>
          <w:szCs w:val="16"/>
          <w:lang w:eastAsia="es-ES"/>
        </w:rPr>
        <w:t>ACOMPAÑA A LA PRESENTE DECLARACIÓN</w:t>
      </w:r>
      <w:r w:rsidRPr="00873D7D">
        <w:rPr>
          <w:b/>
          <w:snapToGrid w:val="0"/>
          <w:sz w:val="16"/>
          <w:szCs w:val="16"/>
          <w:lang w:eastAsia="es-ES"/>
        </w:rPr>
        <w:t>:</w:t>
      </w:r>
    </w:p>
    <w:tbl>
      <w:tblPr>
        <w:tblW w:w="89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8505"/>
      </w:tblGrid>
      <w:tr w:rsidR="005650E7" w:rsidRPr="00B07215" w:rsidTr="005650E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0E7" w:rsidRPr="00873D7D" w:rsidRDefault="005650E7" w:rsidP="005650E7">
            <w:pPr>
              <w:rPr>
                <w:rFonts w:cs="Arial"/>
                <w:sz w:val="16"/>
                <w:szCs w:val="16"/>
              </w:rPr>
            </w:pPr>
            <w:r w:rsidRPr="00873D7D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73D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07215">
              <w:rPr>
                <w:rFonts w:cs="Arial"/>
                <w:sz w:val="16"/>
                <w:szCs w:val="16"/>
              </w:rPr>
            </w:r>
            <w:r w:rsidR="00B07215">
              <w:rPr>
                <w:rFonts w:cs="Arial"/>
                <w:sz w:val="16"/>
                <w:szCs w:val="16"/>
              </w:rPr>
              <w:fldChar w:fldCharType="separate"/>
            </w:r>
            <w:r w:rsidRPr="00873D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0E7" w:rsidRPr="00B07215" w:rsidRDefault="00873D7D" w:rsidP="00873D7D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6"/>
                <w:szCs w:val="16"/>
              </w:rPr>
            </w:pPr>
            <w:r w:rsidRPr="00B07215">
              <w:rPr>
                <w:rFonts w:cs="Arial"/>
                <w:i/>
                <w:iCs/>
                <w:sz w:val="16"/>
                <w:szCs w:val="16"/>
              </w:rPr>
              <w:t>Cuadro de facturas</w:t>
            </w:r>
            <w:r w:rsidR="005650E7" w:rsidRPr="00B07215">
              <w:rPr>
                <w:rFonts w:cs="Arial"/>
                <w:i/>
                <w:iCs/>
                <w:sz w:val="16"/>
                <w:szCs w:val="16"/>
              </w:rPr>
              <w:t>.</w:t>
            </w:r>
          </w:p>
        </w:tc>
      </w:tr>
      <w:tr w:rsidR="005650E7" w:rsidRPr="00B07215" w:rsidTr="005650E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0E7" w:rsidRPr="00873D7D" w:rsidRDefault="005650E7" w:rsidP="005650E7">
            <w:pPr>
              <w:rPr>
                <w:rFonts w:cs="Arial"/>
                <w:sz w:val="16"/>
                <w:szCs w:val="16"/>
              </w:rPr>
            </w:pPr>
            <w:r w:rsidRPr="00873D7D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73D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07215">
              <w:rPr>
                <w:rFonts w:cs="Arial"/>
                <w:sz w:val="16"/>
                <w:szCs w:val="16"/>
              </w:rPr>
            </w:r>
            <w:r w:rsidR="00B07215">
              <w:rPr>
                <w:rFonts w:cs="Arial"/>
                <w:sz w:val="16"/>
                <w:szCs w:val="16"/>
              </w:rPr>
              <w:fldChar w:fldCharType="separate"/>
            </w:r>
            <w:r w:rsidRPr="00873D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7D" w:rsidRPr="00B07215" w:rsidRDefault="00873D7D" w:rsidP="00873D7D">
            <w:pPr>
              <w:jc w:val="both"/>
              <w:rPr>
                <w:rFonts w:cs="Arial"/>
                <w:sz w:val="16"/>
                <w:szCs w:val="16"/>
                <w:lang w:eastAsia="es-ES"/>
              </w:rPr>
            </w:pPr>
            <w:r w:rsidRPr="00B07215">
              <w:rPr>
                <w:sz w:val="16"/>
                <w:szCs w:val="16"/>
              </w:rPr>
              <w:t xml:space="preserve">Que </w:t>
            </w:r>
            <w:r w:rsidRPr="00B07215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072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07215" w:rsidRPr="00B07215">
              <w:rPr>
                <w:rFonts w:cs="Arial"/>
                <w:sz w:val="16"/>
                <w:szCs w:val="16"/>
              </w:rPr>
            </w:r>
            <w:r w:rsidR="00B07215" w:rsidRPr="00B07215">
              <w:rPr>
                <w:rFonts w:cs="Arial"/>
                <w:sz w:val="16"/>
                <w:szCs w:val="16"/>
              </w:rPr>
              <w:fldChar w:fldCharType="separate"/>
            </w:r>
            <w:r w:rsidRPr="00B07215">
              <w:rPr>
                <w:rFonts w:cs="Arial"/>
                <w:sz w:val="16"/>
                <w:szCs w:val="16"/>
              </w:rPr>
              <w:fldChar w:fldCharType="end"/>
            </w:r>
            <w:r w:rsidRPr="00B07215">
              <w:rPr>
                <w:rFonts w:cs="Arial"/>
                <w:sz w:val="16"/>
                <w:szCs w:val="16"/>
              </w:rPr>
              <w:t xml:space="preserve"> (Si/No, indíquese lo que proceda)</w:t>
            </w:r>
            <w:r w:rsidRPr="00B07215">
              <w:rPr>
                <w:sz w:val="16"/>
                <w:szCs w:val="16"/>
              </w:rPr>
              <w:t xml:space="preserve"> se</w:t>
            </w:r>
            <w:r w:rsidRPr="00B07215">
              <w:rPr>
                <w:rFonts w:cs="Arial"/>
                <w:sz w:val="16"/>
                <w:szCs w:val="16"/>
                <w:lang w:eastAsia="es-ES"/>
              </w:rPr>
              <w:t xml:space="preserve"> autoriza al órgano concedente para que obtenga de forma directa la acreditación del cumplimiento de las obligaciones tributarias y con la Seguridad Social. En caso negativo, el solicitante, deberá aportar la certificación del cumplimiento de las citadas obligaciones.</w:t>
            </w:r>
          </w:p>
          <w:p w:rsidR="005650E7" w:rsidRPr="00B07215" w:rsidRDefault="005650E7" w:rsidP="00873D7D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5650E7" w:rsidRPr="00B07215" w:rsidTr="005650E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0E7" w:rsidRPr="00873D7D" w:rsidRDefault="005650E7" w:rsidP="005650E7">
            <w:pPr>
              <w:rPr>
                <w:rFonts w:cs="Arial"/>
                <w:sz w:val="16"/>
                <w:szCs w:val="16"/>
              </w:rPr>
            </w:pPr>
            <w:r w:rsidRPr="00873D7D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73D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07215">
              <w:rPr>
                <w:rFonts w:cs="Arial"/>
                <w:sz w:val="16"/>
                <w:szCs w:val="16"/>
              </w:rPr>
            </w:r>
            <w:r w:rsidR="00B07215">
              <w:rPr>
                <w:rFonts w:cs="Arial"/>
                <w:sz w:val="16"/>
                <w:szCs w:val="16"/>
              </w:rPr>
              <w:fldChar w:fldCharType="separate"/>
            </w:r>
            <w:r w:rsidRPr="00873D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0E7" w:rsidRPr="00B07215" w:rsidRDefault="006D133F" w:rsidP="006D133F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6"/>
                <w:szCs w:val="16"/>
              </w:rPr>
            </w:pPr>
            <w:r w:rsidRPr="00B07215">
              <w:rPr>
                <w:rFonts w:eastAsia="SimSun"/>
                <w:sz w:val="16"/>
                <w:szCs w:val="16"/>
                <w:lang w:eastAsia="en-US"/>
              </w:rPr>
              <w:t>Informe emitido por la TGSS de la “Plantilla Media de Trabajadores en Situación de Alta” del periodo no aportado.</w:t>
            </w:r>
          </w:p>
        </w:tc>
      </w:tr>
      <w:tr w:rsidR="005650E7" w:rsidRPr="00B07215" w:rsidTr="005650E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0E7" w:rsidRPr="00873D7D" w:rsidRDefault="005650E7" w:rsidP="005650E7">
            <w:pPr>
              <w:rPr>
                <w:rFonts w:cs="Arial"/>
                <w:sz w:val="16"/>
                <w:szCs w:val="16"/>
              </w:rPr>
            </w:pPr>
            <w:r w:rsidRPr="00873D7D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73D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07215">
              <w:rPr>
                <w:rFonts w:cs="Arial"/>
                <w:sz w:val="16"/>
                <w:szCs w:val="16"/>
              </w:rPr>
            </w:r>
            <w:r w:rsidR="00B07215">
              <w:rPr>
                <w:rFonts w:cs="Arial"/>
                <w:sz w:val="16"/>
                <w:szCs w:val="16"/>
              </w:rPr>
              <w:fldChar w:fldCharType="separate"/>
            </w:r>
            <w:r w:rsidRPr="00873D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0E7" w:rsidRPr="00B07215" w:rsidRDefault="00873D7D" w:rsidP="006C39CA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6"/>
                <w:szCs w:val="16"/>
              </w:rPr>
            </w:pPr>
            <w:r w:rsidRPr="00B07215">
              <w:rPr>
                <w:rFonts w:cs="Arial"/>
                <w:i/>
                <w:sz w:val="16"/>
                <w:szCs w:val="16"/>
              </w:rPr>
              <w:t xml:space="preserve">Copia </w:t>
            </w:r>
            <w:r w:rsidR="005650E7" w:rsidRPr="00B07215">
              <w:rPr>
                <w:rFonts w:cs="Arial"/>
                <w:i/>
                <w:sz w:val="16"/>
                <w:szCs w:val="16"/>
              </w:rPr>
              <w:t>de las Cuentas Anuales Auditadas de</w:t>
            </w:r>
            <w:r w:rsidRPr="00B07215">
              <w:rPr>
                <w:rFonts w:cs="Arial"/>
                <w:i/>
                <w:sz w:val="16"/>
                <w:szCs w:val="16"/>
              </w:rPr>
              <w:t>l</w:t>
            </w:r>
            <w:r w:rsidR="005650E7" w:rsidRPr="00B07215">
              <w:rPr>
                <w:rFonts w:cs="Arial"/>
                <w:i/>
                <w:sz w:val="16"/>
                <w:szCs w:val="16"/>
              </w:rPr>
              <w:t xml:space="preserve"> último ejercicio o, en su defecto, Impuesto de Sociedades</w:t>
            </w:r>
            <w:r w:rsidR="006C39CA" w:rsidRPr="00B07215">
              <w:rPr>
                <w:rFonts w:cs="Arial"/>
                <w:i/>
                <w:sz w:val="16"/>
                <w:szCs w:val="16"/>
              </w:rPr>
              <w:t xml:space="preserve"> o IRPF.</w:t>
            </w:r>
          </w:p>
        </w:tc>
      </w:tr>
      <w:tr w:rsidR="005650E7" w:rsidRPr="00B07215" w:rsidTr="005650E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0E7" w:rsidRPr="00873D7D" w:rsidRDefault="005650E7" w:rsidP="005650E7">
            <w:pPr>
              <w:rPr>
                <w:rFonts w:cs="Arial"/>
                <w:sz w:val="16"/>
                <w:szCs w:val="16"/>
              </w:rPr>
            </w:pPr>
            <w:r w:rsidRPr="00873D7D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73D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07215">
              <w:rPr>
                <w:rFonts w:cs="Arial"/>
                <w:sz w:val="16"/>
                <w:szCs w:val="16"/>
              </w:rPr>
            </w:r>
            <w:r w:rsidR="00B07215">
              <w:rPr>
                <w:rFonts w:cs="Arial"/>
                <w:sz w:val="16"/>
                <w:szCs w:val="16"/>
              </w:rPr>
              <w:fldChar w:fldCharType="separate"/>
            </w:r>
            <w:r w:rsidRPr="00873D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0E7" w:rsidRPr="00B07215" w:rsidRDefault="006C39CA" w:rsidP="006C39CA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6"/>
                <w:szCs w:val="16"/>
              </w:rPr>
            </w:pPr>
            <w:r w:rsidRPr="00B07215">
              <w:rPr>
                <w:rFonts w:cs="Arial"/>
                <w:i/>
                <w:sz w:val="16"/>
                <w:szCs w:val="16"/>
                <w:lang w:eastAsia="es-ES"/>
              </w:rPr>
              <w:t>En caso de leasing (entregar copia contrato, factura y compromiso de ejercitar opción de compra firmado por ambas partes)</w:t>
            </w:r>
          </w:p>
        </w:tc>
      </w:tr>
    </w:tbl>
    <w:p w:rsidR="005650E7" w:rsidRDefault="005650E7" w:rsidP="005650E7">
      <w:pPr>
        <w:numPr>
          <w:ilvl w:val="12"/>
          <w:numId w:val="0"/>
        </w:numPr>
        <w:jc w:val="both"/>
        <w:rPr>
          <w:sz w:val="16"/>
          <w:szCs w:val="16"/>
        </w:rPr>
      </w:pPr>
    </w:p>
    <w:p w:rsidR="006C39CA" w:rsidRPr="00873D7D" w:rsidRDefault="006C39CA" w:rsidP="005650E7">
      <w:pPr>
        <w:numPr>
          <w:ilvl w:val="12"/>
          <w:numId w:val="0"/>
        </w:numPr>
        <w:jc w:val="both"/>
        <w:rPr>
          <w:sz w:val="16"/>
          <w:szCs w:val="16"/>
        </w:rPr>
      </w:pPr>
    </w:p>
    <w:p w:rsidR="006C39CA" w:rsidRDefault="006C39CA" w:rsidP="006C39CA">
      <w:pPr>
        <w:numPr>
          <w:ilvl w:val="12"/>
          <w:numId w:val="0"/>
        </w:numPr>
        <w:spacing w:line="360" w:lineRule="auto"/>
        <w:jc w:val="both"/>
        <w:rPr>
          <w:b/>
          <w:snapToGrid w:val="0"/>
          <w:sz w:val="16"/>
          <w:szCs w:val="16"/>
          <w:lang w:eastAsia="es-ES"/>
        </w:rPr>
      </w:pPr>
      <w:r w:rsidRPr="00873D7D">
        <w:rPr>
          <w:b/>
          <w:snapToGrid w:val="0"/>
          <w:sz w:val="16"/>
          <w:szCs w:val="16"/>
          <w:lang w:eastAsia="es-ES"/>
        </w:rPr>
        <w:t xml:space="preserve">DOCUMENTACIÓN QUE </w:t>
      </w:r>
      <w:r>
        <w:rPr>
          <w:b/>
          <w:snapToGrid w:val="0"/>
          <w:sz w:val="16"/>
          <w:szCs w:val="16"/>
          <w:lang w:eastAsia="es-ES"/>
        </w:rPr>
        <w:t>LA EMPRESA TENDRÁ A DISPOSICIÓN DEL INSPECTOR EN EL MOMENTO DE REALIZAR LA INSPECCIÓN:</w:t>
      </w:r>
    </w:p>
    <w:p w:rsidR="006C39CA" w:rsidRDefault="006C39CA" w:rsidP="006C39CA">
      <w:pPr>
        <w:numPr>
          <w:ilvl w:val="12"/>
          <w:numId w:val="0"/>
        </w:numPr>
        <w:spacing w:line="360" w:lineRule="auto"/>
        <w:jc w:val="both"/>
        <w:rPr>
          <w:b/>
          <w:snapToGrid w:val="0"/>
          <w:sz w:val="16"/>
          <w:szCs w:val="16"/>
          <w:lang w:eastAsia="es-ES"/>
        </w:rPr>
      </w:pPr>
      <w:bookmarkStart w:id="0" w:name="_GoBack"/>
      <w:bookmarkEnd w:id="0"/>
    </w:p>
    <w:p w:rsidR="006C39CA" w:rsidRPr="00873D7D" w:rsidRDefault="006C39CA" w:rsidP="006C39CA">
      <w:pPr>
        <w:numPr>
          <w:ilvl w:val="12"/>
          <w:numId w:val="0"/>
        </w:numPr>
        <w:spacing w:line="360" w:lineRule="auto"/>
        <w:jc w:val="both"/>
        <w:rPr>
          <w:b/>
          <w:snapToGrid w:val="0"/>
          <w:sz w:val="16"/>
          <w:szCs w:val="16"/>
          <w:lang w:eastAsia="es-ES"/>
        </w:rPr>
      </w:pPr>
      <w:r>
        <w:rPr>
          <w:b/>
          <w:snapToGrid w:val="0"/>
          <w:sz w:val="16"/>
          <w:szCs w:val="16"/>
          <w:lang w:eastAsia="es-ES"/>
        </w:rPr>
        <w:t>(A rellenar por el inspector)</w:t>
      </w:r>
    </w:p>
    <w:p w:rsidR="005650E7" w:rsidRPr="00873D7D" w:rsidRDefault="005650E7" w:rsidP="005650E7">
      <w:pPr>
        <w:numPr>
          <w:ilvl w:val="12"/>
          <w:numId w:val="0"/>
        </w:numPr>
        <w:jc w:val="both"/>
        <w:rPr>
          <w:b/>
          <w:smallCaps/>
          <w:sz w:val="16"/>
          <w:szCs w:val="16"/>
        </w:rPr>
      </w:pPr>
    </w:p>
    <w:tbl>
      <w:tblPr>
        <w:tblW w:w="89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8505"/>
      </w:tblGrid>
      <w:tr w:rsidR="006C39CA" w:rsidRPr="00873D7D" w:rsidTr="006C39CA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9CA" w:rsidRPr="00873D7D" w:rsidRDefault="006C39CA" w:rsidP="006C39CA">
            <w:pPr>
              <w:rPr>
                <w:rFonts w:cs="Arial"/>
                <w:sz w:val="16"/>
                <w:szCs w:val="16"/>
              </w:rPr>
            </w:pPr>
            <w:r w:rsidRPr="00873D7D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73D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07215">
              <w:rPr>
                <w:rFonts w:cs="Arial"/>
                <w:sz w:val="16"/>
                <w:szCs w:val="16"/>
              </w:rPr>
            </w:r>
            <w:r w:rsidR="00B07215">
              <w:rPr>
                <w:rFonts w:cs="Arial"/>
                <w:sz w:val="16"/>
                <w:szCs w:val="16"/>
              </w:rPr>
              <w:fldChar w:fldCharType="separate"/>
            </w:r>
            <w:r w:rsidRPr="00873D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9CA" w:rsidRPr="00873D7D" w:rsidRDefault="006C39CA" w:rsidP="006C39CA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Facturas definitivas ordenadas de acuerdo al cuadro de facturas</w:t>
            </w:r>
            <w:r w:rsidRPr="00873D7D">
              <w:rPr>
                <w:rFonts w:cs="Arial"/>
                <w:i/>
                <w:iCs/>
                <w:sz w:val="16"/>
                <w:szCs w:val="16"/>
              </w:rPr>
              <w:t>.</w:t>
            </w:r>
          </w:p>
        </w:tc>
      </w:tr>
    </w:tbl>
    <w:p w:rsidR="006C39CA" w:rsidRDefault="006C39CA" w:rsidP="005650E7">
      <w:pPr>
        <w:autoSpaceDE w:val="0"/>
        <w:autoSpaceDN w:val="0"/>
        <w:adjustRightInd w:val="0"/>
        <w:spacing w:before="100" w:after="100"/>
        <w:rPr>
          <w:sz w:val="16"/>
          <w:szCs w:val="16"/>
        </w:rPr>
      </w:pPr>
    </w:p>
    <w:p w:rsidR="006C39CA" w:rsidRDefault="006C39CA" w:rsidP="005650E7">
      <w:pPr>
        <w:autoSpaceDE w:val="0"/>
        <w:autoSpaceDN w:val="0"/>
        <w:adjustRightInd w:val="0"/>
        <w:spacing w:before="100" w:after="100"/>
        <w:rPr>
          <w:sz w:val="16"/>
          <w:szCs w:val="16"/>
        </w:rPr>
      </w:pPr>
    </w:p>
    <w:p w:rsidR="006C39CA" w:rsidRDefault="006C39CA" w:rsidP="005650E7">
      <w:pPr>
        <w:autoSpaceDE w:val="0"/>
        <w:autoSpaceDN w:val="0"/>
        <w:adjustRightInd w:val="0"/>
        <w:spacing w:before="100" w:after="100"/>
        <w:rPr>
          <w:sz w:val="16"/>
          <w:szCs w:val="16"/>
        </w:rPr>
      </w:pPr>
    </w:p>
    <w:p w:rsidR="005650E7" w:rsidRPr="00873D7D" w:rsidRDefault="005650E7" w:rsidP="005650E7">
      <w:pPr>
        <w:autoSpaceDE w:val="0"/>
        <w:autoSpaceDN w:val="0"/>
        <w:adjustRightInd w:val="0"/>
        <w:spacing w:before="100" w:after="100"/>
        <w:rPr>
          <w:sz w:val="16"/>
          <w:szCs w:val="16"/>
        </w:rPr>
      </w:pPr>
      <w:r w:rsidRPr="00873D7D">
        <w:rPr>
          <w:sz w:val="16"/>
          <w:szCs w:val="16"/>
        </w:rPr>
        <w:t>En ---------------------------------------------------------------------------------, a ------- de --------------------------------- de-----------------------------</w:t>
      </w:r>
    </w:p>
    <w:p w:rsidR="005650E7" w:rsidRDefault="005650E7" w:rsidP="005650E7">
      <w:pPr>
        <w:spacing w:line="360" w:lineRule="auto"/>
        <w:jc w:val="both"/>
        <w:rPr>
          <w:rFonts w:cs="Arial"/>
          <w:sz w:val="15"/>
        </w:rPr>
      </w:pPr>
    </w:p>
    <w:p w:rsidR="005650E7" w:rsidRPr="00ED5B16" w:rsidRDefault="005650E7" w:rsidP="005650E7">
      <w:pPr>
        <w:spacing w:line="360" w:lineRule="auto"/>
        <w:jc w:val="both"/>
        <w:rPr>
          <w:rFonts w:cs="Arial"/>
          <w:sz w:val="15"/>
        </w:rPr>
      </w:pPr>
    </w:p>
    <w:p w:rsidR="00D97458" w:rsidRDefault="005650E7" w:rsidP="005650E7">
      <w:pPr>
        <w:spacing w:line="360" w:lineRule="auto"/>
        <w:ind w:left="4962" w:firstLine="1842"/>
        <w:jc w:val="both"/>
        <w:rPr>
          <w:rFonts w:cs="Arial"/>
          <w:sz w:val="15"/>
        </w:rPr>
        <w:sectPr w:rsidR="00D97458" w:rsidSect="006C39CA">
          <w:headerReference w:type="default" r:id="rId8"/>
          <w:footerReference w:type="default" r:id="rId9"/>
          <w:pgSz w:w="11906" w:h="16838"/>
          <w:pgMar w:top="1541" w:right="1133" w:bottom="993" w:left="1701" w:header="720" w:footer="720" w:gutter="0"/>
          <w:cols w:space="720"/>
          <w:docGrid w:linePitch="272"/>
        </w:sectPr>
      </w:pPr>
      <w:r w:rsidRPr="00ED5B16">
        <w:rPr>
          <w:rFonts w:cs="Arial"/>
          <w:sz w:val="15"/>
        </w:rPr>
        <w:t>Firma y Sello</w:t>
      </w:r>
    </w:p>
    <w:p w:rsidR="005650E7" w:rsidRDefault="005650E7" w:rsidP="005650E7">
      <w:pPr>
        <w:spacing w:line="360" w:lineRule="auto"/>
        <w:ind w:left="4962" w:firstLine="1842"/>
        <w:jc w:val="both"/>
        <w:rPr>
          <w:rFonts w:cs="Arial"/>
          <w:sz w:val="15"/>
        </w:rPr>
      </w:pPr>
    </w:p>
    <w:p w:rsidR="00D97458" w:rsidRDefault="00D97458" w:rsidP="00D97458">
      <w:pPr>
        <w:pStyle w:val="Ttulo1"/>
        <w:pBdr>
          <w:bottom w:val="none" w:sz="0" w:space="0" w:color="auto"/>
        </w:pBdr>
        <w:ind w:right="-568"/>
        <w:jc w:val="right"/>
        <w:rPr>
          <w:b/>
          <w:sz w:val="32"/>
        </w:rPr>
      </w:pPr>
      <w:r>
        <w:rPr>
          <w:b/>
          <w:sz w:val="32"/>
        </w:rPr>
        <w:t>CUADRO DE FACTURAS</w:t>
      </w:r>
    </w:p>
    <w:p w:rsidR="00D97458" w:rsidRDefault="00D97458" w:rsidP="00D97458">
      <w:pPr>
        <w:pStyle w:val="Ttulo3"/>
        <w:ind w:right="-56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IMPRESO C – 1/2</w:t>
      </w:r>
    </w:p>
    <w:p w:rsidR="006C39CA" w:rsidRPr="00D97458" w:rsidRDefault="006C39CA" w:rsidP="005650E7">
      <w:pPr>
        <w:spacing w:line="360" w:lineRule="auto"/>
        <w:ind w:left="4962" w:firstLine="1842"/>
        <w:jc w:val="both"/>
        <w:rPr>
          <w:rFonts w:cs="Arial"/>
          <w:sz w:val="15"/>
          <w:lang w:val="es-ES_tradnl"/>
        </w:rPr>
      </w:pPr>
    </w:p>
    <w:p w:rsidR="005650E7" w:rsidRPr="0047393D" w:rsidRDefault="0047393D" w:rsidP="005650E7">
      <w:pPr>
        <w:pStyle w:val="Sangradetextonormal"/>
        <w:spacing w:line="360" w:lineRule="auto"/>
        <w:rPr>
          <w:rFonts w:cs="Arial"/>
          <w:u w:val="single"/>
        </w:rPr>
      </w:pPr>
      <w:r>
        <w:rPr>
          <w:rFonts w:cs="Arial"/>
        </w:rPr>
        <w:t>Nº Expediente: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  <w:t xml:space="preserve">Empresa: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  <w:t xml:space="preserve">                   </w:t>
      </w:r>
    </w:p>
    <w:p w:rsidR="0093003D" w:rsidRDefault="0093003D" w:rsidP="005650E7">
      <w:pPr>
        <w:autoSpaceDE w:val="0"/>
        <w:autoSpaceDN w:val="0"/>
        <w:adjustRightInd w:val="0"/>
      </w:pPr>
    </w:p>
    <w:p w:rsidR="006C39CA" w:rsidRDefault="006C39CA" w:rsidP="005650E7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718"/>
        <w:gridCol w:w="1071"/>
        <w:gridCol w:w="1770"/>
        <w:gridCol w:w="587"/>
        <w:gridCol w:w="2701"/>
        <w:gridCol w:w="1894"/>
        <w:gridCol w:w="1426"/>
        <w:gridCol w:w="2199"/>
        <w:gridCol w:w="1461"/>
      </w:tblGrid>
      <w:tr w:rsidR="00BC47E3" w:rsidTr="0047393D">
        <w:tc>
          <w:tcPr>
            <w:tcW w:w="468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Nº</w:t>
            </w:r>
          </w:p>
        </w:tc>
        <w:tc>
          <w:tcPr>
            <w:tcW w:w="7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Epig</w:t>
            </w:r>
            <w:proofErr w:type="spellEnd"/>
            <w:r>
              <w:t>.</w:t>
            </w:r>
          </w:p>
        </w:tc>
        <w:tc>
          <w:tcPr>
            <w:tcW w:w="108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FECHA</w:t>
            </w:r>
          </w:p>
        </w:tc>
        <w:tc>
          <w:tcPr>
            <w:tcW w:w="18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Nº FACTURA</w:t>
            </w:r>
          </w:p>
        </w:tc>
        <w:tc>
          <w:tcPr>
            <w:tcW w:w="6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L</w:t>
            </w:r>
          </w:p>
        </w:tc>
        <w:tc>
          <w:tcPr>
            <w:tcW w:w="276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PROVEEDOR</w:t>
            </w:r>
          </w:p>
        </w:tc>
        <w:tc>
          <w:tcPr>
            <w:tcW w:w="19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CONCEPTO</w:t>
            </w:r>
          </w:p>
        </w:tc>
        <w:tc>
          <w:tcPr>
            <w:tcW w:w="144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IMPORTE</w:t>
            </w:r>
            <w:r w:rsidR="00E944A0">
              <w:t xml:space="preserve"> €</w:t>
            </w:r>
          </w:p>
        </w:tc>
        <w:tc>
          <w:tcPr>
            <w:tcW w:w="2211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OBSERVACIONES</w:t>
            </w:r>
          </w:p>
        </w:tc>
        <w:tc>
          <w:tcPr>
            <w:tcW w:w="1445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INSPECCION</w:t>
            </w:r>
          </w:p>
        </w:tc>
      </w:tr>
      <w:tr w:rsidR="00BC47E3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2</w:t>
            </w:r>
          </w:p>
        </w:tc>
        <w:tc>
          <w:tcPr>
            <w:tcW w:w="7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3</w:t>
            </w:r>
          </w:p>
        </w:tc>
        <w:tc>
          <w:tcPr>
            <w:tcW w:w="7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4</w:t>
            </w:r>
          </w:p>
        </w:tc>
        <w:tc>
          <w:tcPr>
            <w:tcW w:w="7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6</w:t>
            </w:r>
          </w:p>
        </w:tc>
        <w:tc>
          <w:tcPr>
            <w:tcW w:w="7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7</w:t>
            </w:r>
          </w:p>
        </w:tc>
        <w:tc>
          <w:tcPr>
            <w:tcW w:w="7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8</w:t>
            </w:r>
          </w:p>
        </w:tc>
        <w:tc>
          <w:tcPr>
            <w:tcW w:w="7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9</w:t>
            </w:r>
          </w:p>
        </w:tc>
        <w:tc>
          <w:tcPr>
            <w:tcW w:w="7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7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E944A0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72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</w:tr>
      <w:tr w:rsidR="00E944A0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  <w:jc w:val="right"/>
            </w:pPr>
            <w:r>
              <w:t>12</w:t>
            </w:r>
          </w:p>
        </w:tc>
        <w:tc>
          <w:tcPr>
            <w:tcW w:w="72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</w:tr>
    </w:tbl>
    <w:p w:rsidR="006C39CA" w:rsidRDefault="006C39CA" w:rsidP="005650E7">
      <w:pPr>
        <w:autoSpaceDE w:val="0"/>
        <w:autoSpaceDN w:val="0"/>
        <w:adjustRightInd w:val="0"/>
      </w:pPr>
    </w:p>
    <w:p w:rsidR="0005425F" w:rsidRPr="00E944A0" w:rsidRDefault="0005425F" w:rsidP="0005425F">
      <w:pPr>
        <w:pStyle w:val="Piedepgina"/>
        <w:pBdr>
          <w:top w:val="single" w:sz="4" w:space="1" w:color="auto"/>
        </w:pBdr>
        <w:rPr>
          <w:sz w:val="13"/>
          <w:szCs w:val="13"/>
        </w:rPr>
      </w:pPr>
      <w:r w:rsidRPr="00E944A0">
        <w:rPr>
          <w:sz w:val="13"/>
          <w:szCs w:val="13"/>
        </w:rPr>
        <w:t>203. Propiedades y patentes industriales. 206. Aplicaciones informáticas.  210. Terrenos.  211. Construcciones.  212. Instalaciones Técnicas. 213. Maquinaria. 214. Utillaje. 215. Otras instalaciones. 217. Equipos Proceso Información</w:t>
      </w:r>
    </w:p>
    <w:p w:rsidR="006C39CA" w:rsidRDefault="006C39CA" w:rsidP="0005425F">
      <w:pPr>
        <w:pBdr>
          <w:top w:val="single" w:sz="4" w:space="1" w:color="auto"/>
        </w:pBdr>
        <w:autoSpaceDE w:val="0"/>
        <w:autoSpaceDN w:val="0"/>
        <w:adjustRightInd w:val="0"/>
      </w:pPr>
    </w:p>
    <w:p w:rsidR="006C39CA" w:rsidRDefault="006C39CA" w:rsidP="005650E7">
      <w:pPr>
        <w:autoSpaceDE w:val="0"/>
        <w:autoSpaceDN w:val="0"/>
        <w:adjustRightInd w:val="0"/>
      </w:pPr>
    </w:p>
    <w:p w:rsidR="006C39CA" w:rsidRDefault="006C39CA" w:rsidP="005650E7">
      <w:pPr>
        <w:autoSpaceDE w:val="0"/>
        <w:autoSpaceDN w:val="0"/>
        <w:adjustRightInd w:val="0"/>
      </w:pPr>
    </w:p>
    <w:sectPr w:rsidR="006C39CA" w:rsidSect="00D97458">
      <w:pgSz w:w="16838" w:h="11906" w:orient="landscape"/>
      <w:pgMar w:top="1701" w:right="1541" w:bottom="1133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89" w:rsidRDefault="00674F89" w:rsidP="005059B4">
      <w:pPr>
        <w:pStyle w:val="Encabezado"/>
      </w:pPr>
      <w:r>
        <w:separator/>
      </w:r>
    </w:p>
  </w:endnote>
  <w:endnote w:type="continuationSeparator" w:id="0">
    <w:p w:rsidR="00674F89" w:rsidRDefault="00674F89" w:rsidP="005059B4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3D" w:rsidRPr="0047393D" w:rsidRDefault="0047393D">
    <w:pPr>
      <w:pStyle w:val="Piedepgina"/>
      <w:rPr>
        <w:sz w:val="14"/>
        <w:szCs w:val="14"/>
      </w:rPr>
    </w:pPr>
  </w:p>
  <w:p w:rsidR="0047393D" w:rsidRDefault="00473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89" w:rsidRDefault="00674F89" w:rsidP="005059B4">
      <w:pPr>
        <w:pStyle w:val="Encabezado"/>
      </w:pPr>
      <w:r>
        <w:separator/>
      </w:r>
    </w:p>
  </w:footnote>
  <w:footnote w:type="continuationSeparator" w:id="0">
    <w:p w:rsidR="00674F89" w:rsidRDefault="00674F89" w:rsidP="005059B4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3D" w:rsidRPr="0051127E" w:rsidRDefault="009B1B92" w:rsidP="002C5DC0">
    <w:pPr>
      <w:pStyle w:val="Encabezado"/>
      <w:tabs>
        <w:tab w:val="clear" w:pos="8504"/>
        <w:tab w:val="right" w:pos="9072"/>
      </w:tabs>
      <w:ind w:right="-567"/>
      <w:jc w:val="right"/>
      <w:rPr>
        <w:b/>
        <w:color w:val="3366FF"/>
        <w:sz w:val="44"/>
      </w:rPr>
    </w:pPr>
    <w:r>
      <w:rPr>
        <w:noProof/>
        <w:color w:val="3366FF"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2540</wp:posOffset>
              </wp:positionV>
              <wp:extent cx="899160" cy="1188720"/>
              <wp:effectExtent l="0" t="0" r="0" b="0"/>
              <wp:wrapNone/>
              <wp:docPr id="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160" cy="1188720"/>
                        <a:chOff x="48" y="42"/>
                        <a:chExt cx="767" cy="1014"/>
                      </a:xfrm>
                    </wpg:grpSpPr>
                    <wps:wsp>
                      <wps:cNvPr id="2" name="Freeform 14"/>
                      <wps:cNvSpPr>
                        <a:spLocks/>
                      </wps:cNvSpPr>
                      <wps:spPr bwMode="auto">
                        <a:xfrm>
                          <a:off x="48" y="472"/>
                          <a:ext cx="584" cy="584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 15"/>
                      <wps:cNvSpPr>
                        <a:spLocks/>
                      </wps:cNvSpPr>
                      <wps:spPr bwMode="auto">
                        <a:xfrm>
                          <a:off x="472" y="289"/>
                          <a:ext cx="343" cy="343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16"/>
                      <wps:cNvSpPr>
                        <a:spLocks/>
                      </wps:cNvSpPr>
                      <wps:spPr bwMode="auto">
                        <a:xfrm>
                          <a:off x="643" y="42"/>
                          <a:ext cx="164" cy="166"/>
                        </a:xfrm>
                        <a:custGeom>
                          <a:avLst/>
                          <a:gdLst>
                            <a:gd name="T0" fmla="*/ 1 w 164"/>
                            <a:gd name="T1" fmla="*/ 0 h 166"/>
                            <a:gd name="T2" fmla="*/ 0 w 164"/>
                            <a:gd name="T3" fmla="*/ 166 h 166"/>
                            <a:gd name="T4" fmla="*/ 92 w 164"/>
                            <a:gd name="T5" fmla="*/ 166 h 166"/>
                            <a:gd name="T6" fmla="*/ 92 w 164"/>
                            <a:gd name="T7" fmla="*/ 89 h 166"/>
                            <a:gd name="T8" fmla="*/ 164 w 164"/>
                            <a:gd name="T9" fmla="*/ 87 h 166"/>
                            <a:gd name="T10" fmla="*/ 164 w 164"/>
                            <a:gd name="T11" fmla="*/ 0 h 166"/>
                            <a:gd name="T12" fmla="*/ 1 w 164"/>
                            <a:gd name="T13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166">
                              <a:moveTo>
                                <a:pt x="1" y="0"/>
                              </a:moveTo>
                              <a:lnTo>
                                <a:pt x="0" y="166"/>
                              </a:lnTo>
                              <a:lnTo>
                                <a:pt x="92" y="166"/>
                              </a:lnTo>
                              <a:lnTo>
                                <a:pt x="92" y="89"/>
                              </a:lnTo>
                              <a:lnTo>
                                <a:pt x="164" y="87"/>
                              </a:lnTo>
                              <a:lnTo>
                                <a:pt x="164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ABAC83" id="Group 13" o:spid="_x0000_s1026" style="position:absolute;margin-left:-63pt;margin-top:.2pt;width:70.8pt;height:93.6pt;z-index:251657728" coordorigin="48,42" coordsize="767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">
              <v:shape id="Freeform 14" o:spid="_x0000_s1027" style="position:absolute;left:48;top:472;width:584;height:584;visibility:visible;mso-wrap-style:non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" path="m2448,672r,1776l,2448,,,1776,r,672l2448,672xe" fillcolor="#004a94" stroked="f">
                <v:path arrowok="t" o:connecttype="custom" o:connectlocs="584,160;584,584;0,584;0,0;424,0;424,160;584,160" o:connectangles="0,0,0,0,0,0,0"/>
              </v:shape>
              <v:shape id="Freeform 15" o:spid="_x0000_s1028" style="position:absolute;left:472;top:289;width:343;height:343;visibility:visible;mso-wrap-style:non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" path="m672,1440r768,l1440,336r-336,l1104,,,,,768r672,l672,1440xe" fillcolor="#004a94" stroked="f">
                <v:path arrowok="t" o:connecttype="custom" o:connectlocs="160,343;343,343;343,80;263,80;263,0;0,0;0,183;160,183;160,343" o:connectangles="0,0,0,0,0,0,0,0,0"/>
              </v:shape>
              <v:shape id="Freeform 16" o:spid="_x0000_s1029" style="position:absolute;left:643;top:42;width:164;height:166;visibility:visible;mso-wrap-style:none;v-text-anchor:middle" coordsize="16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" path="m1,l,166r92,l92,89r72,-2l164,,1,xe" fillcolor="#004a94" stroked="f">
                <v:path arrowok="t" o:connecttype="custom" o:connectlocs="1,0;0,166;92,166;92,89;164,87;164,0;1,0" o:connectangles="0,0,0,0,0,0,0"/>
              </v:shape>
            </v:group>
          </w:pict>
        </mc:Fallback>
      </mc:AlternateContent>
    </w:r>
    <w:r w:rsidR="00F45684">
      <w:rPr>
        <w:b/>
        <w:color w:val="3366FF"/>
        <w:sz w:val="44"/>
      </w:rPr>
      <w:t>BILAKATU</w:t>
    </w:r>
  </w:p>
  <w:p w:rsidR="0047393D" w:rsidRDefault="00473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7031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48A06A2"/>
    <w:multiLevelType w:val="hybridMultilevel"/>
    <w:tmpl w:val="45C87CC6"/>
    <w:lvl w:ilvl="0" w:tplc="025AB11A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683B5D99"/>
    <w:multiLevelType w:val="hybridMultilevel"/>
    <w:tmpl w:val="12B29D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64B73"/>
    <w:multiLevelType w:val="hybridMultilevel"/>
    <w:tmpl w:val="DAD838F6"/>
    <w:lvl w:ilvl="0" w:tplc="0C0A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DA"/>
    <w:rsid w:val="00034B0A"/>
    <w:rsid w:val="00046934"/>
    <w:rsid w:val="0005425F"/>
    <w:rsid w:val="000676DC"/>
    <w:rsid w:val="00084AEA"/>
    <w:rsid w:val="000A54C4"/>
    <w:rsid w:val="00117F5C"/>
    <w:rsid w:val="0016106F"/>
    <w:rsid w:val="001A0895"/>
    <w:rsid w:val="001C3C5E"/>
    <w:rsid w:val="001D4D15"/>
    <w:rsid w:val="00244E4F"/>
    <w:rsid w:val="00246F9E"/>
    <w:rsid w:val="00260DB0"/>
    <w:rsid w:val="002C5DC0"/>
    <w:rsid w:val="00333FAD"/>
    <w:rsid w:val="00341C5F"/>
    <w:rsid w:val="00360056"/>
    <w:rsid w:val="003A5111"/>
    <w:rsid w:val="003E73EC"/>
    <w:rsid w:val="003F5692"/>
    <w:rsid w:val="00414B8A"/>
    <w:rsid w:val="00421CA2"/>
    <w:rsid w:val="0047393D"/>
    <w:rsid w:val="004D7DD4"/>
    <w:rsid w:val="004E5A30"/>
    <w:rsid w:val="005059B4"/>
    <w:rsid w:val="0051127E"/>
    <w:rsid w:val="00517362"/>
    <w:rsid w:val="005650E7"/>
    <w:rsid w:val="00630078"/>
    <w:rsid w:val="00644190"/>
    <w:rsid w:val="00674CA7"/>
    <w:rsid w:val="00674F89"/>
    <w:rsid w:val="00694B99"/>
    <w:rsid w:val="00696E2F"/>
    <w:rsid w:val="006B3A6C"/>
    <w:rsid w:val="006C39CA"/>
    <w:rsid w:val="006D133F"/>
    <w:rsid w:val="007274A3"/>
    <w:rsid w:val="00764348"/>
    <w:rsid w:val="00767EE0"/>
    <w:rsid w:val="007B553A"/>
    <w:rsid w:val="007C73C2"/>
    <w:rsid w:val="007E1042"/>
    <w:rsid w:val="00842BC5"/>
    <w:rsid w:val="00867B2F"/>
    <w:rsid w:val="00873D7D"/>
    <w:rsid w:val="0088425D"/>
    <w:rsid w:val="008955D0"/>
    <w:rsid w:val="008960A5"/>
    <w:rsid w:val="008A0907"/>
    <w:rsid w:val="008C54F1"/>
    <w:rsid w:val="008C6A33"/>
    <w:rsid w:val="008C7379"/>
    <w:rsid w:val="008C7947"/>
    <w:rsid w:val="0093003D"/>
    <w:rsid w:val="00960654"/>
    <w:rsid w:val="00974A36"/>
    <w:rsid w:val="00981767"/>
    <w:rsid w:val="009B1B92"/>
    <w:rsid w:val="009F79DA"/>
    <w:rsid w:val="00A05F60"/>
    <w:rsid w:val="00A91740"/>
    <w:rsid w:val="00B07215"/>
    <w:rsid w:val="00B33B20"/>
    <w:rsid w:val="00B7612F"/>
    <w:rsid w:val="00BC47E3"/>
    <w:rsid w:val="00C73066"/>
    <w:rsid w:val="00C81729"/>
    <w:rsid w:val="00C90B61"/>
    <w:rsid w:val="00C96482"/>
    <w:rsid w:val="00D667E7"/>
    <w:rsid w:val="00D85E3B"/>
    <w:rsid w:val="00D97458"/>
    <w:rsid w:val="00DE0FEA"/>
    <w:rsid w:val="00DF5DE1"/>
    <w:rsid w:val="00E87372"/>
    <w:rsid w:val="00E944A0"/>
    <w:rsid w:val="00E9585B"/>
    <w:rsid w:val="00ED5B16"/>
    <w:rsid w:val="00F12DFC"/>
    <w:rsid w:val="00F324E0"/>
    <w:rsid w:val="00F35640"/>
    <w:rsid w:val="00F36BDA"/>
    <w:rsid w:val="00F3788F"/>
    <w:rsid w:val="00F45684"/>
    <w:rsid w:val="00F550DE"/>
    <w:rsid w:val="00FA71B5"/>
    <w:rsid w:val="00FD079D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883A8E3"/>
  <w15:chartTrackingRefBased/>
  <w15:docId w15:val="{17DC6EBA-B0F9-4D2E-A217-FE2405BA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056"/>
    <w:rPr>
      <w:rFonts w:ascii="Arial" w:hAnsi="Arial"/>
      <w:lang w:eastAsia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974A3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mallCaps/>
      <w:sz w:val="28"/>
      <w:lang w:val="es-ES_tradnl" w:eastAsia="es-ES"/>
    </w:rPr>
  </w:style>
  <w:style w:type="paragraph" w:styleId="Ttulo4">
    <w:name w:val="heading 4"/>
    <w:basedOn w:val="Normal"/>
    <w:next w:val="Normal"/>
    <w:qFormat/>
    <w:pPr>
      <w:keepNext/>
      <w:tabs>
        <w:tab w:val="right" w:leader="underscore" w:pos="9072"/>
      </w:tabs>
      <w:spacing w:before="120" w:after="120"/>
      <w:ind w:right="-567"/>
      <w:outlineLvl w:val="3"/>
    </w:pPr>
    <w:rPr>
      <w:b/>
      <w:snapToGrid w:val="0"/>
      <w:sz w:val="16"/>
      <w:lang w:eastAsia="es-ES"/>
    </w:rPr>
  </w:style>
  <w:style w:type="paragraph" w:styleId="Ttulo8">
    <w:name w:val="heading 8"/>
    <w:basedOn w:val="Normal"/>
    <w:next w:val="Normal"/>
    <w:qFormat/>
    <w:pPr>
      <w:keepNext/>
      <w:spacing w:before="240"/>
      <w:jc w:val="right"/>
      <w:outlineLvl w:val="7"/>
    </w:pPr>
    <w:rPr>
      <w:b/>
      <w:sz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right="-567"/>
      <w:jc w:val="both"/>
    </w:pPr>
    <w:rPr>
      <w:sz w:val="15"/>
      <w:lang w:eastAsia="es-ES"/>
    </w:rPr>
  </w:style>
  <w:style w:type="paragraph" w:styleId="Textocomentario">
    <w:name w:val="annotation text"/>
    <w:basedOn w:val="Normal"/>
    <w:semiHidden/>
    <w:pPr>
      <w:jc w:val="both"/>
    </w:pPr>
    <w:rPr>
      <w:rFonts w:ascii="Times New Roman" w:hAnsi="Times New Roman"/>
      <w:lang w:val="es-ES_tradnl" w:eastAsia="es-ES"/>
    </w:rPr>
  </w:style>
  <w:style w:type="table" w:styleId="Tablaconcuadrcula">
    <w:name w:val="Table Grid"/>
    <w:basedOn w:val="Tablanormal"/>
    <w:rsid w:val="002C5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974A36"/>
    <w:pPr>
      <w:spacing w:after="120"/>
    </w:pPr>
  </w:style>
  <w:style w:type="paragraph" w:styleId="Textoindependiente2">
    <w:name w:val="Body Text 2"/>
    <w:basedOn w:val="Normal"/>
    <w:rsid w:val="00974A36"/>
    <w:pPr>
      <w:spacing w:after="120" w:line="480" w:lineRule="auto"/>
    </w:pPr>
  </w:style>
  <w:style w:type="paragraph" w:styleId="Textodebloque">
    <w:name w:val="Block Text"/>
    <w:basedOn w:val="Normal"/>
    <w:rsid w:val="00974A36"/>
    <w:pPr>
      <w:tabs>
        <w:tab w:val="left" w:leader="underscore" w:pos="2835"/>
        <w:tab w:val="left" w:leader="underscore" w:pos="5245"/>
        <w:tab w:val="left" w:leader="underscore" w:pos="7797"/>
      </w:tabs>
      <w:spacing w:before="120"/>
      <w:ind w:left="-1134" w:right="709"/>
    </w:pPr>
    <w:rPr>
      <w:rFonts w:ascii="Helvetica" w:hAnsi="Helvetica"/>
      <w:sz w:val="16"/>
      <w:lang w:val="es-ES_tradnl"/>
    </w:rPr>
  </w:style>
  <w:style w:type="paragraph" w:customStyle="1" w:styleId="CarCarCarCar">
    <w:name w:val="Car Car Car Car"/>
    <w:basedOn w:val="Normal"/>
    <w:rsid w:val="00ED5B16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47393D"/>
    <w:rPr>
      <w:rFonts w:ascii="Arial" w:hAnsi="Arial"/>
      <w:lang w:eastAsia="es-ES_tradnl"/>
    </w:rPr>
  </w:style>
  <w:style w:type="paragraph" w:styleId="Textodeglobo">
    <w:name w:val="Balloon Text"/>
    <w:basedOn w:val="Normal"/>
    <w:link w:val="TextodegloboCar"/>
    <w:rsid w:val="004739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393D"/>
    <w:rPr>
      <w:rFonts w:ascii="Tahoma" w:hAnsi="Tahoma" w:cs="Tahoma"/>
      <w:sz w:val="16"/>
      <w:szCs w:val="1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soffice\Plantillas\dpt\Impi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764E-C73A-432A-A948-7AEC3DEB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Impin.dot</Template>
  <TotalTime>24</TotalTime>
  <Pages>2</Pages>
  <Words>291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DOCUMENTACIÓN A APORTAR</vt:lpstr>
    </vt:vector>
  </TitlesOfParts>
  <Company>ejie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A APORTAR</dc:title>
  <dc:subject/>
  <dc:creator>u0811nni</dc:creator>
  <cp:keywords/>
  <cp:lastModifiedBy>García Pérez, Agustín</cp:lastModifiedBy>
  <cp:revision>4</cp:revision>
  <cp:lastPrinted>2015-07-23T09:34:00Z</cp:lastPrinted>
  <dcterms:created xsi:type="dcterms:W3CDTF">2021-06-07T09:30:00Z</dcterms:created>
  <dcterms:modified xsi:type="dcterms:W3CDTF">2021-06-07T10:37:00Z</dcterms:modified>
</cp:coreProperties>
</file>