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DC" w:rsidRDefault="00C65DDC" w:rsidP="00C65DDC">
      <w:pPr>
        <w:pStyle w:val="Ttulo1"/>
        <w:pBdr>
          <w:bottom w:val="none" w:sz="0" w:space="0" w:color="auto"/>
        </w:pBdr>
        <w:ind w:right="-568"/>
        <w:rPr>
          <w:b/>
          <w:sz w:val="32"/>
        </w:rPr>
      </w:pPr>
      <w:r>
        <w:rPr>
          <w:b/>
          <w:sz w:val="32"/>
        </w:rPr>
        <w:t>EGINDAKO INBERTSIOEN AITORPENA</w:t>
      </w:r>
    </w:p>
    <w:p w:rsidR="00C65DDC" w:rsidRDefault="00511658">
      <w:pPr>
        <w:pStyle w:val="Ttulo3"/>
        <w:ind w:right="-56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C-1/1</w:t>
      </w:r>
      <w:r w:rsidR="00C65DDC">
        <w:rPr>
          <w:rFonts w:ascii="Arial" w:hAnsi="Arial"/>
          <w:sz w:val="20"/>
        </w:rPr>
        <w:t xml:space="preserve"> INPRIMAKIA</w:t>
      </w:r>
    </w:p>
    <w:p w:rsidR="00C65DDC" w:rsidRDefault="00C65DDC">
      <w:pPr>
        <w:tabs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sz w:val="15"/>
        </w:rPr>
        <w:t>Enpresa:</w:t>
      </w:r>
    </w:p>
    <w:p w:rsidR="00511658" w:rsidRDefault="00AA65F6">
      <w:pPr>
        <w:tabs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sz w:val="15"/>
        </w:rPr>
        <w:t>IFZ</w:t>
      </w:r>
      <w:r w:rsidR="005B66A9">
        <w:rPr>
          <w:sz w:val="15"/>
        </w:rPr>
        <w:t>/IFK</w:t>
      </w:r>
      <w:r w:rsidR="00511658">
        <w:rPr>
          <w:sz w:val="15"/>
        </w:rPr>
        <w:t>:</w:t>
      </w:r>
    </w:p>
    <w:p w:rsidR="00C65DDC" w:rsidRDefault="00C65DDC">
      <w:pPr>
        <w:tabs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sz w:val="15"/>
        </w:rPr>
        <w:t>Espediente-zk.:</w:t>
      </w:r>
    </w:p>
    <w:p w:rsidR="00C65DDC" w:rsidRDefault="00C65DDC" w:rsidP="00C65DDC">
      <w:pPr>
        <w:tabs>
          <w:tab w:val="right" w:leader="underscore" w:pos="9072"/>
        </w:tabs>
        <w:spacing w:before="240" w:after="240"/>
        <w:ind w:right="28"/>
        <w:rPr>
          <w:b/>
          <w:snapToGrid w:val="0"/>
          <w:sz w:val="16"/>
        </w:rPr>
      </w:pPr>
      <w:r>
        <w:rPr>
          <w:b/>
          <w:sz w:val="16"/>
        </w:rPr>
        <w:t>HARREMANETARAKO PERTSONA:</w:t>
      </w:r>
    </w:p>
    <w:p w:rsidR="00C65DDC" w:rsidRDefault="00C65DDC" w:rsidP="00C65DDC">
      <w:pPr>
        <w:tabs>
          <w:tab w:val="right" w:leader="underscore" w:pos="9072"/>
        </w:tabs>
        <w:spacing w:before="240" w:after="240"/>
        <w:ind w:right="28"/>
        <w:rPr>
          <w:sz w:val="15"/>
        </w:rPr>
      </w:pPr>
      <w:r>
        <w:rPr>
          <w:sz w:val="15"/>
        </w:rPr>
        <w:t>Izena</w:t>
      </w:r>
      <w:r w:rsidR="004C4D73">
        <w:rPr>
          <w:sz w:val="15"/>
        </w:rPr>
        <w:t xml:space="preserve"> eta NAN</w:t>
      </w:r>
      <w:r>
        <w:rPr>
          <w:sz w:val="15"/>
        </w:rPr>
        <w:t>:</w:t>
      </w:r>
      <w:r w:rsidR="00AA65F6">
        <w:rPr>
          <w:sz w:val="15"/>
        </w:rPr>
        <w:t xml:space="preserve"> </w:t>
      </w:r>
    </w:p>
    <w:p w:rsidR="001A6CDD" w:rsidRDefault="001A6CDD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sz w:val="15"/>
        </w:rPr>
        <w:t>Tel.:</w:t>
      </w:r>
    </w:p>
    <w:p w:rsidR="001A6CDD" w:rsidRDefault="001A6CDD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sz w:val="15"/>
        </w:rPr>
        <w:t>Faxa:</w:t>
      </w:r>
    </w:p>
    <w:p w:rsidR="00C65DDC" w:rsidRDefault="001A6CDD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sz w:val="15"/>
        </w:rPr>
        <w:t xml:space="preserve"> Helb. </w:t>
      </w:r>
      <w:proofErr w:type="spellStart"/>
      <w:r>
        <w:rPr>
          <w:sz w:val="15"/>
        </w:rPr>
        <w:t>elek.</w:t>
      </w:r>
      <w:proofErr w:type="spellEnd"/>
      <w:r>
        <w:rPr>
          <w:sz w:val="15"/>
        </w:rPr>
        <w:t>:</w:t>
      </w:r>
    </w:p>
    <w:p w:rsidR="00C65DDC" w:rsidRDefault="00C65DDC">
      <w:pPr>
        <w:tabs>
          <w:tab w:val="right" w:leader="underscore" w:pos="9072"/>
        </w:tabs>
        <w:spacing w:before="240" w:after="240"/>
        <w:ind w:right="28"/>
        <w:rPr>
          <w:b/>
          <w:snapToGrid w:val="0"/>
          <w:sz w:val="16"/>
        </w:rPr>
      </w:pPr>
      <w:r>
        <w:rPr>
          <w:b/>
          <w:sz w:val="16"/>
        </w:rPr>
        <w:t>INBERTSIOAK EGITEN DIREN INDUSTRIA-ESTABLEZIMENDUAREN DATUAK:</w:t>
      </w:r>
    </w:p>
    <w:p w:rsidR="00C65DDC" w:rsidRDefault="001A6CDD">
      <w:pPr>
        <w:pStyle w:val="Sangradetextonormal"/>
        <w:tabs>
          <w:tab w:val="left" w:leader="underscore" w:pos="8930"/>
        </w:tabs>
        <w:spacing w:after="120"/>
        <w:ind w:left="0"/>
        <w:rPr>
          <w:sz w:val="15"/>
        </w:rPr>
      </w:pPr>
      <w:r>
        <w:rPr>
          <w:sz w:val="15"/>
        </w:rPr>
        <w:t>Izena edo errotulua:</w:t>
      </w:r>
    </w:p>
    <w:p w:rsidR="001A6CDD" w:rsidRDefault="001A6CDD">
      <w:pPr>
        <w:pStyle w:val="Sangradetextonormal"/>
        <w:tabs>
          <w:tab w:val="left" w:leader="underscore" w:pos="6237"/>
          <w:tab w:val="left" w:leader="underscore" w:pos="8931"/>
        </w:tabs>
        <w:spacing w:after="120"/>
        <w:ind w:left="0"/>
        <w:rPr>
          <w:sz w:val="15"/>
        </w:rPr>
      </w:pPr>
      <w:r>
        <w:rPr>
          <w:sz w:val="15"/>
        </w:rPr>
        <w:t>Udalerria:</w:t>
      </w:r>
    </w:p>
    <w:p w:rsidR="00C65DDC" w:rsidRDefault="00C65DDC">
      <w:pPr>
        <w:pStyle w:val="Sangradetextonormal"/>
        <w:tabs>
          <w:tab w:val="left" w:leader="underscore" w:pos="6237"/>
          <w:tab w:val="left" w:leader="underscore" w:pos="8931"/>
        </w:tabs>
        <w:spacing w:after="120"/>
        <w:ind w:left="0"/>
        <w:rPr>
          <w:sz w:val="15"/>
        </w:rPr>
      </w:pPr>
      <w:r>
        <w:rPr>
          <w:sz w:val="15"/>
        </w:rPr>
        <w:t>PK:</w:t>
      </w:r>
    </w:p>
    <w:p w:rsidR="00C65DDC" w:rsidRDefault="001A6CDD">
      <w:pPr>
        <w:pStyle w:val="Sangradetextonormal"/>
        <w:tabs>
          <w:tab w:val="left" w:leader="underscore" w:pos="8930"/>
        </w:tabs>
        <w:spacing w:after="120"/>
        <w:ind w:left="0"/>
        <w:rPr>
          <w:sz w:val="15"/>
        </w:rPr>
      </w:pPr>
      <w:r>
        <w:rPr>
          <w:sz w:val="15"/>
        </w:rPr>
        <w:t>Kalea eta zk.:</w:t>
      </w:r>
    </w:p>
    <w:p w:rsidR="00C65DDC" w:rsidRDefault="004C4D73">
      <w:pPr>
        <w:pStyle w:val="Sangradetextonormal"/>
        <w:tabs>
          <w:tab w:val="left" w:leader="underscore" w:pos="8930"/>
        </w:tabs>
        <w:spacing w:after="120"/>
        <w:ind w:left="0"/>
        <w:rPr>
          <w:sz w:val="15"/>
        </w:rPr>
      </w:pPr>
      <w:r>
        <w:rPr>
          <w:sz w:val="15"/>
        </w:rPr>
        <w:t>Industria-establezimenduaren</w:t>
      </w:r>
      <w:r w:rsidR="003020CB">
        <w:rPr>
          <w:sz w:val="15"/>
        </w:rPr>
        <w:t xml:space="preserve"> </w:t>
      </w:r>
      <w:r>
        <w:rPr>
          <w:sz w:val="15"/>
        </w:rPr>
        <w:t xml:space="preserve">erregistroko </w:t>
      </w:r>
      <w:r w:rsidR="001A6CDD">
        <w:rPr>
          <w:sz w:val="15"/>
        </w:rPr>
        <w:t>zk.:</w:t>
      </w:r>
    </w:p>
    <w:p w:rsidR="00DB0957" w:rsidRDefault="00DB0957">
      <w:pPr>
        <w:pStyle w:val="Sangradetextonormal"/>
        <w:tabs>
          <w:tab w:val="left" w:leader="underscore" w:pos="8930"/>
        </w:tabs>
        <w:spacing w:after="120"/>
        <w:ind w:left="0"/>
        <w:rPr>
          <w:sz w:val="15"/>
        </w:rPr>
      </w:pPr>
      <w:r>
        <w:rPr>
          <w:sz w:val="15"/>
        </w:rPr>
        <w:t>Telefonoa:</w:t>
      </w:r>
    </w:p>
    <w:p w:rsidR="00C65DDC" w:rsidRDefault="00C65DDC">
      <w:pPr>
        <w:pStyle w:val="Sangradetextonormal"/>
        <w:tabs>
          <w:tab w:val="left" w:leader="underscore" w:pos="8930"/>
        </w:tabs>
        <w:spacing w:before="240" w:after="240"/>
        <w:ind w:hanging="708"/>
        <w:rPr>
          <w:b/>
          <w:sz w:val="16"/>
        </w:rPr>
      </w:pPr>
      <w:r>
        <w:rPr>
          <w:b/>
          <w:sz w:val="16"/>
        </w:rPr>
        <w:t>ADIERAZTEN DU:</w:t>
      </w:r>
    </w:p>
    <w:p w:rsidR="00C65DDC" w:rsidRDefault="00C65DDC">
      <w:pPr>
        <w:pStyle w:val="Sangradetextonormal"/>
        <w:tabs>
          <w:tab w:val="left" w:leader="underscore" w:pos="8930"/>
        </w:tabs>
        <w:spacing w:after="120" w:line="360" w:lineRule="auto"/>
        <w:ind w:left="0" w:right="-567"/>
        <w:rPr>
          <w:sz w:val="15"/>
        </w:rPr>
      </w:pPr>
      <w:r>
        <w:rPr>
          <w:sz w:val="15"/>
        </w:rPr>
        <w:t xml:space="preserve">- </w:t>
      </w:r>
      <w:r w:rsidR="0076297F">
        <w:rPr>
          <w:sz w:val="15"/>
        </w:rPr>
        <w:t>Gauzatu direla BILAKATU COVID-19</w:t>
      </w:r>
      <w:r>
        <w:rPr>
          <w:sz w:val="15"/>
        </w:rPr>
        <w:t xml:space="preserve"> programa arautzen duen indarreko araudiaren baitan egindako _______________________ euroko inbertsioak _______________ eta ______________ daten arteko aldian.</w:t>
      </w:r>
    </w:p>
    <w:p w:rsidR="00C65DDC" w:rsidRDefault="00C65DDC">
      <w:pPr>
        <w:pStyle w:val="Sangradetextonormal"/>
        <w:tabs>
          <w:tab w:val="left" w:leader="underscore" w:pos="8930"/>
        </w:tabs>
        <w:spacing w:before="240" w:after="240"/>
        <w:ind w:hanging="708"/>
        <w:rPr>
          <w:b/>
          <w:sz w:val="16"/>
        </w:rPr>
      </w:pPr>
      <w:r>
        <w:rPr>
          <w:b/>
          <w:sz w:val="16"/>
        </w:rPr>
        <w:t>AITORPEN HONEKIN BATERA AURKEZTEN DEN DOKUMENTAZIOA:</w:t>
      </w:r>
    </w:p>
    <w:p w:rsidR="00C65DDC" w:rsidRDefault="001D3CCB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274320" cy="91440"/>
                <wp:effectExtent l="0" t="0" r="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FF633" id="Rectangle 4" o:spid="_x0000_s1026" style="position:absolute;margin-left:1.75pt;margin-top:.6pt;width:21.6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" o:allowincell="f">
                <v:shadow on="t" offset=",1pt"/>
              </v:rect>
            </w:pict>
          </mc:Fallback>
        </mc:AlternateContent>
      </w:r>
      <w:r w:rsidR="00C65DDC">
        <w:rPr>
          <w:sz w:val="15"/>
        </w:rPr>
        <w:t>Fakturen koadroa.</w:t>
      </w:r>
    </w:p>
    <w:p w:rsidR="002C1AAA" w:rsidRDefault="002C1AAA" w:rsidP="002C1AAA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 w:rsidRPr="0076297F">
        <w:rPr>
          <w:noProof/>
          <w:sz w:val="15"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74E483CB" wp14:editId="7DA0EBB8">
                <wp:simplePos x="0" y="0"/>
                <wp:positionH relativeFrom="column">
                  <wp:posOffset>22393</wp:posOffset>
                </wp:positionH>
                <wp:positionV relativeFrom="paragraph">
                  <wp:posOffset>16510</wp:posOffset>
                </wp:positionV>
                <wp:extent cx="274320" cy="91440"/>
                <wp:effectExtent l="0" t="0" r="0" b="0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60FC3" id="Rectangle 16" o:spid="_x0000_s1026" style="position:absolute;margin-left:1.75pt;margin-top:1.3pt;width:21.6pt;height: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" o:allowincell="f">
                <v:shadow on="t" offset=",1pt"/>
              </v:rect>
            </w:pict>
          </mc:Fallback>
        </mc:AlternateContent>
      </w:r>
      <w:r w:rsidRPr="003020CB">
        <w:rPr>
          <w:sz w:val="15"/>
        </w:rPr>
        <w:t>Baimena ematen zaio organo emaileari</w:t>
      </w:r>
      <w:r>
        <w:rPr>
          <w:sz w:val="15"/>
        </w:rPr>
        <w:t xml:space="preserve"> (bai/ez jarri behar da)</w:t>
      </w:r>
      <w:r w:rsidRPr="003020CB">
        <w:rPr>
          <w:sz w:val="15"/>
        </w:rPr>
        <w:t xml:space="preserve"> zuzenean egiazta dezan zerga-betebeharrak eta Gizarte </w:t>
      </w:r>
      <w:proofErr w:type="spellStart"/>
      <w:r w:rsidRPr="003020CB">
        <w:rPr>
          <w:sz w:val="15"/>
        </w:rPr>
        <w:t>Segurantzarekikoak</w:t>
      </w:r>
      <w:proofErr w:type="spellEnd"/>
      <w:r w:rsidRPr="003020CB">
        <w:rPr>
          <w:sz w:val="15"/>
        </w:rPr>
        <w:t xml:space="preserve"> betetzen dituela. Erantzuna ezezkoa bada, eskatzaileak betebehar horiek bete izanaren ziurtagiria aurkeztu beharko du.</w:t>
      </w:r>
    </w:p>
    <w:p w:rsidR="00C65DDC" w:rsidRDefault="001D3CCB" w:rsidP="00C65DDC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 w:rsidRPr="0076297F">
        <w:rPr>
          <w:noProof/>
          <w:sz w:val="15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274320" cy="91440"/>
                <wp:effectExtent l="0" t="0" r="0" b="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4562D" id="Rectangle 16" o:spid="_x0000_s1026" style="position:absolute;margin-left:1.75pt;margin-top:.6pt;width:21.6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" o:allowincell="f">
                <v:shadow on="t" offset=",1pt"/>
              </v:rect>
            </w:pict>
          </mc:Fallback>
        </mc:AlternateContent>
      </w:r>
      <w:r w:rsidR="00C65DDC" w:rsidRPr="0076297F">
        <w:rPr>
          <w:sz w:val="15"/>
        </w:rPr>
        <w:t>Aurkeztu ez diren hilabe</w:t>
      </w:r>
      <w:r w:rsidR="0076297F" w:rsidRPr="0076297F">
        <w:rPr>
          <w:sz w:val="15"/>
        </w:rPr>
        <w:t>teetako</w:t>
      </w:r>
      <w:r w:rsidR="00B93489">
        <w:rPr>
          <w:sz w:val="15"/>
        </w:rPr>
        <w:t xml:space="preserve"> Gizarte Segurantzak igortzen duen</w:t>
      </w:r>
      <w:r w:rsidR="0076297F" w:rsidRPr="0076297F">
        <w:rPr>
          <w:sz w:val="15"/>
        </w:rPr>
        <w:t xml:space="preserve"> “Alta egoeran dauden langileen batez besteko plantilla” txostena</w:t>
      </w:r>
      <w:r w:rsidR="00C65DDC" w:rsidRPr="0076297F">
        <w:rPr>
          <w:sz w:val="15"/>
        </w:rPr>
        <w:t>.</w:t>
      </w:r>
    </w:p>
    <w:p w:rsidR="00C65DDC" w:rsidRDefault="001D3CCB" w:rsidP="00C65DDC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274320" cy="91440"/>
                <wp:effectExtent l="0" t="0" r="0" b="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89C1B" id="Rectangle 17" o:spid="_x0000_s1026" style="position:absolute;margin-left:1.75pt;margin-top:.6pt;width:21.6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" o:allowincell="f">
                <v:shadow on="t" offset=",1pt"/>
              </v:rect>
            </w:pict>
          </mc:Fallback>
        </mc:AlternateContent>
      </w:r>
      <w:r w:rsidR="00C65DDC">
        <w:rPr>
          <w:sz w:val="15"/>
        </w:rPr>
        <w:t>Azken ekitaldiko urteko kontuak (auditoretza-txostena edo, txosten hori eduki ezean, Sozietateen gaineko Zerga edo PFEZa).</w:t>
      </w:r>
    </w:p>
    <w:p w:rsidR="00C65DDC" w:rsidRDefault="001D3CCB" w:rsidP="00C65DDC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274320" cy="91440"/>
                <wp:effectExtent l="0" t="0" r="0" b="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38E4B" id="Rectangle 18" o:spid="_x0000_s1026" style="position:absolute;margin-left:1.75pt;margin-top:.6pt;width:21.6pt;height: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" o:allowincell="f">
                <v:shadow on="t" offset=",1pt"/>
              </v:rect>
            </w:pict>
          </mc:Fallback>
        </mc:AlternateContent>
      </w:r>
      <w:r w:rsidR="00C65DDC">
        <w:rPr>
          <w:i/>
          <w:sz w:val="15"/>
        </w:rPr>
        <w:t>Leasing</w:t>
      </w:r>
      <w:r w:rsidR="00C65DDC">
        <w:rPr>
          <w:sz w:val="15"/>
        </w:rPr>
        <w:t>a badago (kontratuaren kopia, faktura eta bi alderdiek sinatutako erosteko aukera gauzatzeko konpromisoa aurkeztu).</w:t>
      </w:r>
    </w:p>
    <w:p w:rsidR="00C65DDC" w:rsidRDefault="00C65DDC">
      <w:pPr>
        <w:pStyle w:val="Sangradetextonormal"/>
        <w:tabs>
          <w:tab w:val="left" w:leader="underscore" w:pos="8930"/>
        </w:tabs>
        <w:spacing w:before="240" w:after="120"/>
        <w:ind w:left="0" w:right="-567"/>
        <w:rPr>
          <w:b/>
          <w:sz w:val="16"/>
        </w:rPr>
      </w:pPr>
      <w:r>
        <w:rPr>
          <w:b/>
          <w:sz w:val="16"/>
        </w:rPr>
        <w:t>IKUSKAPENA EGITEKO UNEAN ENPRESAK IKUSKATZAILEAREN ESKURA JARRI BEHARKO DUEN DOKUMENTAZIOA:</w:t>
      </w:r>
    </w:p>
    <w:p w:rsidR="00C65DDC" w:rsidRDefault="00C65DDC">
      <w:pPr>
        <w:pStyle w:val="Sangradetextonormal"/>
        <w:tabs>
          <w:tab w:val="left" w:leader="underscore" w:pos="8930"/>
        </w:tabs>
        <w:spacing w:after="240"/>
        <w:ind w:left="0" w:right="-567"/>
        <w:rPr>
          <w:b/>
          <w:sz w:val="15"/>
        </w:rPr>
      </w:pPr>
      <w:r>
        <w:rPr>
          <w:b/>
          <w:sz w:val="15"/>
        </w:rPr>
        <w:t>(Ikuskatzaileak betetzeko)</w:t>
      </w:r>
    </w:p>
    <w:p w:rsidR="00C65DDC" w:rsidRDefault="001D3CCB" w:rsidP="001A6CDD">
      <w:pPr>
        <w:pStyle w:val="Sangradetextonormal"/>
        <w:tabs>
          <w:tab w:val="left" w:pos="567"/>
          <w:tab w:val="left" w:leader="underscore" w:pos="8930"/>
        </w:tabs>
        <w:spacing w:after="120"/>
        <w:ind w:left="567" w:hanging="567"/>
        <w:rPr>
          <w:snapToGrid w:val="0"/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274320" cy="91440"/>
                <wp:effectExtent l="0" t="0" r="0" b="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38685" id="Rectangle 5" o:spid="_x0000_s1026" style="position:absolute;margin-left:0;margin-top:3.9pt;width:21.6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" fillcolor="#0cf">
                <v:shadow on="t" offset=",1pt"/>
              </v:rect>
            </w:pict>
          </mc:Fallback>
        </mc:AlternateContent>
      </w:r>
      <w:r w:rsidR="00C65DDC">
        <w:tab/>
      </w:r>
      <w:r w:rsidR="00C65DDC">
        <w:rPr>
          <w:sz w:val="15"/>
        </w:rPr>
        <w:t>Behin betiko fakturak, faktura-koadroaren arabera ordenatuta.</w:t>
      </w:r>
      <w:r w:rsidR="00C65DDC">
        <w:rPr>
          <w:rFonts w:cs="Arial"/>
          <w:sz w:val="15"/>
          <w:cs/>
        </w:rPr>
        <w:t>…………………………</w:t>
      </w:r>
      <w:r w:rsidR="00C65DDC">
        <w:rPr>
          <w:sz w:val="15"/>
        </w:rPr>
        <w:t xml:space="preserve">.(e)n, ...........(e)ko      ................aren    ........(e)(a)n. </w:t>
      </w:r>
      <w:r w:rsidR="00C65DDC">
        <w:rPr>
          <w:sz w:val="15"/>
        </w:rPr>
        <w:tab/>
      </w:r>
    </w:p>
    <w:p w:rsidR="00C65DDC" w:rsidRDefault="00C65DDC" w:rsidP="00C65DDC">
      <w:pPr>
        <w:tabs>
          <w:tab w:val="left" w:leader="underscore" w:pos="5954"/>
          <w:tab w:val="left" w:leader="underscore" w:pos="6946"/>
          <w:tab w:val="left" w:leader="underscore" w:pos="8364"/>
          <w:tab w:val="left" w:leader="underscore" w:pos="8931"/>
        </w:tabs>
        <w:spacing w:before="120"/>
        <w:ind w:left="4394" w:right="28"/>
        <w:jc w:val="center"/>
        <w:rPr>
          <w:sz w:val="15"/>
        </w:rPr>
      </w:pPr>
      <w:r>
        <w:rPr>
          <w:sz w:val="15"/>
        </w:rPr>
        <w:t>Sinadura eta zigilua</w:t>
      </w:r>
    </w:p>
    <w:p w:rsidR="00C65DDC" w:rsidRDefault="00C65DDC" w:rsidP="00C65DDC">
      <w:pPr>
        <w:spacing w:before="120"/>
        <w:ind w:left="4394" w:right="28"/>
        <w:jc w:val="center"/>
        <w:sectPr w:rsidR="00C65DDC">
          <w:headerReference w:type="default" r:id="rId7"/>
          <w:footerReference w:type="default" r:id="rId8"/>
          <w:pgSz w:w="11906" w:h="16838"/>
          <w:pgMar w:top="2835" w:right="1701" w:bottom="1418" w:left="1701" w:header="720" w:footer="720" w:gutter="0"/>
          <w:cols w:space="720"/>
        </w:sectPr>
      </w:pPr>
    </w:p>
    <w:p w:rsidR="00C65DDC" w:rsidRPr="00242654" w:rsidRDefault="00C65DDC">
      <w:pPr>
        <w:pStyle w:val="Ttulo2"/>
        <w:ind w:right="-201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FAKTUREN KOADROA</w:t>
      </w:r>
    </w:p>
    <w:p w:rsidR="00C65DDC" w:rsidRPr="00242654" w:rsidRDefault="00C65DDC">
      <w:pPr>
        <w:tabs>
          <w:tab w:val="left" w:pos="3119"/>
          <w:tab w:val="right" w:pos="14601"/>
        </w:tabs>
        <w:spacing w:before="240"/>
        <w:ind w:right="28"/>
        <w:rPr>
          <w:b/>
          <w:snapToGrid w:val="0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b/>
        </w:rPr>
        <w:t xml:space="preserve">I </w:t>
      </w:r>
      <w:r>
        <w:rPr>
          <w:rFonts w:cs="Arial"/>
          <w:b/>
          <w:cs/>
        </w:rPr>
        <w:t xml:space="preserve">– </w:t>
      </w:r>
      <w:r>
        <w:rPr>
          <w:b/>
        </w:rPr>
        <w:t>2 INPRIMAKIA</w:t>
      </w:r>
    </w:p>
    <w:p w:rsidR="00C65DDC" w:rsidRDefault="001D3CCB">
      <w:pPr>
        <w:tabs>
          <w:tab w:val="left" w:pos="11907"/>
          <w:tab w:val="left" w:pos="13325"/>
        </w:tabs>
        <w:spacing w:before="240"/>
        <w:ind w:left="-709" w:right="28"/>
        <w:rPr>
          <w:snapToGrid w:val="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7874000</wp:posOffset>
                </wp:positionH>
                <wp:positionV relativeFrom="paragraph">
                  <wp:posOffset>140335</wp:posOffset>
                </wp:positionV>
                <wp:extent cx="548640" cy="18288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9A6BF" id="Rectangle 2" o:spid="_x0000_s1026" style="position:absolute;margin-left:620pt;margin-top:11.05pt;width:43.2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" o:allowincell="f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8696960</wp:posOffset>
                </wp:positionH>
                <wp:positionV relativeFrom="paragraph">
                  <wp:posOffset>140335</wp:posOffset>
                </wp:positionV>
                <wp:extent cx="548640" cy="182880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59224" id="Rectangle 3" o:spid="_x0000_s1026" style="position:absolute;margin-left:684.8pt;margin-top:11.05pt;width:43.2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" o:allowincell="f"/>
            </w:pict>
          </mc:Fallback>
        </mc:AlternateContent>
      </w:r>
      <w:r w:rsidR="00C65DDC">
        <w:rPr>
          <w:sz w:val="16"/>
        </w:rPr>
        <w:t>Orria:</w:t>
      </w:r>
      <w:r w:rsidR="00C65DDC">
        <w:tab/>
      </w:r>
      <w:r w:rsidR="00C65DDC">
        <w:rPr>
          <w:sz w:val="16"/>
        </w:rPr>
        <w:t>Guztira:</w:t>
      </w:r>
    </w:p>
    <w:p w:rsidR="00C65DDC" w:rsidRDefault="00C65DDC">
      <w:pPr>
        <w:tabs>
          <w:tab w:val="left" w:leader="underscore" w:pos="3402"/>
          <w:tab w:val="left" w:leader="underscore" w:pos="9639"/>
        </w:tabs>
        <w:spacing w:after="240"/>
        <w:ind w:left="-709" w:right="28"/>
        <w:rPr>
          <w:snapToGrid w:val="0"/>
          <w:sz w:val="16"/>
        </w:rPr>
      </w:pPr>
      <w:r>
        <w:rPr>
          <w:sz w:val="16"/>
        </w:rPr>
        <w:t>Espediente zk.:</w:t>
      </w:r>
      <w:r>
        <w:rPr>
          <w:sz w:val="16"/>
        </w:rPr>
        <w:tab/>
        <w:t>Enpresa:</w:t>
      </w:r>
      <w:r>
        <w:rPr>
          <w:sz w:val="16"/>
        </w:rPr>
        <w:tab/>
      </w:r>
    </w:p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2"/>
        <w:gridCol w:w="1134"/>
        <w:gridCol w:w="567"/>
        <w:gridCol w:w="2835"/>
        <w:gridCol w:w="2835"/>
        <w:gridCol w:w="993"/>
        <w:gridCol w:w="2693"/>
        <w:gridCol w:w="1560"/>
      </w:tblGrid>
      <w:tr w:rsidR="00C65DDC" w:rsidTr="000345FF">
        <w:tc>
          <w:tcPr>
            <w:tcW w:w="709" w:type="dxa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(1)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ZK.</w:t>
            </w:r>
          </w:p>
        </w:tc>
        <w:tc>
          <w:tcPr>
            <w:tcW w:w="992" w:type="dxa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(2)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EPIGRAFE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KONTABLEA</w:t>
            </w:r>
          </w:p>
        </w:tc>
        <w:tc>
          <w:tcPr>
            <w:tcW w:w="992" w:type="dxa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(3)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DATA</w:t>
            </w:r>
          </w:p>
        </w:tc>
        <w:tc>
          <w:tcPr>
            <w:tcW w:w="1134" w:type="dxa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(4)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FAKTURA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ZK.</w:t>
            </w:r>
          </w:p>
        </w:tc>
        <w:tc>
          <w:tcPr>
            <w:tcW w:w="567" w:type="dxa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(5)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L</w:t>
            </w:r>
          </w:p>
        </w:tc>
        <w:tc>
          <w:tcPr>
            <w:tcW w:w="2835" w:type="dxa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(6)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HORNITZAILEA</w:t>
            </w:r>
          </w:p>
        </w:tc>
        <w:tc>
          <w:tcPr>
            <w:tcW w:w="2835" w:type="dxa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(7)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KONTZEPTUA</w:t>
            </w:r>
          </w:p>
        </w:tc>
        <w:tc>
          <w:tcPr>
            <w:tcW w:w="993" w:type="dxa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(8)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ZENBATEKOA</w:t>
            </w:r>
          </w:p>
        </w:tc>
        <w:tc>
          <w:tcPr>
            <w:tcW w:w="2693" w:type="dxa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(9)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OHARRAK</w:t>
            </w:r>
          </w:p>
        </w:tc>
        <w:tc>
          <w:tcPr>
            <w:tcW w:w="1560" w:type="dxa"/>
            <w:shd w:val="pct15" w:color="auto" w:fill="FFFFFF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(10)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IKUSKAPENA</w:t>
            </w:r>
          </w:p>
        </w:tc>
      </w:tr>
      <w:tr w:rsidR="00C65DDC" w:rsidTr="000345FF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0345FF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0345FF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0345FF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0345FF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0345FF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0345FF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0345FF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0345FF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0345FF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0345FF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0345FF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0345FF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0345FF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0345FF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0345FF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0345FF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0345FF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0345FF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right"/>
              <w:rPr>
                <w:b/>
                <w:snapToGrid w:val="0"/>
                <w:sz w:val="15"/>
              </w:rPr>
            </w:pPr>
            <w:r>
              <w:rPr>
                <w:b/>
                <w:sz w:val="15"/>
              </w:rPr>
              <w:t>GUZTIRA.............</w:t>
            </w: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</w:tbl>
    <w:p w:rsidR="000345FF" w:rsidRDefault="000345FF" w:rsidP="000345FF">
      <w:pPr>
        <w:tabs>
          <w:tab w:val="left" w:pos="284"/>
          <w:tab w:val="left" w:pos="3402"/>
          <w:tab w:val="left" w:pos="5954"/>
        </w:tabs>
        <w:spacing w:before="120"/>
        <w:ind w:left="-567" w:right="-567"/>
        <w:rPr>
          <w:sz w:val="15"/>
          <w:szCs w:val="15"/>
        </w:rPr>
      </w:pPr>
      <w:r w:rsidRPr="001A6CDD">
        <w:rPr>
          <w:b/>
          <w:sz w:val="15"/>
          <w:szCs w:val="15"/>
        </w:rPr>
        <w:t>212-</w:t>
      </w:r>
      <w:r w:rsidRPr="001A6CDD">
        <w:rPr>
          <w:sz w:val="15"/>
          <w:szCs w:val="15"/>
        </w:rPr>
        <w:t xml:space="preserve"> Industria-jabetza eta patenteak</w:t>
      </w:r>
      <w:r>
        <w:rPr>
          <w:sz w:val="15"/>
          <w:szCs w:val="15"/>
        </w:rPr>
        <w:t xml:space="preserve"> </w:t>
      </w:r>
      <w:r w:rsidRPr="001A6CDD">
        <w:rPr>
          <w:b/>
          <w:sz w:val="15"/>
          <w:szCs w:val="15"/>
        </w:rPr>
        <w:t>215-</w:t>
      </w:r>
      <w:r w:rsidRPr="001A6CDD">
        <w:rPr>
          <w:sz w:val="15"/>
          <w:szCs w:val="15"/>
        </w:rPr>
        <w:t xml:space="preserve"> Aplikazio informatikoak.</w:t>
      </w:r>
      <w:r>
        <w:rPr>
          <w:sz w:val="15"/>
          <w:szCs w:val="15"/>
        </w:rPr>
        <w:t xml:space="preserve"> </w:t>
      </w:r>
      <w:r w:rsidRPr="001A6CDD">
        <w:rPr>
          <w:b/>
          <w:sz w:val="15"/>
          <w:szCs w:val="15"/>
        </w:rPr>
        <w:t>220-</w:t>
      </w:r>
      <w:r w:rsidRPr="001A6CDD">
        <w:rPr>
          <w:sz w:val="15"/>
          <w:szCs w:val="15"/>
        </w:rPr>
        <w:t xml:space="preserve"> Lurrak eta natura-ondasunak.</w:t>
      </w:r>
      <w:r>
        <w:rPr>
          <w:sz w:val="15"/>
          <w:szCs w:val="15"/>
        </w:rPr>
        <w:t xml:space="preserve"> </w:t>
      </w:r>
      <w:r w:rsidRPr="001A6CDD">
        <w:rPr>
          <w:b/>
          <w:sz w:val="15"/>
          <w:szCs w:val="15"/>
        </w:rPr>
        <w:t>221-</w:t>
      </w:r>
      <w:r w:rsidRPr="001A6CDD">
        <w:rPr>
          <w:sz w:val="15"/>
          <w:szCs w:val="15"/>
        </w:rPr>
        <w:t xml:space="preserve"> Eraikuntzak.</w:t>
      </w:r>
      <w:r>
        <w:rPr>
          <w:sz w:val="15"/>
          <w:szCs w:val="15"/>
        </w:rPr>
        <w:t xml:space="preserve"> </w:t>
      </w:r>
      <w:r w:rsidRPr="001A6CDD">
        <w:rPr>
          <w:b/>
          <w:sz w:val="15"/>
          <w:szCs w:val="15"/>
        </w:rPr>
        <w:t>222-</w:t>
      </w:r>
      <w:r w:rsidRPr="001A6CDD">
        <w:rPr>
          <w:sz w:val="15"/>
          <w:szCs w:val="15"/>
        </w:rPr>
        <w:t xml:space="preserve"> Instalazio teknikoak.</w:t>
      </w:r>
      <w:r>
        <w:rPr>
          <w:sz w:val="15"/>
          <w:szCs w:val="15"/>
        </w:rPr>
        <w:t xml:space="preserve"> </w:t>
      </w:r>
      <w:r w:rsidRPr="001A6CDD">
        <w:rPr>
          <w:b/>
          <w:sz w:val="15"/>
          <w:szCs w:val="15"/>
        </w:rPr>
        <w:t>223-</w:t>
      </w:r>
      <w:r w:rsidRPr="001A6CDD">
        <w:rPr>
          <w:sz w:val="15"/>
          <w:szCs w:val="15"/>
        </w:rPr>
        <w:t xml:space="preserve"> Makinak.</w:t>
      </w:r>
      <w:r>
        <w:rPr>
          <w:sz w:val="15"/>
          <w:szCs w:val="15"/>
        </w:rPr>
        <w:t xml:space="preserve"> </w:t>
      </w:r>
      <w:r w:rsidRPr="001A6CDD">
        <w:rPr>
          <w:b/>
          <w:sz w:val="15"/>
          <w:szCs w:val="15"/>
        </w:rPr>
        <w:t>224-</w:t>
      </w:r>
      <w:r w:rsidRPr="001A6CDD">
        <w:rPr>
          <w:sz w:val="15"/>
          <w:szCs w:val="15"/>
        </w:rPr>
        <w:t xml:space="preserve"> Tresneria.</w:t>
      </w:r>
      <w:r>
        <w:rPr>
          <w:sz w:val="15"/>
          <w:szCs w:val="15"/>
        </w:rPr>
        <w:t xml:space="preserve"> </w:t>
      </w:r>
      <w:r w:rsidRPr="001A6CDD">
        <w:rPr>
          <w:b/>
          <w:sz w:val="15"/>
          <w:szCs w:val="15"/>
        </w:rPr>
        <w:t>225</w:t>
      </w:r>
      <w:r w:rsidRPr="001A6CDD">
        <w:rPr>
          <w:sz w:val="15"/>
          <w:szCs w:val="15"/>
        </w:rPr>
        <w:t>- Beste instalazio</w:t>
      </w:r>
      <w:r>
        <w:rPr>
          <w:sz w:val="15"/>
          <w:szCs w:val="15"/>
        </w:rPr>
        <w:t xml:space="preserve"> ba</w:t>
      </w:r>
      <w:r w:rsidRPr="001A6CDD">
        <w:rPr>
          <w:sz w:val="15"/>
          <w:szCs w:val="15"/>
        </w:rPr>
        <w:t>tzuk.</w:t>
      </w:r>
      <w:r>
        <w:rPr>
          <w:sz w:val="15"/>
          <w:szCs w:val="15"/>
        </w:rPr>
        <w:t xml:space="preserve"> </w:t>
      </w:r>
    </w:p>
    <w:p w:rsidR="00C65DDC" w:rsidRPr="000345FF" w:rsidRDefault="000345FF" w:rsidP="000345FF">
      <w:pPr>
        <w:tabs>
          <w:tab w:val="left" w:pos="284"/>
          <w:tab w:val="left" w:pos="3402"/>
          <w:tab w:val="left" w:pos="5954"/>
        </w:tabs>
        <w:spacing w:before="120"/>
        <w:ind w:left="-567" w:right="-567"/>
        <w:rPr>
          <w:sz w:val="15"/>
          <w:szCs w:val="15"/>
        </w:rPr>
        <w:sectPr w:rsidR="00C65DDC" w:rsidRPr="000345FF">
          <w:headerReference w:type="default" r:id="rId9"/>
          <w:footerReference w:type="default" r:id="rId10"/>
          <w:pgSz w:w="16840" w:h="11907" w:orient="landscape" w:code="9"/>
          <w:pgMar w:top="1701" w:right="2835" w:bottom="1701" w:left="1418" w:header="720" w:footer="720" w:gutter="0"/>
          <w:cols w:space="720"/>
        </w:sectPr>
      </w:pPr>
      <w:r w:rsidRPr="001A6CDD">
        <w:rPr>
          <w:b/>
          <w:sz w:val="15"/>
          <w:szCs w:val="15"/>
        </w:rPr>
        <w:t>227-</w:t>
      </w:r>
      <w:r w:rsidRPr="001A6CDD">
        <w:rPr>
          <w:sz w:val="15"/>
          <w:szCs w:val="15"/>
        </w:rPr>
        <w:t xml:space="preserve"> Informazio-prozesuetarako ekipoak.</w:t>
      </w:r>
      <w:bookmarkStart w:id="0" w:name="_GoBack"/>
      <w:bookmarkEnd w:id="0"/>
    </w:p>
    <w:p w:rsidR="00C65DDC" w:rsidRDefault="00C65DDC" w:rsidP="000345FF">
      <w:pPr>
        <w:jc w:val="both"/>
      </w:pPr>
    </w:p>
    <w:sectPr w:rsidR="00C65DDC">
      <w:headerReference w:type="default" r:id="rId11"/>
      <w:type w:val="oddPage"/>
      <w:pgSz w:w="11907" w:h="16840" w:code="9"/>
      <w:pgMar w:top="2835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CF" w:rsidRDefault="005C1FCF">
      <w:r>
        <w:separator/>
      </w:r>
    </w:p>
  </w:endnote>
  <w:endnote w:type="continuationSeparator" w:id="0">
    <w:p w:rsidR="005C1FCF" w:rsidRDefault="005C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DC" w:rsidRDefault="001D3CCB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-8400415</wp:posOffset>
              </wp:positionV>
              <wp:extent cx="6809105" cy="9001125"/>
              <wp:effectExtent l="0" t="0" r="0" b="0"/>
              <wp:wrapNone/>
              <wp:docPr id="1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9105" cy="9001125"/>
                        <a:chOff x="144" y="336"/>
                        <a:chExt cx="2982" cy="3942"/>
                      </a:xfrm>
                    </wpg:grpSpPr>
                    <wps:wsp>
                      <wps:cNvPr id="14" name="Freeform 10"/>
                      <wps:cNvSpPr>
                        <a:spLocks/>
                      </wps:cNvSpPr>
                      <wps:spPr bwMode="auto">
                        <a:xfrm>
                          <a:off x="144" y="2008"/>
                          <a:ext cx="2271" cy="2270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/>
                      </wps:cNvSpPr>
                      <wps:spPr bwMode="auto">
                        <a:xfrm>
                          <a:off x="1792" y="1296"/>
                          <a:ext cx="1334" cy="1334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/>
                      </wps:cNvSpPr>
                      <wps:spPr bwMode="auto">
                        <a:xfrm rot="-10800000">
                          <a:off x="2448" y="336"/>
                          <a:ext cx="624" cy="624"/>
                        </a:xfrm>
                        <a:custGeom>
                          <a:avLst/>
                          <a:gdLst>
                            <a:gd name="T0" fmla="*/ 288 w 624"/>
                            <a:gd name="T1" fmla="*/ 0 h 624"/>
                            <a:gd name="T2" fmla="*/ 624 w 624"/>
                            <a:gd name="T3" fmla="*/ 0 h 624"/>
                            <a:gd name="T4" fmla="*/ 624 w 624"/>
                            <a:gd name="T5" fmla="*/ 624 h 624"/>
                            <a:gd name="T6" fmla="*/ 0 w 624"/>
                            <a:gd name="T7" fmla="*/ 624 h 624"/>
                            <a:gd name="T8" fmla="*/ 0 w 624"/>
                            <a:gd name="T9" fmla="*/ 288 h 624"/>
                            <a:gd name="T10" fmla="*/ 288 w 624"/>
                            <a:gd name="T11" fmla="*/ 288 h 624"/>
                            <a:gd name="T12" fmla="*/ 288 w 624"/>
                            <a:gd name="T13" fmla="*/ 0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24" h="624">
                              <a:moveTo>
                                <a:pt x="288" y="0"/>
                              </a:moveTo>
                              <a:lnTo>
                                <a:pt x="624" y="0"/>
                              </a:lnTo>
                              <a:lnTo>
                                <a:pt x="624" y="624"/>
                              </a:lnTo>
                              <a:lnTo>
                                <a:pt x="0" y="624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FBB4CE" id="Group 9" o:spid="_x0000_s1026" style="position:absolute;margin-left:-63.45pt;margin-top:-661.45pt;width:536.15pt;height:708.75pt;z-index:251657728" coordorigin="144,336" coordsize="2982,3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" o:allowincell="f">
              <v:shape id="Freeform 10" o:spid="_x0000_s1027" style="position:absolute;left:144;top:2008;width:2271;height:2270;visibility:visible;mso-wrap-style:squar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" path="m2448,672r,1776l,2448,,,1776,r,672l2448,672xe" fillcolor="#a3c2e1" stroked="f">
                <v:fill opacity="32896f"/>
                <v:path arrowok="t" o:connecttype="custom" o:connectlocs="2271,623;2271,2270;0,2270;0,0;1648,0;1648,623;2271,623" o:connectangles="0,0,0,0,0,0,0"/>
              </v:shape>
              <v:shape id="Freeform 11" o:spid="_x0000_s1028" style="position:absolute;left:1792;top:1296;width:1334;height:1334;visibility:visible;mso-wrap-style:squar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" path="m672,1440r768,l1440,336r-336,l1104,,,,,768r672,l672,1440xe" fillcolor="#a3c2e1" stroked="f">
                <v:fill opacity="32896f"/>
                <v:path arrowok="t" o:connecttype="custom" o:connectlocs="623,1334;1334,1334;1334,311;1023,311;1023,0;0,0;0,711;623,711;623,1334" o:connectangles="0,0,0,0,0,0,0,0,0"/>
              </v:shape>
              <v:shape id="Freeform 12" o:spid="_x0000_s1029" style="position:absolute;left:2448;top:336;width:624;height:624;rotation:180;visibility:visible;mso-wrap-style:square;v-text-anchor:middle" coordsize="624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" path="m288,l624,r,624l,624,,288r288,l288,xe" fillcolor="#a3c2e1" stroked="f">
                <v:fill opacity="32896f"/>
                <v:path arrowok="t" o:connecttype="custom" o:connectlocs="288,0;624,0;624,624;0,624;0,288;288,288;288,0" o:connectangles="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DC" w:rsidRDefault="001D3CCB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-8400415</wp:posOffset>
              </wp:positionV>
              <wp:extent cx="6809105" cy="900112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9105" cy="9001125"/>
                        <a:chOff x="144" y="336"/>
                        <a:chExt cx="2982" cy="394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4" y="2008"/>
                          <a:ext cx="2271" cy="2270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792" y="1296"/>
                          <a:ext cx="1334" cy="1334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 rot="-10800000">
                          <a:off x="2448" y="336"/>
                          <a:ext cx="624" cy="624"/>
                        </a:xfrm>
                        <a:custGeom>
                          <a:avLst/>
                          <a:gdLst>
                            <a:gd name="T0" fmla="*/ 288 w 624"/>
                            <a:gd name="T1" fmla="*/ 0 h 624"/>
                            <a:gd name="T2" fmla="*/ 624 w 624"/>
                            <a:gd name="T3" fmla="*/ 0 h 624"/>
                            <a:gd name="T4" fmla="*/ 624 w 624"/>
                            <a:gd name="T5" fmla="*/ 624 h 624"/>
                            <a:gd name="T6" fmla="*/ 0 w 624"/>
                            <a:gd name="T7" fmla="*/ 624 h 624"/>
                            <a:gd name="T8" fmla="*/ 0 w 624"/>
                            <a:gd name="T9" fmla="*/ 288 h 624"/>
                            <a:gd name="T10" fmla="*/ 288 w 624"/>
                            <a:gd name="T11" fmla="*/ 288 h 624"/>
                            <a:gd name="T12" fmla="*/ 288 w 624"/>
                            <a:gd name="T13" fmla="*/ 0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24" h="624">
                              <a:moveTo>
                                <a:pt x="288" y="0"/>
                              </a:moveTo>
                              <a:lnTo>
                                <a:pt x="624" y="0"/>
                              </a:lnTo>
                              <a:lnTo>
                                <a:pt x="624" y="624"/>
                              </a:lnTo>
                              <a:lnTo>
                                <a:pt x="0" y="624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85EF09" id="Group 5" o:spid="_x0000_s1026" style="position:absolute;margin-left:-63.45pt;margin-top:-661.45pt;width:536.15pt;height:708.75pt;z-index:251656704" coordorigin="144,336" coordsize="2982,3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" o:allowincell="f">
              <v:shape id="Freeform 6" o:spid="_x0000_s1027" style="position:absolute;left:144;top:2008;width:2271;height:2270;visibility:visible;mso-wrap-style:squar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" path="m2448,672r,1776l,2448,,,1776,r,672l2448,672xe" fillcolor="#a3c2e1" stroked="f">
                <v:fill opacity="32896f"/>
                <v:path arrowok="t" o:connecttype="custom" o:connectlocs="2271,623;2271,2270;0,2270;0,0;1648,0;1648,623;2271,623" o:connectangles="0,0,0,0,0,0,0"/>
              </v:shape>
              <v:shape id="Freeform 7" o:spid="_x0000_s1028" style="position:absolute;left:1792;top:1296;width:1334;height:1334;visibility:visible;mso-wrap-style:squar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" path="m672,1440r768,l1440,336r-336,l1104,,,,,768r672,l672,1440xe" fillcolor="#a3c2e1" stroked="f">
                <v:fill opacity="32896f"/>
                <v:path arrowok="t" o:connecttype="custom" o:connectlocs="623,1334;1334,1334;1334,311;1023,311;1023,0;0,0;0,711;623,711;623,1334" o:connectangles="0,0,0,0,0,0,0,0,0"/>
              </v:shape>
              <v:shape id="Freeform 8" o:spid="_x0000_s1029" style="position:absolute;left:2448;top:336;width:624;height:624;rotation:180;visibility:visible;mso-wrap-style:square;v-text-anchor:middle" coordsize="624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" path="m288,l624,r,624l,624,,288r288,l288,xe" fillcolor="#a3c2e1" stroked="f">
                <v:fill opacity="32896f"/>
                <v:path arrowok="t" o:connecttype="custom" o:connectlocs="288,0;624,0;624,624;0,624;0,288;288,288;288,0" o:connectangles="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CF" w:rsidRDefault="005C1FCF">
      <w:r>
        <w:separator/>
      </w:r>
    </w:p>
  </w:footnote>
  <w:footnote w:type="continuationSeparator" w:id="0">
    <w:p w:rsidR="005C1FCF" w:rsidRDefault="005C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DC" w:rsidRDefault="00375A25">
    <w:pPr>
      <w:pStyle w:val="Encabezado"/>
      <w:spacing w:before="480"/>
      <w:ind w:right="-567"/>
      <w:jc w:val="right"/>
    </w:pPr>
    <w:r>
      <w:rPr>
        <w:b/>
        <w:sz w:val="44"/>
      </w:rPr>
      <w:t>BILAKATU</w:t>
    </w:r>
    <w:r w:rsidR="00C65DDC">
      <w:rPr>
        <w:b/>
        <w:sz w:val="44"/>
      </w:rPr>
      <w:t xml:space="preserve"> </w:t>
    </w:r>
    <w:r w:rsidR="001D3CCB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-175895</wp:posOffset>
              </wp:positionV>
              <wp:extent cx="899160" cy="1188720"/>
              <wp:effectExtent l="0" t="0" r="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92EF62" id="Group 17" o:spid="_x0000_s1026" style="position:absolute;margin-left:-63.45pt;margin-top:-13.85pt;width:70.8pt;height:93.6pt;z-index:251658752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" o:allowincell="f">
              <v:shape id="Freeform 18" o:spid="_x0000_s1027" style="position:absolute;left:48;top:472;width:584;height:584;visibility:visible;mso-wrap-style:squar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19" o:spid="_x0000_s1028" style="position:absolute;left:472;top:289;width:343;height:343;visibility:visible;mso-wrap-style:squar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20" o:spid="_x0000_s1029" style="position:absolute;left:643;top:42;width:164;height:166;visibility:visible;mso-wrap-style:square;v-text-anchor:middle" coordsize="16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</w:p>
  <w:p w:rsidR="00C65DDC" w:rsidRDefault="00C65D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CDD" w:rsidRDefault="001A6CDD" w:rsidP="001A6CDD">
    <w:pPr>
      <w:pStyle w:val="Encabezado"/>
      <w:spacing w:before="480"/>
      <w:ind w:right="-567"/>
      <w:jc w:val="right"/>
    </w:pPr>
    <w:r>
      <w:rPr>
        <w:b/>
        <w:sz w:val="44"/>
      </w:rPr>
      <w:t xml:space="preserve">BILAKATU </w: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824" behindDoc="0" locked="0" layoutInCell="0" allowOverlap="1" wp14:anchorId="09DAB050" wp14:editId="25AAA782">
              <wp:simplePos x="0" y="0"/>
              <wp:positionH relativeFrom="column">
                <wp:posOffset>-805815</wp:posOffset>
              </wp:positionH>
              <wp:positionV relativeFrom="paragraph">
                <wp:posOffset>-175895</wp:posOffset>
              </wp:positionV>
              <wp:extent cx="899160" cy="1188720"/>
              <wp:effectExtent l="0" t="0" r="0" b="0"/>
              <wp:wrapNone/>
              <wp:docPr id="29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30" name="Freeform 18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1" name="Freeform 19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2" name="Freeform 20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76F680" id="Group 17" o:spid="_x0000_s1026" style="position:absolute;margin-left:-63.45pt;margin-top:-13.85pt;width:70.8pt;height:93.6pt;z-index:251661824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" o:allowincell="f">
              <v:shape id="Freeform 18" o:spid="_x0000_s1027" style="position:absolute;left:48;top:472;width:584;height:584;visibility:visible;mso-wrap-style:squar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19" o:spid="_x0000_s1028" style="position:absolute;left:472;top:289;width:343;height:343;visibility:visible;mso-wrap-style:squar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20" o:spid="_x0000_s1029" style="position:absolute;left:643;top:42;width:164;height:166;visibility:visible;mso-wrap-style:square;v-text-anchor:middle" coordsize="16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</w:p>
  <w:p w:rsidR="00C65DDC" w:rsidRDefault="001D3CCB">
    <w:pPr>
      <w:pStyle w:val="Encabezado"/>
      <w:spacing w:before="480"/>
      <w:ind w:right="-2014"/>
      <w:jc w:val="right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-175895</wp:posOffset>
              </wp:positionV>
              <wp:extent cx="899160" cy="1188720"/>
              <wp:effectExtent l="0" t="0" r="0" b="0"/>
              <wp:wrapNone/>
              <wp:docPr id="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10" name="Freeform 2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Freeform 3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Freeform 4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6E0B30" id="Group 1" o:spid="_x0000_s1026" style="position:absolute;margin-left:-63.45pt;margin-top:-13.85pt;width:70.8pt;height:93.6pt;z-index:251655680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" o:allowincell="f">
              <v:shape id="Freeform 2" o:spid="_x0000_s1027" style="position:absolute;left:48;top:472;width:584;height:584;visibility:visible;mso-wrap-style:squar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3" o:spid="_x0000_s1028" style="position:absolute;left:472;top:289;width:343;height:343;visibility:visible;mso-wrap-style:squar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4" o:spid="_x0000_s1029" style="position:absolute;left:643;top:42;width:164;height:166;visibility:visible;mso-wrap-style:square;v-text-anchor:middle" coordsize="16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DC" w:rsidRDefault="00C65DDC">
    <w:pPr>
      <w:pStyle w:val="Encabezado"/>
      <w:tabs>
        <w:tab w:val="clear" w:pos="8504"/>
        <w:tab w:val="right" w:pos="9072"/>
      </w:tabs>
      <w:ind w:right="-567"/>
      <w:jc w:val="right"/>
      <w:rPr>
        <w:b/>
      </w:rPr>
    </w:pPr>
    <w:r>
      <w:rPr>
        <w:b/>
      </w:rPr>
      <w:t xml:space="preserve"> </w:t>
    </w:r>
  </w:p>
  <w:p w:rsidR="00C65DDC" w:rsidRDefault="001A6CDD">
    <w:pPr>
      <w:pStyle w:val="Encabezado"/>
      <w:spacing w:before="480"/>
      <w:ind w:right="-567"/>
      <w:jc w:val="right"/>
    </w:pPr>
    <w:r>
      <w:rPr>
        <w:b/>
        <w:sz w:val="44"/>
      </w:rPr>
      <w:t>BILAKATU</w:t>
    </w:r>
    <w:r w:rsidR="00C65DDC">
      <w:rPr>
        <w:b/>
        <w:sz w:val="44"/>
      </w:rPr>
      <w:t xml:space="preserve"> </w:t>
    </w:r>
    <w:r w:rsidR="001D3CCB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-175895</wp:posOffset>
              </wp:positionV>
              <wp:extent cx="899160" cy="1188720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2" name="Freeform 22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23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779982" id="Group 21" o:spid="_x0000_s1026" style="position:absolute;margin-left:-63.45pt;margin-top:-13.85pt;width:70.8pt;height:93.6pt;z-index:251659776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" o:allowincell="f">
              <v:shape id="Freeform 22" o:spid="_x0000_s1027" style="position:absolute;left:48;top:472;width:584;height:584;visibility:visible;mso-wrap-style:squar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23" o:spid="_x0000_s1028" style="position:absolute;left:472;top:289;width:343;height:343;visibility:visible;mso-wrap-style:squar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24" o:spid="_x0000_s1029" style="position:absolute;left:643;top:42;width:164;height:166;visibility:visible;mso-wrap-style:square;v-text-anchor:middle" coordsize="16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8251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297E2A"/>
    <w:multiLevelType w:val="singleLevel"/>
    <w:tmpl w:val="B81204C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3" w15:restartNumberingAfterBreak="0">
    <w:nsid w:val="335C00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E892426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5" w15:restartNumberingAfterBreak="0">
    <w:nsid w:val="568E4A92"/>
    <w:multiLevelType w:val="singleLevel"/>
    <w:tmpl w:val="00B0DA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7953C04"/>
    <w:multiLevelType w:val="singleLevel"/>
    <w:tmpl w:val="F98E83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 w15:restartNumberingAfterBreak="0">
    <w:nsid w:val="763056C1"/>
    <w:multiLevelType w:val="singleLevel"/>
    <w:tmpl w:val="585660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54"/>
    <w:rsid w:val="000345FF"/>
    <w:rsid w:val="001749E3"/>
    <w:rsid w:val="001A6CDD"/>
    <w:rsid w:val="001D3CCB"/>
    <w:rsid w:val="00242654"/>
    <w:rsid w:val="002C1AAA"/>
    <w:rsid w:val="002E6BAD"/>
    <w:rsid w:val="003020CB"/>
    <w:rsid w:val="00375A25"/>
    <w:rsid w:val="004C4D73"/>
    <w:rsid w:val="00511658"/>
    <w:rsid w:val="00534353"/>
    <w:rsid w:val="00570CE2"/>
    <w:rsid w:val="005B66A9"/>
    <w:rsid w:val="005C1FCF"/>
    <w:rsid w:val="0076297F"/>
    <w:rsid w:val="007864BB"/>
    <w:rsid w:val="00964CC7"/>
    <w:rsid w:val="00AA65F6"/>
    <w:rsid w:val="00AC1045"/>
    <w:rsid w:val="00B77A8D"/>
    <w:rsid w:val="00B93489"/>
    <w:rsid w:val="00BC7012"/>
    <w:rsid w:val="00BD1412"/>
    <w:rsid w:val="00C3401F"/>
    <w:rsid w:val="00C65DDC"/>
    <w:rsid w:val="00CE3FE0"/>
    <w:rsid w:val="00DB0957"/>
    <w:rsid w:val="00E60F69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DE05AC3"/>
  <w15:chartTrackingRefBased/>
  <w15:docId w15:val="{E5B88D03-8C13-41C8-A1F3-10930DED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77"/>
    <w:rPr>
      <w:rFonts w:ascii="Arial" w:hAnsi="Arial"/>
      <w:lang w:val="eu-ES" w:eastAsia="eu-ES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Comic Sans MS" w:hAnsi="Comic Sans MS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right" w:leader="underscore" w:pos="9072"/>
      </w:tabs>
      <w:spacing w:before="120" w:after="120"/>
      <w:ind w:right="-567"/>
      <w:outlineLvl w:val="3"/>
    </w:pPr>
    <w:rPr>
      <w:b/>
      <w:snapToGrid w:val="0"/>
      <w:sz w:val="16"/>
    </w:rPr>
  </w:style>
  <w:style w:type="paragraph" w:styleId="Ttulo8">
    <w:name w:val="heading 8"/>
    <w:basedOn w:val="Normal"/>
    <w:next w:val="Normal"/>
    <w:qFormat/>
    <w:pPr>
      <w:keepNext/>
      <w:spacing w:before="240"/>
      <w:jc w:val="right"/>
      <w:outlineLvl w:val="7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</w:rPr>
  </w:style>
  <w:style w:type="paragraph" w:styleId="Textoindependiente">
    <w:name w:val="Body Text"/>
    <w:basedOn w:val="Normal"/>
    <w:pPr>
      <w:numPr>
        <w:ilvl w:val="12"/>
      </w:numPr>
      <w:jc w:val="both"/>
    </w:pPr>
  </w:style>
  <w:style w:type="paragraph" w:styleId="Sangradetextonormal">
    <w:name w:val="Body Text Indent"/>
    <w:basedOn w:val="Normal"/>
    <w:pPr>
      <w:ind w:left="708"/>
      <w:jc w:val="both"/>
    </w:pPr>
  </w:style>
  <w:style w:type="paragraph" w:styleId="Textocomentario">
    <w:name w:val="annotation text"/>
    <w:basedOn w:val="Normal"/>
    <w:semiHidden/>
    <w:pPr>
      <w:jc w:val="both"/>
    </w:pPr>
    <w:rPr>
      <w:rFonts w:ascii="Times New Roman" w:hAnsi="Times New Roman"/>
    </w:rPr>
  </w:style>
  <w:style w:type="paragraph" w:styleId="Textoindependiente2">
    <w:name w:val="Body Text 2"/>
    <w:basedOn w:val="Normal"/>
    <w:pPr>
      <w:ind w:right="-567"/>
      <w:jc w:val="both"/>
    </w:pPr>
    <w:rPr>
      <w:sz w:val="15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paragraph" w:customStyle="1" w:styleId="art">
    <w:name w:val="art"/>
    <w:basedOn w:val="Normal"/>
    <w:rsid w:val="00242654"/>
    <w:pPr>
      <w:spacing w:before="100" w:beforeAutospacing="1" w:after="100" w:afterAutospacing="1"/>
      <w:jc w:val="both"/>
    </w:pPr>
    <w:rPr>
      <w:rFonts w:ascii="Times New Roman" w:hAnsi="Times New Roman"/>
      <w:b/>
      <w:bCs/>
      <w:i/>
      <w:iCs/>
      <w:color w:val="000000"/>
      <w:sz w:val="22"/>
      <w:szCs w:val="22"/>
    </w:rPr>
  </w:style>
  <w:style w:type="table" w:styleId="Tablaconcuadrcula">
    <w:name w:val="Table Grid"/>
    <w:basedOn w:val="Tablanormal"/>
    <w:rsid w:val="0024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242654"/>
    <w:rPr>
      <w:sz w:val="16"/>
      <w:szCs w:val="16"/>
      <w:lang w:val="eu-ES" w:eastAsia="eu-ES"/>
    </w:rPr>
  </w:style>
  <w:style w:type="paragraph" w:styleId="Textodeglobo">
    <w:name w:val="Balloon Text"/>
    <w:basedOn w:val="Normal"/>
    <w:semiHidden/>
    <w:rsid w:val="00242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ragintza\DOCUMENTOS\Impi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Impin.dot</Template>
  <TotalTime>42</TotalTime>
  <Pages>3</Pages>
  <Words>224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</vt:lpstr>
      <vt:lpstr>SOLICITUD</vt:lpstr>
    </vt:vector>
  </TitlesOfParts>
  <Company>ejie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subject/>
  <dc:creator>u0811nni</dc:creator>
  <cp:keywords/>
  <cp:lastModifiedBy>García Pérez, Agustín</cp:lastModifiedBy>
  <cp:revision>55</cp:revision>
  <cp:lastPrinted>2017-03-01T14:53:00Z</cp:lastPrinted>
  <dcterms:created xsi:type="dcterms:W3CDTF">2021-06-07T09:36:00Z</dcterms:created>
  <dcterms:modified xsi:type="dcterms:W3CDTF">2021-06-08T07:42:00Z</dcterms:modified>
</cp:coreProperties>
</file>