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9A" w:rsidRDefault="00AE2F9A" w:rsidP="00AE2F9A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:rsidR="00AE2F9A" w:rsidRPr="00AE2F9A" w:rsidRDefault="00AE2F9A" w:rsidP="00AE2F9A">
      <w:pPr>
        <w:jc w:val="both"/>
        <w:rPr>
          <w:b/>
          <w:sz w:val="28"/>
          <w:szCs w:val="32"/>
          <w:u w:val="single"/>
        </w:rPr>
      </w:pPr>
      <w:r w:rsidRPr="00AE2F9A">
        <w:rPr>
          <w:b/>
          <w:sz w:val="28"/>
          <w:szCs w:val="32"/>
          <w:u w:val="single"/>
        </w:rPr>
        <w:t xml:space="preserve">SOLICITUD DE COMPENSACIÓN ECONÓMICA POR PÉRDIDA DE RENTABILIDAD FINANCIERA DE LAS EXPLOTACIONES FORESTALES EXISTENTES </w:t>
      </w:r>
    </w:p>
    <w:p w:rsidR="00AE2F9A" w:rsidRDefault="00AE2F9A" w:rsidP="00AE2F9A">
      <w:pPr>
        <w:spacing w:line="240" w:lineRule="atLeast"/>
        <w:rPr>
          <w:b/>
          <w:u w:val="single"/>
        </w:rPr>
      </w:pPr>
    </w:p>
    <w:p w:rsidR="00AE2F9A" w:rsidRDefault="00AE2F9A" w:rsidP="00AE2F9A">
      <w:pPr>
        <w:spacing w:line="240" w:lineRule="atLeast"/>
        <w:rPr>
          <w:b/>
          <w:u w:val="single"/>
        </w:rPr>
      </w:pPr>
    </w:p>
    <w:p w:rsidR="00AE2F9A" w:rsidRPr="00E82893" w:rsidRDefault="00AE2F9A" w:rsidP="00AE2F9A">
      <w:pPr>
        <w:spacing w:line="240" w:lineRule="atLeast"/>
        <w:rPr>
          <w:u w:val="single"/>
        </w:rPr>
      </w:pPr>
      <w:r w:rsidRPr="00BE2749">
        <w:rPr>
          <w:b/>
          <w:u w:val="single"/>
        </w:rPr>
        <w:t xml:space="preserve">NOMBRE Y </w:t>
      </w:r>
      <w:proofErr w:type="gramStart"/>
      <w:r w:rsidRPr="00BE2749">
        <w:rPr>
          <w:b/>
          <w:u w:val="single"/>
        </w:rPr>
        <w:t>APELLIDOS</w:t>
      </w:r>
      <w:r w:rsidRPr="00E82893">
        <w:rPr>
          <w:u w:val="single"/>
        </w:rPr>
        <w:t>:_</w:t>
      </w:r>
      <w:proofErr w:type="gramEnd"/>
      <w:r w:rsidRPr="00E82893">
        <w:rPr>
          <w:u w:val="single"/>
        </w:rPr>
        <w:t>________________________________________________________________</w:t>
      </w:r>
      <w:r>
        <w:rPr>
          <w:u w:val="single"/>
        </w:rPr>
        <w:t>_______</w:t>
      </w:r>
      <w:r w:rsidRPr="00E82893">
        <w:rPr>
          <w:u w:val="single"/>
        </w:rPr>
        <w:t>__</w:t>
      </w:r>
    </w:p>
    <w:p w:rsidR="00AE2F9A" w:rsidRPr="00E82893" w:rsidRDefault="00AE2F9A" w:rsidP="00AE2F9A">
      <w:pPr>
        <w:rPr>
          <w:b/>
        </w:rPr>
      </w:pPr>
    </w:p>
    <w:p w:rsidR="00AE2F9A" w:rsidRPr="00E82893" w:rsidRDefault="00AE2F9A" w:rsidP="00AE2F9A">
      <w:pPr>
        <w:rPr>
          <w:u w:val="single"/>
        </w:rPr>
      </w:pPr>
      <w:proofErr w:type="gramStart"/>
      <w:r w:rsidRPr="00BE2749">
        <w:rPr>
          <w:b/>
          <w:u w:val="single"/>
        </w:rPr>
        <w:t>DNI</w:t>
      </w:r>
      <w:r w:rsidRPr="00E82893">
        <w:rPr>
          <w:u w:val="single"/>
        </w:rPr>
        <w:t>:_</w:t>
      </w:r>
      <w:proofErr w:type="gramEnd"/>
      <w:r w:rsidRPr="00E82893">
        <w:rPr>
          <w:u w:val="single"/>
        </w:rPr>
        <w:t>______________________________________________________________________</w:t>
      </w:r>
      <w:r>
        <w:rPr>
          <w:u w:val="single"/>
        </w:rPr>
        <w:t>_______</w:t>
      </w:r>
      <w:r w:rsidRPr="00E82893">
        <w:rPr>
          <w:u w:val="single"/>
        </w:rPr>
        <w:t>____</w:t>
      </w:r>
    </w:p>
    <w:p w:rsidR="00AE2F9A" w:rsidRPr="00E82893" w:rsidRDefault="00AE2F9A" w:rsidP="00AE2F9A">
      <w:pPr>
        <w:rPr>
          <w:b/>
        </w:rPr>
      </w:pPr>
    </w:p>
    <w:p w:rsidR="00AE2F9A" w:rsidRPr="00590956" w:rsidRDefault="00AE2F9A" w:rsidP="00AE2F9A">
      <w:pPr>
        <w:rPr>
          <w:u w:val="single"/>
        </w:rPr>
      </w:pPr>
      <w:proofErr w:type="gramStart"/>
      <w:r w:rsidRPr="00BE2749">
        <w:rPr>
          <w:b/>
          <w:u w:val="single"/>
        </w:rPr>
        <w:t>DIRECCIÓN</w:t>
      </w:r>
      <w:r w:rsidRPr="00E82893">
        <w:rPr>
          <w:u w:val="single"/>
        </w:rPr>
        <w:t>:_</w:t>
      </w:r>
      <w:proofErr w:type="gramEnd"/>
      <w:r w:rsidRPr="00E82893">
        <w:rPr>
          <w:u w:val="single"/>
        </w:rPr>
        <w:t>_____________________________________________________________________</w:t>
      </w:r>
      <w:r w:rsidR="00852689">
        <w:rPr>
          <w:u w:val="single"/>
        </w:rPr>
        <w:t>____</w:t>
      </w:r>
    </w:p>
    <w:p w:rsidR="00AE2F9A" w:rsidRPr="00E82893" w:rsidRDefault="00AE2F9A" w:rsidP="00AE2F9A">
      <w:pPr>
        <w:rPr>
          <w:b/>
        </w:rPr>
      </w:pPr>
    </w:p>
    <w:p w:rsidR="00AE2F9A" w:rsidRDefault="00AE2F9A" w:rsidP="00AE2F9A">
      <w:pPr>
        <w:rPr>
          <w:u w:val="single"/>
        </w:rPr>
      </w:pPr>
      <w:proofErr w:type="gramStart"/>
      <w:r w:rsidRPr="00BE2749">
        <w:rPr>
          <w:b/>
          <w:u w:val="single"/>
        </w:rPr>
        <w:t>MUNICIPIO</w:t>
      </w:r>
      <w:r w:rsidR="00852689">
        <w:rPr>
          <w:u w:val="single"/>
        </w:rPr>
        <w:t>:_</w:t>
      </w:r>
      <w:proofErr w:type="gramEnd"/>
      <w:r w:rsidR="00852689">
        <w:rPr>
          <w:u w:val="single"/>
        </w:rPr>
        <w:t>________________________</w:t>
      </w:r>
      <w:r w:rsidR="00852689">
        <w:rPr>
          <w:b/>
          <w:u w:val="single"/>
        </w:rPr>
        <w:t xml:space="preserve">CÓDIGO </w:t>
      </w:r>
      <w:r w:rsidRPr="00BE2749">
        <w:rPr>
          <w:b/>
          <w:u w:val="single"/>
        </w:rPr>
        <w:t>POSTAL</w:t>
      </w:r>
      <w:r w:rsidRPr="00E82893">
        <w:rPr>
          <w:u w:val="single"/>
        </w:rPr>
        <w:t>:_______________</w:t>
      </w:r>
      <w:r>
        <w:rPr>
          <w:u w:val="single"/>
        </w:rPr>
        <w:t>_______</w:t>
      </w:r>
      <w:r w:rsidR="00852689">
        <w:rPr>
          <w:u w:val="single"/>
        </w:rPr>
        <w:t>__________</w:t>
      </w:r>
    </w:p>
    <w:p w:rsidR="00AE2F9A" w:rsidRPr="00BE2749" w:rsidRDefault="00AE2F9A" w:rsidP="00AE2F9A">
      <w:pPr>
        <w:rPr>
          <w:u w:val="single"/>
        </w:rPr>
      </w:pPr>
    </w:p>
    <w:p w:rsidR="00AE2F9A" w:rsidRPr="00E82893" w:rsidRDefault="00AE2F9A" w:rsidP="00AE2F9A">
      <w:pPr>
        <w:rPr>
          <w:u w:val="single"/>
        </w:rPr>
      </w:pPr>
      <w:proofErr w:type="gramStart"/>
      <w:r w:rsidRPr="00BE2749">
        <w:rPr>
          <w:b/>
          <w:u w:val="single"/>
        </w:rPr>
        <w:t>TELÉFONO</w:t>
      </w:r>
      <w:r w:rsidRPr="00E82893">
        <w:rPr>
          <w:u w:val="single"/>
        </w:rPr>
        <w:t>:_</w:t>
      </w:r>
      <w:proofErr w:type="gramEnd"/>
      <w:r w:rsidRPr="00E82893">
        <w:rPr>
          <w:u w:val="single"/>
        </w:rPr>
        <w:t>_____________________________</w:t>
      </w:r>
      <w:r w:rsidR="00852689">
        <w:rPr>
          <w:u w:val="single"/>
        </w:rPr>
        <w:t xml:space="preserve">  </w:t>
      </w:r>
    </w:p>
    <w:p w:rsidR="00AE2F9A" w:rsidRDefault="00AE2F9A" w:rsidP="00AE2F9A">
      <w:pPr>
        <w:rPr>
          <w:b/>
          <w:szCs w:val="24"/>
        </w:rPr>
      </w:pPr>
    </w:p>
    <w:p w:rsidR="00AE2F9A" w:rsidRPr="001D51DE" w:rsidRDefault="00AE2F9A" w:rsidP="00AE2F9A">
      <w:pPr>
        <w:rPr>
          <w:szCs w:val="24"/>
        </w:rPr>
      </w:pPr>
      <w:r w:rsidRPr="00E919B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D261" wp14:editId="5A27BB50">
                <wp:simplePos x="0" y="0"/>
                <wp:positionH relativeFrom="column">
                  <wp:posOffset>-41910</wp:posOffset>
                </wp:positionH>
                <wp:positionV relativeFrom="paragraph">
                  <wp:posOffset>41275</wp:posOffset>
                </wp:positionV>
                <wp:extent cx="6829425" cy="1819275"/>
                <wp:effectExtent l="0" t="0" r="28575" b="28575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9A" w:rsidRPr="00BE2749" w:rsidRDefault="00AE2F9A" w:rsidP="00AE2F9A">
                            <w:pPr>
                              <w:rPr>
                                <w:b/>
                              </w:rPr>
                            </w:pPr>
                            <w:r w:rsidRPr="00BE2749">
                              <w:rPr>
                                <w:b/>
                              </w:rPr>
                              <w:t>PARCELAS PARA LAS CUALES SE SOLICITA LA COMPENSACIÓN ECONÓMICA</w:t>
                            </w:r>
                          </w:p>
                          <w:p w:rsidR="00AE2F9A" w:rsidRDefault="00AE2F9A" w:rsidP="00AE2F9A">
                            <w:pPr>
                              <w:rPr>
                                <w:b/>
                              </w:rPr>
                            </w:pPr>
                          </w:p>
                          <w:p w:rsidR="00AE2F9A" w:rsidRDefault="00AE2F9A" w:rsidP="00AE2F9A">
                            <w:proofErr w:type="gramStart"/>
                            <w:r w:rsidRPr="00D475A1">
                              <w:rPr>
                                <w:b/>
                              </w:rPr>
                              <w:t>MUN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</w:t>
                            </w:r>
                            <w:r w:rsidR="00852689">
                              <w:t>_______________________</w:t>
                            </w:r>
                          </w:p>
                          <w:p w:rsidR="00852689" w:rsidRDefault="00852689" w:rsidP="00AE2F9A"/>
                          <w:p w:rsidR="00AE2F9A" w:rsidRPr="00BE2749" w:rsidRDefault="00AE2F9A" w:rsidP="00AE2F9A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POL</w:t>
                            </w:r>
                            <w:r w:rsidRPr="00E82893">
                              <w:rPr>
                                <w:b/>
                              </w:rPr>
                              <w:t>:</w:t>
                            </w:r>
                            <w:r w:rsidRPr="00A869EB">
                              <w:t>_</w:t>
                            </w:r>
                            <w:proofErr w:type="gramEnd"/>
                            <w:r w:rsidRPr="00A869EB">
                              <w:t>________________________________________________________</w:t>
                            </w:r>
                            <w:r w:rsidR="00852689">
                              <w:t>_________________________</w:t>
                            </w:r>
                          </w:p>
                          <w:p w:rsidR="00AE2F9A" w:rsidRPr="00A869EB" w:rsidRDefault="00AE2F9A" w:rsidP="00AE2F9A">
                            <w:r w:rsidRPr="00A869EB">
                              <w:t xml:space="preserve">                              </w:t>
                            </w:r>
                          </w:p>
                          <w:p w:rsidR="00AE2F9A" w:rsidRDefault="00AE2F9A" w:rsidP="00AE2F9A">
                            <w:proofErr w:type="gramStart"/>
                            <w:r w:rsidRPr="00D475A1">
                              <w:rPr>
                                <w:b/>
                              </w:rPr>
                              <w:t>PAR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  <w:r w:rsidR="00852689">
                              <w:t>_______________________</w:t>
                            </w:r>
                          </w:p>
                          <w:p w:rsidR="00AE2F9A" w:rsidRDefault="00AE2F9A" w:rsidP="00AE2F9A">
                            <w:r>
                              <w:t xml:space="preserve">        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4D2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3pt;margin-top:3.25pt;width:537.7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">
                <v:textbox>
                  <w:txbxContent>
                    <w:p w:rsidR="00AE2F9A" w:rsidRPr="00BE2749" w:rsidRDefault="00AE2F9A" w:rsidP="00AE2F9A">
                      <w:pPr>
                        <w:rPr>
                          <w:b/>
                        </w:rPr>
                      </w:pPr>
                      <w:r w:rsidRPr="00BE2749">
                        <w:rPr>
                          <w:b/>
                        </w:rPr>
                        <w:t>PARCELAS PARA LAS CUALES SE SOLICITA LA COMPENSACIÓN ECONÓMICA</w:t>
                      </w:r>
                    </w:p>
                    <w:p w:rsidR="00AE2F9A" w:rsidRDefault="00AE2F9A" w:rsidP="00AE2F9A">
                      <w:pPr>
                        <w:rPr>
                          <w:b/>
                        </w:rPr>
                      </w:pPr>
                    </w:p>
                    <w:p w:rsidR="00AE2F9A" w:rsidRDefault="00AE2F9A" w:rsidP="00AE2F9A">
                      <w:proofErr w:type="gramStart"/>
                      <w:r w:rsidRPr="00D475A1">
                        <w:rPr>
                          <w:b/>
                        </w:rPr>
                        <w:t>MUN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_________________________________________________________</w:t>
                      </w:r>
                      <w:r w:rsidR="00852689">
                        <w:t>_______________________</w:t>
                      </w:r>
                    </w:p>
                    <w:p w:rsidR="00852689" w:rsidRDefault="00852689" w:rsidP="00AE2F9A"/>
                    <w:p w:rsidR="00AE2F9A" w:rsidRPr="00BE2749" w:rsidRDefault="00AE2F9A" w:rsidP="00AE2F9A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POL</w:t>
                      </w:r>
                      <w:r w:rsidRPr="00E82893">
                        <w:rPr>
                          <w:b/>
                        </w:rPr>
                        <w:t>:</w:t>
                      </w:r>
                      <w:r w:rsidRPr="00A869EB">
                        <w:t>_</w:t>
                      </w:r>
                      <w:proofErr w:type="gramEnd"/>
                      <w:r w:rsidRPr="00A869EB">
                        <w:t>________________________________________________________</w:t>
                      </w:r>
                      <w:r w:rsidR="00852689">
                        <w:t>_________________________</w:t>
                      </w:r>
                    </w:p>
                    <w:p w:rsidR="00AE2F9A" w:rsidRPr="00A869EB" w:rsidRDefault="00AE2F9A" w:rsidP="00AE2F9A">
                      <w:r w:rsidRPr="00A869EB">
                        <w:t xml:space="preserve">                              </w:t>
                      </w:r>
                    </w:p>
                    <w:p w:rsidR="00AE2F9A" w:rsidRDefault="00AE2F9A" w:rsidP="00AE2F9A">
                      <w:proofErr w:type="gramStart"/>
                      <w:r w:rsidRPr="00D475A1">
                        <w:rPr>
                          <w:b/>
                        </w:rPr>
                        <w:t>PAR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__________________________________________________________</w:t>
                      </w:r>
                      <w:r w:rsidR="00852689">
                        <w:t>_______________________</w:t>
                      </w:r>
                    </w:p>
                    <w:p w:rsidR="00AE2F9A" w:rsidRDefault="00AE2F9A" w:rsidP="00AE2F9A">
                      <w:r>
                        <w:t xml:space="preserve">        __________________________________________________________________________________________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E2F9A" w:rsidRPr="001D51DE" w:rsidRDefault="00AE2F9A" w:rsidP="00AE2F9A">
      <w:pPr>
        <w:rPr>
          <w:szCs w:val="24"/>
        </w:rPr>
      </w:pPr>
    </w:p>
    <w:p w:rsidR="00AE2F9A" w:rsidRPr="008F3814" w:rsidRDefault="00AE2F9A" w:rsidP="00AE2F9A">
      <w:pPr>
        <w:rPr>
          <w:b/>
          <w:szCs w:val="24"/>
        </w:rPr>
      </w:pPr>
      <w:r w:rsidRPr="008F3814">
        <w:rPr>
          <w:b/>
          <w:szCs w:val="24"/>
        </w:rPr>
        <w:t>DECLARACIÓN RESPONSABLE</w:t>
      </w:r>
    </w:p>
    <w:p w:rsidR="00AE2F9A" w:rsidRPr="008F3814" w:rsidRDefault="00AE2F9A" w:rsidP="00AE2F9A">
      <w:pPr>
        <w:rPr>
          <w:b/>
          <w:szCs w:val="24"/>
        </w:rPr>
      </w:pPr>
    </w:p>
    <w:p w:rsidR="00AE2F9A" w:rsidRPr="008F3814" w:rsidRDefault="00AE2F9A" w:rsidP="00AE2F9A">
      <w:pPr>
        <w:rPr>
          <w:b/>
          <w:szCs w:val="24"/>
        </w:rPr>
      </w:pPr>
      <w:r w:rsidRPr="008F3814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49D171" wp14:editId="47F4ACA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24815" cy="254635"/>
                <wp:effectExtent l="0" t="0" r="13335" b="12065"/>
                <wp:wrapSquare wrapText="bothSides"/>
                <wp:docPr id="217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9A" w:rsidRPr="00E07468" w:rsidRDefault="00AE2F9A" w:rsidP="00AE2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D171" id="Testu-koadroa 2" o:spid="_x0000_s1027" type="#_x0000_t202" style="position:absolute;margin-left:0;margin-top:1.1pt;width:33.45pt;height:20.0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">
                <v:textbox>
                  <w:txbxContent>
                    <w:p w:rsidR="00AE2F9A" w:rsidRPr="00E07468" w:rsidRDefault="00AE2F9A" w:rsidP="00AE2F9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3814">
        <w:rPr>
          <w:b/>
          <w:szCs w:val="24"/>
        </w:rPr>
        <w:t>Los datos incluidos son ciertos</w:t>
      </w:r>
    </w:p>
    <w:p w:rsidR="00AE2F9A" w:rsidRPr="008F3814" w:rsidRDefault="00AE2F9A" w:rsidP="00AE2F9A">
      <w:pPr>
        <w:rPr>
          <w:b/>
          <w:szCs w:val="24"/>
        </w:rPr>
      </w:pPr>
      <w:r w:rsidRPr="008F3814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912D69" wp14:editId="2C87D057">
                <wp:simplePos x="0" y="0"/>
                <wp:positionH relativeFrom="margin">
                  <wp:align>left</wp:align>
                </wp:positionH>
                <wp:positionV relativeFrom="paragraph">
                  <wp:posOffset>13497</wp:posOffset>
                </wp:positionV>
                <wp:extent cx="424815" cy="254635"/>
                <wp:effectExtent l="0" t="0" r="13335" b="12065"/>
                <wp:wrapSquare wrapText="bothSides"/>
                <wp:docPr id="1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9A" w:rsidRPr="00E07468" w:rsidRDefault="00AE2F9A" w:rsidP="00AE2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2D69" id="_x0000_s1028" type="#_x0000_t202" style="position:absolute;margin-left:0;margin-top:1.05pt;width:33.45pt;height:20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">
                <v:textbox>
                  <w:txbxContent>
                    <w:p w:rsidR="00AE2F9A" w:rsidRPr="00E07468" w:rsidRDefault="00AE2F9A" w:rsidP="00AE2F9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3814">
        <w:rPr>
          <w:b/>
          <w:szCs w:val="24"/>
        </w:rPr>
        <w:t>Cumplo con todas las obligaciones y condiciones impuestas en la Orden de esta convocatoria.</w:t>
      </w:r>
    </w:p>
    <w:p w:rsidR="00AE2F9A" w:rsidRPr="008F3814" w:rsidRDefault="00AE2F9A" w:rsidP="00AE2F9A">
      <w:pPr>
        <w:rPr>
          <w:b/>
          <w:szCs w:val="24"/>
        </w:rPr>
      </w:pPr>
      <w:r w:rsidRPr="008F3814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0601C" wp14:editId="33840F7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24815" cy="254635"/>
                <wp:effectExtent l="0" t="0" r="13335" b="12065"/>
                <wp:wrapSquare wrapText="bothSides"/>
                <wp:docPr id="4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9A" w:rsidRPr="00E07468" w:rsidRDefault="00AE2F9A" w:rsidP="00AE2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01C" id="_x0000_s1029" type="#_x0000_t202" style="position:absolute;margin-left:0;margin-top:1.1pt;width:33.45pt;height:20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">
                <v:textbox>
                  <w:txbxContent>
                    <w:p w:rsidR="00AE2F9A" w:rsidRPr="00E07468" w:rsidRDefault="00AE2F9A" w:rsidP="00AE2F9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3814">
        <w:rPr>
          <w:b/>
          <w:szCs w:val="24"/>
        </w:rPr>
        <w:t xml:space="preserve"> No está recibiendo ninguna ayuda o subvención con este mismo objeto y finalidad concedida por administraciones públicas.</w:t>
      </w:r>
    </w:p>
    <w:p w:rsidR="00AE2F9A" w:rsidRPr="008F3814" w:rsidRDefault="00AE2F9A" w:rsidP="00AE2F9A">
      <w:pPr>
        <w:jc w:val="both"/>
        <w:rPr>
          <w:b/>
          <w:szCs w:val="24"/>
        </w:rPr>
      </w:pPr>
      <w:r w:rsidRPr="008F3814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51A397" wp14:editId="12FDB884">
                <wp:simplePos x="0" y="0"/>
                <wp:positionH relativeFrom="margin">
                  <wp:posOffset>0</wp:posOffset>
                </wp:positionH>
                <wp:positionV relativeFrom="paragraph">
                  <wp:posOffset>124770</wp:posOffset>
                </wp:positionV>
                <wp:extent cx="424815" cy="254635"/>
                <wp:effectExtent l="0" t="0" r="13335" b="12065"/>
                <wp:wrapSquare wrapText="bothSides"/>
                <wp:docPr id="5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9A" w:rsidRPr="00E07468" w:rsidRDefault="00AE2F9A" w:rsidP="00AE2F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A397" id="_x0000_s1030" type="#_x0000_t202" style="position:absolute;left:0;text-align:left;margin-left:0;margin-top:9.8pt;width:33.45pt;height:2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">
                <v:textbox>
                  <w:txbxContent>
                    <w:p w:rsidR="00AE2F9A" w:rsidRPr="00E07468" w:rsidRDefault="00AE2F9A" w:rsidP="00AE2F9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3814">
        <w:rPr>
          <w:b/>
          <w:szCs w:val="24"/>
        </w:rPr>
        <w:t>Manifiesto mi disposición a que la Dirección de Patrimonio Natural y Cambio Climático, compruebe cualquiera de los justificantes relacionados con el fin propio de obtener evidencia razonable sobre la adecuada aplicación de la subvención, a cuyo fin me podrá ser requerida la remisión de los justificantes originales.</w:t>
      </w:r>
    </w:p>
    <w:p w:rsidR="00AE2F9A" w:rsidRDefault="00AE2F9A" w:rsidP="00AE2F9A">
      <w:pPr>
        <w:rPr>
          <w:b/>
          <w:szCs w:val="24"/>
        </w:rPr>
      </w:pPr>
    </w:p>
    <w:p w:rsidR="00AE2F9A" w:rsidRPr="00E94858" w:rsidRDefault="00AE2F9A" w:rsidP="00AE2F9A">
      <w:pPr>
        <w:rPr>
          <w:szCs w:val="24"/>
        </w:rPr>
      </w:pPr>
      <w:r w:rsidRPr="00BE2749">
        <w:rPr>
          <w:b/>
          <w:szCs w:val="24"/>
        </w:rPr>
        <w:t>Fecha</w:t>
      </w:r>
      <w:r w:rsidRPr="00E94858">
        <w:rPr>
          <w:szCs w:val="24"/>
        </w:rPr>
        <w:t xml:space="preserve"> </w:t>
      </w:r>
      <w:r>
        <w:rPr>
          <w:szCs w:val="24"/>
        </w:rPr>
        <w:t>______/_________/_________</w:t>
      </w:r>
    </w:p>
    <w:p w:rsidR="00AE2F9A" w:rsidRDefault="00AE2F9A" w:rsidP="00AE2F9A">
      <w:pPr>
        <w:rPr>
          <w:b/>
          <w:szCs w:val="24"/>
        </w:rPr>
      </w:pPr>
    </w:p>
    <w:p w:rsidR="00AE2F9A" w:rsidRPr="002A3CC2" w:rsidRDefault="00AE2F9A" w:rsidP="00AE2F9A">
      <w:pPr>
        <w:rPr>
          <w:szCs w:val="24"/>
          <w:u w:val="single"/>
        </w:rPr>
      </w:pPr>
      <w:proofErr w:type="gramStart"/>
      <w:r w:rsidRPr="00BE2749">
        <w:rPr>
          <w:b/>
          <w:szCs w:val="24"/>
          <w:u w:val="single"/>
        </w:rPr>
        <w:t>Firma:</w:t>
      </w:r>
      <w:r>
        <w:rPr>
          <w:szCs w:val="24"/>
          <w:u w:val="single"/>
        </w:rPr>
        <w:t>_</w:t>
      </w:r>
      <w:proofErr w:type="gramEnd"/>
      <w:r>
        <w:rPr>
          <w:szCs w:val="24"/>
          <w:u w:val="single"/>
        </w:rPr>
        <w:t>____________________________</w:t>
      </w:r>
    </w:p>
    <w:p w:rsidR="00CB0BB1" w:rsidRPr="00AE2F9A" w:rsidRDefault="00CB0BB1" w:rsidP="00AE2F9A"/>
    <w:sectPr w:rsidR="00CB0BB1" w:rsidRPr="00AE2F9A" w:rsidSect="00CB0B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425" w:bottom="1418" w:left="426" w:header="720" w:footer="8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08" w:rsidRDefault="00241A08">
      <w:r>
        <w:separator/>
      </w:r>
    </w:p>
  </w:endnote>
  <w:endnote w:type="continuationSeparator" w:id="0">
    <w:p w:rsidR="00241A08" w:rsidRDefault="0024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0" w:rsidRDefault="00F66340" w:rsidP="00C309D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6340" w:rsidRDefault="00F663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0" w:rsidRPr="00EF4200" w:rsidRDefault="00F66340" w:rsidP="009B20BC">
    <w:pPr>
      <w:pStyle w:val="Piedepgina"/>
      <w:tabs>
        <w:tab w:val="center" w:pos="4252"/>
      </w:tabs>
    </w:pPr>
    <w:r>
      <w:rPr>
        <w:rFonts w:ascii="Arial" w:hAnsi="Arial"/>
        <w:sz w:val="13"/>
      </w:rPr>
      <w:tab/>
      <w:t xml:space="preserve">Madariaga Dorretxea, </w:t>
    </w:r>
    <w:r w:rsidRPr="00FC7390">
      <w:rPr>
        <w:rFonts w:ascii="Arial" w:hAnsi="Arial"/>
        <w:sz w:val="13"/>
      </w:rPr>
      <w:t>San Bartolom</w:t>
    </w:r>
    <w:r>
      <w:rPr>
        <w:rFonts w:ascii="Arial" w:hAnsi="Arial"/>
        <w:sz w:val="13"/>
      </w:rPr>
      <w:t>e</w:t>
    </w:r>
    <w:r w:rsidRPr="00FC7390">
      <w:rPr>
        <w:rFonts w:ascii="Arial" w:hAnsi="Arial"/>
        <w:sz w:val="13"/>
      </w:rPr>
      <w:t xml:space="preserve"> Auzoa, 34 </w:t>
    </w:r>
    <w:r>
      <w:rPr>
        <w:rFonts w:ascii="Arial" w:hAnsi="Arial"/>
        <w:sz w:val="13"/>
      </w:rPr>
      <w:t>– Tef.</w:t>
    </w:r>
    <w:r w:rsidRPr="002B590F">
      <w:t xml:space="preserve"> </w:t>
    </w:r>
    <w:r w:rsidRPr="002B590F">
      <w:rPr>
        <w:rFonts w:ascii="Arial" w:hAnsi="Arial"/>
        <w:sz w:val="13"/>
      </w:rPr>
      <w:t>94 403 23 60</w:t>
    </w:r>
    <w:r>
      <w:rPr>
        <w:rFonts w:ascii="Arial" w:hAnsi="Arial"/>
        <w:sz w:val="13"/>
      </w:rPr>
      <w:t xml:space="preserve">–  </w:t>
    </w:r>
    <w:r w:rsidRPr="00FC7390">
      <w:rPr>
        <w:rFonts w:ascii="Arial" w:hAnsi="Arial"/>
        <w:sz w:val="13"/>
      </w:rPr>
      <w:t>48350 Busturia</w:t>
    </w:r>
    <w:r>
      <w:rPr>
        <w:rFonts w:ascii="Arial" w:hAnsi="Arial"/>
        <w:sz w:val="13"/>
      </w:rPr>
      <w:t>, (Bizkaia)</w:t>
    </w:r>
  </w:p>
  <w:p w:rsidR="00F66340" w:rsidRPr="00EF770D" w:rsidRDefault="00F66340" w:rsidP="009B20BC">
    <w:pPr>
      <w:pStyle w:val="Piedepgina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0" w:rsidRPr="009B20BC" w:rsidRDefault="00F66340" w:rsidP="009B20BC">
    <w:pPr>
      <w:pStyle w:val="Piedepgina"/>
      <w:rPr>
        <w:rFonts w:ascii="Verdana" w:hAnsi="Verdana"/>
        <w:sz w:val="16"/>
        <w:szCs w:val="16"/>
      </w:rPr>
    </w:pPr>
  </w:p>
  <w:p w:rsidR="00F66340" w:rsidRPr="00EF4200" w:rsidRDefault="00F66340" w:rsidP="00CB528C">
    <w:pPr>
      <w:pStyle w:val="Piedepgina"/>
      <w:tabs>
        <w:tab w:val="center" w:pos="4252"/>
      </w:tabs>
      <w:jc w:val="center"/>
    </w:pPr>
    <w:r>
      <w:rPr>
        <w:rFonts w:ascii="Arial" w:hAnsi="Arial"/>
        <w:sz w:val="13"/>
      </w:rPr>
      <w:t xml:space="preserve">Madariaga </w:t>
    </w:r>
    <w:proofErr w:type="spellStart"/>
    <w:r>
      <w:rPr>
        <w:rFonts w:ascii="Arial" w:hAnsi="Arial"/>
        <w:sz w:val="13"/>
      </w:rPr>
      <w:t>Dorretxea</w:t>
    </w:r>
    <w:proofErr w:type="spellEnd"/>
    <w:r>
      <w:rPr>
        <w:rFonts w:ascii="Arial" w:hAnsi="Arial"/>
        <w:sz w:val="13"/>
      </w:rPr>
      <w:t xml:space="preserve">, </w:t>
    </w:r>
    <w:r w:rsidRPr="00FC7390">
      <w:rPr>
        <w:rFonts w:ascii="Arial" w:hAnsi="Arial"/>
        <w:sz w:val="13"/>
      </w:rPr>
      <w:t xml:space="preserve">San </w:t>
    </w:r>
    <w:proofErr w:type="spellStart"/>
    <w:r w:rsidRPr="00FC7390">
      <w:rPr>
        <w:rFonts w:ascii="Arial" w:hAnsi="Arial"/>
        <w:sz w:val="13"/>
      </w:rPr>
      <w:t>Bartolom</w:t>
    </w:r>
    <w:r>
      <w:rPr>
        <w:rFonts w:ascii="Arial" w:hAnsi="Arial"/>
        <w:sz w:val="13"/>
      </w:rPr>
      <w:t>e</w:t>
    </w:r>
    <w:proofErr w:type="spellEnd"/>
    <w:r w:rsidRPr="00FC7390">
      <w:rPr>
        <w:rFonts w:ascii="Arial" w:hAnsi="Arial"/>
        <w:sz w:val="13"/>
      </w:rPr>
      <w:t xml:space="preserve"> </w:t>
    </w:r>
    <w:proofErr w:type="spellStart"/>
    <w:r w:rsidRPr="00FC7390">
      <w:rPr>
        <w:rFonts w:ascii="Arial" w:hAnsi="Arial"/>
        <w:sz w:val="13"/>
      </w:rPr>
      <w:t>Auzoa</w:t>
    </w:r>
    <w:proofErr w:type="spellEnd"/>
    <w:r w:rsidRPr="00FC7390">
      <w:rPr>
        <w:rFonts w:ascii="Arial" w:hAnsi="Arial"/>
        <w:sz w:val="13"/>
      </w:rPr>
      <w:t xml:space="preserve">, 34 </w:t>
    </w:r>
    <w:r>
      <w:rPr>
        <w:rFonts w:ascii="Arial" w:hAnsi="Arial"/>
        <w:sz w:val="13"/>
      </w:rPr>
      <w:t>– Tef.</w:t>
    </w:r>
    <w:r w:rsidRPr="002B590F">
      <w:t xml:space="preserve"> </w:t>
    </w:r>
    <w:r w:rsidRPr="002B590F">
      <w:rPr>
        <w:rFonts w:ascii="Arial" w:hAnsi="Arial"/>
        <w:sz w:val="13"/>
      </w:rPr>
      <w:t>94 403 23 60</w:t>
    </w:r>
    <w:r>
      <w:rPr>
        <w:rFonts w:ascii="Arial" w:hAnsi="Arial"/>
        <w:sz w:val="13"/>
      </w:rPr>
      <w:t xml:space="preserve">–  </w:t>
    </w:r>
    <w:r w:rsidRPr="00FC7390">
      <w:rPr>
        <w:rFonts w:ascii="Arial" w:hAnsi="Arial"/>
        <w:sz w:val="13"/>
      </w:rPr>
      <w:t>48350 Busturia</w:t>
    </w:r>
    <w:r>
      <w:rPr>
        <w:rFonts w:ascii="Arial" w:hAnsi="Arial"/>
        <w:sz w:val="13"/>
      </w:rPr>
      <w:t>, (Bizkaia)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08" w:rsidRDefault="00241A08">
      <w:r>
        <w:separator/>
      </w:r>
    </w:p>
  </w:footnote>
  <w:footnote w:type="continuationSeparator" w:id="0">
    <w:p w:rsidR="00241A08" w:rsidRDefault="0024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0" w:rsidRDefault="00F66340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731908931" r:id="rId2"/>
      </w:object>
    </w:r>
  </w:p>
  <w:p w:rsidR="00F66340" w:rsidRDefault="00F663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BB" w:rsidRDefault="002A1ABB" w:rsidP="002A1AB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61312" behindDoc="1" locked="0" layoutInCell="1" allowOverlap="1" wp14:anchorId="7AF81BDC" wp14:editId="1B51C03C">
          <wp:simplePos x="0" y="0"/>
          <wp:positionH relativeFrom="margin">
            <wp:align>center</wp:align>
          </wp:positionH>
          <wp:positionV relativeFrom="paragraph">
            <wp:posOffset>47</wp:posOffset>
          </wp:positionV>
          <wp:extent cx="3780000" cy="489600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V_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1ABB" w:rsidRDefault="002A1ABB" w:rsidP="002A1AB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:rsidR="002A1ABB" w:rsidRDefault="002A1ABB" w:rsidP="002A1AB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487445" wp14:editId="38A156EE">
              <wp:simplePos x="0" y="0"/>
              <wp:positionH relativeFrom="page">
                <wp:posOffset>1943100</wp:posOffset>
              </wp:positionH>
              <wp:positionV relativeFrom="page">
                <wp:posOffset>781050</wp:posOffset>
              </wp:positionV>
              <wp:extent cx="1768475" cy="89535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BB" w:rsidRDefault="002A1ABB" w:rsidP="002A1ABB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:rsidR="002A1ABB" w:rsidRDefault="002A1ABB" w:rsidP="002A1ABB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 w:rsidRPr="00E32DBB">
                            <w:rPr>
                              <w:rFonts w:ascii="Arial" w:hAnsi="Arial"/>
                              <w:sz w:val="14"/>
                            </w:rPr>
                            <w:t>Ingurumen</w:t>
                          </w:r>
                          <w:proofErr w:type="spellEnd"/>
                          <w:r w:rsidRPr="00E32DBB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E32DBB">
                            <w:rPr>
                              <w:rFonts w:ascii="Arial" w:hAnsi="Arial"/>
                              <w:sz w:val="14"/>
                            </w:rPr>
                            <w:t>Jasangarritasuneko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Sailburuordetza</w:t>
                          </w:r>
                          <w:proofErr w:type="spellEnd"/>
                        </w:p>
                        <w:p w:rsidR="002A1ABB" w:rsidRPr="00F729BD" w:rsidRDefault="002A1ABB" w:rsidP="002A1ABB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 w:rsidRPr="00353646">
                            <w:rPr>
                              <w:rFonts w:ascii="Arial" w:hAnsi="Arial"/>
                              <w:sz w:val="14"/>
                            </w:rPr>
                            <w:t xml:space="preserve">Urdaibai Biosfera </w:t>
                          </w:r>
                          <w:proofErr w:type="spellStart"/>
                          <w:r w:rsidRPr="00353646">
                            <w:rPr>
                              <w:rFonts w:ascii="Arial" w:hAnsi="Arial"/>
                              <w:sz w:val="14"/>
                            </w:rPr>
                            <w:t>Erreserbako</w:t>
                          </w:r>
                          <w:proofErr w:type="spellEnd"/>
                          <w:r w:rsidRPr="00353646"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353646">
                            <w:rPr>
                              <w:rFonts w:ascii="Arial" w:hAnsi="Arial"/>
                              <w:sz w:val="14"/>
                            </w:rPr>
                            <w:t>Zerbitzua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874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153pt;margin-top:61.5pt;width:13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Nj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" o:allowincell="f" filled="f" stroked="f">
              <v:textbox>
                <w:txbxContent>
                  <w:p w:rsidR="002A1ABB" w:rsidRDefault="002A1ABB" w:rsidP="002A1ABB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:rsidR="002A1ABB" w:rsidRDefault="002A1ABB" w:rsidP="002A1ABB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 w:rsidRPr="00E32DBB">
                      <w:rPr>
                        <w:rFonts w:ascii="Arial" w:hAnsi="Arial"/>
                        <w:sz w:val="14"/>
                      </w:rPr>
                      <w:t>Ingurumen</w:t>
                    </w:r>
                    <w:proofErr w:type="spellEnd"/>
                    <w:r w:rsidRPr="00E32DBB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Pr="00E32DBB">
                      <w:rPr>
                        <w:rFonts w:ascii="Arial" w:hAnsi="Arial"/>
                        <w:sz w:val="14"/>
                      </w:rPr>
                      <w:t>Jasangarritasuneko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:rsidR="002A1ABB" w:rsidRPr="00F729BD" w:rsidRDefault="002A1ABB" w:rsidP="002A1ABB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 w:rsidRPr="00353646">
                      <w:rPr>
                        <w:rFonts w:ascii="Arial" w:hAnsi="Arial"/>
                        <w:sz w:val="14"/>
                      </w:rPr>
                      <w:t xml:space="preserve">Urdaibai Biosfera </w:t>
                    </w:r>
                    <w:proofErr w:type="spellStart"/>
                    <w:r w:rsidRPr="00353646">
                      <w:rPr>
                        <w:rFonts w:ascii="Arial" w:hAnsi="Arial"/>
                        <w:sz w:val="14"/>
                      </w:rPr>
                      <w:t>Erreserbako</w:t>
                    </w:r>
                    <w:proofErr w:type="spellEnd"/>
                    <w:r w:rsidRPr="00353646"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Pr="00353646">
                      <w:rPr>
                        <w:rFonts w:ascii="Arial" w:hAnsi="Arial"/>
                        <w:sz w:val="14"/>
                      </w:rPr>
                      <w:t>Zerbitzua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90B677" wp14:editId="6AB4AA13">
              <wp:simplePos x="0" y="0"/>
              <wp:positionH relativeFrom="page">
                <wp:posOffset>4048125</wp:posOffset>
              </wp:positionH>
              <wp:positionV relativeFrom="page">
                <wp:posOffset>781050</wp:posOffset>
              </wp:positionV>
              <wp:extent cx="1857375" cy="9048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ABB" w:rsidRDefault="002A1ABB" w:rsidP="002A1ABB">
                          <w:pPr>
                            <w:pStyle w:val="Nivel1"/>
                          </w:pPr>
                          <w:r>
                            <w:t>DEPARTAMENTO DE DESARROLLO ECONÓMICO, SOSTENIBILIDAD Y MEDIO AMBIENTE</w:t>
                          </w:r>
                        </w:p>
                        <w:p w:rsidR="002A1ABB" w:rsidRDefault="002A1ABB" w:rsidP="002A1ABB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</w:t>
                          </w:r>
                          <w:r w:rsidRPr="00E32DBB">
                            <w:rPr>
                              <w:rFonts w:ascii="Arial" w:hAnsi="Arial"/>
                              <w:sz w:val="14"/>
                            </w:rPr>
                            <w:t>Sostenibilidad Ambiental</w:t>
                          </w:r>
                        </w:p>
                        <w:p w:rsidR="002A1ABB" w:rsidRPr="00F729BD" w:rsidRDefault="002A1ABB" w:rsidP="002A1ABB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 w:rsidRPr="00353646">
                            <w:rPr>
                              <w:rFonts w:ascii="Arial" w:hAnsi="Arial"/>
                              <w:sz w:val="14"/>
                            </w:rPr>
                            <w:t>Servicio de Reserva de la Biosfera de Urdaibai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0B677" id="Text Box 2" o:spid="_x0000_s1032" type="#_x0000_t202" style="position:absolute;left:0;text-align:left;margin-left:318.75pt;margin-top:61.5pt;width:146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up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" o:allowincell="f" filled="f" stroked="f">
              <v:textbox>
                <w:txbxContent>
                  <w:p w:rsidR="002A1ABB" w:rsidRDefault="002A1ABB" w:rsidP="002A1ABB">
                    <w:pPr>
                      <w:pStyle w:val="Nivel1"/>
                    </w:pPr>
                    <w:r>
                      <w:t>DEPARTAMENTO DE DESARROLLO ECONÓMICO, SOSTENIBILIDAD Y MEDIO AMBIENTE</w:t>
                    </w:r>
                  </w:p>
                  <w:p w:rsidR="002A1ABB" w:rsidRDefault="002A1ABB" w:rsidP="002A1ABB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</w:t>
                    </w:r>
                    <w:r w:rsidRPr="00E32DBB">
                      <w:rPr>
                        <w:rFonts w:ascii="Arial" w:hAnsi="Arial"/>
                        <w:sz w:val="14"/>
                      </w:rPr>
                      <w:t>Sostenibilidad Ambiental</w:t>
                    </w:r>
                  </w:p>
                  <w:p w:rsidR="002A1ABB" w:rsidRPr="00F729BD" w:rsidRDefault="002A1ABB" w:rsidP="002A1ABB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 w:rsidRPr="00353646">
                      <w:rPr>
                        <w:rFonts w:ascii="Arial" w:hAnsi="Arial"/>
                        <w:sz w:val="14"/>
                      </w:rPr>
                      <w:t>Servicio de Reserva de la Biosfera de Urdaibai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A1ABB" w:rsidRDefault="002A1ABB" w:rsidP="002A1AB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:rsidR="002A1ABB" w:rsidRDefault="002A1ABB" w:rsidP="002A1AB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:rsidR="00F66340" w:rsidRDefault="00F6634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66340" w:rsidRDefault="00F6634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66340" w:rsidRDefault="00F6634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66340" w:rsidRDefault="00F6634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66340" w:rsidRDefault="00F6634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66340" w:rsidRDefault="00F6634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F66340" w:rsidRDefault="00F6634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9BD"/>
    <w:multiLevelType w:val="multilevel"/>
    <w:tmpl w:val="65B2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792" w:hanging="432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304F0FBD"/>
    <w:multiLevelType w:val="hybridMultilevel"/>
    <w:tmpl w:val="B1802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F9AA0E8">
      <w:start w:val="1"/>
      <w:numFmt w:val="lowerLetter"/>
      <w:lvlText w:val="%2)"/>
      <w:lvlJc w:val="left"/>
      <w:pPr>
        <w:ind w:left="2085" w:hanging="10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3B2D"/>
    <w:multiLevelType w:val="multilevel"/>
    <w:tmpl w:val="06E6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792" w:hanging="432"/>
      </w:p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2232" w:hanging="871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CA10178"/>
    <w:multiLevelType w:val="hybridMultilevel"/>
    <w:tmpl w:val="09E26C7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81D"/>
    <w:multiLevelType w:val="hybridMultilevel"/>
    <w:tmpl w:val="04AA6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55CC0"/>
    <w:multiLevelType w:val="hybridMultilevel"/>
    <w:tmpl w:val="E7FC54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DD3"/>
    <w:multiLevelType w:val="multilevel"/>
    <w:tmpl w:val="65B2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792" w:hanging="432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90B6CFB"/>
    <w:multiLevelType w:val="multilevel"/>
    <w:tmpl w:val="65B2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792" w:hanging="432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22"/>
    <w:rsid w:val="00002A92"/>
    <w:rsid w:val="000039D1"/>
    <w:rsid w:val="00004964"/>
    <w:rsid w:val="00005C8B"/>
    <w:rsid w:val="0000719C"/>
    <w:rsid w:val="000136BE"/>
    <w:rsid w:val="000159C4"/>
    <w:rsid w:val="00024762"/>
    <w:rsid w:val="00032554"/>
    <w:rsid w:val="00043CA2"/>
    <w:rsid w:val="00046384"/>
    <w:rsid w:val="00047012"/>
    <w:rsid w:val="0005219A"/>
    <w:rsid w:val="00062720"/>
    <w:rsid w:val="00062E24"/>
    <w:rsid w:val="00071B1E"/>
    <w:rsid w:val="00071E5B"/>
    <w:rsid w:val="000743BA"/>
    <w:rsid w:val="00075967"/>
    <w:rsid w:val="00080133"/>
    <w:rsid w:val="000908BF"/>
    <w:rsid w:val="00094375"/>
    <w:rsid w:val="000A0B55"/>
    <w:rsid w:val="000A222A"/>
    <w:rsid w:val="000A3B56"/>
    <w:rsid w:val="000A5978"/>
    <w:rsid w:val="000A783B"/>
    <w:rsid w:val="000C076C"/>
    <w:rsid w:val="000C3DBD"/>
    <w:rsid w:val="000C667A"/>
    <w:rsid w:val="000C66DD"/>
    <w:rsid w:val="000D021C"/>
    <w:rsid w:val="000D0F74"/>
    <w:rsid w:val="000D5718"/>
    <w:rsid w:val="000E27C7"/>
    <w:rsid w:val="000F181A"/>
    <w:rsid w:val="000F4B9D"/>
    <w:rsid w:val="000F4C67"/>
    <w:rsid w:val="000F6103"/>
    <w:rsid w:val="0011129A"/>
    <w:rsid w:val="0011369F"/>
    <w:rsid w:val="0011403F"/>
    <w:rsid w:val="001153B8"/>
    <w:rsid w:val="00120320"/>
    <w:rsid w:val="001228CF"/>
    <w:rsid w:val="0015618B"/>
    <w:rsid w:val="0016077F"/>
    <w:rsid w:val="001625E5"/>
    <w:rsid w:val="001642B0"/>
    <w:rsid w:val="001728E9"/>
    <w:rsid w:val="00172DF4"/>
    <w:rsid w:val="00180E2D"/>
    <w:rsid w:val="00185530"/>
    <w:rsid w:val="0019195E"/>
    <w:rsid w:val="00192855"/>
    <w:rsid w:val="001A7142"/>
    <w:rsid w:val="001B2D98"/>
    <w:rsid w:val="001C04D3"/>
    <w:rsid w:val="001C0950"/>
    <w:rsid w:val="001C1910"/>
    <w:rsid w:val="001C19B2"/>
    <w:rsid w:val="001C6629"/>
    <w:rsid w:val="001D1825"/>
    <w:rsid w:val="001D259C"/>
    <w:rsid w:val="001E2DE2"/>
    <w:rsid w:val="001E74DD"/>
    <w:rsid w:val="001E782D"/>
    <w:rsid w:val="001F1DA7"/>
    <w:rsid w:val="001F1E26"/>
    <w:rsid w:val="001F39E7"/>
    <w:rsid w:val="001F4037"/>
    <w:rsid w:val="001F43D5"/>
    <w:rsid w:val="00201307"/>
    <w:rsid w:val="00204AAB"/>
    <w:rsid w:val="00205192"/>
    <w:rsid w:val="00206604"/>
    <w:rsid w:val="0021130A"/>
    <w:rsid w:val="002173F3"/>
    <w:rsid w:val="00221053"/>
    <w:rsid w:val="00227A74"/>
    <w:rsid w:val="002352CC"/>
    <w:rsid w:val="00241A08"/>
    <w:rsid w:val="00243D03"/>
    <w:rsid w:val="00244E05"/>
    <w:rsid w:val="002502F9"/>
    <w:rsid w:val="00253E00"/>
    <w:rsid w:val="00257962"/>
    <w:rsid w:val="0026027D"/>
    <w:rsid w:val="00264B41"/>
    <w:rsid w:val="00264FDF"/>
    <w:rsid w:val="00274E6F"/>
    <w:rsid w:val="002800C0"/>
    <w:rsid w:val="00280C7A"/>
    <w:rsid w:val="00281C9B"/>
    <w:rsid w:val="0028598F"/>
    <w:rsid w:val="00291FF0"/>
    <w:rsid w:val="002A0680"/>
    <w:rsid w:val="002A1ABB"/>
    <w:rsid w:val="002A7235"/>
    <w:rsid w:val="002B2331"/>
    <w:rsid w:val="002B590F"/>
    <w:rsid w:val="002B6C53"/>
    <w:rsid w:val="002C2DA1"/>
    <w:rsid w:val="002D49A7"/>
    <w:rsid w:val="002E1FDC"/>
    <w:rsid w:val="002F065F"/>
    <w:rsid w:val="002F18FC"/>
    <w:rsid w:val="002F4BF8"/>
    <w:rsid w:val="002F4F9F"/>
    <w:rsid w:val="00304E68"/>
    <w:rsid w:val="00306E91"/>
    <w:rsid w:val="00313D16"/>
    <w:rsid w:val="003175BF"/>
    <w:rsid w:val="00323CAC"/>
    <w:rsid w:val="00324FE2"/>
    <w:rsid w:val="0032662D"/>
    <w:rsid w:val="00326720"/>
    <w:rsid w:val="00330FAC"/>
    <w:rsid w:val="003330D4"/>
    <w:rsid w:val="0033506F"/>
    <w:rsid w:val="00337023"/>
    <w:rsid w:val="003430B3"/>
    <w:rsid w:val="00345541"/>
    <w:rsid w:val="003525B3"/>
    <w:rsid w:val="00355BD2"/>
    <w:rsid w:val="003565C3"/>
    <w:rsid w:val="003613FB"/>
    <w:rsid w:val="00367EAA"/>
    <w:rsid w:val="0038126E"/>
    <w:rsid w:val="00387DAC"/>
    <w:rsid w:val="00394DF5"/>
    <w:rsid w:val="003A3DB1"/>
    <w:rsid w:val="003A4D3B"/>
    <w:rsid w:val="003A5D3C"/>
    <w:rsid w:val="003A7D5C"/>
    <w:rsid w:val="003A7EC1"/>
    <w:rsid w:val="003B06A6"/>
    <w:rsid w:val="003B7E2E"/>
    <w:rsid w:val="003C005F"/>
    <w:rsid w:val="003C0254"/>
    <w:rsid w:val="003C3AF9"/>
    <w:rsid w:val="003D6575"/>
    <w:rsid w:val="003F722E"/>
    <w:rsid w:val="003F7D65"/>
    <w:rsid w:val="004017A6"/>
    <w:rsid w:val="004073FF"/>
    <w:rsid w:val="00410E60"/>
    <w:rsid w:val="004119E2"/>
    <w:rsid w:val="004138C6"/>
    <w:rsid w:val="004167BE"/>
    <w:rsid w:val="00433B5F"/>
    <w:rsid w:val="00436FBB"/>
    <w:rsid w:val="0044529E"/>
    <w:rsid w:val="00446F63"/>
    <w:rsid w:val="004548B6"/>
    <w:rsid w:val="00454D90"/>
    <w:rsid w:val="00457D70"/>
    <w:rsid w:val="00462101"/>
    <w:rsid w:val="0046312A"/>
    <w:rsid w:val="0046643E"/>
    <w:rsid w:val="004700DC"/>
    <w:rsid w:val="00472416"/>
    <w:rsid w:val="00474B46"/>
    <w:rsid w:val="0047659B"/>
    <w:rsid w:val="004868C4"/>
    <w:rsid w:val="004903D3"/>
    <w:rsid w:val="00494262"/>
    <w:rsid w:val="004B2B19"/>
    <w:rsid w:val="004B2EC6"/>
    <w:rsid w:val="004B2F8E"/>
    <w:rsid w:val="004B3715"/>
    <w:rsid w:val="004B6B9F"/>
    <w:rsid w:val="004C07FE"/>
    <w:rsid w:val="004C38AC"/>
    <w:rsid w:val="004D7B81"/>
    <w:rsid w:val="004E0B10"/>
    <w:rsid w:val="004E0F9C"/>
    <w:rsid w:val="004F00B9"/>
    <w:rsid w:val="004F6BA2"/>
    <w:rsid w:val="00503811"/>
    <w:rsid w:val="005124A6"/>
    <w:rsid w:val="00512763"/>
    <w:rsid w:val="00527526"/>
    <w:rsid w:val="00532AA9"/>
    <w:rsid w:val="005471D6"/>
    <w:rsid w:val="005509AB"/>
    <w:rsid w:val="00550ABD"/>
    <w:rsid w:val="00553BE8"/>
    <w:rsid w:val="0056486C"/>
    <w:rsid w:val="0056566A"/>
    <w:rsid w:val="00571FE6"/>
    <w:rsid w:val="00580CD6"/>
    <w:rsid w:val="00586B5B"/>
    <w:rsid w:val="0059096F"/>
    <w:rsid w:val="005910BD"/>
    <w:rsid w:val="0059509A"/>
    <w:rsid w:val="005954C3"/>
    <w:rsid w:val="005966CD"/>
    <w:rsid w:val="005A284E"/>
    <w:rsid w:val="005A6913"/>
    <w:rsid w:val="005B1769"/>
    <w:rsid w:val="005E2039"/>
    <w:rsid w:val="005E3841"/>
    <w:rsid w:val="005E78BE"/>
    <w:rsid w:val="005F2E46"/>
    <w:rsid w:val="0060532E"/>
    <w:rsid w:val="00606509"/>
    <w:rsid w:val="00611322"/>
    <w:rsid w:val="00621F68"/>
    <w:rsid w:val="00622F8D"/>
    <w:rsid w:val="0063445C"/>
    <w:rsid w:val="006408E0"/>
    <w:rsid w:val="006503FF"/>
    <w:rsid w:val="00650608"/>
    <w:rsid w:val="00653487"/>
    <w:rsid w:val="0066023E"/>
    <w:rsid w:val="006610CA"/>
    <w:rsid w:val="0066581F"/>
    <w:rsid w:val="00670489"/>
    <w:rsid w:val="006704DB"/>
    <w:rsid w:val="00673EA0"/>
    <w:rsid w:val="00674272"/>
    <w:rsid w:val="006840CB"/>
    <w:rsid w:val="0068442B"/>
    <w:rsid w:val="0068503E"/>
    <w:rsid w:val="00686CBE"/>
    <w:rsid w:val="006938D5"/>
    <w:rsid w:val="00695341"/>
    <w:rsid w:val="00695472"/>
    <w:rsid w:val="00697DA6"/>
    <w:rsid w:val="006A38F6"/>
    <w:rsid w:val="006A5216"/>
    <w:rsid w:val="006B0A34"/>
    <w:rsid w:val="006D0209"/>
    <w:rsid w:val="006D09D9"/>
    <w:rsid w:val="006D16D2"/>
    <w:rsid w:val="006D1DDB"/>
    <w:rsid w:val="006D3ACA"/>
    <w:rsid w:val="006D43A5"/>
    <w:rsid w:val="006D4FC1"/>
    <w:rsid w:val="006E4053"/>
    <w:rsid w:val="006F2AA3"/>
    <w:rsid w:val="006F5458"/>
    <w:rsid w:val="00702E63"/>
    <w:rsid w:val="0070481D"/>
    <w:rsid w:val="00714B76"/>
    <w:rsid w:val="00733074"/>
    <w:rsid w:val="00736E74"/>
    <w:rsid w:val="00740E7D"/>
    <w:rsid w:val="007415DA"/>
    <w:rsid w:val="00760285"/>
    <w:rsid w:val="00767535"/>
    <w:rsid w:val="00767634"/>
    <w:rsid w:val="00784439"/>
    <w:rsid w:val="00791365"/>
    <w:rsid w:val="00792526"/>
    <w:rsid w:val="00792FDF"/>
    <w:rsid w:val="00795259"/>
    <w:rsid w:val="007A2C77"/>
    <w:rsid w:val="007A3D8E"/>
    <w:rsid w:val="007A3E16"/>
    <w:rsid w:val="007B15CD"/>
    <w:rsid w:val="007B6A65"/>
    <w:rsid w:val="007C4B77"/>
    <w:rsid w:val="007C78B6"/>
    <w:rsid w:val="007D1653"/>
    <w:rsid w:val="007D7118"/>
    <w:rsid w:val="007D7E67"/>
    <w:rsid w:val="007F029E"/>
    <w:rsid w:val="00801D75"/>
    <w:rsid w:val="00801FB0"/>
    <w:rsid w:val="008027C0"/>
    <w:rsid w:val="00816723"/>
    <w:rsid w:val="00820090"/>
    <w:rsid w:val="00821D6F"/>
    <w:rsid w:val="00822A85"/>
    <w:rsid w:val="00824C02"/>
    <w:rsid w:val="00834D44"/>
    <w:rsid w:val="00835F67"/>
    <w:rsid w:val="008413F5"/>
    <w:rsid w:val="00847F3A"/>
    <w:rsid w:val="00852689"/>
    <w:rsid w:val="00855E91"/>
    <w:rsid w:val="00871F0E"/>
    <w:rsid w:val="0087626B"/>
    <w:rsid w:val="00876C53"/>
    <w:rsid w:val="00882006"/>
    <w:rsid w:val="00885930"/>
    <w:rsid w:val="00886543"/>
    <w:rsid w:val="008872A9"/>
    <w:rsid w:val="00894218"/>
    <w:rsid w:val="00896CD6"/>
    <w:rsid w:val="008B1FDB"/>
    <w:rsid w:val="008B796B"/>
    <w:rsid w:val="008C4B83"/>
    <w:rsid w:val="008D3C43"/>
    <w:rsid w:val="008D607E"/>
    <w:rsid w:val="008D6847"/>
    <w:rsid w:val="008E2230"/>
    <w:rsid w:val="008E3846"/>
    <w:rsid w:val="008E7EE9"/>
    <w:rsid w:val="00902BA0"/>
    <w:rsid w:val="00904E21"/>
    <w:rsid w:val="00904E9D"/>
    <w:rsid w:val="009059FA"/>
    <w:rsid w:val="00910991"/>
    <w:rsid w:val="009169A9"/>
    <w:rsid w:val="00917F0F"/>
    <w:rsid w:val="00921B63"/>
    <w:rsid w:val="0093377E"/>
    <w:rsid w:val="009362AA"/>
    <w:rsid w:val="00942DA5"/>
    <w:rsid w:val="009457C5"/>
    <w:rsid w:val="00962F32"/>
    <w:rsid w:val="00963677"/>
    <w:rsid w:val="00966172"/>
    <w:rsid w:val="009855FD"/>
    <w:rsid w:val="00986839"/>
    <w:rsid w:val="00987860"/>
    <w:rsid w:val="00991EDE"/>
    <w:rsid w:val="009A4173"/>
    <w:rsid w:val="009A668C"/>
    <w:rsid w:val="009B08AA"/>
    <w:rsid w:val="009B20BC"/>
    <w:rsid w:val="009D216C"/>
    <w:rsid w:val="009D5E93"/>
    <w:rsid w:val="009E04C4"/>
    <w:rsid w:val="009E36A4"/>
    <w:rsid w:val="009E6D9D"/>
    <w:rsid w:val="009E754D"/>
    <w:rsid w:val="009E7625"/>
    <w:rsid w:val="009F58F7"/>
    <w:rsid w:val="009F6D25"/>
    <w:rsid w:val="009F7185"/>
    <w:rsid w:val="00A13C3B"/>
    <w:rsid w:val="00A17624"/>
    <w:rsid w:val="00A1794A"/>
    <w:rsid w:val="00A20BEB"/>
    <w:rsid w:val="00A23638"/>
    <w:rsid w:val="00A35B4A"/>
    <w:rsid w:val="00A40CAE"/>
    <w:rsid w:val="00A410E8"/>
    <w:rsid w:val="00A661C3"/>
    <w:rsid w:val="00A7380C"/>
    <w:rsid w:val="00A74E05"/>
    <w:rsid w:val="00A77494"/>
    <w:rsid w:val="00A808B9"/>
    <w:rsid w:val="00A853CC"/>
    <w:rsid w:val="00A97BC1"/>
    <w:rsid w:val="00AA0FEB"/>
    <w:rsid w:val="00AA2AFE"/>
    <w:rsid w:val="00AA71D9"/>
    <w:rsid w:val="00AC0847"/>
    <w:rsid w:val="00AC3CA8"/>
    <w:rsid w:val="00AC42BD"/>
    <w:rsid w:val="00AC4B97"/>
    <w:rsid w:val="00AC71C4"/>
    <w:rsid w:val="00AD3864"/>
    <w:rsid w:val="00AE2756"/>
    <w:rsid w:val="00AE2E2B"/>
    <w:rsid w:val="00AE2F9A"/>
    <w:rsid w:val="00AE3648"/>
    <w:rsid w:val="00AF23E2"/>
    <w:rsid w:val="00AF2F7E"/>
    <w:rsid w:val="00B0203A"/>
    <w:rsid w:val="00B06777"/>
    <w:rsid w:val="00B1214E"/>
    <w:rsid w:val="00B12611"/>
    <w:rsid w:val="00B15A05"/>
    <w:rsid w:val="00B15BBA"/>
    <w:rsid w:val="00B20CDA"/>
    <w:rsid w:val="00B21351"/>
    <w:rsid w:val="00B27032"/>
    <w:rsid w:val="00B30138"/>
    <w:rsid w:val="00B307E0"/>
    <w:rsid w:val="00B36C08"/>
    <w:rsid w:val="00B43E81"/>
    <w:rsid w:val="00B4416E"/>
    <w:rsid w:val="00B448C8"/>
    <w:rsid w:val="00B47537"/>
    <w:rsid w:val="00B5551A"/>
    <w:rsid w:val="00B64B99"/>
    <w:rsid w:val="00B6713E"/>
    <w:rsid w:val="00B70474"/>
    <w:rsid w:val="00B72720"/>
    <w:rsid w:val="00B74FD6"/>
    <w:rsid w:val="00B75924"/>
    <w:rsid w:val="00B7629D"/>
    <w:rsid w:val="00B8544B"/>
    <w:rsid w:val="00B90F60"/>
    <w:rsid w:val="00B9179B"/>
    <w:rsid w:val="00B97FC6"/>
    <w:rsid w:val="00BA52B1"/>
    <w:rsid w:val="00BA5E6E"/>
    <w:rsid w:val="00BA6FB6"/>
    <w:rsid w:val="00BB03E2"/>
    <w:rsid w:val="00BB3851"/>
    <w:rsid w:val="00BC5B63"/>
    <w:rsid w:val="00BD4B25"/>
    <w:rsid w:val="00BE2DB2"/>
    <w:rsid w:val="00BF0102"/>
    <w:rsid w:val="00BF26FF"/>
    <w:rsid w:val="00C03DA1"/>
    <w:rsid w:val="00C11ED1"/>
    <w:rsid w:val="00C146A7"/>
    <w:rsid w:val="00C1569A"/>
    <w:rsid w:val="00C15FB3"/>
    <w:rsid w:val="00C15FBC"/>
    <w:rsid w:val="00C2655B"/>
    <w:rsid w:val="00C309DA"/>
    <w:rsid w:val="00C32453"/>
    <w:rsid w:val="00C3716B"/>
    <w:rsid w:val="00C37BA3"/>
    <w:rsid w:val="00C41367"/>
    <w:rsid w:val="00C44B11"/>
    <w:rsid w:val="00C50F91"/>
    <w:rsid w:val="00C52288"/>
    <w:rsid w:val="00C5349E"/>
    <w:rsid w:val="00C56678"/>
    <w:rsid w:val="00C64E25"/>
    <w:rsid w:val="00C70CAD"/>
    <w:rsid w:val="00C70DC6"/>
    <w:rsid w:val="00C713AC"/>
    <w:rsid w:val="00C72842"/>
    <w:rsid w:val="00C72B43"/>
    <w:rsid w:val="00C736F5"/>
    <w:rsid w:val="00CA38D7"/>
    <w:rsid w:val="00CB0BB1"/>
    <w:rsid w:val="00CB528C"/>
    <w:rsid w:val="00CB6C7D"/>
    <w:rsid w:val="00CB7A32"/>
    <w:rsid w:val="00CB7B56"/>
    <w:rsid w:val="00CC0413"/>
    <w:rsid w:val="00CD1977"/>
    <w:rsid w:val="00CD1DB1"/>
    <w:rsid w:val="00CE027D"/>
    <w:rsid w:val="00CE29EC"/>
    <w:rsid w:val="00CF0402"/>
    <w:rsid w:val="00D01256"/>
    <w:rsid w:val="00D01687"/>
    <w:rsid w:val="00D04DC6"/>
    <w:rsid w:val="00D07A9F"/>
    <w:rsid w:val="00D103D1"/>
    <w:rsid w:val="00D10817"/>
    <w:rsid w:val="00D1104D"/>
    <w:rsid w:val="00D11163"/>
    <w:rsid w:val="00D118DF"/>
    <w:rsid w:val="00D1327C"/>
    <w:rsid w:val="00D16839"/>
    <w:rsid w:val="00D275A3"/>
    <w:rsid w:val="00D301E4"/>
    <w:rsid w:val="00D33D52"/>
    <w:rsid w:val="00D35AB4"/>
    <w:rsid w:val="00D432C5"/>
    <w:rsid w:val="00D44BAA"/>
    <w:rsid w:val="00D4514D"/>
    <w:rsid w:val="00D51AB4"/>
    <w:rsid w:val="00D55776"/>
    <w:rsid w:val="00D77D80"/>
    <w:rsid w:val="00D8648A"/>
    <w:rsid w:val="00D919B5"/>
    <w:rsid w:val="00DA6DEA"/>
    <w:rsid w:val="00DA7B4C"/>
    <w:rsid w:val="00DB0AA1"/>
    <w:rsid w:val="00DB0F22"/>
    <w:rsid w:val="00DB654B"/>
    <w:rsid w:val="00DB6E9E"/>
    <w:rsid w:val="00DC2508"/>
    <w:rsid w:val="00DD2C81"/>
    <w:rsid w:val="00DD3A0A"/>
    <w:rsid w:val="00DD50D1"/>
    <w:rsid w:val="00DD6300"/>
    <w:rsid w:val="00DE1185"/>
    <w:rsid w:val="00DF27CA"/>
    <w:rsid w:val="00DF2B8E"/>
    <w:rsid w:val="00DF30BC"/>
    <w:rsid w:val="00E00B8B"/>
    <w:rsid w:val="00E107B3"/>
    <w:rsid w:val="00E1451D"/>
    <w:rsid w:val="00E268C1"/>
    <w:rsid w:val="00E27367"/>
    <w:rsid w:val="00E317E3"/>
    <w:rsid w:val="00E33161"/>
    <w:rsid w:val="00E45F4C"/>
    <w:rsid w:val="00E5608E"/>
    <w:rsid w:val="00E60AFD"/>
    <w:rsid w:val="00E755B4"/>
    <w:rsid w:val="00E81731"/>
    <w:rsid w:val="00E855DB"/>
    <w:rsid w:val="00E86DBA"/>
    <w:rsid w:val="00EA1DF7"/>
    <w:rsid w:val="00EA7817"/>
    <w:rsid w:val="00EB1C33"/>
    <w:rsid w:val="00EB76C1"/>
    <w:rsid w:val="00EC104E"/>
    <w:rsid w:val="00ED0E0E"/>
    <w:rsid w:val="00ED4B0D"/>
    <w:rsid w:val="00EE30F6"/>
    <w:rsid w:val="00EE3C59"/>
    <w:rsid w:val="00EE78E2"/>
    <w:rsid w:val="00EF4200"/>
    <w:rsid w:val="00EF656F"/>
    <w:rsid w:val="00EF770D"/>
    <w:rsid w:val="00F05291"/>
    <w:rsid w:val="00F06083"/>
    <w:rsid w:val="00F107FC"/>
    <w:rsid w:val="00F163F5"/>
    <w:rsid w:val="00F169AD"/>
    <w:rsid w:val="00F17556"/>
    <w:rsid w:val="00F229B0"/>
    <w:rsid w:val="00F22F93"/>
    <w:rsid w:val="00F25128"/>
    <w:rsid w:val="00F26F2D"/>
    <w:rsid w:val="00F27867"/>
    <w:rsid w:val="00F3761F"/>
    <w:rsid w:val="00F40D42"/>
    <w:rsid w:val="00F45AA0"/>
    <w:rsid w:val="00F50129"/>
    <w:rsid w:val="00F52508"/>
    <w:rsid w:val="00F525F6"/>
    <w:rsid w:val="00F52F9C"/>
    <w:rsid w:val="00F538A4"/>
    <w:rsid w:val="00F60D3A"/>
    <w:rsid w:val="00F6426F"/>
    <w:rsid w:val="00F66340"/>
    <w:rsid w:val="00F75BB1"/>
    <w:rsid w:val="00F77FBA"/>
    <w:rsid w:val="00F81C04"/>
    <w:rsid w:val="00F847D6"/>
    <w:rsid w:val="00F852DA"/>
    <w:rsid w:val="00F86E0C"/>
    <w:rsid w:val="00F97496"/>
    <w:rsid w:val="00FA6471"/>
    <w:rsid w:val="00FB07C4"/>
    <w:rsid w:val="00FB429A"/>
    <w:rsid w:val="00FB584A"/>
    <w:rsid w:val="00FB6361"/>
    <w:rsid w:val="00FC2AE4"/>
    <w:rsid w:val="00FC7390"/>
    <w:rsid w:val="00FD1219"/>
    <w:rsid w:val="00FD14B3"/>
    <w:rsid w:val="00FD49D3"/>
    <w:rsid w:val="00FD723A"/>
    <w:rsid w:val="00FE199B"/>
    <w:rsid w:val="00FF27F1"/>
    <w:rsid w:val="00FF4A94"/>
    <w:rsid w:val="00FF61C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6A4CF9-AAD2-4032-8DE0-F16ED902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25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keepNext/>
      <w:spacing w:line="288" w:lineRule="auto"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B6C7D"/>
    <w:pPr>
      <w:tabs>
        <w:tab w:val="num" w:pos="1215"/>
      </w:tabs>
      <w:spacing w:before="240" w:after="60"/>
      <w:ind w:left="1215" w:hanging="1152"/>
      <w:jc w:val="both"/>
      <w:outlineLvl w:val="5"/>
    </w:pPr>
    <w:rPr>
      <w:rFonts w:ascii="Futura Lt BT" w:hAnsi="Futura Lt BT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qFormat/>
    <w:rsid w:val="00CB6C7D"/>
    <w:pPr>
      <w:tabs>
        <w:tab w:val="num" w:pos="1359"/>
      </w:tabs>
      <w:spacing w:before="240" w:after="60"/>
      <w:ind w:left="1359" w:hanging="1296"/>
      <w:jc w:val="both"/>
      <w:outlineLvl w:val="6"/>
    </w:pPr>
    <w:rPr>
      <w:rFonts w:ascii="Futura Lt BT" w:hAnsi="Futura Lt BT"/>
      <w:sz w:val="22"/>
      <w:szCs w:val="24"/>
      <w:lang w:val="es-ES" w:eastAsia="es-ES"/>
    </w:rPr>
  </w:style>
  <w:style w:type="paragraph" w:styleId="Ttulo8">
    <w:name w:val="heading 8"/>
    <w:basedOn w:val="Normal"/>
    <w:next w:val="Normal"/>
    <w:qFormat/>
    <w:rsid w:val="00CB6C7D"/>
    <w:pPr>
      <w:tabs>
        <w:tab w:val="num" w:pos="1503"/>
      </w:tabs>
      <w:spacing w:before="240" w:after="60"/>
      <w:ind w:left="1503" w:hanging="1440"/>
      <w:jc w:val="both"/>
      <w:outlineLvl w:val="7"/>
    </w:pPr>
    <w:rPr>
      <w:rFonts w:ascii="Futura Lt BT" w:hAnsi="Futura Lt BT"/>
      <w:i/>
      <w:iCs/>
      <w:sz w:val="22"/>
      <w:szCs w:val="24"/>
      <w:lang w:val="es-ES" w:eastAsia="es-ES"/>
    </w:rPr>
  </w:style>
  <w:style w:type="paragraph" w:styleId="Ttulo9">
    <w:name w:val="heading 9"/>
    <w:basedOn w:val="Normal"/>
    <w:next w:val="Normal"/>
    <w:qFormat/>
    <w:rsid w:val="00CB6C7D"/>
    <w:pPr>
      <w:tabs>
        <w:tab w:val="num" w:pos="1647"/>
      </w:tabs>
      <w:spacing w:before="240" w:after="60"/>
      <w:ind w:left="1647" w:hanging="1584"/>
      <w:jc w:val="both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aliases w:val="pie de página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2">
    <w:name w:val="Body Text 2"/>
    <w:basedOn w:val="Normal"/>
    <w:autoRedefine/>
    <w:rsid w:val="00BF0102"/>
    <w:pPr>
      <w:spacing w:line="300" w:lineRule="exact"/>
      <w:jc w:val="both"/>
    </w:pPr>
    <w:rPr>
      <w:rFonts w:ascii="Arial" w:hAnsi="Arial"/>
      <w:b/>
      <w:sz w:val="22"/>
      <w:lang w:val="es-ES" w:eastAsia="es-ES"/>
    </w:rPr>
  </w:style>
  <w:style w:type="paragraph" w:styleId="Textoindependiente3">
    <w:name w:val="Body Text 3"/>
    <w:basedOn w:val="Normal"/>
    <w:rsid w:val="006B0A3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6B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6B0A34"/>
  </w:style>
  <w:style w:type="paragraph" w:styleId="TDC2">
    <w:name w:val="toc 2"/>
    <w:basedOn w:val="Normal"/>
    <w:next w:val="Normal"/>
    <w:autoRedefine/>
    <w:semiHidden/>
    <w:rsid w:val="006B0A34"/>
    <w:pPr>
      <w:spacing w:before="240"/>
    </w:pPr>
    <w:rPr>
      <w:b/>
      <w:bCs/>
      <w:sz w:val="20"/>
    </w:rPr>
  </w:style>
  <w:style w:type="character" w:styleId="Hipervnculo">
    <w:name w:val="Hyperlink"/>
    <w:rsid w:val="006B0A34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6B0A34"/>
    <w:pPr>
      <w:spacing w:before="360"/>
    </w:pPr>
    <w:rPr>
      <w:rFonts w:ascii="Arial" w:hAnsi="Arial" w:cs="Arial"/>
      <w:b/>
      <w:bCs/>
      <w:caps/>
      <w:szCs w:val="24"/>
    </w:rPr>
  </w:style>
  <w:style w:type="paragraph" w:styleId="TDC3">
    <w:name w:val="toc 3"/>
    <w:basedOn w:val="Normal"/>
    <w:next w:val="Normal"/>
    <w:autoRedefine/>
    <w:semiHidden/>
    <w:rsid w:val="006B0A34"/>
    <w:pPr>
      <w:ind w:left="240"/>
    </w:pPr>
    <w:rPr>
      <w:sz w:val="20"/>
    </w:rPr>
  </w:style>
  <w:style w:type="paragraph" w:styleId="TDC4">
    <w:name w:val="toc 4"/>
    <w:basedOn w:val="Normal"/>
    <w:next w:val="Normal"/>
    <w:autoRedefine/>
    <w:semiHidden/>
    <w:rsid w:val="006B0A34"/>
    <w:pPr>
      <w:ind w:left="480"/>
    </w:pPr>
    <w:rPr>
      <w:sz w:val="20"/>
    </w:rPr>
  </w:style>
  <w:style w:type="paragraph" w:styleId="TDC5">
    <w:name w:val="toc 5"/>
    <w:basedOn w:val="Normal"/>
    <w:next w:val="Normal"/>
    <w:autoRedefine/>
    <w:semiHidden/>
    <w:rsid w:val="006B0A34"/>
    <w:pPr>
      <w:ind w:left="720"/>
    </w:pPr>
    <w:rPr>
      <w:sz w:val="20"/>
    </w:rPr>
  </w:style>
  <w:style w:type="paragraph" w:styleId="TDC6">
    <w:name w:val="toc 6"/>
    <w:basedOn w:val="Normal"/>
    <w:next w:val="Normal"/>
    <w:autoRedefine/>
    <w:semiHidden/>
    <w:rsid w:val="006B0A34"/>
    <w:pPr>
      <w:ind w:left="960"/>
    </w:pPr>
    <w:rPr>
      <w:sz w:val="20"/>
    </w:rPr>
  </w:style>
  <w:style w:type="paragraph" w:styleId="TDC7">
    <w:name w:val="toc 7"/>
    <w:basedOn w:val="Normal"/>
    <w:next w:val="Normal"/>
    <w:autoRedefine/>
    <w:semiHidden/>
    <w:rsid w:val="006B0A34"/>
    <w:pPr>
      <w:ind w:left="1200"/>
    </w:pPr>
    <w:rPr>
      <w:sz w:val="20"/>
    </w:rPr>
  </w:style>
  <w:style w:type="paragraph" w:styleId="TDC8">
    <w:name w:val="toc 8"/>
    <w:basedOn w:val="Normal"/>
    <w:next w:val="Normal"/>
    <w:autoRedefine/>
    <w:semiHidden/>
    <w:rsid w:val="006B0A34"/>
    <w:pPr>
      <w:ind w:left="1440"/>
    </w:pPr>
    <w:rPr>
      <w:sz w:val="20"/>
    </w:rPr>
  </w:style>
  <w:style w:type="paragraph" w:styleId="TDC9">
    <w:name w:val="toc 9"/>
    <w:basedOn w:val="Normal"/>
    <w:next w:val="Normal"/>
    <w:autoRedefine/>
    <w:semiHidden/>
    <w:rsid w:val="006B0A34"/>
    <w:pPr>
      <w:ind w:left="1680"/>
    </w:pPr>
    <w:rPr>
      <w:sz w:val="20"/>
    </w:rPr>
  </w:style>
  <w:style w:type="paragraph" w:styleId="NormalWeb">
    <w:name w:val="Normal (Web)"/>
    <w:basedOn w:val="Normal"/>
    <w:rsid w:val="00882006"/>
    <w:pPr>
      <w:spacing w:before="100" w:beforeAutospacing="1" w:after="100" w:afterAutospacing="1"/>
    </w:pPr>
    <w:rPr>
      <w:szCs w:val="24"/>
    </w:rPr>
  </w:style>
  <w:style w:type="paragraph" w:styleId="Textonotapie">
    <w:name w:val="footnote text"/>
    <w:basedOn w:val="Normal"/>
    <w:link w:val="TextonotapieCar"/>
    <w:semiHidden/>
    <w:rsid w:val="00882006"/>
    <w:rPr>
      <w:sz w:val="20"/>
    </w:rPr>
  </w:style>
  <w:style w:type="character" w:styleId="Refdenotaalpie">
    <w:name w:val="footnote reference"/>
    <w:semiHidden/>
    <w:rsid w:val="00882006"/>
    <w:rPr>
      <w:vertAlign w:val="superscript"/>
    </w:rPr>
  </w:style>
  <w:style w:type="paragraph" w:customStyle="1" w:styleId="Car">
    <w:name w:val="Car"/>
    <w:basedOn w:val="Normal"/>
    <w:rsid w:val="00AE2E2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oindependiente">
    <w:name w:val="Body Text"/>
    <w:basedOn w:val="Normal"/>
    <w:rsid w:val="00CB6C7D"/>
    <w:pPr>
      <w:spacing w:before="240" w:after="240"/>
      <w:jc w:val="both"/>
    </w:pPr>
    <w:rPr>
      <w:rFonts w:ascii="Tahoma" w:hAnsi="Tahoma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semiHidden/>
    <w:rsid w:val="00CB6C7D"/>
    <w:pPr>
      <w:jc w:val="both"/>
    </w:pPr>
    <w:rPr>
      <w:rFonts w:ascii="Futura Lt BT" w:hAnsi="Futura Lt BT"/>
      <w:b/>
      <w:bCs/>
      <w:lang w:val="es-ES" w:eastAsia="es-ES"/>
    </w:rPr>
  </w:style>
  <w:style w:type="paragraph" w:styleId="Textodeglobo">
    <w:name w:val="Balloon Text"/>
    <w:basedOn w:val="Normal"/>
    <w:semiHidden/>
    <w:rsid w:val="00CB6C7D"/>
    <w:pPr>
      <w:jc w:val="both"/>
    </w:pPr>
    <w:rPr>
      <w:rFonts w:ascii="Tahoma" w:hAnsi="Tahoma" w:cs="Tahoma"/>
      <w:sz w:val="16"/>
      <w:szCs w:val="16"/>
      <w:lang w:val="es-ES" w:eastAsia="es-ES"/>
    </w:rPr>
  </w:style>
  <w:style w:type="paragraph" w:customStyle="1" w:styleId="CharCharCharCarCarCarCarCarCarCarCarCarCarCarCar1CarCarCarCarCarCarCar">
    <w:name w:val="Char Char Char Car Car Car Car Car Car Car Car Car Car Car Car1 Car Car Car Car Car Car Car"/>
    <w:basedOn w:val="Normal"/>
    <w:rsid w:val="00CB6C7D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customStyle="1" w:styleId="KarKar">
    <w:name w:val="Kar Kar"/>
    <w:basedOn w:val="Normal"/>
    <w:rsid w:val="00B20CD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arCarCarCar">
    <w:name w:val="Car Car Car Car"/>
    <w:basedOn w:val="Normal"/>
    <w:rsid w:val="00AC0847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26027D"/>
    <w:pPr>
      <w:ind w:left="708"/>
    </w:pPr>
  </w:style>
  <w:style w:type="paragraph" w:customStyle="1" w:styleId="Default">
    <w:name w:val="Default"/>
    <w:rsid w:val="00CB7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ta1">
    <w:name w:val="cita1"/>
    <w:basedOn w:val="Normal"/>
    <w:rsid w:val="006E4053"/>
    <w:pPr>
      <w:spacing w:before="60"/>
    </w:pPr>
    <w:rPr>
      <w:color w:val="333333"/>
      <w:sz w:val="20"/>
      <w:lang w:val="es-ES" w:eastAsia="es-ES"/>
    </w:rPr>
  </w:style>
  <w:style w:type="character" w:customStyle="1" w:styleId="Ttulo2Car">
    <w:name w:val="Título 2 Car"/>
    <w:link w:val="Ttulo2"/>
    <w:rsid w:val="00553BE8"/>
    <w:rPr>
      <w:rFonts w:ascii="Arial" w:hAnsi="Arial"/>
      <w:b/>
      <w:sz w:val="14"/>
      <w:lang w:val="es-ES_tradnl" w:eastAsia="es-ES_tradnl"/>
    </w:rPr>
  </w:style>
  <w:style w:type="character" w:customStyle="1" w:styleId="TextonotapieCar">
    <w:name w:val="Texto nota pie Car"/>
    <w:link w:val="Textonotapie"/>
    <w:semiHidden/>
    <w:rsid w:val="009B20BC"/>
    <w:rPr>
      <w:lang w:val="es-ES_tradnl" w:eastAsia="es-ES_tradnl"/>
    </w:rPr>
  </w:style>
  <w:style w:type="character" w:customStyle="1" w:styleId="PiedepginaCar">
    <w:name w:val="Pie de página Car"/>
    <w:aliases w:val="pie de página Car"/>
    <w:link w:val="Piedepgina"/>
    <w:uiPriority w:val="99"/>
    <w:rsid w:val="009B20BC"/>
    <w:rPr>
      <w:sz w:val="24"/>
      <w:lang w:val="es-ES_tradnl" w:eastAsia="es-ES_tradnl"/>
    </w:rPr>
  </w:style>
  <w:style w:type="character" w:customStyle="1" w:styleId="Ttulo4Car">
    <w:name w:val="Título 4 Car"/>
    <w:link w:val="Ttulo4"/>
    <w:rsid w:val="00C64E25"/>
    <w:rPr>
      <w:rFonts w:ascii="Arial" w:hAnsi="Arial"/>
      <w:i/>
      <w:sz w:val="14"/>
      <w:lang w:val="es-ES_tradnl" w:eastAsia="es-ES_tradnl"/>
    </w:rPr>
  </w:style>
  <w:style w:type="character" w:customStyle="1" w:styleId="EncabezadoCar">
    <w:name w:val="Encabezado Car"/>
    <w:link w:val="Encabezado"/>
    <w:rsid w:val="00C64E25"/>
    <w:rPr>
      <w:sz w:val="24"/>
      <w:lang w:val="es-ES_tradnl" w:eastAsia="es-ES_tradnl"/>
    </w:rPr>
  </w:style>
  <w:style w:type="paragraph" w:styleId="Descripcin">
    <w:name w:val="caption"/>
    <w:basedOn w:val="Normal"/>
    <w:next w:val="Normal"/>
    <w:unhideWhenUsed/>
    <w:qFormat/>
    <w:rsid w:val="00DF27CA"/>
    <w:pPr>
      <w:spacing w:after="200"/>
    </w:pPr>
    <w:rPr>
      <w:i/>
      <w:iCs/>
      <w:color w:val="44546A" w:themeColor="text2"/>
      <w:sz w:val="18"/>
      <w:szCs w:val="18"/>
    </w:rPr>
  </w:style>
  <w:style w:type="table" w:styleId="Tabladecuadrcula4-nfasis5">
    <w:name w:val="Grid Table 4 Accent 5"/>
    <w:basedOn w:val="Tablanormal"/>
    <w:uiPriority w:val="49"/>
    <w:rsid w:val="0098683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Nivel1">
    <w:name w:val="Nivel1"/>
    <w:basedOn w:val="Normal"/>
    <w:rsid w:val="002A1ABB"/>
    <w:pPr>
      <w:spacing w:after="35"/>
    </w:pPr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9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225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08290c\Datos%20de%20programa\Microsoft\Plantillas\BIODIBERTSITATE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A1B1-5800-4B5F-8D21-6F52C482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BIODIBERTSITATE.dot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ej08290c</dc:creator>
  <cp:keywords/>
  <cp:lastModifiedBy>Albizu Zabala, Xabier</cp:lastModifiedBy>
  <cp:revision>4</cp:revision>
  <cp:lastPrinted>2021-04-13T12:09:00Z</cp:lastPrinted>
  <dcterms:created xsi:type="dcterms:W3CDTF">2022-12-05T11:37:00Z</dcterms:created>
  <dcterms:modified xsi:type="dcterms:W3CDTF">2022-12-07T08:02:00Z</dcterms:modified>
</cp:coreProperties>
</file>