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67995" w14:textId="72FE786C" w:rsidR="009D28D8" w:rsidRPr="006C4317" w:rsidRDefault="009D28D8" w:rsidP="009D28D8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628"/>
      </w:tblGrid>
      <w:tr w:rsidR="009D28D8" w:rsidRPr="00941E2F" w14:paraId="14EF6441" w14:textId="77777777" w:rsidTr="00B87FBE">
        <w:tc>
          <w:tcPr>
            <w:tcW w:w="9747" w:type="dxa"/>
            <w:shd w:val="clear" w:color="auto" w:fill="FBD4B4"/>
          </w:tcPr>
          <w:p w14:paraId="41131A94" w14:textId="77777777" w:rsidR="009D28D8" w:rsidRPr="00813E43" w:rsidRDefault="009D28D8" w:rsidP="00B87FBE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Cs w:val="22"/>
              </w:rPr>
              <w:t>SALMENTA-PUNTUETAN SUSTAPEN EKINTZA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ZEHATZAK ETA ESPEZIFIKOAK</w:t>
            </w:r>
            <w:r w:rsidRPr="009900E5">
              <w:rPr>
                <w:rFonts w:ascii="Calibri" w:eastAsia="Calibri" w:hAnsi="Calibri" w:cs="Calibri"/>
                <w:b/>
                <w:szCs w:val="22"/>
              </w:rPr>
              <w:t xml:space="preserve">” 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>/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br/>
              <w:t>ACCIONES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PUNTUALES Y ESPECÍFICAS</w:t>
            </w:r>
            <w:r w:rsidRPr="009900E5">
              <w:rPr>
                <w:rFonts w:ascii="Calibri" w:eastAsia="Calibri" w:hAnsi="Calibri" w:cs="Calibri"/>
                <w:b/>
                <w:szCs w:val="22"/>
              </w:rPr>
              <w:t xml:space="preserve">” 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 xml:space="preserve">DE PROMOCIÓN EN PUNTO DE VENTA </w:t>
            </w:r>
          </w:p>
        </w:tc>
      </w:tr>
    </w:tbl>
    <w:p w14:paraId="513BD84C" w14:textId="77777777" w:rsidR="009D28D8" w:rsidRDefault="009D28D8" w:rsidP="00F91E93">
      <w:pPr>
        <w:rPr>
          <w:rFonts w:ascii="Arial" w:hAnsi="Arial" w:cs="Arial"/>
          <w:sz w:val="20"/>
          <w:lang w:val="es-ES"/>
        </w:rPr>
      </w:pPr>
    </w:p>
    <w:p w14:paraId="15ABE867" w14:textId="590FE11C" w:rsidR="00E11E83" w:rsidRDefault="0039211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ABE91A" wp14:editId="1057B299">
                <wp:simplePos x="0" y="0"/>
                <wp:positionH relativeFrom="column">
                  <wp:posOffset>29211</wp:posOffset>
                </wp:positionH>
                <wp:positionV relativeFrom="paragraph">
                  <wp:posOffset>191135</wp:posOffset>
                </wp:positionV>
                <wp:extent cx="6083300" cy="447040"/>
                <wp:effectExtent l="19050" t="0" r="31750" b="482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447040"/>
                        </a:xfrm>
                        <a:prstGeom prst="hexagon">
                          <a:avLst>
                            <a:gd name="adj" fmla="val 6120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ABE931" w14:textId="4C7FABE7" w:rsidR="00830518" w:rsidRPr="00830518" w:rsidRDefault="009900E5" w:rsidP="00830518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 / INFORME-FICHA</w:t>
                            </w:r>
                            <w:r w:rsidR="00830518" w:rsidRPr="00830518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BE91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2.3pt;margin-top:15.05pt;width:479pt;height: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" adj="972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15ABE931" w14:textId="4C7FABE7" w:rsidR="00830518" w:rsidRPr="00830518" w:rsidRDefault="009900E5" w:rsidP="00830518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 / INFORME-FICHA</w:t>
                      </w:r>
                      <w:r w:rsidR="00830518" w:rsidRPr="00830518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9A07712" w14:textId="77777777" w:rsidR="009900E5" w:rsidRDefault="009900E5" w:rsidP="00F91E93">
      <w:pPr>
        <w:rPr>
          <w:rFonts w:ascii="Arial" w:hAnsi="Arial" w:cs="Arial"/>
          <w:sz w:val="20"/>
          <w:lang w:val="es-ES"/>
        </w:rPr>
      </w:pPr>
    </w:p>
    <w:p w14:paraId="15ABE868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15ABE869" w14:textId="7C20FB95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18608941" w14:textId="77777777" w:rsidR="009D28D8" w:rsidRPr="006C4317" w:rsidRDefault="009D28D8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F91E93" w:rsidRPr="0045698B" w14:paraId="15ABE86C" w14:textId="77777777" w:rsidTr="000A3701">
        <w:tc>
          <w:tcPr>
            <w:tcW w:w="1809" w:type="dxa"/>
            <w:shd w:val="clear" w:color="auto" w:fill="auto"/>
          </w:tcPr>
          <w:p w14:paraId="15ABE86A" w14:textId="7F54AD55" w:rsidR="00F91E93" w:rsidRPr="0045698B" w:rsidRDefault="00FB3989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15ABE86B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5ABE871" w14:textId="77777777"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 xml:space="preserve">: </w:t>
      </w:r>
      <w:r w:rsidRPr="009D28D8">
        <w:rPr>
          <w:bCs/>
          <w:i/>
          <w:iCs/>
          <w:color w:val="FF0000"/>
        </w:rPr>
        <w:t>Webguneko jarraibideak ikusi.</w:t>
      </w:r>
    </w:p>
    <w:p w14:paraId="15ABE872" w14:textId="77777777"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 xml:space="preserve">: </w:t>
      </w:r>
      <w:r w:rsidRPr="009D28D8">
        <w:rPr>
          <w:bCs/>
          <w:i/>
          <w:iCs/>
          <w:color w:val="FF0000"/>
        </w:rPr>
        <w:t>Ver instrucciones web.</w:t>
      </w:r>
    </w:p>
    <w:p w14:paraId="15ABE873" w14:textId="2C7ABD6F" w:rsidR="0027669F" w:rsidRDefault="0027669F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BC222E9" w14:textId="77777777" w:rsidR="009D28D8" w:rsidRDefault="009D28D8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60"/>
        <w:gridCol w:w="5153"/>
      </w:tblGrid>
      <w:tr w:rsidR="00FB3989" w:rsidRPr="00941E2F" w14:paraId="15ABE877" w14:textId="77777777" w:rsidTr="00FB3989">
        <w:trPr>
          <w:trHeight w:val="420"/>
        </w:trPr>
        <w:tc>
          <w:tcPr>
            <w:tcW w:w="4560" w:type="dxa"/>
            <w:shd w:val="clear" w:color="auto" w:fill="DDD9C3"/>
          </w:tcPr>
          <w:p w14:paraId="15ABE875" w14:textId="77777777" w:rsidR="00FB3989" w:rsidRPr="00813E43" w:rsidRDefault="00FB3989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UDALERRIAK / LOCALIDADES</w:t>
            </w:r>
          </w:p>
        </w:tc>
        <w:tc>
          <w:tcPr>
            <w:tcW w:w="5153" w:type="dxa"/>
            <w:shd w:val="clear" w:color="auto" w:fill="DDD9C3"/>
          </w:tcPr>
          <w:p w14:paraId="15ABE876" w14:textId="77777777" w:rsidR="00FB3989" w:rsidRPr="00813E43" w:rsidRDefault="00FB3989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FB3989" w:rsidRPr="00941E2F" w14:paraId="15ABE87B" w14:textId="77777777" w:rsidTr="00FB3989">
        <w:trPr>
          <w:trHeight w:val="420"/>
        </w:trPr>
        <w:tc>
          <w:tcPr>
            <w:tcW w:w="4560" w:type="dxa"/>
            <w:shd w:val="clear" w:color="auto" w:fill="auto"/>
          </w:tcPr>
          <w:p w14:paraId="15ABE879" w14:textId="77777777" w:rsidR="00FB3989" w:rsidRPr="00813E43" w:rsidRDefault="00FB3989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53" w:type="dxa"/>
            <w:shd w:val="clear" w:color="auto" w:fill="auto"/>
          </w:tcPr>
          <w:p w14:paraId="15ABE87A" w14:textId="0C477014" w:rsidR="00FB3989" w:rsidRPr="00813E43" w:rsidRDefault="00FB3989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5ABE87C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5ABE87D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SALMENTA PUNTUETAN SUSTAPENA/ PROMOCIÓN EN PUNTO DE VENTA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813E43" w:rsidRPr="00941E2F" w14:paraId="15ABE880" w14:textId="77777777" w:rsidTr="00941E2F">
        <w:tc>
          <w:tcPr>
            <w:tcW w:w="5070" w:type="dxa"/>
            <w:shd w:val="clear" w:color="auto" w:fill="EEECE1"/>
          </w:tcPr>
          <w:p w14:paraId="15ABE87E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Ekintza lekua (hiria) / Lugar de la acción (ciudad)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15ABE87F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15ABE883" w14:textId="77777777" w:rsidTr="00941E2F">
        <w:tc>
          <w:tcPr>
            <w:tcW w:w="5070" w:type="dxa"/>
            <w:shd w:val="clear" w:color="auto" w:fill="EEECE1"/>
          </w:tcPr>
          <w:p w14:paraId="15ABE881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Parte hartu duten establezimenduak/ Establecimientos implicados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15ABE882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13E43" w:rsidRPr="00941E2F" w14:paraId="15ABE886" w14:textId="77777777" w:rsidTr="00941E2F">
        <w:tc>
          <w:tcPr>
            <w:tcW w:w="5070" w:type="dxa"/>
            <w:shd w:val="clear" w:color="auto" w:fill="EEECE1"/>
          </w:tcPr>
          <w:p w14:paraId="15ABE884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15ABE885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15ABE889" w14:textId="77777777" w:rsidTr="00941E2F">
        <w:tc>
          <w:tcPr>
            <w:tcW w:w="5070" w:type="dxa"/>
            <w:shd w:val="clear" w:color="auto" w:fill="EEECE1"/>
          </w:tcPr>
          <w:p w14:paraId="15ABE887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15ABE888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5ABE88A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(*) uu/hh/ee  ; dd/mm/aa</w:t>
      </w:r>
    </w:p>
    <w:p w14:paraId="15ABE88B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15ABE88C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813E43" w:rsidRPr="00941E2F" w14:paraId="15ABE88F" w14:textId="77777777" w:rsidTr="00941E2F">
        <w:tc>
          <w:tcPr>
            <w:tcW w:w="4503" w:type="dxa"/>
            <w:shd w:val="clear" w:color="auto" w:fill="EEECE1"/>
          </w:tcPr>
          <w:p w14:paraId="15ABE88D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4991" w:type="dxa"/>
            <w:shd w:val="clear" w:color="auto" w:fill="EEECE1"/>
          </w:tcPr>
          <w:p w14:paraId="15ABE88E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813E43" w:rsidRPr="00941E2F" w14:paraId="15ABE892" w14:textId="77777777" w:rsidTr="00941E2F">
        <w:tc>
          <w:tcPr>
            <w:tcW w:w="4503" w:type="dxa"/>
            <w:shd w:val="clear" w:color="auto" w:fill="auto"/>
          </w:tcPr>
          <w:p w14:paraId="15ABE890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14:paraId="15ABE891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15ABE895" w14:textId="77777777" w:rsidTr="00941E2F">
        <w:tc>
          <w:tcPr>
            <w:tcW w:w="4503" w:type="dxa"/>
            <w:shd w:val="clear" w:color="auto" w:fill="auto"/>
          </w:tcPr>
          <w:p w14:paraId="15ABE89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14:paraId="15ABE894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15ABE898" w14:textId="77777777" w:rsidTr="00941E2F">
        <w:tc>
          <w:tcPr>
            <w:tcW w:w="4503" w:type="dxa"/>
            <w:shd w:val="clear" w:color="auto" w:fill="auto"/>
          </w:tcPr>
          <w:p w14:paraId="15ABE896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14:paraId="15ABE897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5ABE89A" w14:textId="7B9D895C" w:rsidR="0027669F" w:rsidRDefault="0027669F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5AB7659" w14:textId="3BE3247B" w:rsidR="009D28D8" w:rsidRDefault="009D28D8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3FB65D1" w14:textId="77777777" w:rsidR="009D28D8" w:rsidRPr="00813E43" w:rsidRDefault="009D28D8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ECA14D1" w14:textId="77777777" w:rsidR="00FB3989" w:rsidRPr="006B170A" w:rsidRDefault="00FB3989" w:rsidP="00FB398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8"/>
      </w:tblGrid>
      <w:tr w:rsidR="00813E43" w:rsidRPr="00941E2F" w14:paraId="15ABE89E" w14:textId="77777777" w:rsidTr="00941E2F">
        <w:tc>
          <w:tcPr>
            <w:tcW w:w="4786" w:type="dxa"/>
            <w:shd w:val="clear" w:color="auto" w:fill="EEECE1"/>
          </w:tcPr>
          <w:p w14:paraId="15ABE89C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4708" w:type="dxa"/>
            <w:shd w:val="clear" w:color="auto" w:fill="auto"/>
          </w:tcPr>
          <w:p w14:paraId="15ABE89D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15ABE8A1" w14:textId="77777777" w:rsidTr="00941E2F">
        <w:tc>
          <w:tcPr>
            <w:tcW w:w="4786" w:type="dxa"/>
            <w:shd w:val="clear" w:color="auto" w:fill="EEECE1"/>
          </w:tcPr>
          <w:p w14:paraId="15ABE89F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708" w:type="dxa"/>
            <w:shd w:val="clear" w:color="auto" w:fill="auto"/>
          </w:tcPr>
          <w:p w14:paraId="15ABE8A0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15ABE8A4" w14:textId="77777777" w:rsidTr="00941E2F">
        <w:tc>
          <w:tcPr>
            <w:tcW w:w="4786" w:type="dxa"/>
            <w:shd w:val="clear" w:color="auto" w:fill="EEECE1"/>
          </w:tcPr>
          <w:p w14:paraId="15ABE8A2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708" w:type="dxa"/>
            <w:shd w:val="clear" w:color="auto" w:fill="auto"/>
          </w:tcPr>
          <w:p w14:paraId="15ABE8A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D0B884B" w14:textId="77777777" w:rsidR="009D28D8" w:rsidRPr="005D609C" w:rsidRDefault="009D28D8" w:rsidP="009D28D8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  <w:r w:rsidRPr="005D609C">
        <w:rPr>
          <w:b/>
          <w:i/>
          <w:color w:val="FF0000"/>
          <w:sz w:val="22"/>
          <w:szCs w:val="22"/>
          <w:u w:val="single"/>
        </w:rPr>
        <w:t>Oharra</w:t>
      </w:r>
      <w:r w:rsidRPr="005D609C">
        <w:rPr>
          <w:b/>
          <w:i/>
          <w:color w:val="FF0000"/>
          <w:sz w:val="22"/>
          <w:szCs w:val="22"/>
        </w:rPr>
        <w:t xml:space="preserve">: </w:t>
      </w:r>
      <w:r w:rsidRPr="00DF68BA">
        <w:rPr>
          <w:i/>
          <w:color w:val="FF0000"/>
          <w:sz w:val="22"/>
          <w:szCs w:val="22"/>
        </w:rPr>
        <w:t>Datu hauek ekintzaren justifikazio-sostengu giza bakarrik kontuan hartuko dira.</w:t>
      </w:r>
    </w:p>
    <w:p w14:paraId="6E788514" w14:textId="77777777" w:rsidR="009D28D8" w:rsidRDefault="009D28D8" w:rsidP="009D28D8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DF68BA">
        <w:rPr>
          <w:b/>
          <w:i/>
          <w:color w:val="FF0000"/>
          <w:sz w:val="22"/>
          <w:szCs w:val="22"/>
        </w:rPr>
        <w:t xml:space="preserve">: </w:t>
      </w:r>
      <w:r w:rsidRPr="00DF68BA">
        <w:rPr>
          <w:i/>
          <w:color w:val="FF0000"/>
          <w:sz w:val="22"/>
          <w:szCs w:val="22"/>
        </w:rPr>
        <w:t>Estos datos solo se tendrán en cuenta como información-soporte de la acción realizada.</w:t>
      </w:r>
    </w:p>
    <w:p w14:paraId="15ABE8A7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5ABE8A8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13E43" w:rsidRPr="00941E2F" w14:paraId="15ABE8AB" w14:textId="77777777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5ABE8A9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AA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15ABE8AE" w14:textId="77777777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5ABE8AC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Egonaldiaren datak / 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AD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15ABE8B1" w14:textId="77777777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5ABE8AF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Gau kopurua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E8B0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FE993DB" w14:textId="77777777" w:rsidR="009D28D8" w:rsidRPr="005D609C" w:rsidRDefault="009D28D8" w:rsidP="009D28D8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  <w:r w:rsidRPr="005D609C">
        <w:rPr>
          <w:b/>
          <w:i/>
          <w:color w:val="FF0000"/>
          <w:sz w:val="22"/>
          <w:szCs w:val="22"/>
          <w:u w:val="single"/>
        </w:rPr>
        <w:t>Oharra</w:t>
      </w:r>
      <w:r w:rsidRPr="005D609C">
        <w:rPr>
          <w:b/>
          <w:i/>
          <w:color w:val="FF0000"/>
          <w:sz w:val="22"/>
          <w:szCs w:val="22"/>
        </w:rPr>
        <w:t xml:space="preserve">: </w:t>
      </w:r>
      <w:r w:rsidRPr="00DF68BA">
        <w:rPr>
          <w:i/>
          <w:color w:val="FF0000"/>
          <w:sz w:val="22"/>
          <w:szCs w:val="22"/>
        </w:rPr>
        <w:t>Datu hauek ekintzaren justifikazio-sostengu giza bakarrik kontuan hartuko dira.</w:t>
      </w:r>
    </w:p>
    <w:p w14:paraId="3EDA225C" w14:textId="77777777" w:rsidR="009D28D8" w:rsidRDefault="009D28D8" w:rsidP="009D28D8">
      <w:pPr>
        <w:spacing w:before="60" w:after="60"/>
        <w:jc w:val="both"/>
        <w:rPr>
          <w:b/>
          <w:i/>
          <w:color w:val="FF0000"/>
          <w:sz w:val="22"/>
          <w:szCs w:val="22"/>
          <w:u w:val="single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DF68BA">
        <w:rPr>
          <w:b/>
          <w:i/>
          <w:color w:val="FF0000"/>
          <w:sz w:val="22"/>
          <w:szCs w:val="22"/>
        </w:rPr>
        <w:t xml:space="preserve">: </w:t>
      </w:r>
      <w:r w:rsidRPr="00DF68BA">
        <w:rPr>
          <w:i/>
          <w:color w:val="FF0000"/>
          <w:sz w:val="22"/>
          <w:szCs w:val="22"/>
        </w:rPr>
        <w:t>Estos datos solo se tendrán en cuenta como información-soporte de la acción realizada.</w:t>
      </w:r>
    </w:p>
    <w:p w14:paraId="15ABE8B2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9BF741A" w14:textId="57106EF5" w:rsidR="00FB3989" w:rsidRPr="00977644" w:rsidRDefault="00FB3989" w:rsidP="00FB398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t>“Beste gastu batzuk”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eskatuz gero, azaldu zehazki / 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FB3989" w:rsidRPr="00682FB8" w14:paraId="133A1E11" w14:textId="77777777" w:rsidTr="00900AF8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0D5DDE4" w14:textId="77777777" w:rsidR="00FB3989" w:rsidRPr="006B170A" w:rsidRDefault="00FB3989" w:rsidP="00900AF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AE4281" w14:textId="77777777" w:rsidR="00FB3989" w:rsidRPr="006B170A" w:rsidRDefault="00FB3989" w:rsidP="00900AF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FB3989" w:rsidRPr="00682FB8" w14:paraId="1D94ABE5" w14:textId="77777777" w:rsidTr="00900AF8">
        <w:trPr>
          <w:cantSplit/>
          <w:trHeight w:val="1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256D" w14:textId="77777777" w:rsidR="00FB3989" w:rsidRDefault="00FB3989" w:rsidP="00900AF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C8A9BB" w14:textId="77777777" w:rsidR="00FB3989" w:rsidRDefault="00FB3989" w:rsidP="00900AF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242A53" w14:textId="77777777" w:rsidR="00FB3989" w:rsidRDefault="00FB3989" w:rsidP="00900AF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787F41" w14:textId="77777777" w:rsidR="00FB3989" w:rsidRPr="006B170A" w:rsidRDefault="00FB3989" w:rsidP="00900AF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B6EF" w14:textId="77777777" w:rsidR="00FB3989" w:rsidRPr="006B170A" w:rsidRDefault="00FB3989" w:rsidP="00900AF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15ABE8E5" w14:textId="77777777"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13E43" w:rsidRPr="00941E2F" w14:paraId="15ABE8FE" w14:textId="77777777" w:rsidTr="00941E2F">
        <w:tc>
          <w:tcPr>
            <w:tcW w:w="9464" w:type="dxa"/>
            <w:shd w:val="clear" w:color="auto" w:fill="auto"/>
          </w:tcPr>
          <w:p w14:paraId="15ABE8E6" w14:textId="5D076F2D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FB398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k, aurreikuspenak, e.a.)</w:t>
            </w:r>
          </w:p>
          <w:p w14:paraId="15ABE8E7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15ABE8E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E9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EA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EB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E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E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EE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EF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F0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F1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F2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F3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FB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F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ABE8F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15ABE8FF" w14:textId="77777777"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813E43" w:rsidRPr="00941E2F" w14:paraId="15ABE902" w14:textId="77777777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BE900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BE901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813E43" w:rsidRPr="00941E2F" w14:paraId="15ABE906" w14:textId="77777777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5ABE903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14:paraId="15ABE904" w14:textId="77777777" w:rsidR="00813E43" w:rsidRPr="00813E43" w:rsidRDefault="00813E43" w:rsidP="00941E2F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E905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5ABE907" w14:textId="77777777"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3E43" w:rsidRPr="00B12E70" w14:paraId="15ABE909" w14:textId="77777777" w:rsidTr="00941E2F">
        <w:tc>
          <w:tcPr>
            <w:tcW w:w="9778" w:type="dxa"/>
            <w:shd w:val="clear" w:color="auto" w:fill="F2F2F2"/>
          </w:tcPr>
          <w:p w14:paraId="15ABE908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813E43" w:rsidRPr="00B12E70" w14:paraId="15ABE916" w14:textId="77777777" w:rsidTr="00941E2F">
        <w:tc>
          <w:tcPr>
            <w:tcW w:w="9778" w:type="dxa"/>
            <w:shd w:val="clear" w:color="auto" w:fill="auto"/>
          </w:tcPr>
          <w:p w14:paraId="15ABE90A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0B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0C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0D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0E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0F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10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11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12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13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14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5ABE915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15ABE917" w14:textId="77777777"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15ABE918" w14:textId="77777777" w:rsidR="00813E43" w:rsidRPr="00267104" w:rsidRDefault="00813E43" w:rsidP="00813E43">
      <w:pPr>
        <w:spacing w:before="60" w:after="60"/>
        <w:jc w:val="both"/>
        <w:rPr>
          <w:i/>
          <w:color w:val="FF0000"/>
          <w:sz w:val="22"/>
          <w:szCs w:val="22"/>
        </w:rPr>
      </w:pPr>
      <w:r w:rsidRPr="00267104">
        <w:rPr>
          <w:b/>
          <w:i/>
          <w:color w:val="FF0000"/>
          <w:sz w:val="22"/>
          <w:szCs w:val="22"/>
          <w:u w:val="single"/>
        </w:rPr>
        <w:t>O</w:t>
      </w:r>
      <w:r w:rsidR="00267104">
        <w:rPr>
          <w:b/>
          <w:i/>
          <w:color w:val="FF0000"/>
          <w:sz w:val="22"/>
          <w:szCs w:val="22"/>
          <w:u w:val="single"/>
        </w:rPr>
        <w:t>harra</w:t>
      </w:r>
      <w:r w:rsidRPr="00267104">
        <w:rPr>
          <w:b/>
          <w:i/>
          <w:color w:val="FF0000"/>
          <w:sz w:val="22"/>
          <w:szCs w:val="22"/>
        </w:rPr>
        <w:t xml:space="preserve">: </w:t>
      </w:r>
      <w:r w:rsidRPr="00267104">
        <w:rPr>
          <w:i/>
          <w:color w:val="FF0000"/>
          <w:sz w:val="22"/>
          <w:szCs w:val="22"/>
        </w:rPr>
        <w:t>Gertatu diren inzidentzien berri eman beharko da ( fakturak, ordainketak, txartelak…)</w:t>
      </w:r>
    </w:p>
    <w:p w14:paraId="15ABE919" w14:textId="77777777" w:rsidR="00813E43" w:rsidRPr="00267104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267104">
        <w:rPr>
          <w:b/>
          <w:i/>
          <w:color w:val="FF0000"/>
          <w:sz w:val="22"/>
          <w:szCs w:val="22"/>
          <w:u w:val="single"/>
        </w:rPr>
        <w:t>N</w:t>
      </w:r>
      <w:r w:rsidR="00267104">
        <w:rPr>
          <w:b/>
          <w:i/>
          <w:color w:val="FF0000"/>
          <w:sz w:val="22"/>
          <w:szCs w:val="22"/>
          <w:u w:val="single"/>
        </w:rPr>
        <w:t>ota</w:t>
      </w:r>
      <w:r w:rsidRPr="00267104">
        <w:rPr>
          <w:b/>
          <w:i/>
          <w:color w:val="FF0000"/>
          <w:sz w:val="22"/>
          <w:szCs w:val="22"/>
        </w:rPr>
        <w:t xml:space="preserve">: </w:t>
      </w:r>
      <w:r w:rsidRPr="00267104">
        <w:rPr>
          <w:i/>
          <w:color w:val="FF0000"/>
          <w:sz w:val="22"/>
          <w:szCs w:val="22"/>
        </w:rPr>
        <w:t>Se deberá informar sobre las posibles incidencias que hayan ocurrido (facturas, abonos, tarjetas,…).</w:t>
      </w:r>
    </w:p>
    <w:sectPr w:rsidR="00813E43" w:rsidRPr="00267104" w:rsidSect="009900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134" w:bottom="1134" w:left="1134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F946B" w14:textId="77777777" w:rsidR="006C5260" w:rsidRDefault="006C5260">
      <w:r>
        <w:separator/>
      </w:r>
    </w:p>
  </w:endnote>
  <w:endnote w:type="continuationSeparator" w:id="0">
    <w:p w14:paraId="2C35190F" w14:textId="77777777" w:rsidR="006C5260" w:rsidRDefault="006C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E923" w14:textId="34F5C3A8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9D28D8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9D28D8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</w:p>
  <w:p w14:paraId="15ABE924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E92A" w14:textId="02A3FA33" w:rsidR="000D1373" w:rsidRPr="004871EB" w:rsidRDefault="0099534E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1A84A" w14:textId="77777777" w:rsidR="006C5260" w:rsidRDefault="006C5260">
      <w:r>
        <w:separator/>
      </w:r>
    </w:p>
  </w:footnote>
  <w:footnote w:type="continuationSeparator" w:id="0">
    <w:p w14:paraId="7E2A2399" w14:textId="77777777" w:rsidR="006C5260" w:rsidRDefault="006C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8D23" w14:textId="77777777" w:rsidR="009900E5" w:rsidRDefault="009900E5" w:rsidP="009900E5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DD1DA" wp14:editId="23487C00">
              <wp:simplePos x="0" y="0"/>
              <wp:positionH relativeFrom="page">
                <wp:posOffset>2013585</wp:posOffset>
              </wp:positionH>
              <wp:positionV relativeFrom="page">
                <wp:posOffset>993140</wp:posOffset>
              </wp:positionV>
              <wp:extent cx="1714500" cy="72136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00841" w14:textId="77777777" w:rsidR="009900E5" w:rsidRPr="00F70B2E" w:rsidRDefault="009900E5" w:rsidP="009900E5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14:paraId="33796980" w14:textId="77777777" w:rsidR="009900E5" w:rsidRDefault="009900E5" w:rsidP="009900E5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DD1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78.2pt;width:13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1O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" filled="f" stroked="f">
              <v:textbox>
                <w:txbxContent>
                  <w:p w14:paraId="20F00841" w14:textId="77777777" w:rsidR="009900E5" w:rsidRPr="00F70B2E" w:rsidRDefault="009900E5" w:rsidP="009900E5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>
                      <w:t>AZPIEGITURA</w:t>
                    </w:r>
                    <w:r w:rsidRPr="00F70B2E">
                      <w:t xml:space="preserve"> SAILA</w:t>
                    </w:r>
                  </w:p>
                  <w:p w14:paraId="33796980" w14:textId="77777777" w:rsidR="009900E5" w:rsidRDefault="009900E5" w:rsidP="009900E5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C9E3BE" wp14:editId="1232BE67">
              <wp:simplePos x="0" y="0"/>
              <wp:positionH relativeFrom="page">
                <wp:posOffset>4086225</wp:posOffset>
              </wp:positionH>
              <wp:positionV relativeFrom="page">
                <wp:posOffset>993140</wp:posOffset>
              </wp:positionV>
              <wp:extent cx="2023110" cy="72136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710FE" w14:textId="77777777" w:rsidR="009900E5" w:rsidRPr="00F70B2E" w:rsidRDefault="009900E5" w:rsidP="009900E5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>ECONÓMICO E INFRAESTRUCTURAS</w:t>
                          </w:r>
                        </w:p>
                        <w:p w14:paraId="79638D74" w14:textId="77777777" w:rsidR="009900E5" w:rsidRDefault="009900E5" w:rsidP="009900E5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7B368948" w14:textId="77777777" w:rsidR="009900E5" w:rsidRDefault="009900E5" w:rsidP="009900E5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C9E3BE" id="Text Box 2" o:spid="_x0000_s1028" type="#_x0000_t202" style="position:absolute;left:0;text-align:left;margin-left:321.75pt;margin-top:78.2pt;width:159.3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SU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" o:allowincell="f" filled="f" stroked="f">
              <v:textbox>
                <w:txbxContent>
                  <w:p w14:paraId="184710FE" w14:textId="77777777" w:rsidR="009900E5" w:rsidRPr="00F70B2E" w:rsidRDefault="009900E5" w:rsidP="009900E5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>ECONÓMICO E INFRAESTRUCTURAS</w:t>
                    </w:r>
                  </w:p>
                  <w:p w14:paraId="79638D74" w14:textId="77777777" w:rsidR="009900E5" w:rsidRDefault="009900E5" w:rsidP="009900E5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7B368948" w14:textId="77777777" w:rsidR="009900E5" w:rsidRDefault="009900E5" w:rsidP="009900E5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</w:rPr>
      <w:object w:dxaOrig="18028" w:dyaOrig="2235" w14:anchorId="2481C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37pt" fillcolor="window">
          <v:imagedata r:id="rId1" o:title=""/>
        </v:shape>
        <o:OLEObject Type="Embed" ProgID="MSPhotoEd.3" ShapeID="_x0000_i1025" DrawAspect="Content" ObjectID="_1735124294" r:id="rId2"/>
      </w:object>
    </w:r>
  </w:p>
  <w:p w14:paraId="52DB372E" w14:textId="77777777" w:rsidR="009900E5" w:rsidRDefault="009900E5" w:rsidP="009900E5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3EE0B3C8" w14:textId="77777777" w:rsidR="009900E5" w:rsidRDefault="009900E5" w:rsidP="009900E5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15ABE921" w14:textId="23C7163D" w:rsidR="000D1373" w:rsidRDefault="000D1373" w:rsidP="0051596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E925" w14:textId="5613F1AD" w:rsidR="000D1373" w:rsidRDefault="009900E5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ABE92C" wp14:editId="54281D81">
              <wp:simplePos x="0" y="0"/>
              <wp:positionH relativeFrom="page">
                <wp:posOffset>2013585</wp:posOffset>
              </wp:positionH>
              <wp:positionV relativeFrom="page">
                <wp:posOffset>993140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BE932" w14:textId="77777777"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 w:rsidR="00153ACE"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14:paraId="15ABE933" w14:textId="77777777"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BE92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8.55pt;margin-top:78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wftw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" filled="f" stroked="f">
              <v:textbox>
                <w:txbxContent>
                  <w:p w14:paraId="15ABE932" w14:textId="77777777"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 w:rsidR="00153ACE">
                      <w:t>AZPIEGITURA</w:t>
                    </w:r>
                    <w:r w:rsidRPr="00F70B2E">
                      <w:t xml:space="preserve"> SAILA</w:t>
                    </w:r>
                  </w:p>
                  <w:p w14:paraId="15ABE933" w14:textId="77777777" w:rsidR="000D1373" w:rsidRDefault="002A1B5D" w:rsidP="005A0652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 w:rsidR="000D1373">
                      <w:t>Zuzendaritza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ABE92E" wp14:editId="04AD7CD3">
              <wp:simplePos x="0" y="0"/>
              <wp:positionH relativeFrom="page">
                <wp:posOffset>4086225</wp:posOffset>
              </wp:positionH>
              <wp:positionV relativeFrom="page">
                <wp:posOffset>993140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BE934" w14:textId="77777777" w:rsidR="00F70B2E" w:rsidRP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 xml:space="preserve">ECONÓMICO </w:t>
                          </w:r>
                          <w:r w:rsidR="00153ACE">
                            <w:t>E</w:t>
                          </w:r>
                          <w:r>
                            <w:t xml:space="preserve"> </w:t>
                          </w:r>
                          <w:r w:rsidR="00153ACE">
                            <w:t>INFRAESTRUCTURAS</w:t>
                          </w:r>
                        </w:p>
                        <w:p w14:paraId="15ABE935" w14:textId="77777777"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14:paraId="15ABE936" w14:textId="77777777"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BE92E" id="_x0000_s1030" type="#_x0000_t202" style="position:absolute;left:0;text-align:left;margin-left:321.75pt;margin-top:78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DSuA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" o:allowincell="f" filled="f" stroked="f">
              <v:textbox>
                <w:txbxContent>
                  <w:p w14:paraId="15ABE934" w14:textId="77777777" w:rsidR="00F70B2E" w:rsidRP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 xml:space="preserve">ECONÓMICO </w:t>
                    </w:r>
                    <w:r w:rsidR="00153ACE">
                      <w:t>E</w:t>
                    </w:r>
                    <w:r>
                      <w:t xml:space="preserve"> </w:t>
                    </w:r>
                    <w:r w:rsidR="00153ACE">
                      <w:t>INFRAESTRUCTURAS</w:t>
                    </w:r>
                  </w:p>
                  <w:p w14:paraId="15ABE935" w14:textId="77777777"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14:paraId="15ABE936" w14:textId="77777777"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15ABE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pt" fillcolor="window">
          <v:imagedata r:id="rId1" o:title=""/>
        </v:shape>
        <o:OLEObject Type="Embed" ProgID="MSPhotoEd.3" ShapeID="_x0000_i1026" DrawAspect="Content" ObjectID="_1735124295" r:id="rId2"/>
      </w:object>
    </w:r>
  </w:p>
  <w:p w14:paraId="15ABE926" w14:textId="3E951F93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15ABE927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15ABE928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67104"/>
    <w:rsid w:val="0027669F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2110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057D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260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13E43"/>
    <w:rsid w:val="00830518"/>
    <w:rsid w:val="00836700"/>
    <w:rsid w:val="00867ACD"/>
    <w:rsid w:val="008A06EC"/>
    <w:rsid w:val="008B3FBE"/>
    <w:rsid w:val="008F1134"/>
    <w:rsid w:val="008F33CE"/>
    <w:rsid w:val="009113EA"/>
    <w:rsid w:val="00920330"/>
    <w:rsid w:val="00941E2F"/>
    <w:rsid w:val="00955442"/>
    <w:rsid w:val="00967A5D"/>
    <w:rsid w:val="009900E5"/>
    <w:rsid w:val="00991CFC"/>
    <w:rsid w:val="0099534E"/>
    <w:rsid w:val="009B4D84"/>
    <w:rsid w:val="009D28D8"/>
    <w:rsid w:val="00A021FA"/>
    <w:rsid w:val="00A24FE8"/>
    <w:rsid w:val="00A259AE"/>
    <w:rsid w:val="00A41B93"/>
    <w:rsid w:val="00A55970"/>
    <w:rsid w:val="00A70BC9"/>
    <w:rsid w:val="00A76296"/>
    <w:rsid w:val="00A87A08"/>
    <w:rsid w:val="00B04F9C"/>
    <w:rsid w:val="00B07F3D"/>
    <w:rsid w:val="00B15EE0"/>
    <w:rsid w:val="00B160B2"/>
    <w:rsid w:val="00B70A48"/>
    <w:rsid w:val="00BA6D92"/>
    <w:rsid w:val="00BA72FA"/>
    <w:rsid w:val="00BF5BAD"/>
    <w:rsid w:val="00C05C91"/>
    <w:rsid w:val="00C31B2F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438CB"/>
    <w:rsid w:val="00E6793B"/>
    <w:rsid w:val="00E96CD1"/>
    <w:rsid w:val="00EA43B0"/>
    <w:rsid w:val="00EE003E"/>
    <w:rsid w:val="00F25BF5"/>
    <w:rsid w:val="00F478A2"/>
    <w:rsid w:val="00F54C40"/>
    <w:rsid w:val="00F70B2E"/>
    <w:rsid w:val="00F91E93"/>
    <w:rsid w:val="00FA1A22"/>
    <w:rsid w:val="00FA642D"/>
    <w:rsid w:val="00FB3989"/>
    <w:rsid w:val="00FC001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15ABE865"/>
  <w15:docId w15:val="{C3B8E6AD-9451-401B-B8BF-A4298E96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13E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B602033C29BE4D9E0DC3722992B7CE" ma:contentTypeVersion="16" ma:contentTypeDescription="Crear nuevo documento." ma:contentTypeScope="" ma:versionID="c4bf7f6f947e7d9a7f37cd2872d45895">
  <xsd:schema xmlns:xsd="http://www.w3.org/2001/XMLSchema" xmlns:xs="http://www.w3.org/2001/XMLSchema" xmlns:p="http://schemas.microsoft.com/office/2006/metadata/properties" xmlns:ns2="a921ef61-c6f6-4be8-aa00-cad5c90922ca" xmlns:ns3="f3fb5205-2cdb-46e1-a3c7-2795864fd517" targetNamespace="http://schemas.microsoft.com/office/2006/metadata/properties" ma:root="true" ma:fieldsID="b1a03d14ff7ae14eb95ddce8a76a3810" ns2:_="" ns3:_="">
    <xsd:import namespace="a921ef61-c6f6-4be8-aa00-cad5c90922ca"/>
    <xsd:import namespace="f3fb5205-2cdb-46e1-a3c7-2795864fd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f61-c6f6-4be8-aa00-cad5c9092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5205-2cdb-46e1-a3c7-2795864fd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90c2e-0f31-46fc-8820-176bc6df28b6}" ma:internalName="TaxCatchAll" ma:showField="CatchAllData" ma:web="f3fb5205-2cdb-46e1-a3c7-2795864fd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21ef61-c6f6-4be8-aa00-cad5c90922ca">
      <Terms xmlns="http://schemas.microsoft.com/office/infopath/2007/PartnerControls"/>
    </lcf76f155ced4ddcb4097134ff3c332f>
    <TaxCatchAll xmlns="f3fb5205-2cdb-46e1-a3c7-2795864fd5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22EB-81E3-4D91-9174-23D2E9C55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845B7-8AA5-46B1-BFBE-BD81F8953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1ef61-c6f6-4be8-aa00-cad5c90922ca"/>
    <ds:schemaRef ds:uri="f3fb5205-2cdb-46e1-a3c7-2795864fd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5ACBB-5750-4650-9F83-75F53B5B05DE}">
  <ds:schemaRefs>
    <ds:schemaRef ds:uri="f3fb5205-2cdb-46e1-a3c7-2795864fd51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921ef61-c6f6-4be8-aa00-cad5c90922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E86132-F065-40D9-A5B9-C266C33D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8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2282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4</cp:revision>
  <cp:lastPrinted>2003-11-06T11:19:00Z</cp:lastPrinted>
  <dcterms:created xsi:type="dcterms:W3CDTF">2022-10-05T13:16:00Z</dcterms:created>
  <dcterms:modified xsi:type="dcterms:W3CDTF">2023-01-13T13:12:00Z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0x01010025B602033C29BE4D9E0DC3722992B7CE</vt:lpwstr>
  </property>
  <property fmtid="{D5CDD505-2E9C-101B-9397-08002B2CF9AE}" pid="3" name="MediaServiceImageTags">
    <vt:lpwstr/>
  </property>
</Properties>
</file>