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D1FB" w14:textId="77777777" w:rsidR="004A20C6" w:rsidRDefault="004A20C6" w:rsidP="00F91E93">
      <w:pPr>
        <w:rPr>
          <w:rFonts w:ascii="Arial" w:hAnsi="Arial" w:cs="Arial"/>
          <w:sz w:val="20"/>
          <w:lang w:val="es-ES"/>
        </w:rPr>
      </w:pPr>
    </w:p>
    <w:p w14:paraId="7512EB52" w14:textId="77777777" w:rsidR="004A20C6" w:rsidRPr="006C4317" w:rsidRDefault="004A20C6" w:rsidP="004A20C6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496"/>
      </w:tblGrid>
      <w:tr w:rsidR="004A20C6" w:rsidRPr="00522721" w14:paraId="6CA8E8FC" w14:textId="77777777" w:rsidTr="00903BB6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14:paraId="71DAA997" w14:textId="77777777" w:rsidR="004A20C6" w:rsidRPr="00522721" w:rsidRDefault="004A20C6" w:rsidP="00903BB6">
            <w:pPr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C9185B">
              <w:rPr>
                <w:rFonts w:ascii="Calibri" w:hAnsi="Calibri" w:cs="Calibri"/>
                <w:b/>
                <w:sz w:val="22"/>
              </w:rPr>
              <w:t xml:space="preserve">EAE-TIK KANPOKO FERIETARA </w:t>
            </w:r>
            <w:r w:rsidRPr="00E90D84">
              <w:rPr>
                <w:rFonts w:ascii="Calibri" w:hAnsi="Calibri" w:cs="Calibri"/>
                <w:b/>
                <w:sz w:val="22"/>
              </w:rPr>
              <w:t>JOATEA</w:t>
            </w:r>
            <w:r w:rsidRPr="00C9185B">
              <w:rPr>
                <w:rFonts w:ascii="Calibri" w:hAnsi="Calibri" w:cs="Calibri"/>
                <w:b/>
                <w:sz w:val="22"/>
              </w:rPr>
              <w:t xml:space="preserve"> / ASISTENCIA A FERIAS PROFESIONALES FUERA DE LA CAPV </w:t>
            </w:r>
          </w:p>
        </w:tc>
      </w:tr>
    </w:tbl>
    <w:p w14:paraId="70B81FE4" w14:textId="3A7B0E32" w:rsidR="00F91E93" w:rsidRDefault="00E231C9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820A3" wp14:editId="10A08F33">
                <wp:simplePos x="0" y="0"/>
                <wp:positionH relativeFrom="column">
                  <wp:posOffset>60961</wp:posOffset>
                </wp:positionH>
                <wp:positionV relativeFrom="paragraph">
                  <wp:posOffset>187960</wp:posOffset>
                </wp:positionV>
                <wp:extent cx="6038850" cy="494665"/>
                <wp:effectExtent l="19050" t="0" r="38100" b="577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4665"/>
                        </a:xfrm>
                        <a:prstGeom prst="hexagon">
                          <a:avLst>
                            <a:gd name="adj" fmla="val 5531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D32426" w14:textId="7BEC0022" w:rsidR="003E34EA" w:rsidRPr="00102EFE" w:rsidRDefault="003E34EA" w:rsidP="003E34EA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 / INFORME-FICHA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 DE JUSTIFICACIÓN</w:t>
                            </w:r>
                          </w:p>
                          <w:p w14:paraId="70B820BA" w14:textId="0433880D" w:rsidR="004B2F57" w:rsidRPr="004B2F57" w:rsidRDefault="00E90D84" w:rsidP="004B2F57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FORME</w:t>
                            </w:r>
                            <w:r w:rsidR="004B2F57" w:rsidRPr="004B2F57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820A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4.8pt;margin-top:14.8pt;width:475.5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" adj="979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5DD32426" w14:textId="7BEC0022" w:rsidR="003E34EA" w:rsidRPr="00102EFE" w:rsidRDefault="003E34EA" w:rsidP="003E34EA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 / INFORME-FICHA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 DE JUSTIFICACIÓN</w:t>
                      </w:r>
                    </w:p>
                    <w:p w14:paraId="70B820BA" w14:textId="0433880D" w:rsidR="004B2F57" w:rsidRPr="004B2F57" w:rsidRDefault="00E90D84" w:rsidP="004B2F57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FORME</w:t>
                      </w:r>
                      <w:r w:rsidR="004B2F57" w:rsidRPr="004B2F57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0B81FE5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70B81FE6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70B81FE7" w14:textId="62ECE69A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35578C1F" w14:textId="77777777" w:rsidR="004A20C6" w:rsidRPr="006C4317" w:rsidRDefault="004A20C6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70B81FEA" w14:textId="77777777" w:rsidTr="000A3701">
        <w:tc>
          <w:tcPr>
            <w:tcW w:w="1809" w:type="dxa"/>
            <w:shd w:val="clear" w:color="auto" w:fill="auto"/>
          </w:tcPr>
          <w:p w14:paraId="70B81FE8" w14:textId="7BB5039A" w:rsidR="00F91E93" w:rsidRPr="0045698B" w:rsidRDefault="00C9185B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70B81FE9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0B81FF0" w14:textId="77777777"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 w:rsidRPr="00875C8F">
        <w:rPr>
          <w:bCs/>
          <w:i/>
          <w:iCs/>
          <w:color w:val="FF0000"/>
        </w:rPr>
        <w:t>Webguneko</w:t>
      </w:r>
      <w:proofErr w:type="spellEnd"/>
      <w:r w:rsidRPr="00875C8F">
        <w:rPr>
          <w:bCs/>
          <w:i/>
          <w:iCs/>
          <w:color w:val="FF0000"/>
        </w:rPr>
        <w:t xml:space="preserve"> </w:t>
      </w:r>
      <w:proofErr w:type="spellStart"/>
      <w:r w:rsidRPr="00875C8F">
        <w:rPr>
          <w:bCs/>
          <w:i/>
          <w:iCs/>
          <w:color w:val="FF0000"/>
        </w:rPr>
        <w:t>jarraibideak</w:t>
      </w:r>
      <w:proofErr w:type="spellEnd"/>
      <w:r w:rsidRPr="00875C8F">
        <w:rPr>
          <w:bCs/>
          <w:i/>
          <w:iCs/>
          <w:color w:val="FF0000"/>
        </w:rPr>
        <w:t xml:space="preserve"> </w:t>
      </w:r>
      <w:proofErr w:type="spellStart"/>
      <w:r w:rsidRPr="00875C8F">
        <w:rPr>
          <w:bCs/>
          <w:i/>
          <w:iCs/>
          <w:color w:val="FF0000"/>
        </w:rPr>
        <w:t>ikusi</w:t>
      </w:r>
      <w:proofErr w:type="spellEnd"/>
      <w:r w:rsidRPr="00875C8F">
        <w:rPr>
          <w:bCs/>
          <w:i/>
          <w:iCs/>
          <w:color w:val="FF0000"/>
        </w:rPr>
        <w:t>.</w:t>
      </w:r>
    </w:p>
    <w:p w14:paraId="70B81FF1" w14:textId="77777777"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 xml:space="preserve">: </w:t>
      </w:r>
      <w:r w:rsidRPr="00875C8F">
        <w:rPr>
          <w:bCs/>
          <w:i/>
          <w:iCs/>
          <w:color w:val="FF0000"/>
        </w:rPr>
        <w:t>Ver instrucciones web.</w:t>
      </w:r>
    </w:p>
    <w:p w14:paraId="70B81FF2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3901"/>
      </w:tblGrid>
      <w:tr w:rsidR="00C9185B" w:rsidRPr="00522721" w14:paraId="70B81FF6" w14:textId="77777777" w:rsidTr="00C9185B">
        <w:trPr>
          <w:trHeight w:val="260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0B81FF4" w14:textId="77777777" w:rsidR="00C9185B" w:rsidRPr="00522721" w:rsidRDefault="00C9185B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AZOKAREN IZENA / NOMBRE DE LA FERIA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0B81FF5" w14:textId="77777777" w:rsidR="00C9185B" w:rsidRPr="00522721" w:rsidRDefault="00C9185B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UDALERRIA / LOCALIDAD</w:t>
            </w:r>
          </w:p>
        </w:tc>
      </w:tr>
      <w:tr w:rsidR="00C9185B" w:rsidRPr="00522721" w14:paraId="70B81FFA" w14:textId="77777777" w:rsidTr="00C9185B">
        <w:trPr>
          <w:trHeight w:val="249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FF8" w14:textId="77777777" w:rsidR="00C9185B" w:rsidRPr="00522721" w:rsidRDefault="00C9185B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FF9" w14:textId="109A3603" w:rsidR="00C9185B" w:rsidRPr="00522721" w:rsidRDefault="00C9185B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B81FFB" w14:textId="3912102D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323"/>
        <w:gridCol w:w="3947"/>
      </w:tblGrid>
      <w:tr w:rsidR="00C9185B" w:rsidRPr="006E56A6" w14:paraId="23CA480D" w14:textId="77777777" w:rsidTr="00202019">
        <w:tc>
          <w:tcPr>
            <w:tcW w:w="2376" w:type="dxa"/>
            <w:vMerge w:val="restart"/>
            <w:shd w:val="clear" w:color="auto" w:fill="EEECE1"/>
            <w:vAlign w:val="center"/>
          </w:tcPr>
          <w:p w14:paraId="421DE830" w14:textId="77777777" w:rsidR="00C9185B" w:rsidRPr="006E56A6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E56A6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10614498" w14:textId="77777777" w:rsidR="00C9185B" w:rsidRPr="00CB7268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4009" w:type="dxa"/>
            <w:shd w:val="clear" w:color="auto" w:fill="auto"/>
          </w:tcPr>
          <w:p w14:paraId="7E9135CF" w14:textId="77777777" w:rsidR="00C9185B" w:rsidRPr="00CB7268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9185B" w:rsidRPr="006E56A6" w14:paraId="784A0C1B" w14:textId="77777777" w:rsidTr="00202019">
        <w:tc>
          <w:tcPr>
            <w:tcW w:w="2376" w:type="dxa"/>
            <w:vMerge/>
            <w:shd w:val="clear" w:color="auto" w:fill="EEECE1"/>
          </w:tcPr>
          <w:p w14:paraId="223AEC52" w14:textId="77777777" w:rsidR="00C9185B" w:rsidRPr="006E56A6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4988D836" w14:textId="77777777" w:rsidR="00C9185B" w:rsidRPr="00CB7268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4009" w:type="dxa"/>
            <w:shd w:val="clear" w:color="auto" w:fill="auto"/>
          </w:tcPr>
          <w:p w14:paraId="21DB61F7" w14:textId="77777777" w:rsidR="00C9185B" w:rsidRPr="00CB7268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BBF5DAC" w14:textId="77777777" w:rsidR="00C9185B" w:rsidRPr="00CB7268" w:rsidRDefault="00C9185B" w:rsidP="00C9185B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 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050350F6" w14:textId="77777777" w:rsidR="00C9185B" w:rsidRDefault="00C9185B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0B81FFC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AZOKA / FERIA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E4A5E" w:rsidRPr="00522721" w14:paraId="70B81FFF" w14:textId="77777777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1FFD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Azokaren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hasiera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data / Fecha inicio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FF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70B82002" w14:textId="77777777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00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Azokaren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amaiera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data / Fecha fin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1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B82003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proofErr w:type="gramStart"/>
      <w:r>
        <w:rPr>
          <w:rFonts w:ascii="Calibri" w:eastAsia="Calibri" w:hAnsi="Calibri" w:cs="Calibri"/>
        </w:rPr>
        <w:t>ee</w:t>
      </w:r>
      <w:proofErr w:type="spellEnd"/>
      <w:r>
        <w:rPr>
          <w:rFonts w:ascii="Calibri" w:eastAsia="Calibri" w:hAnsi="Calibri" w:cs="Calibri"/>
        </w:rPr>
        <w:t xml:space="preserve">  ;</w:t>
      </w:r>
      <w:proofErr w:type="gram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14:paraId="70B82004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</w:p>
    <w:p w14:paraId="70B82005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7E4A5E" w:rsidRPr="00522721" w14:paraId="70B82008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06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Pertsonaren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izena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07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Enpresarekiko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harremana</w:t>
            </w:r>
            <w:proofErr w:type="spellEnd"/>
            <w:r w:rsidRPr="00522721">
              <w:rPr>
                <w:rFonts w:ascii="Calibri" w:hAnsi="Calibri" w:cs="Calibri"/>
              </w:rPr>
              <w:t xml:space="preserve"> / Relación con la empresa</w:t>
            </w:r>
          </w:p>
        </w:tc>
      </w:tr>
      <w:tr w:rsidR="007E4A5E" w:rsidRPr="00522721" w14:paraId="70B8200B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9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70B8200E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C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D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70B82011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F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0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70B82014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2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3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0B82015" w14:textId="14EF56FE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CE90AF7" w14:textId="4B061400" w:rsidR="00C9185B" w:rsidRDefault="002252AF" w:rsidP="002252AF">
      <w:pPr>
        <w:tabs>
          <w:tab w:val="left" w:pos="3263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A44BC1D" w14:textId="10DF33B8" w:rsidR="00C9185B" w:rsidRPr="006B170A" w:rsidRDefault="00C9185B" w:rsidP="00C9185B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KOTXEA…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6"/>
      </w:tblGrid>
      <w:tr w:rsidR="007E4A5E" w:rsidRPr="00522721" w14:paraId="70B82019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17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Irteera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tokia</w:t>
            </w:r>
            <w:proofErr w:type="spellEnd"/>
            <w:r w:rsidRPr="00522721">
              <w:rPr>
                <w:rFonts w:ascii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hAnsi="Calibri" w:cs="Calibri"/>
              </w:rPr>
              <w:t>eguna</w:t>
            </w:r>
            <w:proofErr w:type="spellEnd"/>
            <w:r w:rsidRPr="00522721">
              <w:rPr>
                <w:rFonts w:ascii="Calibri" w:hAnsi="Calibri" w:cs="Calibri"/>
              </w:rPr>
              <w:t xml:space="preserve"> / Lugar y día de salida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8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70B8201C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1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Helmuga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tokia</w:t>
            </w:r>
            <w:proofErr w:type="spellEnd"/>
            <w:r w:rsidRPr="00522721">
              <w:rPr>
                <w:rFonts w:ascii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hAnsi="Calibri" w:cs="Calibri"/>
              </w:rPr>
              <w:t>eguna</w:t>
            </w:r>
            <w:proofErr w:type="spellEnd"/>
            <w:r w:rsidRPr="00522721">
              <w:rPr>
                <w:rFonts w:ascii="Calibri" w:hAnsi="Calibri" w:cs="Calibri"/>
              </w:rPr>
              <w:t xml:space="preserve"> /Lugar y día de llegada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70B8201F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1D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Bidaiaren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nondik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norakoa</w:t>
            </w:r>
            <w:proofErr w:type="spellEnd"/>
            <w:r w:rsidRPr="00522721">
              <w:rPr>
                <w:rFonts w:ascii="Calibri" w:hAnsi="Calibri" w:cs="Calibri"/>
              </w:rPr>
              <w:t xml:space="preserve"> (</w:t>
            </w:r>
            <w:proofErr w:type="spellStart"/>
            <w:r w:rsidRPr="00522721">
              <w:rPr>
                <w:rFonts w:ascii="Calibri" w:hAnsi="Calibri" w:cs="Calibri"/>
              </w:rPr>
              <w:t>geldiuneak</w:t>
            </w:r>
            <w:proofErr w:type="spellEnd"/>
            <w:r w:rsidRPr="00522721">
              <w:rPr>
                <w:rFonts w:ascii="Calibri" w:hAnsi="Calibri" w:cs="Calibri"/>
              </w:rPr>
              <w:t>…) /</w:t>
            </w:r>
            <w:r w:rsidRPr="00522721">
              <w:rPr>
                <w:rFonts w:ascii="Calibri" w:hAnsi="Calibri" w:cs="Calibri"/>
              </w:rPr>
              <w:br/>
              <w:t>Itinerario cronológico del recorrido del viaje (escalas....)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89C017" w14:textId="77777777" w:rsidR="004A20C6" w:rsidRPr="005D609C" w:rsidRDefault="004A20C6" w:rsidP="004A20C6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bookmarkStart w:id="0" w:name="_GoBack"/>
      <w:proofErr w:type="spellStart"/>
      <w:r w:rsidRPr="005D609C">
        <w:rPr>
          <w:b/>
          <w:i/>
          <w:color w:val="FF0000"/>
          <w:sz w:val="22"/>
          <w:szCs w:val="22"/>
          <w:u w:val="single"/>
        </w:rPr>
        <w:t>Oharra</w:t>
      </w:r>
      <w:proofErr w:type="spellEnd"/>
      <w:r w:rsidRPr="005D609C">
        <w:rPr>
          <w:b/>
          <w:i/>
          <w:color w:val="FF0000"/>
          <w:sz w:val="22"/>
          <w:szCs w:val="22"/>
        </w:rPr>
        <w:t xml:space="preserve">: </w:t>
      </w:r>
      <w:proofErr w:type="spellStart"/>
      <w:r w:rsidRPr="00DF68BA">
        <w:rPr>
          <w:i/>
          <w:color w:val="FF0000"/>
          <w:sz w:val="22"/>
          <w:szCs w:val="22"/>
        </w:rPr>
        <w:t>Datu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hauek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ekintzaren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justifikazio-sostengu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giza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bakarrik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kontuan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hartuko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dira</w:t>
      </w:r>
      <w:proofErr w:type="spellEnd"/>
      <w:r w:rsidRPr="00DF68BA">
        <w:rPr>
          <w:i/>
          <w:color w:val="FF0000"/>
          <w:sz w:val="22"/>
          <w:szCs w:val="22"/>
        </w:rPr>
        <w:t>.</w:t>
      </w:r>
    </w:p>
    <w:p w14:paraId="639B3ADF" w14:textId="77777777" w:rsidR="004A20C6" w:rsidRDefault="004A20C6" w:rsidP="004A20C6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DF68BA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Estos datos solo se tendrán en cuenta como información-soporte de la acción realizada.</w:t>
      </w:r>
    </w:p>
    <w:bookmarkEnd w:id="0"/>
    <w:p w14:paraId="70B82022" w14:textId="77777777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70B82023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E4A5E" w:rsidRPr="00522721" w14:paraId="70B82026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24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Hotelaren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Izena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25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70B82029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27" w14:textId="02173478" w:rsidR="007E4A5E" w:rsidRPr="00522721" w:rsidRDefault="00C9185B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9185B">
              <w:rPr>
                <w:rFonts w:ascii="Calibri" w:hAnsi="Calibri" w:cs="Calibri"/>
              </w:rPr>
              <w:t>Ostatu-datak</w:t>
            </w:r>
            <w:proofErr w:type="spellEnd"/>
            <w:r w:rsidRPr="00C9185B">
              <w:rPr>
                <w:rFonts w:ascii="Calibri" w:hAnsi="Calibri" w:cs="Calibri"/>
              </w:rPr>
              <w:t xml:space="preserve">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28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70B8202C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2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Gau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kopurua</w:t>
            </w:r>
            <w:proofErr w:type="spellEnd"/>
            <w:r w:rsidRPr="00522721">
              <w:rPr>
                <w:rFonts w:ascii="Calibri" w:hAnsi="Calibri" w:cs="Calibri"/>
              </w:rPr>
              <w:t xml:space="preserve">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2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DF7DE7" w14:textId="77777777" w:rsidR="004A20C6" w:rsidRPr="005D609C" w:rsidRDefault="004A20C6" w:rsidP="004A20C6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proofErr w:type="spellStart"/>
      <w:r w:rsidRPr="005D609C">
        <w:rPr>
          <w:b/>
          <w:i/>
          <w:color w:val="FF0000"/>
          <w:sz w:val="22"/>
          <w:szCs w:val="22"/>
          <w:u w:val="single"/>
        </w:rPr>
        <w:t>Oharra</w:t>
      </w:r>
      <w:proofErr w:type="spellEnd"/>
      <w:r w:rsidRPr="005D609C">
        <w:rPr>
          <w:b/>
          <w:i/>
          <w:color w:val="FF0000"/>
          <w:sz w:val="22"/>
          <w:szCs w:val="22"/>
        </w:rPr>
        <w:t xml:space="preserve">: </w:t>
      </w:r>
      <w:proofErr w:type="spellStart"/>
      <w:r w:rsidRPr="00DF68BA">
        <w:rPr>
          <w:i/>
          <w:color w:val="FF0000"/>
          <w:sz w:val="22"/>
          <w:szCs w:val="22"/>
        </w:rPr>
        <w:t>Datu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hauek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ekintzaren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justifikazio-sostengu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giza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bakarrik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kontuan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hartuko</w:t>
      </w:r>
      <w:proofErr w:type="spellEnd"/>
      <w:r w:rsidRPr="00DF68BA">
        <w:rPr>
          <w:i/>
          <w:color w:val="FF0000"/>
          <w:sz w:val="22"/>
          <w:szCs w:val="22"/>
        </w:rPr>
        <w:t xml:space="preserve"> </w:t>
      </w:r>
      <w:proofErr w:type="spellStart"/>
      <w:r w:rsidRPr="00DF68BA">
        <w:rPr>
          <w:i/>
          <w:color w:val="FF0000"/>
          <w:sz w:val="22"/>
          <w:szCs w:val="22"/>
        </w:rPr>
        <w:t>dira</w:t>
      </w:r>
      <w:proofErr w:type="spellEnd"/>
      <w:r w:rsidRPr="00DF68BA">
        <w:rPr>
          <w:i/>
          <w:color w:val="FF0000"/>
          <w:sz w:val="22"/>
          <w:szCs w:val="22"/>
        </w:rPr>
        <w:t>.</w:t>
      </w:r>
    </w:p>
    <w:p w14:paraId="4FEDC9D4" w14:textId="77777777" w:rsidR="004A20C6" w:rsidRDefault="004A20C6" w:rsidP="004A20C6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DF68BA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Estos datos solo se tendrán en cuenta como información-soporte de la acción realizada.</w:t>
      </w:r>
    </w:p>
    <w:p w14:paraId="70B82060" w14:textId="50AC6CCF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122B54B" w14:textId="77777777" w:rsidR="00C9185B" w:rsidRPr="00977644" w:rsidRDefault="00C9185B" w:rsidP="00C9185B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</w:t>
      </w:r>
      <w:proofErr w:type="spellStart"/>
      <w:r w:rsidRPr="00977644">
        <w:rPr>
          <w:rFonts w:ascii="Calibri" w:hAnsi="Calibri" w:cs="Calibri"/>
          <w:b/>
          <w:sz w:val="22"/>
          <w:szCs w:val="22"/>
          <w:u w:val="single"/>
        </w:rPr>
        <w:t>Beste</w:t>
      </w:r>
      <w:proofErr w:type="spellEnd"/>
      <w:r w:rsidRPr="009776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977644">
        <w:rPr>
          <w:rFonts w:ascii="Calibri" w:hAnsi="Calibri" w:cs="Calibri"/>
          <w:b/>
          <w:sz w:val="22"/>
          <w:szCs w:val="22"/>
          <w:u w:val="single"/>
        </w:rPr>
        <w:t>gastu</w:t>
      </w:r>
      <w:proofErr w:type="spellEnd"/>
      <w:r w:rsidRPr="009776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977644">
        <w:rPr>
          <w:rFonts w:ascii="Calibri" w:hAnsi="Calibri" w:cs="Calibri"/>
          <w:b/>
          <w:sz w:val="22"/>
          <w:szCs w:val="22"/>
          <w:u w:val="single"/>
        </w:rPr>
        <w:t>batzuk</w:t>
      </w:r>
      <w:proofErr w:type="spellEnd"/>
      <w:r w:rsidRPr="00977644">
        <w:rPr>
          <w:rFonts w:ascii="Calibri" w:hAnsi="Calibri" w:cs="Calibri"/>
          <w:b/>
          <w:sz w:val="22"/>
          <w:szCs w:val="22"/>
          <w:u w:val="single"/>
        </w:rPr>
        <w:t>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77644">
        <w:rPr>
          <w:rFonts w:ascii="Calibri" w:hAnsi="Calibri" w:cs="Calibri"/>
          <w:sz w:val="22"/>
          <w:szCs w:val="22"/>
        </w:rPr>
        <w:t>eskatuz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644">
        <w:rPr>
          <w:rFonts w:ascii="Calibri" w:hAnsi="Calibri" w:cs="Calibri"/>
          <w:sz w:val="22"/>
          <w:szCs w:val="22"/>
        </w:rPr>
        <w:t>gero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77644">
        <w:rPr>
          <w:rFonts w:ascii="Calibri" w:hAnsi="Calibri" w:cs="Calibri"/>
          <w:sz w:val="22"/>
          <w:szCs w:val="22"/>
        </w:rPr>
        <w:t>azaldu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644">
        <w:rPr>
          <w:rFonts w:ascii="Calibri" w:hAnsi="Calibri" w:cs="Calibri"/>
          <w:sz w:val="22"/>
          <w:szCs w:val="22"/>
        </w:rPr>
        <w:t>zehazki</w:t>
      </w:r>
      <w:proofErr w:type="spellEnd"/>
      <w:r w:rsidRPr="00977644">
        <w:rPr>
          <w:rFonts w:ascii="Calibri" w:hAnsi="Calibri" w:cs="Calibri"/>
          <w:sz w:val="22"/>
          <w:szCs w:val="22"/>
        </w:rPr>
        <w:t xml:space="preserve">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9185B" w:rsidRPr="00682FB8" w14:paraId="7441D186" w14:textId="77777777" w:rsidTr="00202019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B91AE1F" w14:textId="77777777" w:rsidR="00C9185B" w:rsidRPr="006B170A" w:rsidRDefault="00C9185B" w:rsidP="002020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D1DE17" w14:textId="77777777" w:rsidR="00C9185B" w:rsidRPr="006B170A" w:rsidRDefault="00C9185B" w:rsidP="002020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C9185B" w:rsidRPr="00682FB8" w14:paraId="79F12DE9" w14:textId="77777777" w:rsidTr="00202019">
        <w:trPr>
          <w:cantSplit/>
          <w:trHeight w:val="14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F239" w14:textId="77777777" w:rsidR="00C9185B" w:rsidRPr="006B170A" w:rsidRDefault="00C9185B" w:rsidP="002020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47F4" w14:textId="77777777" w:rsidR="00C9185B" w:rsidRPr="006B170A" w:rsidRDefault="00C9185B" w:rsidP="002020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7C060990" w14:textId="19B4FFC8" w:rsidR="00C9185B" w:rsidRDefault="00C9185B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4A5E" w:rsidRPr="00522721" w14:paraId="70B82086" w14:textId="77777777" w:rsidTr="005227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6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522721">
              <w:rPr>
                <w:rFonts w:ascii="Calibri" w:eastAsia="Calibri" w:hAnsi="Calibri" w:cs="Calibri"/>
              </w:rPr>
              <w:t>: (</w:t>
            </w:r>
            <w:proofErr w:type="spellStart"/>
            <w:r w:rsidRPr="00522721">
              <w:rPr>
                <w:rFonts w:ascii="Calibri" w:eastAsia="Calibri" w:hAnsi="Calibri" w:cs="Calibri"/>
              </w:rPr>
              <w:t>bidaiaren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helburua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harremanak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e.a</w:t>
            </w:r>
            <w:proofErr w:type="spellEnd"/>
            <w:r w:rsidRPr="00522721">
              <w:rPr>
                <w:rFonts w:ascii="Calibri" w:eastAsia="Calibri" w:hAnsi="Calibri" w:cs="Calibri"/>
              </w:rPr>
              <w:t>.)</w:t>
            </w:r>
          </w:p>
          <w:p w14:paraId="70B8206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522721">
              <w:rPr>
                <w:rFonts w:ascii="Calibri" w:eastAsia="Calibri" w:hAnsi="Calibri" w:cs="Calibri"/>
              </w:rPr>
              <w:t xml:space="preserve">: (objeto del viaje, </w:t>
            </w:r>
            <w:proofErr w:type="gramStart"/>
            <w:r w:rsidRPr="00522721">
              <w:rPr>
                <w:rFonts w:ascii="Calibri" w:eastAsia="Calibri" w:hAnsi="Calibri" w:cs="Calibri"/>
              </w:rPr>
              <w:t>contactos,  previsiones</w:t>
            </w:r>
            <w:proofErr w:type="gramEnd"/>
            <w:r w:rsidRPr="00522721">
              <w:rPr>
                <w:rFonts w:ascii="Calibri" w:eastAsia="Calibri" w:hAnsi="Calibri" w:cs="Calibri"/>
              </w:rPr>
              <w:t>, etc.)</w:t>
            </w:r>
          </w:p>
          <w:p w14:paraId="70B82063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64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76" w14:textId="3A96377C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7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78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79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7F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0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3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4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5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0B82087" w14:textId="77777777" w:rsidR="007E4A5E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7E4A5E" w:rsidRPr="00522721" w14:paraId="70B8208A" w14:textId="77777777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B82088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B82089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7E4A5E" w:rsidRPr="00522721" w14:paraId="70B8208E" w14:textId="77777777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B8208B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522721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70B8208C" w14:textId="77777777" w:rsidR="007E4A5E" w:rsidRPr="00522721" w:rsidRDefault="007E4A5E" w:rsidP="00522721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522721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208D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0B8208F" w14:textId="77777777"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4A5E" w:rsidRPr="00B12E70" w14:paraId="70B82091" w14:textId="77777777" w:rsidTr="00522721">
        <w:tc>
          <w:tcPr>
            <w:tcW w:w="9778" w:type="dxa"/>
            <w:shd w:val="clear" w:color="auto" w:fill="F2F2F2"/>
          </w:tcPr>
          <w:p w14:paraId="70B82090" w14:textId="7210BE41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EKINTZA EGIN DELA FROGATZEN DUTEN </w:t>
            </w:r>
            <w:r w:rsidR="004A20C6">
              <w:rPr>
                <w:rFonts w:ascii="Calibri" w:hAnsi="Calibri" w:cs="Calibri"/>
                <w:b/>
                <w:sz w:val="20"/>
                <w:szCs w:val="22"/>
              </w:rPr>
              <w:t>ELEMENTUAK (</w:t>
            </w:r>
            <w:proofErr w:type="spellStart"/>
            <w:r w:rsidR="004A20C6">
              <w:rPr>
                <w:rFonts w:ascii="Calibri" w:hAnsi="Calibri" w:cs="Calibri"/>
                <w:b/>
                <w:sz w:val="20"/>
                <w:szCs w:val="22"/>
              </w:rPr>
              <w:t>Argazkiak</w:t>
            </w:r>
            <w:proofErr w:type="spellEnd"/>
            <w:r w:rsidRPr="00B12E70">
              <w:rPr>
                <w:rFonts w:ascii="Calibri" w:hAnsi="Calibri" w:cs="Calibri"/>
                <w:b/>
                <w:sz w:val="20"/>
                <w:szCs w:val="22"/>
              </w:rPr>
              <w:t>, …) / MATERIAL SOPORTE QUE EVIDENCIA LA ACTIVIDAD REALIZADA (Fotos, …)</w:t>
            </w:r>
          </w:p>
        </w:tc>
      </w:tr>
      <w:tr w:rsidR="007E4A5E" w:rsidRPr="00B12E70" w14:paraId="70B8209E" w14:textId="77777777" w:rsidTr="00522721">
        <w:tc>
          <w:tcPr>
            <w:tcW w:w="9778" w:type="dxa"/>
            <w:shd w:val="clear" w:color="auto" w:fill="auto"/>
          </w:tcPr>
          <w:p w14:paraId="70B82092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3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4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5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6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7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8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C" w14:textId="4924CCBA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D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70B8209F" w14:textId="77777777"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70B820A0" w14:textId="77777777" w:rsidR="007E4A5E" w:rsidRPr="00133D97" w:rsidRDefault="007E4A5E" w:rsidP="007E4A5E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133D97">
        <w:rPr>
          <w:b/>
          <w:i/>
          <w:color w:val="FF0000"/>
          <w:sz w:val="22"/>
          <w:szCs w:val="22"/>
          <w:u w:val="single"/>
        </w:rPr>
        <w:t>O</w:t>
      </w:r>
      <w:r w:rsidR="00133D97">
        <w:rPr>
          <w:b/>
          <w:i/>
          <w:color w:val="FF0000"/>
          <w:sz w:val="22"/>
          <w:szCs w:val="22"/>
          <w:u w:val="single"/>
        </w:rPr>
        <w:t>hoarra</w:t>
      </w:r>
      <w:proofErr w:type="spellEnd"/>
      <w:r w:rsidR="00133D97">
        <w:rPr>
          <w:b/>
          <w:i/>
          <w:color w:val="FF0000"/>
          <w:sz w:val="22"/>
          <w:szCs w:val="22"/>
          <w:u w:val="single"/>
        </w:rPr>
        <w:t>:</w:t>
      </w:r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Gertatu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diren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inzidentzien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berri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eman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beharko</w:t>
      </w:r>
      <w:proofErr w:type="spellEnd"/>
      <w:r w:rsidRPr="00133D97">
        <w:rPr>
          <w:i/>
          <w:color w:val="FF0000"/>
          <w:sz w:val="22"/>
          <w:szCs w:val="22"/>
        </w:rPr>
        <w:t xml:space="preserve"> da </w:t>
      </w:r>
      <w:proofErr w:type="gramStart"/>
      <w:r w:rsidRPr="00133D97">
        <w:rPr>
          <w:i/>
          <w:color w:val="FF0000"/>
          <w:sz w:val="22"/>
          <w:szCs w:val="22"/>
        </w:rPr>
        <w:t xml:space="preserve">( </w:t>
      </w:r>
      <w:proofErr w:type="spellStart"/>
      <w:r w:rsidRPr="00133D97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133D97">
        <w:rPr>
          <w:i/>
          <w:color w:val="FF0000"/>
          <w:sz w:val="22"/>
          <w:szCs w:val="22"/>
        </w:rPr>
        <w:t xml:space="preserve">, </w:t>
      </w:r>
      <w:proofErr w:type="spellStart"/>
      <w:r w:rsidRPr="00133D97">
        <w:rPr>
          <w:i/>
          <w:color w:val="FF0000"/>
          <w:sz w:val="22"/>
          <w:szCs w:val="22"/>
        </w:rPr>
        <w:t>ordainketak</w:t>
      </w:r>
      <w:proofErr w:type="spellEnd"/>
      <w:r w:rsidRPr="00133D97">
        <w:rPr>
          <w:i/>
          <w:color w:val="FF0000"/>
          <w:sz w:val="22"/>
          <w:szCs w:val="22"/>
        </w:rPr>
        <w:t xml:space="preserve">, </w:t>
      </w:r>
      <w:proofErr w:type="spellStart"/>
      <w:r w:rsidRPr="00133D97">
        <w:rPr>
          <w:i/>
          <w:color w:val="FF0000"/>
          <w:sz w:val="22"/>
          <w:szCs w:val="22"/>
        </w:rPr>
        <w:t>txartelak</w:t>
      </w:r>
      <w:proofErr w:type="spellEnd"/>
      <w:r w:rsidRPr="00133D97">
        <w:rPr>
          <w:i/>
          <w:color w:val="FF0000"/>
          <w:sz w:val="22"/>
          <w:szCs w:val="22"/>
        </w:rPr>
        <w:t>…)</w:t>
      </w:r>
    </w:p>
    <w:p w14:paraId="70B820A1" w14:textId="77777777" w:rsidR="007E4A5E" w:rsidRPr="00133D97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133D97">
        <w:rPr>
          <w:b/>
          <w:i/>
          <w:color w:val="FF0000"/>
          <w:sz w:val="22"/>
          <w:szCs w:val="22"/>
          <w:u w:val="single"/>
        </w:rPr>
        <w:t>N</w:t>
      </w:r>
      <w:r w:rsidR="00133D97">
        <w:rPr>
          <w:b/>
          <w:i/>
          <w:color w:val="FF0000"/>
          <w:sz w:val="22"/>
          <w:szCs w:val="22"/>
          <w:u w:val="single"/>
        </w:rPr>
        <w:t>ota</w:t>
      </w:r>
      <w:r w:rsidRPr="00133D97">
        <w:rPr>
          <w:i/>
          <w:color w:val="FF0000"/>
          <w:sz w:val="22"/>
          <w:szCs w:val="22"/>
        </w:rPr>
        <w:t xml:space="preserve">: Se deberá informar sobre las posibles incidencias que hayan ocurrido (facturas, abonos, </w:t>
      </w:r>
      <w:proofErr w:type="gramStart"/>
      <w:r w:rsidRPr="00133D97">
        <w:rPr>
          <w:i/>
          <w:color w:val="FF0000"/>
          <w:sz w:val="22"/>
          <w:szCs w:val="22"/>
        </w:rPr>
        <w:t>tarjetas,…</w:t>
      </w:r>
      <w:proofErr w:type="gramEnd"/>
      <w:r w:rsidRPr="00133D97">
        <w:rPr>
          <w:i/>
          <w:color w:val="FF0000"/>
          <w:sz w:val="22"/>
          <w:szCs w:val="22"/>
        </w:rPr>
        <w:t>).</w:t>
      </w:r>
    </w:p>
    <w:p w14:paraId="70B820A2" w14:textId="77777777" w:rsidR="002B7FD9" w:rsidRPr="00133D97" w:rsidRDefault="002B7FD9" w:rsidP="002B7FD9">
      <w:pPr>
        <w:rPr>
          <w:i/>
          <w:sz w:val="20"/>
        </w:rPr>
      </w:pPr>
    </w:p>
    <w:sectPr w:rsidR="002B7FD9" w:rsidRPr="00133D97" w:rsidSect="00E90D8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020B" w14:textId="77777777" w:rsidR="00311878" w:rsidRDefault="00311878">
      <w:r>
        <w:separator/>
      </w:r>
    </w:p>
  </w:endnote>
  <w:endnote w:type="continuationSeparator" w:id="0">
    <w:p w14:paraId="6F16F6AC" w14:textId="77777777" w:rsidR="00311878" w:rsidRDefault="0031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20AC" w14:textId="6E0A453F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875C8F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875C8F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</w:p>
  <w:p w14:paraId="70B820AD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20B3" w14:textId="3C085D91" w:rsidR="000D1373" w:rsidRPr="004871EB" w:rsidRDefault="0099534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45A92" w14:textId="77777777" w:rsidR="00311878" w:rsidRDefault="00311878">
      <w:r>
        <w:separator/>
      </w:r>
    </w:p>
  </w:footnote>
  <w:footnote w:type="continuationSeparator" w:id="0">
    <w:p w14:paraId="25545DD7" w14:textId="77777777" w:rsidR="00311878" w:rsidRDefault="0031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20ED" w14:textId="77777777" w:rsidR="003E34EA" w:rsidRDefault="003E34EA" w:rsidP="003E34EA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4B262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6.5pt" fillcolor="window">
          <v:imagedata r:id="rId1" o:title=""/>
        </v:shape>
        <o:OLEObject Type="Embed" ProgID="MSPhotoEd.3" ShapeID="_x0000_i1025" DrawAspect="Content" ObjectID="_1735123801" r:id="rId2"/>
      </w:object>
    </w:r>
  </w:p>
  <w:p w14:paraId="6E1506DA" w14:textId="77777777" w:rsidR="003E34EA" w:rsidRDefault="003E34EA" w:rsidP="003E34EA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55760" wp14:editId="7845D949">
              <wp:simplePos x="0" y="0"/>
              <wp:positionH relativeFrom="page">
                <wp:posOffset>1981835</wp:posOffset>
              </wp:positionH>
              <wp:positionV relativeFrom="page">
                <wp:posOffset>1005840</wp:posOffset>
              </wp:positionV>
              <wp:extent cx="1714500" cy="721360"/>
              <wp:effectExtent l="0" t="0" r="0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7CA59" w14:textId="77777777" w:rsidR="003E34EA" w:rsidRPr="00F70B2E" w:rsidRDefault="003E34EA" w:rsidP="003E34EA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2FDA66A4" w14:textId="77777777" w:rsidR="003E34EA" w:rsidRDefault="003E34EA" w:rsidP="003E34EA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  <w:p w14:paraId="68A05ECB" w14:textId="77777777" w:rsidR="003E34EA" w:rsidRDefault="003E34EA" w:rsidP="003E34EA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557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6.05pt;margin-top:79.2pt;width:13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kV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" filled="f" stroked="f">
              <v:textbox>
                <w:txbxContent>
                  <w:p w14:paraId="12B7CA59" w14:textId="77777777" w:rsidR="003E34EA" w:rsidRPr="00F70B2E" w:rsidRDefault="003E34EA" w:rsidP="003E34EA">
                    <w:pPr>
                      <w:pStyle w:val="Encabezado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2FDA66A4" w14:textId="77777777" w:rsidR="003E34EA" w:rsidRDefault="003E34EA" w:rsidP="003E34EA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68A05ECB" w14:textId="77777777" w:rsidR="003E34EA" w:rsidRDefault="003E34EA" w:rsidP="003E34EA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ADB670" wp14:editId="653CB656">
              <wp:simplePos x="0" y="0"/>
              <wp:positionH relativeFrom="page">
                <wp:posOffset>4016375</wp:posOffset>
              </wp:positionH>
              <wp:positionV relativeFrom="page">
                <wp:posOffset>1005840</wp:posOffset>
              </wp:positionV>
              <wp:extent cx="2023110" cy="72136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7AF1" w14:textId="77777777" w:rsidR="003E34EA" w:rsidRDefault="003E34EA" w:rsidP="003E34EA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15B670A8" w14:textId="77777777" w:rsidR="003E34EA" w:rsidRDefault="003E34EA" w:rsidP="003E34EA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130C8F50" w14:textId="77777777" w:rsidR="003E34EA" w:rsidRDefault="003E34EA" w:rsidP="003E34EA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63E29EF7" w14:textId="77777777" w:rsidR="003E34EA" w:rsidRDefault="003E34EA" w:rsidP="003E34EA">
                          <w:pPr>
                            <w:pStyle w:val="Encabezado01"/>
                          </w:pPr>
                        </w:p>
                        <w:p w14:paraId="07F95EB3" w14:textId="77777777" w:rsidR="003E34EA" w:rsidRDefault="003E34EA" w:rsidP="003E34EA">
                          <w:pPr>
                            <w:pStyle w:val="Encabezado01"/>
                          </w:pPr>
                        </w:p>
                        <w:p w14:paraId="04B29AE6" w14:textId="77777777" w:rsidR="003E34EA" w:rsidRDefault="003E34EA" w:rsidP="003E34EA">
                          <w:pPr>
                            <w:pStyle w:val="Encabezado01"/>
                          </w:pP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DB670" id="Text Box 2" o:spid="_x0000_s1028" type="#_x0000_t202" style="position:absolute;left:0;text-align:left;margin-left:316.25pt;margin-top:79.2pt;width:159.3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tb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" o:allowincell="f" filled="f" stroked="f">
              <v:textbox>
                <w:txbxContent>
                  <w:p w14:paraId="6B617AF1" w14:textId="77777777" w:rsidR="003E34EA" w:rsidRDefault="003E34EA" w:rsidP="003E34EA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15B670A8" w14:textId="77777777" w:rsidR="003E34EA" w:rsidRDefault="003E34EA" w:rsidP="003E34EA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130C8F50" w14:textId="77777777" w:rsidR="003E34EA" w:rsidRDefault="003E34EA" w:rsidP="003E34EA">
                    <w:pPr>
                      <w:pStyle w:val="Encabezado01"/>
                    </w:pPr>
                    <w:r>
                      <w:t>Alimentarias</w:t>
                    </w:r>
                  </w:p>
                  <w:p w14:paraId="63E29EF7" w14:textId="77777777" w:rsidR="003E34EA" w:rsidRDefault="003E34EA" w:rsidP="003E34EA">
                    <w:pPr>
                      <w:pStyle w:val="Encabezado01"/>
                    </w:pPr>
                  </w:p>
                  <w:p w14:paraId="07F95EB3" w14:textId="77777777" w:rsidR="003E34EA" w:rsidRDefault="003E34EA" w:rsidP="003E34EA">
                    <w:pPr>
                      <w:pStyle w:val="Encabezado01"/>
                    </w:pPr>
                  </w:p>
                  <w:p w14:paraId="04B29AE6" w14:textId="77777777" w:rsidR="003E34EA" w:rsidRDefault="003E34EA" w:rsidP="003E34EA">
                    <w:pPr>
                      <w:pStyle w:val="Encabezado01"/>
                    </w:pPr>
                    <w:r>
                      <w:t>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7B4C278" w14:textId="77777777" w:rsidR="003E34EA" w:rsidRDefault="003E34EA" w:rsidP="003E34EA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70B820AA" w14:textId="0BEEDE70" w:rsidR="000D1373" w:rsidRDefault="000D1373" w:rsidP="0051596B">
    <w:pPr>
      <w:pStyle w:val="Encabezado"/>
      <w:jc w:val="center"/>
      <w:rPr>
        <w:noProof/>
      </w:rPr>
    </w:pPr>
  </w:p>
  <w:p w14:paraId="558147A2" w14:textId="77777777" w:rsidR="003E34EA" w:rsidRDefault="003E34EA" w:rsidP="0051596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20AE" w14:textId="77CD1B32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70B82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5pt" fillcolor="window">
          <v:imagedata r:id="rId1" o:title=""/>
        </v:shape>
        <o:OLEObject Type="Embed" ProgID="MSPhotoEd.3" ShapeID="_x0000_i1026" DrawAspect="Content" ObjectID="_1735123802" r:id="rId2"/>
      </w:object>
    </w:r>
  </w:p>
  <w:p w14:paraId="70B820AF" w14:textId="340E084B" w:rsidR="000D1373" w:rsidRDefault="00E90D84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820B5" wp14:editId="616B3C86">
              <wp:simplePos x="0" y="0"/>
              <wp:positionH relativeFrom="page">
                <wp:posOffset>1981835</wp:posOffset>
              </wp:positionH>
              <wp:positionV relativeFrom="page">
                <wp:posOffset>1005840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88FAD" w14:textId="77777777" w:rsidR="00C9185B" w:rsidRPr="00F70B2E" w:rsidRDefault="00C9185B" w:rsidP="00C9185B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509C9CFD" w14:textId="77777777" w:rsidR="00C9185B" w:rsidRDefault="00C9185B" w:rsidP="00C9185B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  <w:p w14:paraId="70B820BC" w14:textId="1530E407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20B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6.05pt;margin-top:79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wftw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" filled="f" stroked="f">
              <v:textbox>
                <w:txbxContent>
                  <w:p w14:paraId="0FA88FAD" w14:textId="77777777" w:rsidR="00C9185B" w:rsidRPr="00F70B2E" w:rsidRDefault="00C9185B" w:rsidP="00C9185B">
                    <w:pPr>
                      <w:pStyle w:val="Encabezado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509C9CFD" w14:textId="77777777" w:rsidR="00C9185B" w:rsidRDefault="00C9185B" w:rsidP="00C9185B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70B820BC" w14:textId="1530E407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B820B7" wp14:editId="3DAE43C9">
              <wp:simplePos x="0" y="0"/>
              <wp:positionH relativeFrom="page">
                <wp:posOffset>4016375</wp:posOffset>
              </wp:positionH>
              <wp:positionV relativeFrom="page">
                <wp:posOffset>1005840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4E344" w14:textId="77777777" w:rsidR="00C9185B" w:rsidRDefault="00C9185B" w:rsidP="00C9185B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20DF8585" w14:textId="77777777" w:rsidR="00C9185B" w:rsidRDefault="00C9185B" w:rsidP="00C9185B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3A11F351" w14:textId="77777777" w:rsidR="00C9185B" w:rsidRDefault="00C9185B" w:rsidP="00C9185B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5DB04683" w14:textId="77777777" w:rsidR="00C9185B" w:rsidRDefault="00C9185B" w:rsidP="00C9185B">
                          <w:pPr>
                            <w:pStyle w:val="Encabezado01"/>
                          </w:pPr>
                        </w:p>
                        <w:p w14:paraId="253367F3" w14:textId="77777777" w:rsidR="00C9185B" w:rsidRDefault="00C9185B" w:rsidP="00C9185B">
                          <w:pPr>
                            <w:pStyle w:val="Encabezado01"/>
                          </w:pPr>
                        </w:p>
                        <w:p w14:paraId="70B820BF" w14:textId="63938608" w:rsidR="000D1373" w:rsidRDefault="002A1B5D" w:rsidP="005A0652">
                          <w:pPr>
                            <w:pStyle w:val="Encabezado01"/>
                          </w:pP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820B7" id="_x0000_s1030" type="#_x0000_t202" style="position:absolute;left:0;text-align:left;margin-left:316.25pt;margin-top:79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DS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" o:allowincell="f" filled="f" stroked="f">
              <v:textbox>
                <w:txbxContent>
                  <w:p w14:paraId="2E94E344" w14:textId="77777777" w:rsidR="00C9185B" w:rsidRDefault="00C9185B" w:rsidP="00C9185B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20DF8585" w14:textId="77777777" w:rsidR="00C9185B" w:rsidRDefault="00C9185B" w:rsidP="00C9185B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3A11F351" w14:textId="77777777" w:rsidR="00C9185B" w:rsidRDefault="00C9185B" w:rsidP="00C9185B">
                    <w:pPr>
                      <w:pStyle w:val="Encabezado01"/>
                    </w:pPr>
                    <w:r>
                      <w:t>Alimentarias</w:t>
                    </w:r>
                  </w:p>
                  <w:p w14:paraId="5DB04683" w14:textId="77777777" w:rsidR="00C9185B" w:rsidRDefault="00C9185B" w:rsidP="00C9185B">
                    <w:pPr>
                      <w:pStyle w:val="Encabezado01"/>
                    </w:pPr>
                  </w:p>
                  <w:p w14:paraId="253367F3" w14:textId="77777777" w:rsidR="00C9185B" w:rsidRDefault="00C9185B" w:rsidP="00C9185B">
                    <w:pPr>
                      <w:pStyle w:val="Encabezado01"/>
                    </w:pPr>
                  </w:p>
                  <w:p w14:paraId="70B820BF" w14:textId="63938608" w:rsidR="000D1373" w:rsidRDefault="002A1B5D" w:rsidP="005A0652">
                    <w:pPr>
                      <w:pStyle w:val="Encabezado01"/>
                    </w:pPr>
                    <w:r>
                      <w:t>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0B820B0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70B820B1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0B22"/>
    <w:rsid w:val="000A3701"/>
    <w:rsid w:val="000C12BE"/>
    <w:rsid w:val="000D1373"/>
    <w:rsid w:val="001025C9"/>
    <w:rsid w:val="00133D97"/>
    <w:rsid w:val="00147716"/>
    <w:rsid w:val="00153ACE"/>
    <w:rsid w:val="0016064B"/>
    <w:rsid w:val="00170B53"/>
    <w:rsid w:val="00191B17"/>
    <w:rsid w:val="0019402B"/>
    <w:rsid w:val="001E0E4A"/>
    <w:rsid w:val="001E652C"/>
    <w:rsid w:val="002252AF"/>
    <w:rsid w:val="002746A3"/>
    <w:rsid w:val="0029505A"/>
    <w:rsid w:val="002A1B5D"/>
    <w:rsid w:val="002B7FD9"/>
    <w:rsid w:val="00302AE4"/>
    <w:rsid w:val="003050FA"/>
    <w:rsid w:val="0031164F"/>
    <w:rsid w:val="00311878"/>
    <w:rsid w:val="00317F31"/>
    <w:rsid w:val="00323DEC"/>
    <w:rsid w:val="003872DC"/>
    <w:rsid w:val="00390235"/>
    <w:rsid w:val="0039106D"/>
    <w:rsid w:val="00395265"/>
    <w:rsid w:val="003C011E"/>
    <w:rsid w:val="003C724C"/>
    <w:rsid w:val="003E34EA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A20C6"/>
    <w:rsid w:val="004B2F57"/>
    <w:rsid w:val="004C6513"/>
    <w:rsid w:val="004E09F0"/>
    <w:rsid w:val="004F0276"/>
    <w:rsid w:val="004F1657"/>
    <w:rsid w:val="0051596B"/>
    <w:rsid w:val="00522721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E00FD"/>
    <w:rsid w:val="006F449D"/>
    <w:rsid w:val="00764F68"/>
    <w:rsid w:val="00796051"/>
    <w:rsid w:val="007B52EA"/>
    <w:rsid w:val="007B57A4"/>
    <w:rsid w:val="007D10FB"/>
    <w:rsid w:val="007E4A5E"/>
    <w:rsid w:val="007F3B1F"/>
    <w:rsid w:val="00804EC5"/>
    <w:rsid w:val="00836700"/>
    <w:rsid w:val="008654C4"/>
    <w:rsid w:val="00867ACD"/>
    <w:rsid w:val="00875C8F"/>
    <w:rsid w:val="008A06EC"/>
    <w:rsid w:val="008B3FBE"/>
    <w:rsid w:val="008F1134"/>
    <w:rsid w:val="008F33CE"/>
    <w:rsid w:val="009113EA"/>
    <w:rsid w:val="00920330"/>
    <w:rsid w:val="00955442"/>
    <w:rsid w:val="00967A5D"/>
    <w:rsid w:val="009831CB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D1D87"/>
    <w:rsid w:val="00B04F9C"/>
    <w:rsid w:val="00B07F3D"/>
    <w:rsid w:val="00B15EE0"/>
    <w:rsid w:val="00B160B2"/>
    <w:rsid w:val="00B43EF8"/>
    <w:rsid w:val="00B608D8"/>
    <w:rsid w:val="00B70A48"/>
    <w:rsid w:val="00BA6D92"/>
    <w:rsid w:val="00BF5BAD"/>
    <w:rsid w:val="00C05C91"/>
    <w:rsid w:val="00C33E15"/>
    <w:rsid w:val="00C64FEF"/>
    <w:rsid w:val="00C70D4D"/>
    <w:rsid w:val="00C9185B"/>
    <w:rsid w:val="00CE3050"/>
    <w:rsid w:val="00CF1268"/>
    <w:rsid w:val="00D02951"/>
    <w:rsid w:val="00D045B1"/>
    <w:rsid w:val="00D1231C"/>
    <w:rsid w:val="00D17484"/>
    <w:rsid w:val="00D5651B"/>
    <w:rsid w:val="00DC1649"/>
    <w:rsid w:val="00DE064C"/>
    <w:rsid w:val="00DE4892"/>
    <w:rsid w:val="00DE72BB"/>
    <w:rsid w:val="00DF3337"/>
    <w:rsid w:val="00E11E83"/>
    <w:rsid w:val="00E15699"/>
    <w:rsid w:val="00E231C9"/>
    <w:rsid w:val="00E33684"/>
    <w:rsid w:val="00E42E20"/>
    <w:rsid w:val="00E90D84"/>
    <w:rsid w:val="00E96CD1"/>
    <w:rsid w:val="00EA43B0"/>
    <w:rsid w:val="00EB69A1"/>
    <w:rsid w:val="00EC73AC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70B81FE2"/>
  <w15:docId w15:val="{957CDE90-489F-4769-91BC-FEEB82A8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C9185B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21ef61-c6f6-4be8-aa00-cad5c90922ca">
      <Terms xmlns="http://schemas.microsoft.com/office/infopath/2007/PartnerControls"/>
    </lcf76f155ced4ddcb4097134ff3c332f>
    <TaxCatchAll xmlns="f3fb5205-2cdb-46e1-a3c7-2795864fd5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602033C29BE4D9E0DC3722992B7CE" ma:contentTypeVersion="16" ma:contentTypeDescription="Create a new document." ma:contentTypeScope="" ma:versionID="4c03d2efdfc0ed0aa2bb8ba891ae3bef">
  <xsd:schema xmlns:xsd="http://www.w3.org/2001/XMLSchema" xmlns:xs="http://www.w3.org/2001/XMLSchema" xmlns:p="http://schemas.microsoft.com/office/2006/metadata/properties" xmlns:ns2="a921ef61-c6f6-4be8-aa00-cad5c90922ca" xmlns:ns3="f3fb5205-2cdb-46e1-a3c7-2795864fd517" targetNamespace="http://schemas.microsoft.com/office/2006/metadata/properties" ma:root="true" ma:fieldsID="f7eb51c883a929c60904e78e3031ead6" ns2:_="" ns3:_="">
    <xsd:import namespace="a921ef61-c6f6-4be8-aa00-cad5c90922ca"/>
    <xsd:import namespace="f3fb5205-2cdb-46e1-a3c7-2795864fd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5205-2cdb-46e1-a3c7-2795864fd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90c2e-0f31-46fc-8820-176bc6df28b6}" ma:internalName="TaxCatchAll" ma:showField="CatchAllData" ma:web="f3fb5205-2cdb-46e1-a3c7-2795864fd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E272-A4C1-4973-8CCA-0C21753CDCFF}">
  <ds:schemaRefs>
    <ds:schemaRef ds:uri="http://purl.org/dc/elements/1.1/"/>
    <ds:schemaRef ds:uri="http://schemas.microsoft.com/office/2006/metadata/properties"/>
    <ds:schemaRef ds:uri="f3fb5205-2cdb-46e1-a3c7-2795864fd5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21ef61-c6f6-4be8-aa00-cad5c90922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2081A-6912-445A-9EDB-E3526AF47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ef61-c6f6-4be8-aa00-cad5c90922ca"/>
    <ds:schemaRef ds:uri="f3fb5205-2cdb-46e1-a3c7-2795864fd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F017C-EBAD-445E-8123-55B9BC312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87F72-DAC9-4EA9-B5BA-3336AB5A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17</TotalTime>
  <Pages>3</Pages>
  <Words>306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2224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6</cp:revision>
  <cp:lastPrinted>2003-11-06T11:19:00Z</cp:lastPrinted>
  <dcterms:created xsi:type="dcterms:W3CDTF">2022-10-05T13:15:00Z</dcterms:created>
  <dcterms:modified xsi:type="dcterms:W3CDTF">2023-01-13T13:04:00Z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  <property fmtid="{D5CDD505-2E9C-101B-9397-08002B2CF9AE}" pid="3" name="MediaServiceImageTags">
    <vt:lpwstr/>
  </property>
</Properties>
</file>