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1E01" w14:textId="5A9803F9" w:rsidR="00667768" w:rsidRDefault="00667768" w:rsidP="00667768">
      <w:pPr>
        <w:rPr>
          <w:rFonts w:ascii="Arial" w:hAnsi="Arial" w:cs="Arial"/>
          <w:sz w:val="20"/>
          <w:lang w:val="es-ES"/>
        </w:rPr>
      </w:pPr>
    </w:p>
    <w:p w14:paraId="74C9119A" w14:textId="77777777" w:rsidR="00102C24" w:rsidRPr="00E11959" w:rsidRDefault="00102C24" w:rsidP="00102C24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06"/>
      </w:tblGrid>
      <w:tr w:rsidR="00102C24" w:rsidRPr="00B212E1" w14:paraId="22E7B3B2" w14:textId="77777777" w:rsidTr="00143799">
        <w:tc>
          <w:tcPr>
            <w:tcW w:w="9606" w:type="dxa"/>
            <w:shd w:val="clear" w:color="auto" w:fill="DBE5F1" w:themeFill="accent1" w:themeFillTint="33"/>
          </w:tcPr>
          <w:p w14:paraId="60B5360E" w14:textId="77777777" w:rsidR="00102C24" w:rsidRPr="00DA72A0" w:rsidRDefault="00102C24" w:rsidP="00143799">
            <w:pPr>
              <w:pStyle w:val="Default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DA72A0">
              <w:rPr>
                <w:rFonts w:ascii="Calibri" w:eastAsia="Calibri" w:hAnsi="Calibri" w:cs="Calibri"/>
                <w:b/>
                <w:szCs w:val="22"/>
              </w:rPr>
              <w:t>PUBLIZITATE-KANPAINAK KOMUNIKABIDE OROKORRETAN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/ </w:t>
            </w:r>
            <w:r w:rsidRPr="00DA72A0">
              <w:rPr>
                <w:rFonts w:ascii="Calibri" w:eastAsia="Calibri" w:hAnsi="Calibri" w:cs="Calibri"/>
                <w:b/>
                <w:szCs w:val="22"/>
              </w:rPr>
              <w:t>CAMPAÑAS DE PUBLICIDAD EN MEDIOS GENERALISTAS</w:t>
            </w:r>
          </w:p>
        </w:tc>
      </w:tr>
    </w:tbl>
    <w:p w14:paraId="5612576A" w14:textId="0A1EA94D" w:rsidR="00102C24" w:rsidRDefault="00102C24" w:rsidP="00667768">
      <w:pPr>
        <w:rPr>
          <w:rFonts w:ascii="Arial" w:hAnsi="Arial" w:cs="Arial"/>
          <w:sz w:val="20"/>
          <w:lang w:val="es-ES"/>
        </w:rPr>
      </w:pPr>
    </w:p>
    <w:p w14:paraId="4A004065" w14:textId="2E2026AA" w:rsidR="00667768" w:rsidRDefault="00667768" w:rsidP="00667768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33531" wp14:editId="240C4B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15162B" w14:textId="6EE4196B" w:rsidR="00667768" w:rsidRPr="00102EFE" w:rsidRDefault="00DA72A0" w:rsidP="0066776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="00667768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35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0;margin-top:-.05pt;width:482.2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E15162B" w14:textId="6EE4196B" w:rsidR="00667768" w:rsidRPr="00102EFE" w:rsidRDefault="00DA72A0" w:rsidP="0066776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="00667768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7CE8D9" w14:textId="5408006F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0DA54871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757B2010" w:rsidR="00F91E93" w:rsidRPr="0045698B" w:rsidRDefault="0006490A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F657CE" w14:textId="77777777" w:rsidR="00667768" w:rsidRDefault="00667768" w:rsidP="006677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 xml:space="preserve">: </w:t>
      </w:r>
      <w:r w:rsidRPr="00102C24">
        <w:rPr>
          <w:bCs/>
          <w:i/>
          <w:iCs/>
          <w:color w:val="FF0000"/>
        </w:rPr>
        <w:t>Webguneko jarraibideak ikusi.</w:t>
      </w:r>
    </w:p>
    <w:p w14:paraId="4B937AB6" w14:textId="77777777" w:rsidR="00667768" w:rsidRDefault="00667768" w:rsidP="006677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 xml:space="preserve">: </w:t>
      </w:r>
      <w:r w:rsidRPr="00102C24">
        <w:rPr>
          <w:bCs/>
          <w:i/>
          <w:iCs/>
          <w:color w:val="FF0000"/>
        </w:rPr>
        <w:t>Ver instrucciones web.</w:t>
      </w:r>
    </w:p>
    <w:p w14:paraId="485FB32A" w14:textId="37732440" w:rsidR="00F902FF" w:rsidRDefault="00F902FF" w:rsidP="00F902FF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02FF" w:rsidRPr="00B212E1" w14:paraId="00043FC2" w14:textId="77777777" w:rsidTr="0065155B">
        <w:trPr>
          <w:trHeight w:val="427"/>
        </w:trPr>
        <w:tc>
          <w:tcPr>
            <w:tcW w:w="9645" w:type="dxa"/>
            <w:shd w:val="clear" w:color="auto" w:fill="DDD9C3"/>
          </w:tcPr>
          <w:p w14:paraId="4FFB8AAF" w14:textId="4E34EA06" w:rsidR="00F902FF" w:rsidRPr="00F902FF" w:rsidRDefault="00F902FF" w:rsidP="0065155B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22"/>
              </w:rPr>
            </w:pPr>
            <w:r w:rsidRPr="00F902FF">
              <w:rPr>
                <w:rFonts w:ascii="Calibri" w:hAnsi="Calibri" w:cs="Calibri"/>
                <w:b/>
                <w:sz w:val="22"/>
                <w:szCs w:val="22"/>
              </w:rPr>
              <w:t xml:space="preserve">DIGITALA BADA (IRAGARKIA AGERTZEN DEN WEB, BIDEO EDO AUDIORAKO ESTEKA), </w:t>
            </w:r>
            <w:r w:rsidR="002917C7">
              <w:rPr>
                <w:rFonts w:ascii="Calibri" w:hAnsi="Calibri" w:cs="Calibri"/>
                <w:b/>
                <w:sz w:val="22"/>
                <w:szCs w:val="22"/>
              </w:rPr>
              <w:t>PAPEREAN BADA (ERANTSI BAT</w:t>
            </w:r>
            <w:bookmarkStart w:id="0" w:name="_GoBack"/>
            <w:bookmarkEnd w:id="0"/>
            <w:r w:rsidRPr="00F902FF">
              <w:rPr>
                <w:rFonts w:ascii="Calibri" w:hAnsi="Calibri" w:cs="Calibri"/>
                <w:b/>
                <w:sz w:val="22"/>
                <w:szCs w:val="22"/>
              </w:rPr>
              <w:t>) / EN CASO DE SER DIGITAL (LINK A LA WEB, VIDEO O AUDIO EN EL QUE APAREZCA EL ANUNCIO), EN CASO D</w:t>
            </w:r>
            <w:r w:rsidR="002917C7">
              <w:rPr>
                <w:rFonts w:ascii="Calibri" w:hAnsi="Calibri" w:cs="Calibri"/>
                <w:b/>
                <w:sz w:val="22"/>
                <w:szCs w:val="22"/>
              </w:rPr>
              <w:t>E SER EN PAPEL (ADJUNTAR UN EJEMPLAR</w:t>
            </w:r>
            <w:r w:rsidRPr="00F902F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902FF" w:rsidRPr="00B212E1" w14:paraId="529CD403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3E0EA355" w14:textId="68335201" w:rsidR="00F902FF" w:rsidRPr="00E11959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BC61E9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783029B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44253B5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4A442B6A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4FB7C9E8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6F92043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18C69E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3780FA8D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5FACBD7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53887B9B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7ECBE07" w14:textId="578785D9" w:rsidR="00F902FF" w:rsidRPr="00E11959" w:rsidRDefault="00F902FF" w:rsidP="00F902FF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02FF" w:rsidRPr="00B212E1" w14:paraId="2F9F0F72" w14:textId="77777777" w:rsidTr="0065155B">
        <w:tc>
          <w:tcPr>
            <w:tcW w:w="9606" w:type="dxa"/>
            <w:shd w:val="clear" w:color="auto" w:fill="auto"/>
          </w:tcPr>
          <w:p w14:paraId="2042C93E" w14:textId="6B6596E8" w:rsidR="00F902FF" w:rsidRPr="00E11959" w:rsidRDefault="00667768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Ekintza zehatz-mehatz azaldu behar </w:t>
            </w:r>
            <w:r w:rsidRPr="0066776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da</w:t>
            </w:r>
            <w:r w:rsidRPr="00667768">
              <w:rPr>
                <w:rFonts w:ascii="Calibri" w:eastAsia="Calibri" w:hAnsi="Calibri" w:cs="Calibri"/>
                <w:sz w:val="22"/>
                <w:szCs w:val="22"/>
                <w:u w:val="single"/>
                <w:lang w:val="es-ES" w:eastAsia="en-US"/>
              </w:rPr>
              <w:t xml:space="preserve"> </w:t>
            </w:r>
            <w:r w:rsidRPr="0066776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/ Descripción</w:t>
            </w: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detallada de la actividad realizada</w:t>
            </w:r>
          </w:p>
          <w:p w14:paraId="3D2F19ED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028119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21F7A6B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A828A6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A2C309C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0A28901" w14:textId="2DD3A98F" w:rsidR="00F902FF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1C9E8E" w14:textId="77777777" w:rsidR="00DA72A0" w:rsidRPr="00E11959" w:rsidRDefault="00DA72A0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66EB193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E9754C2" w14:textId="226D56AE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3FC584CE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="0006040B"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 </w:t>
            </w:r>
          </w:p>
          <w:p w14:paraId="766D9D00" w14:textId="3F94CFF9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 GASTO </w:t>
            </w:r>
            <w:r w:rsidR="0006040B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="0006040B">
              <w:rPr>
                <w:rFonts w:ascii="Calibri" w:hAnsi="Calibri" w:cs="Calibri"/>
                <w:b/>
                <w:sz w:val="20"/>
              </w:rPr>
              <w:t xml:space="preserve">O </w:t>
            </w: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394E2FD" w14:textId="37093BCC" w:rsidR="00667768" w:rsidRPr="00667768" w:rsidRDefault="00667768" w:rsidP="0066776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B9D53E1" w14:textId="77777777" w:rsidR="00667768" w:rsidRPr="0094466E" w:rsidRDefault="00667768" w:rsidP="00667768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r w:rsidRPr="0094466E">
        <w:rPr>
          <w:b/>
          <w:i/>
          <w:color w:val="FF0000"/>
          <w:sz w:val="22"/>
          <w:szCs w:val="22"/>
          <w:u w:val="single"/>
        </w:rPr>
        <w:t>O</w:t>
      </w:r>
      <w:r>
        <w:rPr>
          <w:b/>
          <w:i/>
          <w:color w:val="FF0000"/>
          <w:sz w:val="22"/>
          <w:szCs w:val="22"/>
          <w:u w:val="single"/>
        </w:rPr>
        <w:t>harra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3DA7C910" w14:textId="77777777" w:rsidR="00667768" w:rsidRPr="0094466E" w:rsidRDefault="00667768" w:rsidP="0066776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p w14:paraId="1F9391AE" w14:textId="77777777" w:rsidR="00667768" w:rsidRPr="00667768" w:rsidRDefault="00667768" w:rsidP="00667768">
      <w:pPr>
        <w:rPr>
          <w:rFonts w:ascii="Calibri" w:hAnsi="Calibri" w:cs="Calibri"/>
          <w:sz w:val="22"/>
          <w:szCs w:val="22"/>
        </w:rPr>
      </w:pPr>
    </w:p>
    <w:p w14:paraId="19D914F3" w14:textId="4076A199" w:rsidR="00667768" w:rsidRDefault="00667768" w:rsidP="00667768">
      <w:pPr>
        <w:rPr>
          <w:rFonts w:ascii="Calibri" w:hAnsi="Calibri" w:cs="Calibri"/>
          <w:sz w:val="22"/>
          <w:szCs w:val="22"/>
        </w:rPr>
      </w:pPr>
    </w:p>
    <w:p w14:paraId="2222301E" w14:textId="09706894" w:rsidR="00667768" w:rsidRDefault="00667768" w:rsidP="00667768">
      <w:pPr>
        <w:rPr>
          <w:rFonts w:ascii="Calibri" w:hAnsi="Calibri" w:cs="Calibri"/>
          <w:sz w:val="22"/>
          <w:szCs w:val="22"/>
        </w:rPr>
      </w:pPr>
    </w:p>
    <w:p w14:paraId="3868A678" w14:textId="001A1DC0" w:rsidR="00E11959" w:rsidRPr="00667768" w:rsidRDefault="00667768" w:rsidP="00667768">
      <w:pPr>
        <w:tabs>
          <w:tab w:val="left" w:pos="277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E11959" w:rsidRPr="00667768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4356" w14:textId="77777777" w:rsidR="000E7E1D" w:rsidRDefault="000E7E1D">
      <w:r>
        <w:separator/>
      </w:r>
    </w:p>
  </w:endnote>
  <w:endnote w:type="continuationSeparator" w:id="0">
    <w:p w14:paraId="3B0532F8" w14:textId="77777777" w:rsidR="000E7E1D" w:rsidRDefault="000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40F2C371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2917C7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2917C7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8CEC8" w14:textId="77777777" w:rsidR="000E7E1D" w:rsidRDefault="000E7E1D">
      <w:r>
        <w:separator/>
      </w:r>
    </w:p>
  </w:footnote>
  <w:footnote w:type="continuationSeparator" w:id="0">
    <w:p w14:paraId="5871D99B" w14:textId="77777777" w:rsidR="000E7E1D" w:rsidRDefault="000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pt" fillcolor="window">
          <v:imagedata r:id="rId1" o:title=""/>
        </v:shape>
        <o:OLEObject Type="Embed" ProgID="MSPhotoEd.3" ShapeID="_x0000_i1025" DrawAspect="Content" ObjectID="_173512476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6240D3A4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735124765" r:id="rId2"/>
      </w:object>
    </w:r>
  </w:p>
  <w:p w14:paraId="5F968664" w14:textId="5D83823C" w:rsidR="000D1373" w:rsidRDefault="00DA72A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5AE90538">
              <wp:simplePos x="0" y="0"/>
              <wp:positionH relativeFrom="page">
                <wp:posOffset>1962785</wp:posOffset>
              </wp:positionH>
              <wp:positionV relativeFrom="page">
                <wp:posOffset>1071880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4.55pt;margin-top:84.4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27A75EB5">
              <wp:simplePos x="0" y="0"/>
              <wp:positionH relativeFrom="page">
                <wp:posOffset>4035425</wp:posOffset>
              </wp:positionH>
              <wp:positionV relativeFrom="page">
                <wp:posOffset>1071880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17.75pt;margin-top:84.4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DdCOMQ&#10;3wAAAAsBAAAPAAAAAAAAAAAAAAAAABEFAABkcnMvZG93bnJldi54bWxQSwUGAAAAAAQABADzAAAA&#10;HQYAAAAA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CAE9D7F" w14:textId="6967E98A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1DCCB95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25584"/>
    <w:rsid w:val="00056A01"/>
    <w:rsid w:val="0006040B"/>
    <w:rsid w:val="00061EAE"/>
    <w:rsid w:val="0006490A"/>
    <w:rsid w:val="00070C81"/>
    <w:rsid w:val="00091AA5"/>
    <w:rsid w:val="000A3701"/>
    <w:rsid w:val="000D1373"/>
    <w:rsid w:val="000E7E1D"/>
    <w:rsid w:val="001025C9"/>
    <w:rsid w:val="00102C24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17C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67768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741C"/>
    <w:rsid w:val="009B4D84"/>
    <w:rsid w:val="009D79E7"/>
    <w:rsid w:val="00A021FA"/>
    <w:rsid w:val="00A259AE"/>
    <w:rsid w:val="00A41B93"/>
    <w:rsid w:val="00A55970"/>
    <w:rsid w:val="00A76296"/>
    <w:rsid w:val="00A87A08"/>
    <w:rsid w:val="00A93ED8"/>
    <w:rsid w:val="00AD68EB"/>
    <w:rsid w:val="00B04F9C"/>
    <w:rsid w:val="00B07F3D"/>
    <w:rsid w:val="00B15EE0"/>
    <w:rsid w:val="00B160B2"/>
    <w:rsid w:val="00B212E1"/>
    <w:rsid w:val="00B70A48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A72A0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2FF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1ef61-c6f6-4be8-aa00-cad5c90922ca">
      <Terms xmlns="http://schemas.microsoft.com/office/infopath/2007/PartnerControls"/>
    </lcf76f155ced4ddcb4097134ff3c332f>
    <TaxCatchAll xmlns="f3fb5205-2cdb-46e1-a3c7-2795864fd5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02033C29BE4D9E0DC3722992B7CE" ma:contentTypeVersion="16" ma:contentTypeDescription="Create a new document." ma:contentTypeScope="" ma:versionID="4c03d2efdfc0ed0aa2bb8ba891ae3bef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f7eb51c883a929c60904e78e3031ead6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55B74-7103-4BBD-9AB4-2213ACB25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fb5205-2cdb-46e1-a3c7-2795864fd517"/>
    <ds:schemaRef ds:uri="a921ef61-c6f6-4be8-aa00-cad5c90922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D27025-FE48-4048-B501-56D26AB6008C}"/>
</file>

<file path=customXml/itemProps4.xml><?xml version="1.0" encoding="utf-8"?>
<ds:datastoreItem xmlns:ds="http://schemas.openxmlformats.org/officeDocument/2006/customXml" ds:itemID="{FA54D183-8659-4B75-8E85-68DF7F63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878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2003-11-06T10:19:00Z</cp:lastPrinted>
  <dcterms:created xsi:type="dcterms:W3CDTF">2022-10-05T13:17:00Z</dcterms:created>
  <dcterms:modified xsi:type="dcterms:W3CDTF">2023-01-13T13:20:00Z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  <property fmtid="{D5CDD505-2E9C-101B-9397-08002B2CF9AE}" pid="3" name="MediaServiceImageTags">
    <vt:lpwstr/>
  </property>
</Properties>
</file>