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54A0" w14:textId="58A99F8D" w:rsidR="004550D0" w:rsidRPr="006C4317" w:rsidRDefault="004550D0" w:rsidP="004550D0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4550D0" w:rsidRPr="00BB362A" w14:paraId="171C7FFB" w14:textId="77777777" w:rsidTr="00C220DC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404617A" w14:textId="77777777" w:rsidR="004550D0" w:rsidRPr="00E06156" w:rsidRDefault="004550D0" w:rsidP="00C220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E06156">
              <w:rPr>
                <w:rFonts w:ascii="Calibri" w:hAnsi="Calibri" w:cs="Calibri"/>
                <w:b/>
                <w:sz w:val="22"/>
              </w:rPr>
              <w:t xml:space="preserve">PRESENTACIÓN DE PRODUCTOS EN MERCADOS INTERIORES DEL ESTADO </w:t>
            </w:r>
            <w:r w:rsidRPr="00BB362A">
              <w:rPr>
                <w:rFonts w:ascii="Calibri" w:hAnsi="Calibri" w:cs="Calibri"/>
                <w:b/>
                <w:sz w:val="22"/>
              </w:rPr>
              <w:t>/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06156">
              <w:rPr>
                <w:rFonts w:ascii="Calibri" w:hAnsi="Calibri" w:cs="Calibri"/>
                <w:b/>
                <w:sz w:val="22"/>
              </w:rPr>
              <w:t>ESTATUAREN BARRUKO MERKATUETAN PRODUKTUAK AURKEZTEA</w:t>
            </w:r>
          </w:p>
        </w:tc>
      </w:tr>
    </w:tbl>
    <w:p w14:paraId="079E47CD" w14:textId="77777777" w:rsidR="004550D0" w:rsidRDefault="004550D0" w:rsidP="00F91E93">
      <w:pPr>
        <w:rPr>
          <w:rFonts w:ascii="Arial" w:hAnsi="Arial" w:cs="Arial"/>
          <w:sz w:val="20"/>
          <w:lang w:val="es-ES"/>
        </w:rPr>
      </w:pPr>
    </w:p>
    <w:p w14:paraId="71A8170B" w14:textId="1CABD886" w:rsidR="00F91E93" w:rsidRDefault="00F0390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73C9D" wp14:editId="183AB2CD">
                <wp:simplePos x="0" y="0"/>
                <wp:positionH relativeFrom="column">
                  <wp:posOffset>3811</wp:posOffset>
                </wp:positionH>
                <wp:positionV relativeFrom="paragraph">
                  <wp:posOffset>189230</wp:posOffset>
                </wp:positionV>
                <wp:extent cx="6070600" cy="504190"/>
                <wp:effectExtent l="19050" t="0" r="44450" b="482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504190"/>
                        </a:xfrm>
                        <a:prstGeom prst="hexagon">
                          <a:avLst>
                            <a:gd name="adj" fmla="val 54269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0243FE" w14:textId="61957838" w:rsidR="002C2FEF" w:rsidRPr="002C2FEF" w:rsidRDefault="0031278D" w:rsidP="002C2FEF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="002C2FEF" w:rsidRPr="002C2FEF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3C9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.3pt;margin-top:14.9pt;width:478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" adj="974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580243FE" w14:textId="61957838" w:rsidR="002C2FEF" w:rsidRPr="002C2FEF" w:rsidRDefault="0031278D" w:rsidP="002C2FEF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="002C2FEF" w:rsidRPr="002C2FEF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12B4434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53E45D0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AD0A83B" w14:textId="55DC29F8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A42F8E4" w14:textId="77777777" w:rsidR="004550D0" w:rsidRPr="006C4317" w:rsidRDefault="004550D0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7429B023" w14:textId="77777777" w:rsidTr="000A3701">
        <w:tc>
          <w:tcPr>
            <w:tcW w:w="1809" w:type="dxa"/>
            <w:shd w:val="clear" w:color="auto" w:fill="auto"/>
          </w:tcPr>
          <w:p w14:paraId="31D2DA78" w14:textId="26333543" w:rsidR="00F91E93" w:rsidRPr="0045698B" w:rsidRDefault="00333A0C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0113EAF7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7107C06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 xml:space="preserve">: </w:t>
      </w:r>
      <w:r w:rsidRPr="004550D0">
        <w:rPr>
          <w:bCs/>
          <w:i/>
          <w:iCs/>
          <w:color w:val="FF0000"/>
        </w:rPr>
        <w:t>Webguneko jarraibideak ikusi.</w:t>
      </w:r>
    </w:p>
    <w:p w14:paraId="3E72A821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4550D0">
        <w:rPr>
          <w:bCs/>
          <w:i/>
          <w:iCs/>
          <w:color w:val="FF0000"/>
        </w:rPr>
        <w:t>Ver instrucciones web.</w:t>
      </w:r>
    </w:p>
    <w:p w14:paraId="4FA8CB6F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4184"/>
      </w:tblGrid>
      <w:tr w:rsidR="00333A0C" w:rsidRPr="00BB362A" w14:paraId="74855172" w14:textId="77777777" w:rsidTr="00333A0C">
        <w:trPr>
          <w:trHeight w:val="374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6240E92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4FE807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333A0C" w:rsidRPr="00BB362A" w14:paraId="7E8F272C" w14:textId="77777777" w:rsidTr="00333A0C">
        <w:trPr>
          <w:trHeight w:val="35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E6CD" w14:textId="77777777" w:rsidR="00333A0C" w:rsidRPr="00BB362A" w:rsidRDefault="00333A0C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227" w14:textId="3F41EB39" w:rsidR="00333A0C" w:rsidRPr="00BB362A" w:rsidRDefault="00333A0C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DECE5A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29F3DEC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14:paraId="5C27E852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17377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A01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00D03B7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086F7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6A9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9F5441" w14:textId="4B4FE22D" w:rsidR="009266C9" w:rsidRPr="00333A0C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6FBC28D6" w14:textId="77777777" w:rsidR="0031278D" w:rsidRDefault="0031278D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217025B8" w14:textId="6720C89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14:paraId="674350A5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663D11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Aurkezpenaren lekua (hiria)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9F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1772CBBD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79A5F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  <w:lang w:val="en-US"/>
              </w:rPr>
              <w:t xml:space="preserve">Aurkezpenarekin lotutako tokiak (supermerkatuak, hotelak jatetxeak…)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5D9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F3781BE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9FEC46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9A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6ABD3A0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7947B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19D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0ACDA" w14:textId="1BBBA75F" w:rsidR="001A5D2A" w:rsidRPr="00333A0C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dd/mm/aa</w:t>
      </w:r>
    </w:p>
    <w:p w14:paraId="5EABE1A9" w14:textId="77777777" w:rsidR="0031278D" w:rsidRDefault="0031278D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1434B5CE" w14:textId="77777777" w:rsidR="0031278D" w:rsidRDefault="0031278D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323F5F1" w14:textId="65F21C4D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8"/>
      </w:tblGrid>
      <w:tr w:rsidR="009266C9" w:rsidRPr="00BB362A" w14:paraId="44FCEAD7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59F1B14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DECA1F" w14:textId="77777777" w:rsidR="009266C9" w:rsidRPr="00BB362A" w:rsidRDefault="009266C9" w:rsidP="00333A0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9266C9" w:rsidRPr="00BB362A" w14:paraId="1A6F155C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36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21F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52DBFAC5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91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434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AD869FA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3AB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A46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287A7AC3" w14:textId="77777777" w:rsidTr="00333A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BC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CE5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1087FC" w14:textId="77777777" w:rsidR="004550D0" w:rsidRDefault="004550D0" w:rsidP="00333A0C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1329CC5" w14:textId="60C3E40C" w:rsidR="00333A0C" w:rsidRPr="006B170A" w:rsidRDefault="00333A0C" w:rsidP="00333A0C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KOTXEA…)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14:paraId="4C9BEFEC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77D360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6B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34F59DCB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500CF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76F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FEC1019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B34EF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Bidaiaren nondik norakoa (geldiuneak…)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018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278265" w14:textId="77777777" w:rsidR="004550D0" w:rsidRPr="005D609C" w:rsidRDefault="004550D0" w:rsidP="004550D0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Datu hauek ekintzaren justifikazio-sostengu giza bakarrik kontuan hartuko dira.</w:t>
      </w:r>
    </w:p>
    <w:p w14:paraId="3FC21E7B" w14:textId="77777777" w:rsidR="004550D0" w:rsidRDefault="004550D0" w:rsidP="004550D0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414CC842" w14:textId="77777777" w:rsidR="004550D0" w:rsidRDefault="004550D0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2A645FF7" w14:textId="497FA795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7C9281F1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7C2604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Hotelaren izeza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133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3EDD888B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8FEDA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866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6C9FECD5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CC160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336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F53E24" w14:textId="77777777" w:rsidR="004550D0" w:rsidRPr="005D609C" w:rsidRDefault="004550D0" w:rsidP="004550D0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Datu hauek ekintzaren justifikazio-sostengu giza bakarrik kontuan hartuko dira.</w:t>
      </w:r>
    </w:p>
    <w:p w14:paraId="17502C39" w14:textId="5E90B243" w:rsidR="004550D0" w:rsidRDefault="004550D0" w:rsidP="004550D0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7013A9AD" w14:textId="77777777" w:rsidR="004550D0" w:rsidRPr="004550D0" w:rsidRDefault="004550D0" w:rsidP="004550D0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</w:p>
    <w:p w14:paraId="12F0737D" w14:textId="293953CA" w:rsidR="00333A0C" w:rsidRPr="00977644" w:rsidRDefault="004550D0" w:rsidP="00333A0C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33A0C"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="00333A0C" w:rsidRPr="00977644">
        <w:rPr>
          <w:rFonts w:ascii="Calibri" w:hAnsi="Calibri" w:cs="Calibri"/>
          <w:b/>
          <w:sz w:val="22"/>
          <w:szCs w:val="22"/>
        </w:rPr>
        <w:t xml:space="preserve"> </w:t>
      </w:r>
      <w:r w:rsidR="00333A0C"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="00333A0C" w:rsidRPr="00977644">
        <w:rPr>
          <w:rFonts w:ascii="Calibri" w:hAnsi="Calibri" w:cs="Calibri"/>
          <w:b/>
          <w:sz w:val="22"/>
          <w:szCs w:val="22"/>
        </w:rPr>
        <w:t xml:space="preserve"> </w:t>
      </w:r>
      <w:r w:rsidR="00333A0C"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="00333A0C" w:rsidRPr="00977644">
        <w:rPr>
          <w:rFonts w:ascii="Calibri" w:hAnsi="Calibri" w:cs="Calibri"/>
          <w:b/>
          <w:sz w:val="22"/>
          <w:szCs w:val="22"/>
        </w:rPr>
        <w:t xml:space="preserve"> </w:t>
      </w:r>
      <w:r w:rsidR="00333A0C"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333A0C" w:rsidRPr="00682FB8" w14:paraId="496C05C1" w14:textId="77777777" w:rsidTr="004C363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D8B2BD9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1DE877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333A0C" w:rsidRPr="00682FB8" w14:paraId="209286B2" w14:textId="77777777" w:rsidTr="004C3632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A5DD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E693" w14:textId="77777777" w:rsidR="00333A0C" w:rsidRPr="006B170A" w:rsidRDefault="00333A0C" w:rsidP="004C363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D0C91D9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14:paraId="46D99741" w14:textId="77777777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20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lastRenderedPageBreak/>
              <w:t>Ekintza zehatz-mehatz azaldu behar da</w:t>
            </w:r>
            <w:r w:rsidRPr="00BB362A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5140550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2C0A5AD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244AA7A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F0F173F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B6182A9" w14:textId="1410A959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6DE4E2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3BC71E6" w14:textId="5DCBD09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6F6A4717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B36229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A26C84A" w14:textId="5A17F384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14:paraId="48A64696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E8CCE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CCB772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14:paraId="7A960A64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EECED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3D821E6B" w14:textId="77777777"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291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91996BC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266C9" w:rsidRPr="00B12E70" w14:paraId="67DC48E5" w14:textId="77777777" w:rsidTr="00BB362A">
        <w:tc>
          <w:tcPr>
            <w:tcW w:w="9778" w:type="dxa"/>
            <w:shd w:val="clear" w:color="auto" w:fill="F2F2F2"/>
          </w:tcPr>
          <w:p w14:paraId="15B8A69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14:paraId="6315A1B1" w14:textId="77777777" w:rsidTr="00BB362A">
        <w:tc>
          <w:tcPr>
            <w:tcW w:w="9778" w:type="dxa"/>
            <w:shd w:val="clear" w:color="auto" w:fill="auto"/>
          </w:tcPr>
          <w:p w14:paraId="08E56910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3FC458E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0054202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4C2365F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ACA6B6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AAB5170" w14:textId="3F0204B9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14:paraId="59600C74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4CAA504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A3B28ED" w14:textId="6DAF7B31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A9DCED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4FE8DFFD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33E5BAD6" w14:textId="77777777"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r w:rsidRPr="006076CD">
        <w:rPr>
          <w:i/>
          <w:color w:val="FF0000"/>
          <w:sz w:val="22"/>
          <w:szCs w:val="22"/>
        </w:rPr>
        <w:t>: Gertatu diren inzidentzien berri eman beharko da ( fakturak, ordainketak, txartelak…)</w:t>
      </w:r>
    </w:p>
    <w:p w14:paraId="0F3D79FD" w14:textId="77777777"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447D9502" w14:textId="77777777" w:rsidR="002B7FD9" w:rsidRPr="001A5D2A" w:rsidRDefault="002B7FD9" w:rsidP="002B7FD9">
      <w:pPr>
        <w:rPr>
          <w:sz w:val="20"/>
        </w:rPr>
      </w:pPr>
    </w:p>
    <w:sectPr w:rsidR="002B7FD9" w:rsidRPr="001A5D2A" w:rsidSect="003127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E0E3" w14:textId="77777777" w:rsidR="009D3939" w:rsidRDefault="009D3939">
      <w:r>
        <w:separator/>
      </w:r>
    </w:p>
  </w:endnote>
  <w:endnote w:type="continuationSeparator" w:id="0">
    <w:p w14:paraId="45E20F4E" w14:textId="77777777" w:rsidR="009D3939" w:rsidRDefault="009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5BBC" w14:textId="59DDFE2B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4550D0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4550D0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24E52F7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A029" w14:textId="261D0436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A9E0" w14:textId="77777777" w:rsidR="009D3939" w:rsidRDefault="009D3939">
      <w:r>
        <w:separator/>
      </w:r>
    </w:p>
  </w:footnote>
  <w:footnote w:type="continuationSeparator" w:id="0">
    <w:p w14:paraId="74BBAB38" w14:textId="77777777" w:rsidR="009D3939" w:rsidRDefault="009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1A26" w14:textId="77777777" w:rsidR="0031278D" w:rsidRDefault="0031278D" w:rsidP="0031278D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4521C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fillcolor="window">
          <v:imagedata r:id="rId1" o:title=""/>
        </v:shape>
        <o:OLEObject Type="Embed" ProgID="MSPhotoEd.3" ShapeID="_x0000_i1025" DrawAspect="Content" ObjectID="_1735124020" r:id="rId2"/>
      </w:object>
    </w:r>
  </w:p>
  <w:p w14:paraId="3F72ED29" w14:textId="77777777" w:rsidR="0031278D" w:rsidRDefault="0031278D" w:rsidP="0031278D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8847B" wp14:editId="5EFF2B36">
              <wp:simplePos x="0" y="0"/>
              <wp:positionH relativeFrom="page">
                <wp:posOffset>2013585</wp:posOffset>
              </wp:positionH>
              <wp:positionV relativeFrom="page">
                <wp:posOffset>1043940</wp:posOffset>
              </wp:positionV>
              <wp:extent cx="1714500" cy="7213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E0B6" w14:textId="77777777" w:rsidR="0031278D" w:rsidRDefault="0031278D" w:rsidP="0031278D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44807970" w14:textId="77777777" w:rsidR="0031278D" w:rsidRDefault="0031278D" w:rsidP="0031278D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0FBF96EE" w14:textId="77777777" w:rsidR="0031278D" w:rsidRDefault="0031278D" w:rsidP="0031278D">
                          <w:pPr>
                            <w:pStyle w:val="Encabezado01"/>
                          </w:pPr>
                        </w:p>
                        <w:p w14:paraId="440DE8C0" w14:textId="77777777" w:rsidR="0031278D" w:rsidRDefault="0031278D" w:rsidP="0031278D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88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82.2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1O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" filled="f" stroked="f">
              <v:textbox>
                <w:txbxContent>
                  <w:p w14:paraId="3C73E0B6" w14:textId="77777777" w:rsidR="0031278D" w:rsidRDefault="0031278D" w:rsidP="0031278D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44807970" w14:textId="77777777" w:rsidR="0031278D" w:rsidRDefault="0031278D" w:rsidP="0031278D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0FBF96EE" w14:textId="77777777" w:rsidR="0031278D" w:rsidRDefault="0031278D" w:rsidP="0031278D">
                    <w:pPr>
                      <w:pStyle w:val="Encabezado01"/>
                    </w:pPr>
                  </w:p>
                  <w:p w14:paraId="440DE8C0" w14:textId="77777777" w:rsidR="0031278D" w:rsidRDefault="0031278D" w:rsidP="0031278D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29B039" wp14:editId="205A7358">
              <wp:simplePos x="0" y="0"/>
              <wp:positionH relativeFrom="page">
                <wp:posOffset>4086225</wp:posOffset>
              </wp:positionH>
              <wp:positionV relativeFrom="page">
                <wp:posOffset>1043940</wp:posOffset>
              </wp:positionV>
              <wp:extent cx="2023110" cy="72136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F279D" w14:textId="77777777" w:rsidR="0031278D" w:rsidRDefault="0031278D" w:rsidP="0031278D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90F99F6" w14:textId="77777777" w:rsidR="0031278D" w:rsidRDefault="0031278D" w:rsidP="0031278D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269249CF" w14:textId="77777777" w:rsidR="0031278D" w:rsidRDefault="0031278D" w:rsidP="0031278D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55266310" w14:textId="77777777" w:rsidR="0031278D" w:rsidRDefault="0031278D" w:rsidP="0031278D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9B039" id="Text Box 2" o:spid="_x0000_s1028" type="#_x0000_t202" style="position:absolute;left:0;text-align:left;margin-left:321.75pt;margin-top:82.2pt;width:159.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SU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" o:allowincell="f" filled="f" stroked="f">
              <v:textbox>
                <w:txbxContent>
                  <w:p w14:paraId="712F279D" w14:textId="77777777" w:rsidR="0031278D" w:rsidRDefault="0031278D" w:rsidP="0031278D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90F99F6" w14:textId="77777777" w:rsidR="0031278D" w:rsidRDefault="0031278D" w:rsidP="0031278D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269249CF" w14:textId="77777777" w:rsidR="0031278D" w:rsidRDefault="0031278D" w:rsidP="0031278D">
                    <w:pPr>
                      <w:pStyle w:val="Encabezado01"/>
                    </w:pPr>
                    <w:r>
                      <w:t>Alimentarias</w:t>
                    </w:r>
                  </w:p>
                  <w:p w14:paraId="55266310" w14:textId="77777777" w:rsidR="0031278D" w:rsidRDefault="0031278D" w:rsidP="0031278D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7011111" w14:textId="77777777" w:rsidR="0031278D" w:rsidRDefault="0031278D" w:rsidP="0031278D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E9C1870" w14:textId="718EE31F" w:rsidR="000D1373" w:rsidRDefault="000D1373" w:rsidP="0051596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2BFB" w14:textId="3F3D84F2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43EFC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35124021" r:id="rId2"/>
      </w:object>
    </w:r>
  </w:p>
  <w:p w14:paraId="5E938B7D" w14:textId="4E992D69" w:rsidR="000D1373" w:rsidRDefault="0031278D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90FB7" wp14:editId="2F176CB8">
              <wp:simplePos x="0" y="0"/>
              <wp:positionH relativeFrom="page">
                <wp:posOffset>2013585</wp:posOffset>
              </wp:positionH>
              <wp:positionV relativeFrom="page">
                <wp:posOffset>1043940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7D15B" w14:textId="77777777" w:rsidR="00333A0C" w:rsidRDefault="00333A0C" w:rsidP="00333A0C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75577702" w14:textId="77777777" w:rsidR="00333A0C" w:rsidRDefault="00333A0C" w:rsidP="00333A0C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77D7798" w14:textId="77777777" w:rsidR="00333A0C" w:rsidRDefault="00333A0C" w:rsidP="00333A0C">
                          <w:pPr>
                            <w:pStyle w:val="Encabezado01"/>
                          </w:pPr>
                        </w:p>
                        <w:p w14:paraId="71F119D6" w14:textId="10C71E73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90F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8.55pt;margin-top:82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wf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" filled="f" stroked="f">
              <v:textbox>
                <w:txbxContent>
                  <w:p w14:paraId="41E7D15B" w14:textId="77777777" w:rsidR="00333A0C" w:rsidRDefault="00333A0C" w:rsidP="00333A0C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75577702" w14:textId="77777777" w:rsidR="00333A0C" w:rsidRDefault="00333A0C" w:rsidP="00333A0C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377D7798" w14:textId="77777777" w:rsidR="00333A0C" w:rsidRDefault="00333A0C" w:rsidP="00333A0C">
                    <w:pPr>
                      <w:pStyle w:val="Encabezado01"/>
                    </w:pPr>
                  </w:p>
                  <w:p w14:paraId="71F119D6" w14:textId="10C71E73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FE6741" wp14:editId="6F4B8420">
              <wp:simplePos x="0" y="0"/>
              <wp:positionH relativeFrom="page">
                <wp:posOffset>4086225</wp:posOffset>
              </wp:positionH>
              <wp:positionV relativeFrom="page">
                <wp:posOffset>1043940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1396A" w14:textId="77777777" w:rsidR="00333A0C" w:rsidRDefault="00333A0C" w:rsidP="00333A0C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1DC47F36" w14:textId="77777777" w:rsidR="00333A0C" w:rsidRDefault="00333A0C" w:rsidP="00333A0C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650FD15" w14:textId="77777777" w:rsidR="00333A0C" w:rsidRDefault="00333A0C" w:rsidP="00333A0C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94C08E8" w14:textId="357F1123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6741" id="_x0000_s1030" type="#_x0000_t202" style="position:absolute;left:0;text-align:left;margin-left:321.75pt;margin-top:82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DS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GMURJMwBFEBsnkUTma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" o:allowincell="f" filled="f" stroked="f">
              <v:textbox>
                <w:txbxContent>
                  <w:p w14:paraId="66C1396A" w14:textId="77777777" w:rsidR="00333A0C" w:rsidRDefault="00333A0C" w:rsidP="00333A0C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1DC47F36" w14:textId="77777777" w:rsidR="00333A0C" w:rsidRDefault="00333A0C" w:rsidP="00333A0C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650FD15" w14:textId="77777777" w:rsidR="00333A0C" w:rsidRDefault="00333A0C" w:rsidP="00333A0C">
                    <w:pPr>
                      <w:pStyle w:val="Encabezado01"/>
                    </w:pPr>
                    <w:r>
                      <w:t>Alimentarias</w:t>
                    </w:r>
                  </w:p>
                  <w:p w14:paraId="194C08E8" w14:textId="357F1123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D5B2901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D40E91A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278D"/>
    <w:rsid w:val="00317F31"/>
    <w:rsid w:val="00323DEC"/>
    <w:rsid w:val="00333A0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50D0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9D3939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651B"/>
    <w:rsid w:val="00D97F3F"/>
    <w:rsid w:val="00DC1649"/>
    <w:rsid w:val="00DE064C"/>
    <w:rsid w:val="00DE4892"/>
    <w:rsid w:val="00DE72BB"/>
    <w:rsid w:val="00DF3337"/>
    <w:rsid w:val="00E06156"/>
    <w:rsid w:val="00E11E83"/>
    <w:rsid w:val="00E15699"/>
    <w:rsid w:val="00E2563B"/>
    <w:rsid w:val="00E33684"/>
    <w:rsid w:val="00E42E20"/>
    <w:rsid w:val="00E96CD1"/>
    <w:rsid w:val="00EA43B0"/>
    <w:rsid w:val="00EB1FEB"/>
    <w:rsid w:val="00EE003E"/>
    <w:rsid w:val="00F03909"/>
    <w:rsid w:val="00F25BF5"/>
    <w:rsid w:val="00F36A7A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F7935D4"/>
  <w15:chartTrackingRefBased/>
  <w15:docId w15:val="{F7C618BB-8959-409C-B878-007577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333A0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02033C29BE4D9E0DC3722992B7CE" ma:contentTypeVersion="16" ma:contentTypeDescription="Create a new document." ma:contentTypeScope="" ma:versionID="4c03d2efdfc0ed0aa2bb8ba891ae3bef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f7eb51c883a929c60904e78e3031ead6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0B4A-49D2-4332-B353-8E32C139E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9FA02-67C8-40D6-888A-47C69C2D0F18}">
  <ds:schemaRefs>
    <ds:schemaRef ds:uri="http://purl.org/dc/terms/"/>
    <ds:schemaRef ds:uri="http://purl.org/dc/dcmitype/"/>
    <ds:schemaRef ds:uri="a921ef61-c6f6-4be8-aa00-cad5c90922ca"/>
    <ds:schemaRef ds:uri="f3fb5205-2cdb-46e1-a3c7-2795864fd51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005F89-47B1-45E7-9EFE-A6364BBAD8D0}"/>
</file>

<file path=customXml/itemProps4.xml><?xml version="1.0" encoding="utf-8"?>
<ds:datastoreItem xmlns:ds="http://schemas.openxmlformats.org/officeDocument/2006/customXml" ds:itemID="{44EB4233-A97B-4B8F-AAD3-D7F662F6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2466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Aresti Uribe, Iñaki</cp:lastModifiedBy>
  <cp:revision>5</cp:revision>
  <cp:lastPrinted>2003-11-06T11:19:00Z</cp:lastPrinted>
  <dcterms:created xsi:type="dcterms:W3CDTF">2022-10-05T13:16:00Z</dcterms:created>
  <dcterms:modified xsi:type="dcterms:W3CDTF">2023-01-13T13:07:00Z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