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38F1" w14:textId="5EB39642" w:rsidR="005D609C" w:rsidRPr="006C4317" w:rsidRDefault="005D609C" w:rsidP="005D609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5D609C" w:rsidRPr="00682FB8" w14:paraId="4B3E96AB" w14:textId="77777777" w:rsidTr="000A05EA">
        <w:tc>
          <w:tcPr>
            <w:tcW w:w="9889" w:type="dxa"/>
            <w:shd w:val="clear" w:color="auto" w:fill="FFFF99"/>
          </w:tcPr>
          <w:p w14:paraId="3379304C" w14:textId="77777777" w:rsidR="005D609C" w:rsidRPr="006B170A" w:rsidRDefault="005D609C" w:rsidP="000A05EA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620B2">
              <w:rPr>
                <w:rFonts w:ascii="Calibri" w:eastAsia="Calibri" w:hAnsi="Calibri" w:cs="Calibri"/>
                <w:b/>
                <w:sz w:val="22"/>
                <w:szCs w:val="22"/>
              </w:rPr>
              <w:t>IZAERA PROFESIONALA DUTEN AZOKETAN EDO MERKATARITZA-LEHIAKETETAN ERAKUSKETARI GISA PARTE HARTZEA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</w:t>
            </w:r>
            <w:r w:rsidRPr="007620B2">
              <w:rPr>
                <w:rFonts w:ascii="Calibri" w:eastAsia="Calibri" w:hAnsi="Calibri" w:cs="Calibri"/>
                <w:b/>
                <w:sz w:val="22"/>
                <w:szCs w:val="22"/>
              </w:rPr>
              <w:t>PARTICIPACIÓN COMO EXPOSITOR O EXPOSITORA EN FERIAS O CERTÁMENES COMERCIALES DE CARÁCTER PROFESIONAL</w:t>
            </w:r>
          </w:p>
        </w:tc>
      </w:tr>
    </w:tbl>
    <w:p w14:paraId="0FD4FE4A" w14:textId="7BDE1744" w:rsidR="005D609C" w:rsidRDefault="005D609C" w:rsidP="002B7FD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AD7AD" wp14:editId="3BB16A16">
                <wp:simplePos x="0" y="0"/>
                <wp:positionH relativeFrom="column">
                  <wp:posOffset>-2540</wp:posOffset>
                </wp:positionH>
                <wp:positionV relativeFrom="paragraph">
                  <wp:posOffset>221615</wp:posOffset>
                </wp:positionV>
                <wp:extent cx="6216650" cy="542290"/>
                <wp:effectExtent l="19050" t="0" r="31750" b="482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16450F" w14:textId="7AAB318C" w:rsidR="000A05EA" w:rsidRPr="00102EFE" w:rsidRDefault="000A05EA" w:rsidP="009C3A8D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 / INFORME-FICHA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AD7A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-.2pt;margin-top:17.45pt;width:489.5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" adj="951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3D16450F" w14:textId="7AAB318C" w:rsidR="000A05EA" w:rsidRPr="00102EFE" w:rsidRDefault="000A05EA" w:rsidP="009C3A8D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 / INFORME-FICHA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6A58C3C" w14:textId="3AE8464F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7801B787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4EABF29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616C2024" w14:textId="4E58B5A0" w:rsidR="00F63B4C" w:rsidRPr="006C4317" w:rsidRDefault="00F63B4C" w:rsidP="00F63B4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63B4C" w:rsidRPr="00682FB8" w14:paraId="7CAC7406" w14:textId="77777777" w:rsidTr="00227509">
        <w:tc>
          <w:tcPr>
            <w:tcW w:w="1809" w:type="dxa"/>
            <w:shd w:val="clear" w:color="auto" w:fill="auto"/>
          </w:tcPr>
          <w:p w14:paraId="0C19FEB1" w14:textId="206F9F08" w:rsidR="00F63B4C" w:rsidRPr="00682FB8" w:rsidRDefault="008D144A" w:rsidP="00BE7EC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63B4C" w:rsidRPr="00682FB8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8080" w:type="dxa"/>
            <w:shd w:val="clear" w:color="auto" w:fill="auto"/>
          </w:tcPr>
          <w:p w14:paraId="5C4C7835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1BD0AAD" w14:textId="77777777" w:rsidR="009C3A8D" w:rsidRDefault="009C3A8D" w:rsidP="00CB1FBD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 xml:space="preserve">: </w:t>
      </w:r>
      <w:r w:rsidRPr="00CB1FBD">
        <w:rPr>
          <w:bCs/>
          <w:i/>
          <w:iCs/>
          <w:color w:val="FF0000"/>
        </w:rPr>
        <w:t>Webguneko jarraibideak ikusi.</w:t>
      </w:r>
    </w:p>
    <w:p w14:paraId="1C4F3B48" w14:textId="77777777" w:rsidR="009C3A8D" w:rsidRDefault="009C3A8D" w:rsidP="00CB1FBD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 xml:space="preserve">: </w:t>
      </w:r>
      <w:r w:rsidRPr="00CB1FBD">
        <w:rPr>
          <w:bCs/>
          <w:i/>
          <w:iCs/>
          <w:color w:val="FF0000"/>
        </w:rPr>
        <w:t>Ver instrucciones web.</w:t>
      </w:r>
    </w:p>
    <w:p w14:paraId="7520365D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4474"/>
      </w:tblGrid>
      <w:tr w:rsidR="00815EBE" w:rsidRPr="00682FB8" w14:paraId="70C5510B" w14:textId="77777777" w:rsidTr="00815EBE">
        <w:trPr>
          <w:trHeight w:val="332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483B23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611B7D0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815EBE" w:rsidRPr="00682FB8" w14:paraId="1014B65E" w14:textId="77777777" w:rsidTr="00815EBE">
        <w:trPr>
          <w:trHeight w:val="324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DFF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F534" w14:textId="04ECFBE4" w:rsidR="00815EBE" w:rsidRPr="006B170A" w:rsidRDefault="00815EB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020140" w14:textId="77777777" w:rsidR="007620B2" w:rsidRDefault="007620B2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76A304A" w14:textId="4DA3C679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B170A" w:rsidRPr="00682FB8" w14:paraId="091C02CB" w14:textId="77777777" w:rsidTr="00227509">
        <w:tc>
          <w:tcPr>
            <w:tcW w:w="4644" w:type="dxa"/>
            <w:shd w:val="clear" w:color="auto" w:fill="EEECE1"/>
          </w:tcPr>
          <w:p w14:paraId="4FCB6EA8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A6112D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68B6F8DF" w14:textId="77777777" w:rsidTr="00227509">
        <w:tc>
          <w:tcPr>
            <w:tcW w:w="4644" w:type="dxa"/>
            <w:shd w:val="clear" w:color="auto" w:fill="EEECE1"/>
          </w:tcPr>
          <w:p w14:paraId="12A3ECE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35C52F5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76670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2F5BD748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14:paraId="715EA72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6B170A" w:rsidRPr="00682FB8" w14:paraId="591B4E8A" w14:textId="77777777" w:rsidTr="00682F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F76F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43CD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8E1A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6B170A" w:rsidRPr="00682FB8" w14:paraId="30099716" w14:textId="77777777" w:rsidTr="00682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0EED6" w14:textId="77777777" w:rsidR="006B170A" w:rsidRPr="00977644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2E0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BBC6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6B170A" w:rsidRPr="00682FB8" w14:paraId="783585BB" w14:textId="77777777" w:rsidTr="00682F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00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DFE5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5234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6B170A" w:rsidRPr="00682FB8" w14:paraId="0F79951C" w14:textId="77777777" w:rsidTr="00682FB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8460E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48F3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EF5F27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2F1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6F0759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6B170A" w:rsidRPr="00682FB8" w14:paraId="402AD991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F7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99C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B17A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4EB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35C74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14:paraId="0EDA2CC3" w14:textId="01315D79" w:rsidR="005D609C" w:rsidRDefault="005D609C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5DDB89C0" w14:textId="77777777" w:rsidR="005D609C" w:rsidRDefault="005D609C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0293295D" w14:textId="6489A05E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B170A" w:rsidRPr="00682FB8" w14:paraId="1AB1D2D8" w14:textId="77777777" w:rsidTr="00227509">
        <w:tc>
          <w:tcPr>
            <w:tcW w:w="4503" w:type="dxa"/>
            <w:shd w:val="clear" w:color="auto" w:fill="EEECE1"/>
          </w:tcPr>
          <w:p w14:paraId="62A68496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29396A5A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6B170A" w:rsidRPr="00682FB8" w14:paraId="3714AEDE" w14:textId="77777777" w:rsidTr="00227509">
        <w:tc>
          <w:tcPr>
            <w:tcW w:w="4503" w:type="dxa"/>
            <w:shd w:val="clear" w:color="auto" w:fill="auto"/>
          </w:tcPr>
          <w:p w14:paraId="32F25B4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6A445C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82471E2" w14:textId="77777777" w:rsidTr="00227509">
        <w:tc>
          <w:tcPr>
            <w:tcW w:w="4503" w:type="dxa"/>
            <w:shd w:val="clear" w:color="auto" w:fill="auto"/>
          </w:tcPr>
          <w:p w14:paraId="2F85458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6C82AF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D38B98F" w14:textId="73C999A4" w:rsidR="006B170A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18181F58" w14:textId="77777777" w:rsidR="005D609C" w:rsidRPr="00977644" w:rsidRDefault="005D609C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0433960B" w14:textId="77777777" w:rsidR="006B170A" w:rsidRPr="006B170A" w:rsidRDefault="00A96C65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="006B170A"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="006B170A"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6B170A"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B170A" w:rsidRPr="00682FB8" w14:paraId="4EA00FE1" w14:textId="77777777" w:rsidTr="00227509">
        <w:tc>
          <w:tcPr>
            <w:tcW w:w="4786" w:type="dxa"/>
            <w:shd w:val="clear" w:color="auto" w:fill="EEECE1"/>
          </w:tcPr>
          <w:p w14:paraId="4A0FD77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CCA0EA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3D814C19" w14:textId="77777777" w:rsidTr="00227509">
        <w:tc>
          <w:tcPr>
            <w:tcW w:w="4786" w:type="dxa"/>
            <w:shd w:val="clear" w:color="auto" w:fill="EEECE1"/>
          </w:tcPr>
          <w:p w14:paraId="6D8DF8F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7A94E77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173199D" w14:textId="77777777" w:rsidTr="00227509">
        <w:tc>
          <w:tcPr>
            <w:tcW w:w="4786" w:type="dxa"/>
            <w:shd w:val="clear" w:color="auto" w:fill="EEECE1"/>
          </w:tcPr>
          <w:p w14:paraId="24514302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5C847B1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114B051" w14:textId="47001ED2" w:rsidR="009C3A8D" w:rsidRPr="005D609C" w:rsidRDefault="009C3A8D" w:rsidP="009C3A8D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5D609C">
        <w:rPr>
          <w:b/>
          <w:i/>
          <w:color w:val="FF0000"/>
          <w:sz w:val="22"/>
          <w:szCs w:val="22"/>
          <w:u w:val="single"/>
        </w:rPr>
        <w:t>Oharra</w:t>
      </w:r>
      <w:r w:rsidRPr="005D609C">
        <w:rPr>
          <w:b/>
          <w:i/>
          <w:color w:val="FF0000"/>
          <w:sz w:val="22"/>
          <w:szCs w:val="22"/>
        </w:rPr>
        <w:t>:</w:t>
      </w:r>
      <w:r w:rsidR="005D609C" w:rsidRPr="005D609C">
        <w:rPr>
          <w:b/>
          <w:i/>
          <w:color w:val="FF0000"/>
          <w:sz w:val="22"/>
          <w:szCs w:val="22"/>
        </w:rPr>
        <w:t xml:space="preserve"> </w:t>
      </w:r>
      <w:r w:rsidR="005D609C" w:rsidRPr="00DF68BA">
        <w:rPr>
          <w:i/>
          <w:color w:val="FF0000"/>
          <w:sz w:val="22"/>
          <w:szCs w:val="22"/>
        </w:rPr>
        <w:t>Datu hauek ekintzaren justifikazio-sostengu giza bakarrik kontuan hartuko dira</w:t>
      </w:r>
      <w:r w:rsidRPr="00DF68BA">
        <w:rPr>
          <w:i/>
          <w:color w:val="FF0000"/>
          <w:sz w:val="22"/>
          <w:szCs w:val="22"/>
        </w:rPr>
        <w:t>.</w:t>
      </w:r>
    </w:p>
    <w:p w14:paraId="2E4849F2" w14:textId="77777777" w:rsidR="00DF68BA" w:rsidRPr="00DF68BA" w:rsidRDefault="009C3A8D" w:rsidP="009C3A8D">
      <w:pPr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DF68BA">
        <w:rPr>
          <w:b/>
          <w:i/>
          <w:color w:val="FF0000"/>
          <w:sz w:val="22"/>
          <w:szCs w:val="22"/>
        </w:rPr>
        <w:t xml:space="preserve">: </w:t>
      </w:r>
      <w:r w:rsidR="005D609C" w:rsidRPr="00DF68BA">
        <w:rPr>
          <w:i/>
          <w:color w:val="FF0000"/>
          <w:sz w:val="22"/>
          <w:szCs w:val="22"/>
        </w:rPr>
        <w:t xml:space="preserve">Estos datos solo se tendrán en cuenta </w:t>
      </w:r>
      <w:r w:rsidR="00DF68BA" w:rsidRPr="00DF68BA">
        <w:rPr>
          <w:i/>
          <w:color w:val="FF0000"/>
          <w:sz w:val="22"/>
          <w:szCs w:val="22"/>
        </w:rPr>
        <w:t>como información-soporte de la acción realizada.</w:t>
      </w:r>
    </w:p>
    <w:p w14:paraId="17AA8A55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0489A0BF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B170A" w:rsidRPr="00682FB8" w14:paraId="4571564F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E865E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105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10360CA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08EED7" w14:textId="77777777" w:rsidR="006B170A" w:rsidRPr="006B170A" w:rsidRDefault="00FD0B9C" w:rsidP="00FD0B9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754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38799848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A4F52F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FD0B9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0B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7A85C4" w14:textId="77777777" w:rsidR="00DF68BA" w:rsidRPr="005D609C" w:rsidRDefault="00DF68BA" w:rsidP="00DF68BA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5D609C">
        <w:rPr>
          <w:b/>
          <w:i/>
          <w:color w:val="FF0000"/>
          <w:sz w:val="22"/>
          <w:szCs w:val="22"/>
          <w:u w:val="single"/>
        </w:rPr>
        <w:t>Oharra</w:t>
      </w:r>
      <w:r w:rsidRPr="005D609C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Datu hauek ekintzaren justifikazio-sostengu giza bakarrik kontuan hartuko dira.</w:t>
      </w:r>
    </w:p>
    <w:p w14:paraId="366A86E5" w14:textId="77777777" w:rsidR="00DF68BA" w:rsidRDefault="00DF68BA" w:rsidP="00DF68BA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DF68BA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Estos datos solo se tendrán en cuenta como información-soporte de la acción realizada.</w:t>
      </w:r>
    </w:p>
    <w:p w14:paraId="216BF0BC" w14:textId="1CC0ED48" w:rsidR="00977644" w:rsidRPr="005D609C" w:rsidRDefault="00977644" w:rsidP="00977644">
      <w:pPr>
        <w:spacing w:before="60" w:after="60"/>
        <w:rPr>
          <w:rFonts w:ascii="Calibri" w:eastAsia="Calibri" w:hAnsi="Calibri" w:cs="Calibri"/>
          <w:sz w:val="16"/>
          <w:szCs w:val="22"/>
          <w:lang w:val="es-ES" w:eastAsia="en-US"/>
        </w:rPr>
      </w:pPr>
    </w:p>
    <w:p w14:paraId="6CB4C2BD" w14:textId="29D5687B" w:rsidR="00977644" w:rsidRPr="00977644" w:rsidRDefault="00977644" w:rsidP="00977644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977644" w:rsidRPr="00682FB8" w14:paraId="2AC8A108" w14:textId="77777777" w:rsidTr="00977644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9FAC44" w14:textId="4F1B267D" w:rsidR="00977644" w:rsidRPr="006B170A" w:rsidRDefault="00977644" w:rsidP="00977644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1A0A437" w14:textId="77F7230E" w:rsidR="00977644" w:rsidRPr="006B170A" w:rsidRDefault="00977644" w:rsidP="00977644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977644" w:rsidRPr="00682FB8" w14:paraId="0D7D8995" w14:textId="77777777" w:rsidTr="00977644">
        <w:trPr>
          <w:cantSplit/>
          <w:trHeight w:val="14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7B95" w14:textId="77777777" w:rsidR="00977644" w:rsidRPr="006B170A" w:rsidRDefault="00977644" w:rsidP="000A05E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E80" w14:textId="77777777" w:rsidR="00977644" w:rsidRPr="006B170A" w:rsidRDefault="00977644" w:rsidP="000A05E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2DE1DD6" w14:textId="0E348052" w:rsidR="00E42F01" w:rsidRPr="006B170A" w:rsidRDefault="00E42F01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170A" w:rsidRPr="00682FB8" w14:paraId="790949A4" w14:textId="77777777" w:rsidTr="00227509">
        <w:tc>
          <w:tcPr>
            <w:tcW w:w="9889" w:type="dxa"/>
            <w:shd w:val="clear" w:color="auto" w:fill="auto"/>
          </w:tcPr>
          <w:p w14:paraId="6E2B5E8D" w14:textId="2A65C33D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815EBE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taktuak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10D72FD3" w14:textId="4458CB02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AB1B7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2A527B02" w14:textId="6F4BF0AB" w:rsid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F5CBD71" w14:textId="191109FB" w:rsidR="00685D5A" w:rsidRDefault="00685D5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DB8A2EC" w14:textId="6F4F0F2C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7060A36" w14:textId="4DC2A3F1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F1824B9" w14:textId="1C45B4AF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F645A00" w14:textId="3E16C6B8" w:rsidR="00C1500D" w:rsidRPr="006B170A" w:rsidRDefault="00C1500D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C621BF" w14:textId="4EB8AEC1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AA33F94" w14:textId="77777777" w:rsidR="00EF3A3C" w:rsidRPr="00977644" w:rsidRDefault="00EF3A3C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8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70A" w:rsidRPr="00682FB8" w14:paraId="7E35AD5A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F73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9F841" w14:textId="4210E237" w:rsidR="006B170A" w:rsidRPr="006B170A" w:rsidRDefault="000A05E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(</w:t>
            </w:r>
            <w:r w:rsidR="006B170A"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6B170A" w:rsidRPr="00682FB8" w14:paraId="6F385DB8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484A6E" w14:textId="07437091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="009C3A8D"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 </w:t>
            </w:r>
          </w:p>
          <w:p w14:paraId="2C5C5E2A" w14:textId="57BE6C34" w:rsidR="006B170A" w:rsidRPr="006B170A" w:rsidRDefault="006B170A" w:rsidP="00682FB8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 GASTO </w:t>
            </w:r>
            <w:r w:rsidR="009C3A8D"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30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0704C76" w14:textId="7B1D2FAB" w:rsidR="006B170A" w:rsidRDefault="006B170A" w:rsidP="00977644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C3A8D" w:rsidRPr="00B12E70" w14:paraId="4BFEA717" w14:textId="77777777" w:rsidTr="005D609C">
        <w:tc>
          <w:tcPr>
            <w:tcW w:w="9918" w:type="dxa"/>
            <w:shd w:val="clear" w:color="auto" w:fill="F2F2F2"/>
          </w:tcPr>
          <w:p w14:paraId="3EEAAD14" w14:textId="0FC1229C" w:rsidR="009C3A8D" w:rsidRPr="00B12E70" w:rsidRDefault="009C3A8D" w:rsidP="000A05E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</w:t>
            </w:r>
            <w:r w:rsidR="00C43406">
              <w:rPr>
                <w:rFonts w:ascii="Calibri" w:hAnsi="Calibri" w:cs="Calibri"/>
                <w:b/>
                <w:sz w:val="20"/>
                <w:szCs w:val="22"/>
              </w:rPr>
              <w:t xml:space="preserve">TZEN DUTEN ELEMENTUAK (Argazkiak, 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…) / MATERIAL SOPORTE QUE EVIDENCIA LA ACTIVIDAD REALIZADA (Fotos, …)</w:t>
            </w:r>
          </w:p>
        </w:tc>
      </w:tr>
      <w:tr w:rsidR="009C3A8D" w:rsidRPr="00B12E70" w14:paraId="53DEFD31" w14:textId="77777777" w:rsidTr="005D609C">
        <w:tc>
          <w:tcPr>
            <w:tcW w:w="9918" w:type="dxa"/>
            <w:shd w:val="clear" w:color="auto" w:fill="auto"/>
          </w:tcPr>
          <w:p w14:paraId="035CFA7F" w14:textId="07E630DC" w:rsidR="009C3A8D" w:rsidRDefault="009C3A8D" w:rsidP="000A05E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4ED0FF0" w14:textId="4EDC5158" w:rsidR="00C43406" w:rsidRDefault="00C43406" w:rsidP="000A05E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5296CE7" w14:textId="6BFF1F88" w:rsidR="00C43406" w:rsidRDefault="00C43406" w:rsidP="000A05E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569A249" w14:textId="77777777" w:rsidR="00C43406" w:rsidRPr="00B12E70" w:rsidRDefault="00C43406" w:rsidP="000A05E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1028526" w14:textId="77777777" w:rsidR="009C3A8D" w:rsidRPr="00B12E70" w:rsidRDefault="009C3A8D" w:rsidP="000A05E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A6DE9FA" w14:textId="5F0788A1" w:rsidR="009C3A8D" w:rsidRPr="00B12E70" w:rsidRDefault="009C3A8D" w:rsidP="000A05E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CEC709D" w14:textId="6F9CF1D1" w:rsidR="009C3A8D" w:rsidRPr="00B12E70" w:rsidRDefault="009C3A8D" w:rsidP="000A05E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5A91D89" w14:textId="77777777" w:rsidR="009C3A8D" w:rsidRPr="00B12E70" w:rsidRDefault="009C3A8D" w:rsidP="000A05E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2DAA823E" w14:textId="7F294338" w:rsidR="009C3A8D" w:rsidRPr="00C4030F" w:rsidRDefault="009C3A8D" w:rsidP="009C3A8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Oharra</w:t>
      </w:r>
      <w:r w:rsidRPr="00C4030F">
        <w:rPr>
          <w:i/>
          <w:color w:val="FF0000"/>
          <w:sz w:val="22"/>
          <w:szCs w:val="22"/>
        </w:rPr>
        <w:t>: Gertatu diren inzidentzien berri eman beharko da ( fakturak, ordainketak, txartelak…)</w:t>
      </w:r>
    </w:p>
    <w:p w14:paraId="29BAA743" w14:textId="67AC5FB4" w:rsidR="009C3A8D" w:rsidRPr="005D609C" w:rsidRDefault="009C3A8D" w:rsidP="00977644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sectPr w:rsidR="009C3A8D" w:rsidRPr="005D609C" w:rsidSect="007620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5233" w14:textId="77777777" w:rsidR="000A05EA" w:rsidRDefault="000A05EA">
      <w:r>
        <w:separator/>
      </w:r>
    </w:p>
  </w:endnote>
  <w:endnote w:type="continuationSeparator" w:id="0">
    <w:p w14:paraId="24BAD9E9" w14:textId="77777777" w:rsidR="000A05EA" w:rsidRDefault="000A05EA">
      <w:r>
        <w:continuationSeparator/>
      </w:r>
    </w:p>
  </w:endnote>
  <w:endnote w:type="continuationNotice" w:id="1">
    <w:p w14:paraId="282404FB" w14:textId="77777777" w:rsidR="00F80F15" w:rsidRDefault="00F80F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969D" w14:textId="60136AAA" w:rsidR="000A05EA" w:rsidRPr="0051596B" w:rsidRDefault="000A05EA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53D1016A" w14:textId="77777777" w:rsidR="000A05EA" w:rsidRDefault="000A05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C02C" w14:textId="218379D7" w:rsidR="000A05EA" w:rsidRPr="0041666A" w:rsidRDefault="000A05EA" w:rsidP="0041666A">
    <w:pPr>
      <w:pStyle w:val="Piedepgina"/>
    </w:pPr>
    <w:r w:rsidRPr="004166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6E61" w14:textId="77777777" w:rsidR="000A05EA" w:rsidRDefault="000A05EA">
      <w:r>
        <w:separator/>
      </w:r>
    </w:p>
  </w:footnote>
  <w:footnote w:type="continuationSeparator" w:id="0">
    <w:p w14:paraId="378854CB" w14:textId="77777777" w:rsidR="000A05EA" w:rsidRDefault="000A05EA">
      <w:r>
        <w:continuationSeparator/>
      </w:r>
    </w:p>
  </w:footnote>
  <w:footnote w:type="continuationNotice" w:id="1">
    <w:p w14:paraId="14C061FB" w14:textId="77777777" w:rsidR="00F80F15" w:rsidRDefault="00F80F1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2E24" w14:textId="77777777" w:rsidR="000A05EA" w:rsidRDefault="000A05EA" w:rsidP="005D609C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136D2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7pt" fillcolor="window">
          <v:imagedata r:id="rId1" o:title=""/>
        </v:shape>
        <o:OLEObject Type="Embed" ProgID="MSPhotoEd.3" ShapeID="_x0000_i1025" DrawAspect="Content" ObjectID="_1735124590" r:id="rId2"/>
      </w:object>
    </w:r>
  </w:p>
  <w:p w14:paraId="43D3E508" w14:textId="77777777" w:rsidR="000A05EA" w:rsidRDefault="000A05EA" w:rsidP="005D609C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316A791" wp14:editId="67273134">
              <wp:simplePos x="0" y="0"/>
              <wp:positionH relativeFrom="page">
                <wp:posOffset>1949450</wp:posOffset>
              </wp:positionH>
              <wp:positionV relativeFrom="page">
                <wp:posOffset>1035050</wp:posOffset>
              </wp:positionV>
              <wp:extent cx="1783715" cy="730250"/>
              <wp:effectExtent l="0" t="0" r="0" b="0"/>
              <wp:wrapTight wrapText="bothSides">
                <wp:wrapPolygon edited="0">
                  <wp:start x="461" y="0"/>
                  <wp:lineTo x="461" y="20849"/>
                  <wp:lineTo x="20762" y="20849"/>
                  <wp:lineTo x="20762" y="0"/>
                  <wp:lineTo x="461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AC749" w14:textId="77777777" w:rsidR="000A05EA" w:rsidRPr="00F70B2E" w:rsidRDefault="000A05EA" w:rsidP="005D609C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0D0C1D14" w14:textId="77777777" w:rsidR="000A05EA" w:rsidRDefault="000A05EA" w:rsidP="005D609C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6A7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3.5pt;margin-top:81.5pt;width:140.45pt;height:57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07tg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" filled="f" stroked="f">
              <v:textbox>
                <w:txbxContent>
                  <w:p w14:paraId="5E8AC749" w14:textId="77777777" w:rsidR="000A05EA" w:rsidRPr="00F70B2E" w:rsidRDefault="000A05EA" w:rsidP="005D609C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0D0C1D14" w14:textId="77777777" w:rsidR="000A05EA" w:rsidRDefault="000A05EA" w:rsidP="005D609C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5977553" wp14:editId="7E7CDE65">
              <wp:simplePos x="0" y="0"/>
              <wp:positionH relativeFrom="page">
                <wp:posOffset>4057650</wp:posOffset>
              </wp:positionH>
              <wp:positionV relativeFrom="page">
                <wp:posOffset>1031875</wp:posOffset>
              </wp:positionV>
              <wp:extent cx="1868994" cy="721060"/>
              <wp:effectExtent l="0" t="0" r="0" b="31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994" cy="72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ED8D9" w14:textId="77777777" w:rsidR="000A05EA" w:rsidRDefault="000A05EA" w:rsidP="005D609C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ECONÓMICO, SOSTENIBILIDAD Y MEDIO AMBIENTE</w:t>
                          </w:r>
                        </w:p>
                        <w:p w14:paraId="46A1CB48" w14:textId="77777777" w:rsidR="000A05EA" w:rsidRDefault="000A05EA" w:rsidP="005D609C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80069D0" w14:textId="77777777" w:rsidR="000A05EA" w:rsidRDefault="000A05EA" w:rsidP="005D609C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77553" id="Text Box 2" o:spid="_x0000_s1028" type="#_x0000_t202" style="position:absolute;left:0;text-align:left;margin-left:319.5pt;margin-top:81.25pt;width:147.15pt;height:56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D+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" o:allowincell="f" filled="f" stroked="f">
              <v:textbox>
                <w:txbxContent>
                  <w:p w14:paraId="1A0ED8D9" w14:textId="77777777" w:rsidR="000A05EA" w:rsidRDefault="000A05EA" w:rsidP="005D609C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ECONÓMICO, SOSTENIBILIDAD Y MEDIO AMBIENTE</w:t>
                    </w:r>
                  </w:p>
                  <w:p w14:paraId="46A1CB48" w14:textId="77777777" w:rsidR="000A05EA" w:rsidRDefault="000A05EA" w:rsidP="005D609C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80069D0" w14:textId="77777777" w:rsidR="000A05EA" w:rsidRDefault="000A05EA" w:rsidP="005D609C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3064876" w14:textId="77777777" w:rsidR="000A05EA" w:rsidRDefault="000A05EA" w:rsidP="005D609C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9933AD6" w14:textId="03C25806" w:rsidR="000A05EA" w:rsidRDefault="000A05EA" w:rsidP="0051596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9A59" w14:textId="0C9AE334" w:rsidR="000A05EA" w:rsidRDefault="000A05EA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32769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fillcolor="window">
          <v:imagedata r:id="rId1" o:title=""/>
        </v:shape>
        <o:OLEObject Type="Embed" ProgID="MSPhotoEd.3" ShapeID="_x0000_i1026" DrawAspect="Content" ObjectID="_1735124591" r:id="rId2"/>
      </w:object>
    </w:r>
  </w:p>
  <w:p w14:paraId="4A6D0373" w14:textId="0941460A" w:rsidR="000A05EA" w:rsidRDefault="000A05EA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3180C3" wp14:editId="7FB0EDC4">
              <wp:simplePos x="0" y="0"/>
              <wp:positionH relativeFrom="page">
                <wp:posOffset>1949450</wp:posOffset>
              </wp:positionH>
              <wp:positionV relativeFrom="page">
                <wp:posOffset>1035050</wp:posOffset>
              </wp:positionV>
              <wp:extent cx="1783715" cy="730250"/>
              <wp:effectExtent l="0" t="0" r="0" b="0"/>
              <wp:wrapTight wrapText="bothSides">
                <wp:wrapPolygon edited="0">
                  <wp:start x="461" y="0"/>
                  <wp:lineTo x="461" y="20849"/>
                  <wp:lineTo x="20762" y="20849"/>
                  <wp:lineTo x="20762" y="0"/>
                  <wp:lineTo x="461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3A4F" w14:textId="4C669AA4" w:rsidR="000A05EA" w:rsidRPr="00F70B2E" w:rsidRDefault="000A05EA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2FB7C46A" w14:textId="77777777" w:rsidR="000A05EA" w:rsidRDefault="000A05EA" w:rsidP="005A0652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180C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3.5pt;margin-top:81.5pt;width:140.45pt;height:5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OH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" filled="f" stroked="f">
              <v:textbox>
                <w:txbxContent>
                  <w:p w14:paraId="60C63A4F" w14:textId="4C669AA4" w:rsidR="000A05EA" w:rsidRPr="00F70B2E" w:rsidRDefault="000A05EA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2FB7C46A" w14:textId="77777777" w:rsidR="000A05EA" w:rsidRDefault="000A05EA" w:rsidP="005A0652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0061F90" wp14:editId="6C5B3D30">
              <wp:simplePos x="0" y="0"/>
              <wp:positionH relativeFrom="page">
                <wp:posOffset>4057650</wp:posOffset>
              </wp:positionH>
              <wp:positionV relativeFrom="page">
                <wp:posOffset>1031875</wp:posOffset>
              </wp:positionV>
              <wp:extent cx="1868994" cy="721060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994" cy="72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847F" w14:textId="0C6DA42A" w:rsidR="000A05EA" w:rsidRDefault="000A05EA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ECONÓMICO, SOSTENIBILIDAD Y MEDIO AMBIENTE</w:t>
                          </w:r>
                        </w:p>
                        <w:p w14:paraId="76F1AD5D" w14:textId="77777777" w:rsidR="000A05EA" w:rsidRDefault="000A05EA" w:rsidP="005A0652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3094AF97" w14:textId="77777777" w:rsidR="000A05EA" w:rsidRDefault="000A05EA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61F90" id="_x0000_s1030" type="#_x0000_t202" style="position:absolute;left:0;text-align:left;margin-left:319.5pt;margin-top:81.25pt;width:147.15pt;height:56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S4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" o:allowincell="f" filled="f" stroked="f">
              <v:textbox>
                <w:txbxContent>
                  <w:p w14:paraId="1392847F" w14:textId="0C6DA42A" w:rsidR="000A05EA" w:rsidRDefault="000A05EA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ECONÓMICO, SOSTENIBILIDAD Y MEDIO AMBIENTE</w:t>
                    </w:r>
                  </w:p>
                  <w:p w14:paraId="76F1AD5D" w14:textId="77777777" w:rsidR="000A05EA" w:rsidRDefault="000A05EA" w:rsidP="005A0652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3094AF97" w14:textId="77777777" w:rsidR="000A05EA" w:rsidRDefault="000A05EA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32A38AE" w14:textId="5EF91C51" w:rsidR="000A05EA" w:rsidRDefault="000A05EA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5CD4640" w14:textId="77777777" w:rsidR="000A05EA" w:rsidRDefault="000A05EA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05EA"/>
    <w:rsid w:val="000D1373"/>
    <w:rsid w:val="001025C9"/>
    <w:rsid w:val="00147716"/>
    <w:rsid w:val="00153ACE"/>
    <w:rsid w:val="0016064B"/>
    <w:rsid w:val="00170B53"/>
    <w:rsid w:val="00191B17"/>
    <w:rsid w:val="0019402B"/>
    <w:rsid w:val="001B1DC1"/>
    <w:rsid w:val="001E0E4A"/>
    <w:rsid w:val="001E652C"/>
    <w:rsid w:val="00227509"/>
    <w:rsid w:val="0026413C"/>
    <w:rsid w:val="00267DCE"/>
    <w:rsid w:val="00283CEE"/>
    <w:rsid w:val="0029505A"/>
    <w:rsid w:val="002A1B5D"/>
    <w:rsid w:val="002B7FD9"/>
    <w:rsid w:val="00302AE4"/>
    <w:rsid w:val="003050FA"/>
    <w:rsid w:val="0031164F"/>
    <w:rsid w:val="00317F31"/>
    <w:rsid w:val="003235BC"/>
    <w:rsid w:val="00323DEC"/>
    <w:rsid w:val="00355AA3"/>
    <w:rsid w:val="003872DC"/>
    <w:rsid w:val="00390235"/>
    <w:rsid w:val="00392931"/>
    <w:rsid w:val="00395265"/>
    <w:rsid w:val="003C011E"/>
    <w:rsid w:val="003C724C"/>
    <w:rsid w:val="003F1211"/>
    <w:rsid w:val="003F201A"/>
    <w:rsid w:val="00400D54"/>
    <w:rsid w:val="004127CD"/>
    <w:rsid w:val="0041666A"/>
    <w:rsid w:val="00420D28"/>
    <w:rsid w:val="0043191F"/>
    <w:rsid w:val="0043659D"/>
    <w:rsid w:val="00462017"/>
    <w:rsid w:val="004871EB"/>
    <w:rsid w:val="004C6513"/>
    <w:rsid w:val="004E09F0"/>
    <w:rsid w:val="004F0276"/>
    <w:rsid w:val="004F1657"/>
    <w:rsid w:val="004F3CEE"/>
    <w:rsid w:val="005030C6"/>
    <w:rsid w:val="0051596B"/>
    <w:rsid w:val="00542314"/>
    <w:rsid w:val="005779B7"/>
    <w:rsid w:val="005A0652"/>
    <w:rsid w:val="005A17D3"/>
    <w:rsid w:val="005C0B23"/>
    <w:rsid w:val="005D609C"/>
    <w:rsid w:val="005F1ED3"/>
    <w:rsid w:val="00600BC3"/>
    <w:rsid w:val="00631307"/>
    <w:rsid w:val="00667F4A"/>
    <w:rsid w:val="00677DE4"/>
    <w:rsid w:val="0068283A"/>
    <w:rsid w:val="00682FB8"/>
    <w:rsid w:val="00685D5A"/>
    <w:rsid w:val="00687FC4"/>
    <w:rsid w:val="006A2FFE"/>
    <w:rsid w:val="006A5630"/>
    <w:rsid w:val="006B170A"/>
    <w:rsid w:val="006C4317"/>
    <w:rsid w:val="006C5A8B"/>
    <w:rsid w:val="006F449D"/>
    <w:rsid w:val="007202BA"/>
    <w:rsid w:val="00754A08"/>
    <w:rsid w:val="007620B2"/>
    <w:rsid w:val="00764F68"/>
    <w:rsid w:val="00796051"/>
    <w:rsid w:val="007B52EA"/>
    <w:rsid w:val="007B57A4"/>
    <w:rsid w:val="007D10FB"/>
    <w:rsid w:val="007F282E"/>
    <w:rsid w:val="007F3B1F"/>
    <w:rsid w:val="00804EC5"/>
    <w:rsid w:val="00815EBE"/>
    <w:rsid w:val="00836700"/>
    <w:rsid w:val="00867ACD"/>
    <w:rsid w:val="008A06EC"/>
    <w:rsid w:val="008B3FBE"/>
    <w:rsid w:val="008D144A"/>
    <w:rsid w:val="008F1134"/>
    <w:rsid w:val="009113EA"/>
    <w:rsid w:val="00920330"/>
    <w:rsid w:val="00955442"/>
    <w:rsid w:val="00967A5D"/>
    <w:rsid w:val="00977644"/>
    <w:rsid w:val="00991CFC"/>
    <w:rsid w:val="0099534E"/>
    <w:rsid w:val="009B4D84"/>
    <w:rsid w:val="009C3A8D"/>
    <w:rsid w:val="009E7E80"/>
    <w:rsid w:val="00A021FA"/>
    <w:rsid w:val="00A259AE"/>
    <w:rsid w:val="00A41B93"/>
    <w:rsid w:val="00A55970"/>
    <w:rsid w:val="00A76296"/>
    <w:rsid w:val="00A87A08"/>
    <w:rsid w:val="00A96C65"/>
    <w:rsid w:val="00AA6154"/>
    <w:rsid w:val="00AB08DA"/>
    <w:rsid w:val="00AB1B72"/>
    <w:rsid w:val="00AE1D63"/>
    <w:rsid w:val="00B04F9C"/>
    <w:rsid w:val="00B07F3D"/>
    <w:rsid w:val="00B15EE0"/>
    <w:rsid w:val="00B160B2"/>
    <w:rsid w:val="00B70A48"/>
    <w:rsid w:val="00BA6D92"/>
    <w:rsid w:val="00BE7ECD"/>
    <w:rsid w:val="00BF5BAD"/>
    <w:rsid w:val="00C05C91"/>
    <w:rsid w:val="00C1500D"/>
    <w:rsid w:val="00C33E15"/>
    <w:rsid w:val="00C43406"/>
    <w:rsid w:val="00C64FEF"/>
    <w:rsid w:val="00C70D4D"/>
    <w:rsid w:val="00CB1FBD"/>
    <w:rsid w:val="00CB7268"/>
    <w:rsid w:val="00D02951"/>
    <w:rsid w:val="00D045B1"/>
    <w:rsid w:val="00D1231C"/>
    <w:rsid w:val="00D5651B"/>
    <w:rsid w:val="00D977B4"/>
    <w:rsid w:val="00DC1649"/>
    <w:rsid w:val="00DD12C7"/>
    <w:rsid w:val="00DE064C"/>
    <w:rsid w:val="00DE4892"/>
    <w:rsid w:val="00DE72BB"/>
    <w:rsid w:val="00DF3337"/>
    <w:rsid w:val="00DF68BA"/>
    <w:rsid w:val="00E15699"/>
    <w:rsid w:val="00E33684"/>
    <w:rsid w:val="00E42E20"/>
    <w:rsid w:val="00E42F01"/>
    <w:rsid w:val="00E74726"/>
    <w:rsid w:val="00E87550"/>
    <w:rsid w:val="00E96CD1"/>
    <w:rsid w:val="00EA43B0"/>
    <w:rsid w:val="00EE003E"/>
    <w:rsid w:val="00EF3A3C"/>
    <w:rsid w:val="00F25BF5"/>
    <w:rsid w:val="00F478A2"/>
    <w:rsid w:val="00F54C40"/>
    <w:rsid w:val="00F63B4C"/>
    <w:rsid w:val="00F70B2E"/>
    <w:rsid w:val="00F72D60"/>
    <w:rsid w:val="00F80F15"/>
    <w:rsid w:val="00FA642D"/>
    <w:rsid w:val="00FB6ABB"/>
    <w:rsid w:val="00FC65C0"/>
    <w:rsid w:val="00FD0B9C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35CCFE29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21ef61-c6f6-4be8-aa00-cad5c90922ca">
      <Terms xmlns="http://schemas.microsoft.com/office/infopath/2007/PartnerControls"/>
    </lcf76f155ced4ddcb4097134ff3c332f>
    <TaxCatchAll xmlns="f3fb5205-2cdb-46e1-a3c7-2795864fd5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602033C29BE4D9E0DC3722992B7CE" ma:contentTypeVersion="16" ma:contentTypeDescription="Create a new document." ma:contentTypeScope="" ma:versionID="4c03d2efdfc0ed0aa2bb8ba891ae3bef">
  <xsd:schema xmlns:xsd="http://www.w3.org/2001/XMLSchema" xmlns:xs="http://www.w3.org/2001/XMLSchema" xmlns:p="http://schemas.microsoft.com/office/2006/metadata/properties" xmlns:ns2="a921ef61-c6f6-4be8-aa00-cad5c90922ca" xmlns:ns3="f3fb5205-2cdb-46e1-a3c7-2795864fd517" targetNamespace="http://schemas.microsoft.com/office/2006/metadata/properties" ma:root="true" ma:fieldsID="f7eb51c883a929c60904e78e3031ead6" ns2:_="" ns3:_="">
    <xsd:import namespace="a921ef61-c6f6-4be8-aa00-cad5c90922ca"/>
    <xsd:import namespace="f3fb5205-2cdb-46e1-a3c7-2795864fd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5205-2cdb-46e1-a3c7-2795864fd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90c2e-0f31-46fc-8820-176bc6df28b6}" ma:internalName="TaxCatchAll" ma:showField="CatchAllData" ma:web="f3fb5205-2cdb-46e1-a3c7-2795864fd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57F8-2AED-49F8-B8A0-A75596C94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680C-9131-4FAA-B8E3-2D9CB14B7E0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921ef61-c6f6-4be8-aa00-cad5c90922ca"/>
    <ds:schemaRef ds:uri="http://purl.org/dc/dcmitype/"/>
    <ds:schemaRef ds:uri="http://schemas.openxmlformats.org/package/2006/metadata/core-properties"/>
    <ds:schemaRef ds:uri="f3fb5205-2cdb-46e1-a3c7-2795864fd51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2F0852-36A4-4EE3-97E8-549B75DF847C}"/>
</file>

<file path=customXml/itemProps4.xml><?xml version="1.0" encoding="utf-8"?>
<ds:datastoreItem xmlns:ds="http://schemas.openxmlformats.org/officeDocument/2006/customXml" ds:itemID="{79D66849-9B7C-4699-8DB2-7762D41C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2422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9</cp:revision>
  <cp:lastPrinted>2003-11-06T10:19:00Z</cp:lastPrinted>
  <dcterms:created xsi:type="dcterms:W3CDTF">2022-10-05T13:15:00Z</dcterms:created>
  <dcterms:modified xsi:type="dcterms:W3CDTF">2023-01-13T13:17:00Z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  <property fmtid="{D5CDD505-2E9C-101B-9397-08002B2CF9AE}" pid="3" name="MediaServiceImageTags">
    <vt:lpwstr/>
  </property>
</Properties>
</file>