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7CE8D9" w14:textId="0D329613" w:rsidR="00F9035E" w:rsidRDefault="00EB08D5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478038" wp14:editId="220EAF93">
                <wp:simplePos x="0" y="0"/>
                <wp:positionH relativeFrom="column">
                  <wp:posOffset>-50165</wp:posOffset>
                </wp:positionH>
                <wp:positionV relativeFrom="paragraph">
                  <wp:posOffset>197485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25BA88" w14:textId="77777777" w:rsidR="00F9035E" w:rsidRPr="00FD0B9C" w:rsidRDefault="00F9035E" w:rsidP="00F9035E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14:paraId="7371CED1" w14:textId="77777777" w:rsidR="00F9035E" w:rsidRPr="00FD0B9C" w:rsidRDefault="00F9035E" w:rsidP="00F9035E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701818D7" w14:textId="77777777" w:rsidR="00F9035E" w:rsidRDefault="00F9035E" w:rsidP="00F9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78038" id="Oval 5" o:spid="_x0000_s1026" style="position:absolute;margin-left:-3.95pt;margin-top:15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" fillcolor="#9bbb59" strokecolor="#f2f2f2" strokeweight="3pt">
                <v:shadow on="t" color="#4e6128" opacity=".5" offset="1pt"/>
                <v:textbox>
                  <w:txbxContent>
                    <w:p w14:paraId="6525BA88" w14:textId="77777777" w:rsidR="00F9035E" w:rsidRPr="00FD0B9C" w:rsidRDefault="00F9035E" w:rsidP="00F9035E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14:paraId="7371CED1" w14:textId="77777777" w:rsidR="00F9035E" w:rsidRPr="00FD0B9C" w:rsidRDefault="00F9035E" w:rsidP="00F9035E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701818D7" w14:textId="77777777" w:rsidR="00F9035E" w:rsidRDefault="00F9035E" w:rsidP="00F9035E"/>
                  </w:txbxContent>
                </v:textbox>
              </v:oval>
            </w:pict>
          </mc:Fallback>
        </mc:AlternateContent>
      </w:r>
    </w:p>
    <w:p w14:paraId="2BFD973D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3A9FC0CC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1DB43072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24B35331" w14:textId="77777777" w:rsidR="00F9035E" w:rsidRPr="006C4317" w:rsidRDefault="00F9035E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91E93" w:rsidRPr="0045698B" w14:paraId="2BAD6F3A" w14:textId="77777777" w:rsidTr="009D79E7">
        <w:tc>
          <w:tcPr>
            <w:tcW w:w="1809" w:type="dxa"/>
            <w:shd w:val="clear" w:color="auto" w:fill="auto"/>
          </w:tcPr>
          <w:p w14:paraId="0E8B471C" w14:textId="757B2010" w:rsidR="00F91E93" w:rsidRPr="0045698B" w:rsidRDefault="0006490A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797" w:type="dxa"/>
            <w:shd w:val="clear" w:color="auto" w:fill="auto"/>
          </w:tcPr>
          <w:p w14:paraId="1033BB84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790C75B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606"/>
      </w:tblGrid>
      <w:tr w:rsidR="00E11959" w:rsidRPr="00B212E1" w14:paraId="5F744CB9" w14:textId="77777777" w:rsidTr="0006490A">
        <w:tc>
          <w:tcPr>
            <w:tcW w:w="9606" w:type="dxa"/>
            <w:shd w:val="clear" w:color="auto" w:fill="CCC0D9" w:themeFill="accent4" w:themeFillTint="66"/>
          </w:tcPr>
          <w:p w14:paraId="483CCC3E" w14:textId="0E496D16" w:rsidR="00E11959" w:rsidRPr="00E11959" w:rsidRDefault="0006490A" w:rsidP="0006490A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KOMUNIKABIDEETAN</w:t>
            </w:r>
            <w:r w:rsidR="00BE336C">
              <w:rPr>
                <w:rFonts w:ascii="Calibri" w:eastAsia="Calibri" w:hAnsi="Calibri" w:cs="Calibri"/>
                <w:b/>
                <w:szCs w:val="22"/>
              </w:rPr>
              <w:t xml:space="preserve"> PUBLIZITATE KANPAINAK</w:t>
            </w:r>
            <w:r>
              <w:rPr>
                <w:rFonts w:ascii="Calibri" w:eastAsia="Calibri" w:hAnsi="Calibri" w:cs="Calibri"/>
                <w:b/>
                <w:szCs w:val="22"/>
              </w:rPr>
              <w:t xml:space="preserve"> / </w:t>
            </w:r>
            <w:r w:rsidR="00BE336C">
              <w:rPr>
                <w:rFonts w:ascii="Calibri" w:eastAsia="Calibri" w:hAnsi="Calibri" w:cs="Calibri"/>
                <w:b/>
                <w:szCs w:val="22"/>
              </w:rPr>
              <w:t xml:space="preserve">CAMPAÑAS DE </w:t>
            </w:r>
            <w:r>
              <w:rPr>
                <w:rFonts w:ascii="Calibri" w:eastAsia="Calibri" w:hAnsi="Calibri" w:cs="Calibri"/>
                <w:b/>
                <w:szCs w:val="22"/>
              </w:rPr>
              <w:t>PUBLICIDAD EN MEDIOS</w:t>
            </w:r>
          </w:p>
        </w:tc>
      </w:tr>
    </w:tbl>
    <w:p w14:paraId="0564FEDB" w14:textId="4843F812" w:rsidR="00E11959" w:rsidRPr="00BE336C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proofErr w:type="spellStart"/>
      <w:r w:rsidRPr="00BE336C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Oharra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:</w:t>
      </w:r>
      <w:r w:rsidR="00BE336C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="00BE336C">
        <w:rPr>
          <w:rFonts w:ascii="Calibri" w:hAnsi="Calibri" w:cs="Calibri"/>
          <w:b/>
          <w:i/>
          <w:color w:val="FF0000"/>
          <w:szCs w:val="24"/>
          <w:lang w:val="en-US"/>
        </w:rPr>
        <w:t>Publizitate-kanpaina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BE336C">
        <w:rPr>
          <w:rFonts w:ascii="Calibri" w:hAnsi="Calibri" w:cs="Calibri"/>
          <w:b/>
          <w:i/>
          <w:color w:val="FF0000"/>
          <w:szCs w:val="24"/>
          <w:lang w:val="en-US"/>
        </w:rPr>
        <w:t>bakoitzeko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BE336C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fitxa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 xml:space="preserve"> bat</w:t>
      </w:r>
      <w:r w:rsidRPr="00BE336C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BE336C">
        <w:rPr>
          <w:rFonts w:ascii="Calibri" w:hAnsi="Calibri" w:cs="Calibri"/>
          <w:b/>
          <w:i/>
          <w:color w:val="FF0000"/>
          <w:szCs w:val="24"/>
          <w:lang w:val="en-US"/>
        </w:rPr>
        <w:t>bete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BE336C">
        <w:rPr>
          <w:rFonts w:ascii="Calibri" w:hAnsi="Calibri" w:cs="Calibri"/>
          <w:b/>
          <w:i/>
          <w:color w:val="FF0000"/>
          <w:szCs w:val="24"/>
          <w:lang w:val="en-US"/>
        </w:rPr>
        <w:t>behar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n-US"/>
        </w:rPr>
        <w:t xml:space="preserve"> da.</w:t>
      </w:r>
    </w:p>
    <w:p w14:paraId="485FB32A" w14:textId="01FC71D9" w:rsidR="00F902FF" w:rsidRPr="00BE336C" w:rsidRDefault="00E11959" w:rsidP="00F902FF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BE336C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Nota</w:t>
      </w:r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 xml:space="preserve">: Se debe rellenar </w:t>
      </w:r>
      <w:r w:rsidRPr="00BE336C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una ficha</w:t>
      </w:r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 xml:space="preserve"> por </w:t>
      </w:r>
      <w:r w:rsidRPr="00BE336C">
        <w:rPr>
          <w:rFonts w:ascii="Calibri" w:hAnsi="Calibri" w:cs="Calibri"/>
          <w:b/>
          <w:i/>
          <w:color w:val="FF0000"/>
          <w:szCs w:val="24"/>
        </w:rPr>
        <w:t xml:space="preserve">cada </w:t>
      </w:r>
      <w:r w:rsidR="00BE336C">
        <w:rPr>
          <w:rFonts w:ascii="Calibri" w:hAnsi="Calibri" w:cs="Calibri"/>
          <w:b/>
          <w:i/>
          <w:color w:val="FF0000"/>
          <w:szCs w:val="24"/>
        </w:rPr>
        <w:t>campaña de publicidad</w:t>
      </w:r>
      <w:r w:rsidRPr="00BE336C">
        <w:rPr>
          <w:rFonts w:ascii="Calibri" w:hAnsi="Calibri" w:cs="Calibri"/>
          <w:b/>
          <w:i/>
          <w:color w:val="FF0000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02FF" w:rsidRPr="00B212E1" w14:paraId="00043FC2" w14:textId="77777777" w:rsidTr="00BE336C">
        <w:trPr>
          <w:trHeight w:val="427"/>
        </w:trPr>
        <w:tc>
          <w:tcPr>
            <w:tcW w:w="9628" w:type="dxa"/>
            <w:shd w:val="clear" w:color="auto" w:fill="DDD9C3"/>
          </w:tcPr>
          <w:p w14:paraId="4FFB8AAF" w14:textId="433AED97" w:rsidR="00F902FF" w:rsidRPr="00F902FF" w:rsidRDefault="00F902FF" w:rsidP="0065155B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22"/>
              </w:rPr>
            </w:pPr>
            <w:r w:rsidRPr="00F902FF">
              <w:rPr>
                <w:rFonts w:ascii="Calibri" w:hAnsi="Calibri" w:cs="Calibri"/>
                <w:b/>
                <w:sz w:val="22"/>
                <w:szCs w:val="22"/>
              </w:rPr>
              <w:t>DIGITALA BADA (IRAGARKIA AGERTZEN DEN WEB, BIDEO EDO AUDIORAKO ESTEKA), PAPEREAN BADA (ERANTSI IRAGA</w:t>
            </w:r>
            <w:r w:rsidR="00BE336C">
              <w:rPr>
                <w:rFonts w:ascii="Calibri" w:hAnsi="Calibri" w:cs="Calibri"/>
                <w:b/>
                <w:sz w:val="22"/>
                <w:szCs w:val="22"/>
              </w:rPr>
              <w:t xml:space="preserve">RKIA) / EN CASO DE SER DIGITAL: </w:t>
            </w:r>
            <w:r w:rsidRPr="00F902FF">
              <w:rPr>
                <w:rFonts w:ascii="Calibri" w:hAnsi="Calibri" w:cs="Calibri"/>
                <w:b/>
                <w:sz w:val="22"/>
                <w:szCs w:val="22"/>
              </w:rPr>
              <w:t>LINK A LA WEB, VIDEO O AUDIO EN EL QUE APAREZCA EL ANU</w:t>
            </w:r>
            <w:r w:rsidR="00BE336C">
              <w:rPr>
                <w:rFonts w:ascii="Calibri" w:hAnsi="Calibri" w:cs="Calibri"/>
                <w:b/>
                <w:sz w:val="22"/>
                <w:szCs w:val="22"/>
              </w:rPr>
              <w:t xml:space="preserve">NCIO, Y EN CASO DE SER EN PAPEL: </w:t>
            </w:r>
            <w:r w:rsidRPr="00F902FF">
              <w:rPr>
                <w:rFonts w:ascii="Calibri" w:hAnsi="Calibri" w:cs="Calibri"/>
                <w:b/>
                <w:sz w:val="22"/>
                <w:szCs w:val="22"/>
              </w:rPr>
              <w:t>ADJUNTAR ANUNCIO</w:t>
            </w:r>
            <w:r w:rsidR="00BE336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F902FF" w:rsidRPr="00B212E1" w14:paraId="529CD403" w14:textId="77777777" w:rsidTr="00BE336C">
        <w:trPr>
          <w:trHeight w:val="415"/>
        </w:trPr>
        <w:tc>
          <w:tcPr>
            <w:tcW w:w="9628" w:type="dxa"/>
            <w:shd w:val="clear" w:color="auto" w:fill="auto"/>
          </w:tcPr>
          <w:p w14:paraId="3E0EA355" w14:textId="68335201" w:rsidR="00F902FF" w:rsidRPr="00E11959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6ABC61E9" w14:textId="77777777" w:rsidTr="00BE336C">
        <w:trPr>
          <w:trHeight w:val="415"/>
        </w:trPr>
        <w:tc>
          <w:tcPr>
            <w:tcW w:w="9628" w:type="dxa"/>
            <w:shd w:val="clear" w:color="auto" w:fill="auto"/>
          </w:tcPr>
          <w:p w14:paraId="783029B1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344253B5" w14:textId="77777777" w:rsidTr="00BE336C">
        <w:trPr>
          <w:trHeight w:val="415"/>
        </w:trPr>
        <w:tc>
          <w:tcPr>
            <w:tcW w:w="9628" w:type="dxa"/>
            <w:shd w:val="clear" w:color="auto" w:fill="auto"/>
          </w:tcPr>
          <w:p w14:paraId="4A442B6A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4FB7C9E8" w14:textId="77777777" w:rsidTr="00BE336C">
        <w:trPr>
          <w:trHeight w:val="415"/>
        </w:trPr>
        <w:tc>
          <w:tcPr>
            <w:tcW w:w="9628" w:type="dxa"/>
            <w:shd w:val="clear" w:color="auto" w:fill="auto"/>
          </w:tcPr>
          <w:p w14:paraId="6F920431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6A18C69E" w14:textId="77777777" w:rsidTr="00BE336C">
        <w:trPr>
          <w:trHeight w:val="415"/>
        </w:trPr>
        <w:tc>
          <w:tcPr>
            <w:tcW w:w="9628" w:type="dxa"/>
            <w:shd w:val="clear" w:color="auto" w:fill="auto"/>
          </w:tcPr>
          <w:p w14:paraId="3780FA8D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9AEF763" w14:textId="653750FB" w:rsidR="00BE336C" w:rsidRPr="00BE336C" w:rsidRDefault="00BE336C" w:rsidP="00BE336C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BE336C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Nota</w:t>
      </w:r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 xml:space="preserve">: 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Las campañas de publicidad deberán ser en idioma castellano y/o euskara. No se admitirá en ningún idioma extranjero.</w:t>
      </w:r>
    </w:p>
    <w:p w14:paraId="07ECBE07" w14:textId="00ACBC54" w:rsidR="00F902FF" w:rsidRPr="00BE336C" w:rsidRDefault="00BE336C" w:rsidP="00F902FF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lang w:val="es-ES"/>
        </w:rPr>
      </w:pPr>
      <w:proofErr w:type="spellStart"/>
      <w:r w:rsidRPr="00BE336C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Oharra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 xml:space="preserve">: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Publizitate-kanpainak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gaztelaniaz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>edo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 xml:space="preserve">/eta </w:t>
      </w:r>
      <w:proofErr w:type="spellStart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>euskaraz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 xml:space="preserve"> izan </w:t>
      </w:r>
      <w:proofErr w:type="spellStart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>behar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>dira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 xml:space="preserve">. Ez da </w:t>
      </w:r>
      <w:proofErr w:type="spellStart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>beste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edoz</w:t>
      </w:r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>e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i</w:t>
      </w:r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>n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>hizkuntzatan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>onartuko</w:t>
      </w:r>
      <w:proofErr w:type="spellEnd"/>
      <w:r w:rsidRPr="00BE336C">
        <w:rPr>
          <w:rFonts w:ascii="Calibri" w:hAnsi="Calibri" w:cs="Calibri"/>
          <w:b/>
          <w:i/>
          <w:color w:val="FF0000"/>
          <w:szCs w:val="24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902FF" w:rsidRPr="00B212E1" w14:paraId="2F9F0F72" w14:textId="77777777" w:rsidTr="0065155B">
        <w:tc>
          <w:tcPr>
            <w:tcW w:w="9606" w:type="dxa"/>
            <w:shd w:val="clear" w:color="auto" w:fill="auto"/>
          </w:tcPr>
          <w:p w14:paraId="2042C93E" w14:textId="33BD1134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</w:t>
            </w: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eskribapen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zehatza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,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zertarako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egiten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den,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zein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helburu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lortu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hi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den /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br/>
              <w:t xml:space="preserve">Descripción detallada, </w:t>
            </w: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razón por la que se realiza y del uso que se le ha dado</w:t>
            </w:r>
          </w:p>
          <w:p w14:paraId="3D2F19ED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3028119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21F7A6B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66EB193" w14:textId="51AD12C4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E9754C2" w14:textId="2879C2BE" w:rsidR="002E33A7" w:rsidRPr="00E11959" w:rsidRDefault="002E33A7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1959" w:rsidRPr="00B212E1" w14:paraId="6090C72A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B8106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1A842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E11959" w:rsidRPr="00B212E1" w14:paraId="680C0A1E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D357245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766D9D00" w14:textId="77777777" w:rsidR="00E11959" w:rsidRPr="00E11959" w:rsidRDefault="00E11959" w:rsidP="00B212E1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454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0ED078D" w14:textId="77777777" w:rsidR="00E11959" w:rsidRPr="00E11959" w:rsidRDefault="00E11959" w:rsidP="00E11959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E11959" w:rsidRPr="00E11959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7EBF" w14:textId="77777777" w:rsidR="00602B43" w:rsidRDefault="00602B43">
      <w:r>
        <w:separator/>
      </w:r>
    </w:p>
  </w:endnote>
  <w:endnote w:type="continuationSeparator" w:id="0">
    <w:p w14:paraId="46E8C833" w14:textId="77777777" w:rsidR="00602B43" w:rsidRDefault="0060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8D51" w14:textId="05A10467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BE336C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BE336C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7B251CF0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DD86" w14:textId="0E6D3010" w:rsidR="000D1373" w:rsidRPr="004871EB" w:rsidRDefault="0099534E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281A" w14:textId="77777777" w:rsidR="00602B43" w:rsidRDefault="00602B43">
      <w:r>
        <w:separator/>
      </w:r>
    </w:p>
  </w:footnote>
  <w:footnote w:type="continuationSeparator" w:id="0">
    <w:p w14:paraId="2BEA4F31" w14:textId="77777777" w:rsidR="00602B43" w:rsidRDefault="0060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7C7A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723C9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4.2pt" fillcolor="window">
          <v:imagedata r:id="rId1" o:title=""/>
        </v:shape>
        <o:OLEObject Type="Embed" ProgID="MSPhotoEd.3" ShapeID="_x0000_i1025" DrawAspect="Content" ObjectID="_1726486895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8D39" w14:textId="40E16E4D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1DA52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26486896" r:id="rId2"/>
      </w:object>
    </w:r>
  </w:p>
  <w:p w14:paraId="5F968664" w14:textId="7A13103F" w:rsidR="000D1373" w:rsidRDefault="00BE336C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EA9323" wp14:editId="7CE0E2F3">
              <wp:simplePos x="0" y="0"/>
              <wp:positionH relativeFrom="page">
                <wp:posOffset>2057273</wp:posOffset>
              </wp:positionH>
              <wp:positionV relativeFrom="page">
                <wp:posOffset>1044017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81CA7" w14:textId="77777777" w:rsidR="00A93ED8" w:rsidRDefault="00A93ED8" w:rsidP="00A93ED8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21300F82" w14:textId="77777777" w:rsidR="00A93ED8" w:rsidRDefault="00A93ED8" w:rsidP="00A93ED8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  <w:p w14:paraId="32397375" w14:textId="7679DA49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A93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62pt;margin-top:82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HjRsujeAAAA&#10;CwEAAA8AAAAAAAAAAAAAAAAADgUAAGRycy9kb3ducmV2LnhtbFBLBQYAAAAABAAEAPMAAAAZBgAA&#10;AAA=&#10;" filled="f" stroked="f">
              <v:textbox>
                <w:txbxContent>
                  <w:p w14:paraId="3BB81CA7" w14:textId="77777777" w:rsidR="00A93ED8" w:rsidRDefault="00A93ED8" w:rsidP="00A93ED8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21300F82" w14:textId="77777777" w:rsidR="00A93ED8" w:rsidRDefault="00A93ED8" w:rsidP="00A93ED8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32397375" w14:textId="7679DA49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02B56B" wp14:editId="705B0D98">
              <wp:simplePos x="0" y="0"/>
              <wp:positionH relativeFrom="page">
                <wp:posOffset>4086225</wp:posOffset>
              </wp:positionH>
              <wp:positionV relativeFrom="page">
                <wp:posOffset>1044042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E202" w14:textId="77777777" w:rsidR="00446FBB" w:rsidRDefault="00446FBB" w:rsidP="00446FBB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3F0C1482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4D7B9864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1DAE2780" w14:textId="09832101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2B56B" id="Text Box 2" o:spid="_x0000_s1028" type="#_x0000_t202" style="position:absolute;left:0;text-align:left;margin-left:321.75pt;margin-top:82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" o:allowincell="f" filled="f" stroked="f">
              <v:textbox>
                <w:txbxContent>
                  <w:p w14:paraId="0695E202" w14:textId="77777777" w:rsidR="00446FBB" w:rsidRDefault="00446FBB" w:rsidP="00446FBB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3F0C1482" w14:textId="77777777" w:rsidR="00446FBB" w:rsidRDefault="00446FBB" w:rsidP="00446FBB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4D7B9864" w14:textId="77777777" w:rsidR="00446FBB" w:rsidRDefault="00446FBB" w:rsidP="00446FBB">
                    <w:pPr>
                      <w:pStyle w:val="Encabezado01"/>
                    </w:pPr>
                    <w:r>
                      <w:t>Alimentarias</w:t>
                    </w:r>
                  </w:p>
                  <w:p w14:paraId="1DAE2780" w14:textId="09832101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CAE9D7F" w14:textId="028E44DA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1DCCB95" w14:textId="6FDC26B8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6490A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02097"/>
    <w:rsid w:val="0029505A"/>
    <w:rsid w:val="002A1B5D"/>
    <w:rsid w:val="002B7FD9"/>
    <w:rsid w:val="002E33A7"/>
    <w:rsid w:val="00302AE4"/>
    <w:rsid w:val="003050FA"/>
    <w:rsid w:val="0031164F"/>
    <w:rsid w:val="00317F31"/>
    <w:rsid w:val="00323DEC"/>
    <w:rsid w:val="00360F91"/>
    <w:rsid w:val="003616AD"/>
    <w:rsid w:val="003872DC"/>
    <w:rsid w:val="00390235"/>
    <w:rsid w:val="00395265"/>
    <w:rsid w:val="003C011E"/>
    <w:rsid w:val="003C3D35"/>
    <w:rsid w:val="003C724C"/>
    <w:rsid w:val="003F1211"/>
    <w:rsid w:val="003F201A"/>
    <w:rsid w:val="00400D54"/>
    <w:rsid w:val="00403603"/>
    <w:rsid w:val="004127CD"/>
    <w:rsid w:val="0043191F"/>
    <w:rsid w:val="0043659D"/>
    <w:rsid w:val="00446FBB"/>
    <w:rsid w:val="0045698B"/>
    <w:rsid w:val="00462017"/>
    <w:rsid w:val="004871EB"/>
    <w:rsid w:val="00491753"/>
    <w:rsid w:val="004C6513"/>
    <w:rsid w:val="004E09F0"/>
    <w:rsid w:val="004F0276"/>
    <w:rsid w:val="004F1657"/>
    <w:rsid w:val="004F1AE9"/>
    <w:rsid w:val="0051596B"/>
    <w:rsid w:val="00527F33"/>
    <w:rsid w:val="00542314"/>
    <w:rsid w:val="005779B7"/>
    <w:rsid w:val="005A0652"/>
    <w:rsid w:val="005A17D3"/>
    <w:rsid w:val="005C0B23"/>
    <w:rsid w:val="005F05D6"/>
    <w:rsid w:val="005F1ED3"/>
    <w:rsid w:val="00600BC3"/>
    <w:rsid w:val="00602B43"/>
    <w:rsid w:val="00631307"/>
    <w:rsid w:val="00677DE4"/>
    <w:rsid w:val="006A5630"/>
    <w:rsid w:val="006C4317"/>
    <w:rsid w:val="006C5A8B"/>
    <w:rsid w:val="006F449D"/>
    <w:rsid w:val="00764F68"/>
    <w:rsid w:val="00796051"/>
    <w:rsid w:val="007A518F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A741C"/>
    <w:rsid w:val="009B4D84"/>
    <w:rsid w:val="009D79E7"/>
    <w:rsid w:val="00A021FA"/>
    <w:rsid w:val="00A259AE"/>
    <w:rsid w:val="00A41B93"/>
    <w:rsid w:val="00A55970"/>
    <w:rsid w:val="00A76296"/>
    <w:rsid w:val="00A87A08"/>
    <w:rsid w:val="00A93ED8"/>
    <w:rsid w:val="00B04F9C"/>
    <w:rsid w:val="00B07F3D"/>
    <w:rsid w:val="00B15EE0"/>
    <w:rsid w:val="00B160B2"/>
    <w:rsid w:val="00B212E1"/>
    <w:rsid w:val="00B70A48"/>
    <w:rsid w:val="00BA6D92"/>
    <w:rsid w:val="00BE336C"/>
    <w:rsid w:val="00BF5BAD"/>
    <w:rsid w:val="00C05C91"/>
    <w:rsid w:val="00C33E15"/>
    <w:rsid w:val="00C64FEF"/>
    <w:rsid w:val="00C70D4D"/>
    <w:rsid w:val="00CD4C04"/>
    <w:rsid w:val="00D02951"/>
    <w:rsid w:val="00D045B1"/>
    <w:rsid w:val="00D1231C"/>
    <w:rsid w:val="00D16610"/>
    <w:rsid w:val="00D5651B"/>
    <w:rsid w:val="00D92F13"/>
    <w:rsid w:val="00DB5117"/>
    <w:rsid w:val="00DC1649"/>
    <w:rsid w:val="00DE064C"/>
    <w:rsid w:val="00DE4892"/>
    <w:rsid w:val="00DE72BB"/>
    <w:rsid w:val="00DF3337"/>
    <w:rsid w:val="00E11959"/>
    <w:rsid w:val="00E15699"/>
    <w:rsid w:val="00E33684"/>
    <w:rsid w:val="00E42E20"/>
    <w:rsid w:val="00E44710"/>
    <w:rsid w:val="00E96CD1"/>
    <w:rsid w:val="00EA43B0"/>
    <w:rsid w:val="00EB08D5"/>
    <w:rsid w:val="00EE003E"/>
    <w:rsid w:val="00F25BF5"/>
    <w:rsid w:val="00F478A2"/>
    <w:rsid w:val="00F54C40"/>
    <w:rsid w:val="00F70B2E"/>
    <w:rsid w:val="00F902FF"/>
    <w:rsid w:val="00F9035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BA1A0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1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93ED8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6264-9549-4C2E-BA0F-0D2A64001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55B74-7103-4BBD-9AB4-2213ACB25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E99DF-5F14-4949-964E-5B7CF9F7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6BFE5-17F1-4DA9-9E18-08DEE53D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1015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3</cp:revision>
  <cp:lastPrinted>2003-11-06T10:19:00Z</cp:lastPrinted>
  <dcterms:created xsi:type="dcterms:W3CDTF">2022-10-05T11:45:00Z</dcterms:created>
  <dcterms:modified xsi:type="dcterms:W3CDTF">2022-10-05T12:54:00Z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