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E8D9" w14:textId="77777777" w:rsidR="00F9035E" w:rsidRDefault="00EB08D5" w:rsidP="00F91E93">
      <w:pPr>
        <w:rPr>
          <w:rFonts w:ascii="Arial" w:hAnsi="Arial" w:cs="Arial"/>
          <w:sz w:val="20"/>
          <w:lang w:val="es-ES"/>
        </w:rPr>
      </w:pPr>
      <w:bookmarkStart w:id="0" w:name="_GoBack"/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78038" wp14:editId="220EAF93">
                <wp:simplePos x="0" y="0"/>
                <wp:positionH relativeFrom="column">
                  <wp:posOffset>-50165</wp:posOffset>
                </wp:positionH>
                <wp:positionV relativeFrom="paragraph">
                  <wp:posOffset>197485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25BA88" w14:textId="77777777" w:rsidR="00F9035E" w:rsidRPr="00FD0B9C" w:rsidRDefault="00F9035E" w:rsidP="00F9035E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14:paraId="7371CED1" w14:textId="77777777" w:rsidR="00F9035E" w:rsidRPr="00FD0B9C" w:rsidRDefault="00F9035E" w:rsidP="00F9035E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701818D7" w14:textId="77777777" w:rsidR="00F9035E" w:rsidRDefault="00F9035E" w:rsidP="00F9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78038" id="Oval 5" o:spid="_x0000_s1026" style="position:absolute;margin-left:-3.95pt;margin-top:15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" fillcolor="#9bbb59" strokecolor="#f2f2f2" strokeweight="3pt">
                <v:shadow on="t" color="#4e6128" opacity=".5" offset="1pt"/>
                <v:textbox>
                  <w:txbxContent>
                    <w:p w14:paraId="6525BA88" w14:textId="77777777" w:rsidR="00F9035E" w:rsidRPr="00FD0B9C" w:rsidRDefault="00F9035E" w:rsidP="00F9035E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14:paraId="7371CED1" w14:textId="77777777" w:rsidR="00F9035E" w:rsidRPr="00FD0B9C" w:rsidRDefault="00F9035E" w:rsidP="00F9035E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701818D7" w14:textId="77777777" w:rsidR="00F9035E" w:rsidRDefault="00F9035E" w:rsidP="00F9035E"/>
                  </w:txbxContent>
                </v:textbox>
              </v:oval>
            </w:pict>
          </mc:Fallback>
        </mc:AlternateContent>
      </w:r>
    </w:p>
    <w:bookmarkEnd w:id="0"/>
    <w:p w14:paraId="2BFD973D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3A9FC0CC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1DB43072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24B35331" w14:textId="77777777" w:rsidR="00F9035E" w:rsidRPr="006C4317" w:rsidRDefault="00F9035E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91E93" w:rsidRPr="0045698B" w14:paraId="2BAD6F3A" w14:textId="77777777" w:rsidTr="009D79E7">
        <w:tc>
          <w:tcPr>
            <w:tcW w:w="1809" w:type="dxa"/>
            <w:shd w:val="clear" w:color="auto" w:fill="auto"/>
          </w:tcPr>
          <w:p w14:paraId="0E8B471C" w14:textId="757B2010" w:rsidR="00F91E93" w:rsidRPr="0045698B" w:rsidRDefault="0006490A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797" w:type="dxa"/>
            <w:shd w:val="clear" w:color="auto" w:fill="auto"/>
          </w:tcPr>
          <w:p w14:paraId="1033BB84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790C75B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606"/>
      </w:tblGrid>
      <w:tr w:rsidR="00E11959" w:rsidRPr="00B212E1" w14:paraId="5F744CB9" w14:textId="77777777" w:rsidTr="0006490A">
        <w:tc>
          <w:tcPr>
            <w:tcW w:w="9606" w:type="dxa"/>
            <w:shd w:val="clear" w:color="auto" w:fill="CCC0D9" w:themeFill="accent4" w:themeFillTint="66"/>
          </w:tcPr>
          <w:p w14:paraId="483CCC3E" w14:textId="64DFABC6" w:rsidR="00E11959" w:rsidRPr="00E11959" w:rsidRDefault="0006490A" w:rsidP="0006490A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PUBLIZITATEA KOMUNIKABIDEETAN / PUBLICIDAD EN MEDIOS</w:t>
            </w:r>
          </w:p>
        </w:tc>
      </w:tr>
    </w:tbl>
    <w:p w14:paraId="0BB04C1F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564FEDB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  <w:lang w:val="en-US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Oharra: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Ekintza bakoitzeko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</w:t>
      </w:r>
    </w:p>
    <w:p w14:paraId="0E91D6E0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E11959">
        <w:rPr>
          <w:rFonts w:ascii="Calibri" w:hAnsi="Calibri" w:cs="Calibri"/>
          <w:b/>
          <w:i/>
          <w:color w:val="0070C0"/>
          <w:szCs w:val="24"/>
        </w:rPr>
        <w:t>cada una de las actividades.</w:t>
      </w:r>
    </w:p>
    <w:p w14:paraId="485FB32A" w14:textId="37732440" w:rsidR="00F902FF" w:rsidRDefault="00F902FF" w:rsidP="00F902FF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F902FF" w:rsidRPr="00B212E1" w14:paraId="00043FC2" w14:textId="77777777" w:rsidTr="0065155B">
        <w:trPr>
          <w:trHeight w:val="427"/>
        </w:trPr>
        <w:tc>
          <w:tcPr>
            <w:tcW w:w="9645" w:type="dxa"/>
            <w:shd w:val="clear" w:color="auto" w:fill="DDD9C3"/>
          </w:tcPr>
          <w:p w14:paraId="4FFB8AAF" w14:textId="6FF014CF" w:rsidR="00F902FF" w:rsidRPr="00F902FF" w:rsidRDefault="00F902FF" w:rsidP="0065155B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22"/>
              </w:rPr>
            </w:pPr>
            <w:r w:rsidRPr="00F902FF">
              <w:rPr>
                <w:rFonts w:ascii="Calibri" w:hAnsi="Calibri" w:cs="Calibri"/>
                <w:b/>
                <w:sz w:val="22"/>
                <w:szCs w:val="22"/>
              </w:rPr>
              <w:t>DIGITALA BADA (IRAGARKIA AGERTZEN DEN WEB, BIDEO EDO AUDIORAKO ESTEKA), PAPEREAN BADA (ERANTSI IRAGARKIA) / EN CASO DE SER DIGITAL (LINK A LA WEB, VIDEO O AUDIO EN EL QUE APAREZCA EL ANUNCIO), EN CASO DE SER EN PAPEL (ADJUNTAR ANUNCIO)</w:t>
            </w:r>
          </w:p>
        </w:tc>
      </w:tr>
      <w:tr w:rsidR="00F902FF" w:rsidRPr="00B212E1" w14:paraId="529CD403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3E0EA355" w14:textId="68335201" w:rsidR="00F902FF" w:rsidRPr="00E11959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6ABC61E9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783029B1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344253B5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4A442B6A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4FB7C9E8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6F920431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6A18C69E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3780FA8D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35FACBD7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53887B9B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466451" w14:textId="1E9E690F" w:rsidR="00F902FF" w:rsidRPr="00E11959" w:rsidRDefault="00F902FF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7ECBE07" w14:textId="77777777" w:rsidR="00F902FF" w:rsidRPr="00E11959" w:rsidRDefault="00F902FF" w:rsidP="00F902FF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902FF" w:rsidRPr="00B212E1" w14:paraId="2F9F0F72" w14:textId="77777777" w:rsidTr="0065155B">
        <w:tc>
          <w:tcPr>
            <w:tcW w:w="9606" w:type="dxa"/>
            <w:shd w:val="clear" w:color="auto" w:fill="auto"/>
          </w:tcPr>
          <w:p w14:paraId="2042C93E" w14:textId="33BD1134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</w:t>
            </w: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eskribapen zehatza, zertarako egiten den, zein helburu lortu na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hi den /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br/>
              <w:t xml:space="preserve">Descripción detallada, </w:t>
            </w: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razón por la que se realiza y del uso que se le ha dado</w:t>
            </w:r>
          </w:p>
          <w:p w14:paraId="3D2F19ED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3028119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21F7A6B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CA828A6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A2C309C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C51B561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B26F56E" w14:textId="77777777" w:rsidR="00F902FF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0A28901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66EB193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051FE217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DBA8C92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3247B267" w14:textId="4DE24122" w:rsidR="00403603" w:rsidRPr="006B170A" w:rsidRDefault="00403603" w:rsidP="00403603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,katalogo ale bat, etab</w:t>
      </w:r>
      <w:r w:rsidRPr="006B170A">
        <w:rPr>
          <w:rFonts w:ascii="Calibri" w:hAnsi="Calibri" w:cs="Calibri"/>
          <w:i/>
          <w:sz w:val="22"/>
          <w:szCs w:val="22"/>
        </w:rPr>
        <w:t>..)</w:t>
      </w:r>
      <w:r w:rsidR="009A741C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0393F7D5" w14:textId="77777777" w:rsidR="00E11959" w:rsidRPr="00E11959" w:rsidRDefault="00E11959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E11959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E11959">
        <w:rPr>
          <w:rFonts w:ascii="Calibri" w:hAnsi="Calibri" w:cs="Calibri"/>
          <w:i/>
          <w:sz w:val="22"/>
          <w:szCs w:val="22"/>
        </w:rPr>
        <w:t xml:space="preserve">En la </w:t>
      </w: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E11959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D92F13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E11959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 w:rsidR="003C3D35">
        <w:rPr>
          <w:rFonts w:ascii="Calibri" w:hAnsi="Calibri" w:cs="Calibri"/>
          <w:i/>
          <w:sz w:val="22"/>
          <w:szCs w:val="22"/>
        </w:rPr>
        <w:t xml:space="preserve">, ejemplar del catálogo, </w:t>
      </w:r>
      <w:r w:rsidR="00DB5117">
        <w:rPr>
          <w:rFonts w:ascii="Calibri" w:hAnsi="Calibri" w:cs="Calibri"/>
          <w:i/>
          <w:sz w:val="22"/>
          <w:szCs w:val="22"/>
        </w:rPr>
        <w:t>etc</w:t>
      </w:r>
      <w:r w:rsidRPr="00E11959">
        <w:rPr>
          <w:rFonts w:ascii="Calibri" w:hAnsi="Calibri" w:cs="Calibri"/>
          <w:i/>
          <w:sz w:val="22"/>
          <w:szCs w:val="22"/>
        </w:rPr>
        <w:t>). Asimismo, se deberá informar sobre las posibles incidencias que hayan ocurrido (facturas, abonos, tarjetas,…).</w:t>
      </w:r>
    </w:p>
    <w:p w14:paraId="5E9754C2" w14:textId="77777777" w:rsidR="002E33A7" w:rsidRPr="00E11959" w:rsidRDefault="002E33A7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1959" w:rsidRPr="00B212E1" w14:paraId="6090C72A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B8106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1A842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E11959" w:rsidRPr="00B212E1" w14:paraId="680C0A1E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D357245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766D9D00" w14:textId="77777777" w:rsidR="00E11959" w:rsidRPr="00E11959" w:rsidRDefault="00E11959" w:rsidP="00B212E1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454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0ED078D" w14:textId="77777777" w:rsidR="00E11959" w:rsidRPr="00E11959" w:rsidRDefault="00E11959" w:rsidP="00E11959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E11959" w:rsidRPr="00E11959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93C3" w14:textId="77777777" w:rsidR="00E44710" w:rsidRDefault="00E44710">
      <w:r>
        <w:separator/>
      </w:r>
    </w:p>
  </w:endnote>
  <w:endnote w:type="continuationSeparator" w:id="0">
    <w:p w14:paraId="23659042" w14:textId="77777777" w:rsidR="00E44710" w:rsidRDefault="00E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8D51" w14:textId="73986E7B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9A741C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9A741C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7B251CF0" w14:textId="77777777" w:rsidR="0051596B" w:rsidRDefault="0051596B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DD86" w14:textId="0E6D3010" w:rsidR="000D1373" w:rsidRPr="004871EB" w:rsidRDefault="0099534E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25BF7" w14:textId="77777777" w:rsidR="00E44710" w:rsidRDefault="00E44710">
      <w:r>
        <w:separator/>
      </w:r>
    </w:p>
  </w:footnote>
  <w:footnote w:type="continuationSeparator" w:id="0">
    <w:p w14:paraId="76A792FA" w14:textId="77777777" w:rsidR="00E44710" w:rsidRDefault="00E4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7C7A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723C9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fillcolor="window">
          <v:imagedata r:id="rId1" o:title=""/>
        </v:shape>
        <o:OLEObject Type="Embed" ProgID="MSPhotoEd.3" ShapeID="_x0000_i1025" DrawAspect="Content" ObjectID="_168525348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8D39" w14:textId="77777777" w:rsidR="000D1373" w:rsidRDefault="00EB08D5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EA9323" wp14:editId="571B5E6F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81CA7" w14:textId="77777777" w:rsidR="00A93ED8" w:rsidRDefault="00A93ED8" w:rsidP="00A93ED8">
                          <w:pPr>
                            <w:pStyle w:val="Goiburua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21300F82" w14:textId="77777777" w:rsidR="00A93ED8" w:rsidRDefault="00A93ED8" w:rsidP="00A93ED8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32397375" w14:textId="7679DA49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A93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3BB81CA7" w14:textId="77777777" w:rsidR="00A93ED8" w:rsidRDefault="00A93ED8" w:rsidP="00A93ED8">
                    <w:pPr>
                      <w:pStyle w:val="Goiburua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21300F82" w14:textId="77777777" w:rsidR="00A93ED8" w:rsidRDefault="00A93ED8" w:rsidP="00A93ED8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32397375" w14:textId="7679DA49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02B56B" wp14:editId="12F6B5B2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E202" w14:textId="77777777" w:rsidR="00446FBB" w:rsidRDefault="00446FBB" w:rsidP="00446FBB">
                          <w:pPr>
                            <w:pStyle w:val="Goiburua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3F0C1482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D7B9864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1DAE2780" w14:textId="09832101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2B56B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0695E202" w14:textId="77777777" w:rsidR="00446FBB" w:rsidRDefault="00446FBB" w:rsidP="00446FBB">
                    <w:pPr>
                      <w:pStyle w:val="Goiburua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3F0C1482" w14:textId="77777777" w:rsidR="00446FBB" w:rsidRDefault="00446FBB" w:rsidP="00446FBB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D7B9864" w14:textId="77777777" w:rsidR="00446FBB" w:rsidRDefault="00446FBB" w:rsidP="00446FBB">
                    <w:pPr>
                      <w:pStyle w:val="Encabezado01"/>
                    </w:pPr>
                    <w:r>
                      <w:t>Alimentarias</w:t>
                    </w:r>
                  </w:p>
                  <w:p w14:paraId="1DAE2780" w14:textId="09832101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1DA52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95pt" fillcolor="window">
          <v:imagedata r:id="rId1" o:title=""/>
        </v:shape>
        <o:OLEObject Type="Embed" ProgID="MSPhotoEd.3" ShapeID="_x0000_i1026" DrawAspect="Content" ObjectID="_1685253489" r:id="rId2"/>
      </w:object>
    </w:r>
  </w:p>
  <w:p w14:paraId="5F968664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2CAE9D7F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41DCCB95" w14:textId="77777777" w:rsidR="006A5630" w:rsidRDefault="006A5630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6490A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02097"/>
    <w:rsid w:val="0029505A"/>
    <w:rsid w:val="002A1B5D"/>
    <w:rsid w:val="002B7FD9"/>
    <w:rsid w:val="002E33A7"/>
    <w:rsid w:val="00302AE4"/>
    <w:rsid w:val="003050FA"/>
    <w:rsid w:val="0031164F"/>
    <w:rsid w:val="00317F31"/>
    <w:rsid w:val="00323DEC"/>
    <w:rsid w:val="00360F91"/>
    <w:rsid w:val="003872DC"/>
    <w:rsid w:val="00390235"/>
    <w:rsid w:val="00395265"/>
    <w:rsid w:val="003C011E"/>
    <w:rsid w:val="003C3D35"/>
    <w:rsid w:val="003C724C"/>
    <w:rsid w:val="003F1211"/>
    <w:rsid w:val="003F201A"/>
    <w:rsid w:val="00400D54"/>
    <w:rsid w:val="00403603"/>
    <w:rsid w:val="004127CD"/>
    <w:rsid w:val="0043191F"/>
    <w:rsid w:val="0043659D"/>
    <w:rsid w:val="00446FBB"/>
    <w:rsid w:val="0045698B"/>
    <w:rsid w:val="00462017"/>
    <w:rsid w:val="004871EB"/>
    <w:rsid w:val="00491753"/>
    <w:rsid w:val="004C6513"/>
    <w:rsid w:val="004E09F0"/>
    <w:rsid w:val="004F0276"/>
    <w:rsid w:val="004F1657"/>
    <w:rsid w:val="004F1AE9"/>
    <w:rsid w:val="0051596B"/>
    <w:rsid w:val="00527F33"/>
    <w:rsid w:val="00542314"/>
    <w:rsid w:val="005779B7"/>
    <w:rsid w:val="005A0652"/>
    <w:rsid w:val="005A17D3"/>
    <w:rsid w:val="005C0B23"/>
    <w:rsid w:val="005F05D6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A741C"/>
    <w:rsid w:val="009B4D84"/>
    <w:rsid w:val="009D79E7"/>
    <w:rsid w:val="00A021FA"/>
    <w:rsid w:val="00A259AE"/>
    <w:rsid w:val="00A41B93"/>
    <w:rsid w:val="00A55970"/>
    <w:rsid w:val="00A76296"/>
    <w:rsid w:val="00A87A08"/>
    <w:rsid w:val="00A93ED8"/>
    <w:rsid w:val="00B04F9C"/>
    <w:rsid w:val="00B07F3D"/>
    <w:rsid w:val="00B15EE0"/>
    <w:rsid w:val="00B160B2"/>
    <w:rsid w:val="00B212E1"/>
    <w:rsid w:val="00B70A48"/>
    <w:rsid w:val="00BA6D92"/>
    <w:rsid w:val="00BF5BAD"/>
    <w:rsid w:val="00C05C91"/>
    <w:rsid w:val="00C33E15"/>
    <w:rsid w:val="00C64FEF"/>
    <w:rsid w:val="00C70D4D"/>
    <w:rsid w:val="00CD4C04"/>
    <w:rsid w:val="00D02951"/>
    <w:rsid w:val="00D045B1"/>
    <w:rsid w:val="00D1231C"/>
    <w:rsid w:val="00D16610"/>
    <w:rsid w:val="00D5651B"/>
    <w:rsid w:val="00D92F13"/>
    <w:rsid w:val="00DB5117"/>
    <w:rsid w:val="00DC1649"/>
    <w:rsid w:val="00DE064C"/>
    <w:rsid w:val="00DE4892"/>
    <w:rsid w:val="00DE72BB"/>
    <w:rsid w:val="00DF3337"/>
    <w:rsid w:val="00E11959"/>
    <w:rsid w:val="00E15699"/>
    <w:rsid w:val="00E33684"/>
    <w:rsid w:val="00E42E20"/>
    <w:rsid w:val="00E44710"/>
    <w:rsid w:val="00E96CD1"/>
    <w:rsid w:val="00EA43B0"/>
    <w:rsid w:val="00EB08D5"/>
    <w:rsid w:val="00EE003E"/>
    <w:rsid w:val="00F25BF5"/>
    <w:rsid w:val="00F478A2"/>
    <w:rsid w:val="00F54C40"/>
    <w:rsid w:val="00F70B2E"/>
    <w:rsid w:val="00F902FF"/>
    <w:rsid w:val="00F9035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4:docId w14:val="50EBA1A0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link w:val="GoiburuaK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ulanormala"/>
    <w:next w:val="Saretadunta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iburuaKar">
    <w:name w:val="Goiburua Kar"/>
    <w:basedOn w:val="Paragrafoarenletra-tipolehenetsia"/>
    <w:link w:val="Goiburua"/>
    <w:rsid w:val="00A93ED8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99DF-5F14-4949-964E-5B7CF9F7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16264-9549-4C2E-BA0F-0D2A64001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55B74-7103-4BBD-9AB4-2213ACB25F7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6a652d0-70d5-4b5d-a33a-2646bc927d6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292B492-3BD5-480C-8CE5-A300DDA4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1483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9</cp:revision>
  <cp:lastPrinted>2003-11-06T10:19:00Z</cp:lastPrinted>
  <dcterms:created xsi:type="dcterms:W3CDTF">2020-05-18T10:47:00Z</dcterms:created>
  <dcterms:modified xsi:type="dcterms:W3CDTF">2021-06-15T07:12:00Z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