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7AF4" w14:textId="77777777" w:rsidR="0069339F" w:rsidRDefault="009D3B0E" w:rsidP="0069339F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BFC4C" wp14:editId="49DAD5E3">
                <wp:simplePos x="0" y="0"/>
                <wp:positionH relativeFrom="column">
                  <wp:posOffset>16510</wp:posOffset>
                </wp:positionH>
                <wp:positionV relativeFrom="paragraph">
                  <wp:posOffset>146685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3B5B42" w14:textId="77777777"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7428B19D" w14:textId="77777777"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5832CE8B" w14:textId="77777777"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BFC4C" id="Oval 5" o:spid="_x0000_s1026" style="position:absolute;margin-left:1.3pt;margin-top:11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ocUDR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043B5B42" w14:textId="77777777"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7428B19D" w14:textId="77777777"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5832CE8B" w14:textId="77777777" w:rsidR="007A3A94" w:rsidRDefault="007A3A94" w:rsidP="007A3A94"/>
                  </w:txbxContent>
                </v:textbox>
              </v:oval>
            </w:pict>
          </mc:Fallback>
        </mc:AlternateContent>
      </w:r>
    </w:p>
    <w:p w14:paraId="15D7A149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0C531B4E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6B4B3223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3ECF4866" w14:textId="77777777" w:rsidR="007A3A94" w:rsidRPr="006C4317" w:rsidRDefault="007A3A94" w:rsidP="0069339F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9339F" w:rsidRPr="0045698B" w14:paraId="6EC95214" w14:textId="77777777" w:rsidTr="009238FE">
        <w:tc>
          <w:tcPr>
            <w:tcW w:w="1809" w:type="dxa"/>
            <w:shd w:val="clear" w:color="auto" w:fill="auto"/>
          </w:tcPr>
          <w:p w14:paraId="3119493F" w14:textId="7CB191E0" w:rsidR="0069339F" w:rsidRPr="0045698B" w:rsidRDefault="00D33DEF" w:rsidP="009238F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69339F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321BC7B6" w14:textId="77777777" w:rsidR="0069339F" w:rsidRPr="0045698B" w:rsidRDefault="0069339F" w:rsidP="009238FE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C5EB59D" w14:textId="77777777" w:rsidR="0069339F" w:rsidRPr="005F2845" w:rsidRDefault="0069339F" w:rsidP="00FD56E9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747"/>
      </w:tblGrid>
      <w:tr w:rsidR="00FD56E9" w:rsidRPr="001226AF" w14:paraId="38A876CF" w14:textId="77777777" w:rsidTr="0069339F">
        <w:tc>
          <w:tcPr>
            <w:tcW w:w="9747" w:type="dxa"/>
            <w:shd w:val="clear" w:color="auto" w:fill="FF99CC"/>
          </w:tcPr>
          <w:p w14:paraId="186A14B1" w14:textId="668A3BE2" w:rsidR="00FD56E9" w:rsidRPr="00FD56E9" w:rsidRDefault="00FD56E9" w:rsidP="00D33DEF">
            <w:pPr>
              <w:spacing w:before="60" w:after="60" w:line="276" w:lineRule="auto"/>
              <w:rPr>
                <w:rFonts w:ascii="Calibri" w:eastAsia="Calibri" w:hAnsi="Calibri" w:cs="Calibri"/>
                <w:b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Cs w:val="22"/>
              </w:rPr>
              <w:t>ZUZENEKO MISIOAK ETA PR</w:t>
            </w:r>
            <w:r w:rsidR="00D33DEF">
              <w:rPr>
                <w:rFonts w:ascii="Calibri" w:eastAsia="Calibri" w:hAnsi="Calibri" w:cs="Calibri"/>
                <w:b/>
                <w:szCs w:val="22"/>
              </w:rPr>
              <w:t>ODUKTUAK AURKEZTEA ESTATU</w:t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t>KO MERKATUETAN /</w:t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br/>
              <w:t>MISIONES DIRECTAS Y PRESENTACIÓN DE PRODUCTOS EN MERCADOS</w:t>
            </w:r>
            <w:r w:rsidR="00D33DEF">
              <w:rPr>
                <w:rFonts w:ascii="Calibri" w:eastAsia="Calibri" w:hAnsi="Calibri" w:cs="Calibri"/>
                <w:b/>
                <w:szCs w:val="22"/>
              </w:rPr>
              <w:t xml:space="preserve"> DEL</w:t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t xml:space="preserve"> ESTADO</w:t>
            </w:r>
          </w:p>
        </w:tc>
      </w:tr>
    </w:tbl>
    <w:p w14:paraId="31E2B8FE" w14:textId="77777777" w:rsidR="00FD56E9" w:rsidRPr="005F2845" w:rsidRDefault="00FD56E9" w:rsidP="00FD56E9">
      <w:pPr>
        <w:spacing w:before="60" w:after="60"/>
        <w:jc w:val="both"/>
        <w:rPr>
          <w:rFonts w:ascii="Calibri" w:hAnsi="Calibri" w:cs="Calibri"/>
          <w:sz w:val="12"/>
          <w:szCs w:val="22"/>
        </w:rPr>
      </w:pPr>
    </w:p>
    <w:p w14:paraId="61DFC149" w14:textId="1BED373D" w:rsidR="007A3A94" w:rsidRPr="005F2845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 w:val="22"/>
          <w:szCs w:val="24"/>
          <w:lang w:val="en-US"/>
        </w:rPr>
      </w:pPr>
      <w:r w:rsidRPr="005F2845">
        <w:rPr>
          <w:rFonts w:ascii="Calibri" w:hAnsi="Calibri" w:cs="Calibri"/>
          <w:b/>
          <w:i/>
          <w:color w:val="0070C0"/>
          <w:sz w:val="22"/>
          <w:szCs w:val="24"/>
          <w:u w:val="single"/>
          <w:lang w:val="en-US"/>
        </w:rPr>
        <w:t>Oharra</w:t>
      </w:r>
      <w:r w:rsidRPr="005F2845">
        <w:rPr>
          <w:rFonts w:ascii="Calibri" w:hAnsi="Calibri" w:cs="Calibri"/>
          <w:b/>
          <w:i/>
          <w:color w:val="0070C0"/>
          <w:sz w:val="22"/>
          <w:szCs w:val="24"/>
          <w:lang w:val="en-US"/>
        </w:rPr>
        <w:t xml:space="preserve">: Ekintza bakoitzeko </w:t>
      </w:r>
      <w:r w:rsidRPr="005F2845">
        <w:rPr>
          <w:rFonts w:ascii="Calibri" w:hAnsi="Calibri" w:cs="Calibri"/>
          <w:b/>
          <w:i/>
          <w:color w:val="0070C0"/>
          <w:sz w:val="22"/>
          <w:szCs w:val="24"/>
          <w:u w:val="single"/>
          <w:lang w:val="en-US"/>
        </w:rPr>
        <w:t>fitxa bat</w:t>
      </w:r>
      <w:r w:rsidRPr="005F2845">
        <w:rPr>
          <w:rFonts w:ascii="Calibri" w:hAnsi="Calibri" w:cs="Calibri"/>
          <w:b/>
          <w:i/>
          <w:color w:val="0070C0"/>
          <w:sz w:val="22"/>
          <w:szCs w:val="24"/>
          <w:lang w:val="en-US"/>
        </w:rPr>
        <w:t xml:space="preserve"> bete behar </w:t>
      </w:r>
      <w:r w:rsidRPr="005F2845">
        <w:rPr>
          <w:rFonts w:ascii="Calibri" w:hAnsi="Calibri" w:cs="Calibri"/>
          <w:b/>
          <w:i/>
          <w:color w:val="0070C0"/>
          <w:sz w:val="22"/>
          <w:szCs w:val="24"/>
        </w:rPr>
        <w:t>da. Aktibitate bakartzat joko da hainbat udalerritan egindako sustapen ekintzak data korrelatiboetan garatzen badira.</w:t>
      </w:r>
    </w:p>
    <w:p w14:paraId="600705A1" w14:textId="36BB0A2F" w:rsidR="007A3A94" w:rsidRPr="005F2845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 w:val="22"/>
          <w:szCs w:val="24"/>
        </w:rPr>
      </w:pPr>
      <w:r w:rsidRPr="005F2845">
        <w:rPr>
          <w:rFonts w:ascii="Calibri" w:hAnsi="Calibri" w:cs="Calibri"/>
          <w:b/>
          <w:i/>
          <w:color w:val="0070C0"/>
          <w:sz w:val="22"/>
          <w:szCs w:val="24"/>
          <w:u w:val="single"/>
          <w:lang w:val="es-ES"/>
        </w:rPr>
        <w:t>Nota</w:t>
      </w:r>
      <w:r w:rsidRPr="005F2845">
        <w:rPr>
          <w:rFonts w:ascii="Calibri" w:hAnsi="Calibri" w:cs="Calibri"/>
          <w:b/>
          <w:i/>
          <w:color w:val="0070C0"/>
          <w:sz w:val="22"/>
          <w:szCs w:val="24"/>
          <w:lang w:val="es-ES"/>
        </w:rPr>
        <w:t xml:space="preserve">: Se debe rellenar </w:t>
      </w:r>
      <w:r w:rsidRPr="005F2845">
        <w:rPr>
          <w:rFonts w:ascii="Calibri" w:hAnsi="Calibri" w:cs="Calibri"/>
          <w:b/>
          <w:i/>
          <w:color w:val="0070C0"/>
          <w:sz w:val="22"/>
          <w:szCs w:val="24"/>
          <w:u w:val="single"/>
          <w:lang w:val="es-ES"/>
        </w:rPr>
        <w:t>una ficha</w:t>
      </w:r>
      <w:r w:rsidRPr="005F2845">
        <w:rPr>
          <w:rFonts w:ascii="Calibri" w:hAnsi="Calibri" w:cs="Calibri"/>
          <w:b/>
          <w:i/>
          <w:color w:val="0070C0"/>
          <w:sz w:val="22"/>
          <w:szCs w:val="24"/>
          <w:lang w:val="es-ES"/>
        </w:rPr>
        <w:t xml:space="preserve"> por </w:t>
      </w:r>
      <w:r w:rsidRPr="005F2845">
        <w:rPr>
          <w:rFonts w:ascii="Calibri" w:hAnsi="Calibri" w:cs="Calibri"/>
          <w:b/>
          <w:i/>
          <w:color w:val="0070C0"/>
          <w:sz w:val="22"/>
          <w:szCs w:val="24"/>
        </w:rPr>
        <w:t>cada una de las actividades. Se considera una sola actividad la promoción en en diferentes localidades en fechas correlativas.</w:t>
      </w:r>
    </w:p>
    <w:p w14:paraId="086FD1DA" w14:textId="77777777" w:rsidR="00FD56E9" w:rsidRPr="005F2845" w:rsidRDefault="00FD56E9" w:rsidP="00FD56E9">
      <w:pPr>
        <w:spacing w:before="60" w:after="60"/>
        <w:jc w:val="both"/>
        <w:rPr>
          <w:rFonts w:ascii="Calibri" w:hAnsi="Calibri" w:cs="Calibri"/>
          <w:sz w:val="12"/>
          <w:szCs w:val="2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4345"/>
      </w:tblGrid>
      <w:tr w:rsidR="00D33DEF" w:rsidRPr="001226AF" w14:paraId="33914B61" w14:textId="77777777" w:rsidTr="00D33DEF">
        <w:trPr>
          <w:trHeight w:val="388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0523250" w14:textId="77777777" w:rsidR="00D33DEF" w:rsidRPr="00FD56E9" w:rsidRDefault="00D33DEF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LOCALIDADES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C6115E1" w14:textId="77777777" w:rsidR="00D33DEF" w:rsidRPr="00FD56E9" w:rsidRDefault="00D33DEF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D33DEF" w:rsidRPr="001226AF" w14:paraId="3A473D12" w14:textId="77777777" w:rsidTr="00D33DEF">
        <w:trPr>
          <w:trHeight w:val="388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0A1" w14:textId="77777777" w:rsidR="00D33DEF" w:rsidRPr="00FD56E9" w:rsidRDefault="00D33DEF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5F64" w14:textId="1C0D0CB1" w:rsidR="00D33DEF" w:rsidRPr="00FD56E9" w:rsidRDefault="00D33DEF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FEA8CA" w14:textId="77777777" w:rsidR="00FD56E9" w:rsidRPr="005F2845" w:rsidRDefault="00FD56E9" w:rsidP="00FD56E9">
      <w:pPr>
        <w:spacing w:before="60" w:after="60"/>
        <w:jc w:val="both"/>
        <w:rPr>
          <w:rFonts w:ascii="Calibri" w:hAnsi="Calibri" w:cs="Calibri"/>
          <w:sz w:val="12"/>
          <w:szCs w:val="22"/>
        </w:rPr>
      </w:pPr>
    </w:p>
    <w:p w14:paraId="199E31A4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D56E9" w:rsidRPr="001226AF" w14:paraId="2F5313E6" w14:textId="77777777" w:rsidTr="0069339F">
        <w:tc>
          <w:tcPr>
            <w:tcW w:w="3794" w:type="dxa"/>
            <w:shd w:val="clear" w:color="auto" w:fill="EEECE1"/>
          </w:tcPr>
          <w:p w14:paraId="64E31567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953" w:type="dxa"/>
            <w:shd w:val="clear" w:color="auto" w:fill="auto"/>
          </w:tcPr>
          <w:p w14:paraId="76B8EC6D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3B4AEC2C" w14:textId="77777777" w:rsidTr="0069339F">
        <w:tc>
          <w:tcPr>
            <w:tcW w:w="3794" w:type="dxa"/>
            <w:shd w:val="clear" w:color="auto" w:fill="EEECE1"/>
          </w:tcPr>
          <w:p w14:paraId="212F339A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953" w:type="dxa"/>
            <w:shd w:val="clear" w:color="auto" w:fill="auto"/>
          </w:tcPr>
          <w:p w14:paraId="2ADB54A4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533099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467C248A" w14:textId="77777777" w:rsidR="00FD56E9" w:rsidRPr="005F2845" w:rsidRDefault="00FD56E9" w:rsidP="00FD56E9">
      <w:pPr>
        <w:spacing w:before="60" w:after="60"/>
        <w:jc w:val="both"/>
        <w:rPr>
          <w:rFonts w:ascii="Calibri" w:hAnsi="Calibri" w:cs="Calibri"/>
          <w:b/>
          <w:sz w:val="12"/>
          <w:szCs w:val="22"/>
        </w:rPr>
      </w:pPr>
    </w:p>
    <w:p w14:paraId="23929C80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PRODUKTUEN AURKEZPENA/ PRESENTACION DE PRODUCTO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D56E9" w:rsidRPr="001226AF" w14:paraId="633600E2" w14:textId="77777777" w:rsidTr="005F2845">
        <w:tc>
          <w:tcPr>
            <w:tcW w:w="4644" w:type="dxa"/>
            <w:shd w:val="clear" w:color="auto" w:fill="EEECE1"/>
          </w:tcPr>
          <w:p w14:paraId="4A8A903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Aurkezpenaren lekua (hiria)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presentación (ciudad)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40CBBD9D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15CCD4A5" w14:textId="77777777" w:rsidTr="005F2845">
        <w:tc>
          <w:tcPr>
            <w:tcW w:w="4644" w:type="dxa"/>
            <w:shd w:val="clear" w:color="auto" w:fill="EEECE1"/>
          </w:tcPr>
          <w:p w14:paraId="29CCB791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Aurkezpenarekin lotutako tokiak (supermerkatuak, hotelak jatetxeak…) 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Lugares implicados en la presentación (supermercados, hoteles, restaurantes…)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2DAB0ADF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33C5ECBD" w14:textId="77777777" w:rsidTr="005F2845">
        <w:tc>
          <w:tcPr>
            <w:tcW w:w="4644" w:type="dxa"/>
            <w:shd w:val="clear" w:color="auto" w:fill="EEECE1"/>
          </w:tcPr>
          <w:p w14:paraId="6E068A4A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0BF43C9C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218EEE69" w14:textId="77777777" w:rsidTr="005F2845">
        <w:tc>
          <w:tcPr>
            <w:tcW w:w="4644" w:type="dxa"/>
            <w:shd w:val="clear" w:color="auto" w:fill="EEECE1"/>
          </w:tcPr>
          <w:p w14:paraId="4B17CDC0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B3D1657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184878" w14:textId="6F7D4D66" w:rsid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49E425C1" w14:textId="77777777" w:rsidR="00D33DEF" w:rsidRPr="005F2845" w:rsidRDefault="00D33DEF" w:rsidP="00FD56E9">
      <w:pPr>
        <w:spacing w:before="60" w:after="60"/>
        <w:jc w:val="both"/>
        <w:rPr>
          <w:rFonts w:ascii="Calibri" w:hAnsi="Calibri" w:cs="Calibri"/>
          <w:b/>
          <w:sz w:val="12"/>
          <w:szCs w:val="22"/>
        </w:rPr>
      </w:pPr>
    </w:p>
    <w:p w14:paraId="01A0E5E9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D56E9" w:rsidRPr="001226AF" w14:paraId="2F33929A" w14:textId="77777777" w:rsidTr="0069339F">
        <w:tc>
          <w:tcPr>
            <w:tcW w:w="4503" w:type="dxa"/>
            <w:shd w:val="clear" w:color="auto" w:fill="EEECE1"/>
          </w:tcPr>
          <w:p w14:paraId="14A0C59B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14:paraId="76C99A5B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FD56E9" w:rsidRPr="001226AF" w14:paraId="3B1293A8" w14:textId="77777777" w:rsidTr="0069339F">
        <w:tc>
          <w:tcPr>
            <w:tcW w:w="4503" w:type="dxa"/>
            <w:shd w:val="clear" w:color="auto" w:fill="auto"/>
          </w:tcPr>
          <w:p w14:paraId="688BF1A3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BC1F64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33C487C2" w14:textId="77777777" w:rsidTr="0069339F">
        <w:tc>
          <w:tcPr>
            <w:tcW w:w="4503" w:type="dxa"/>
            <w:shd w:val="clear" w:color="auto" w:fill="auto"/>
          </w:tcPr>
          <w:p w14:paraId="52B769E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1667C8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75429669" w14:textId="77777777" w:rsidTr="0069339F">
        <w:tc>
          <w:tcPr>
            <w:tcW w:w="4503" w:type="dxa"/>
            <w:shd w:val="clear" w:color="auto" w:fill="auto"/>
          </w:tcPr>
          <w:p w14:paraId="1598FE3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5D2434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6912AD7" w14:textId="77777777" w:rsidR="00FD56E9" w:rsidRPr="005F2845" w:rsidRDefault="00FD56E9" w:rsidP="00FD56E9">
      <w:pPr>
        <w:spacing w:before="60" w:after="60"/>
        <w:jc w:val="both"/>
        <w:rPr>
          <w:rFonts w:ascii="Calibri" w:hAnsi="Calibri" w:cs="Calibri"/>
          <w:b/>
          <w:sz w:val="12"/>
          <w:szCs w:val="22"/>
        </w:rPr>
      </w:pPr>
    </w:p>
    <w:p w14:paraId="5A2534C6" w14:textId="19829E96" w:rsidR="0015062A" w:rsidRPr="006B170A" w:rsidRDefault="0015062A" w:rsidP="0015062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</w:t>
      </w:r>
      <w:r w:rsidR="00D00494">
        <w:rPr>
          <w:rFonts w:ascii="Calibri" w:hAnsi="Calibri" w:cs="Calibri"/>
          <w:b/>
          <w:sz w:val="22"/>
          <w:szCs w:val="22"/>
        </w:rPr>
        <w:t>…)</w:t>
      </w:r>
      <w:bookmarkStart w:id="0" w:name="_GoBack"/>
      <w:bookmarkEnd w:id="0"/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D56E9" w:rsidRPr="001226AF" w14:paraId="6EF09AF9" w14:textId="77777777" w:rsidTr="0069339F">
        <w:tc>
          <w:tcPr>
            <w:tcW w:w="4644" w:type="dxa"/>
            <w:shd w:val="clear" w:color="auto" w:fill="EEECE1"/>
          </w:tcPr>
          <w:p w14:paraId="60667262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553F0D5D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0B17A7F" w14:textId="77777777" w:rsidTr="0069339F">
        <w:tc>
          <w:tcPr>
            <w:tcW w:w="4644" w:type="dxa"/>
            <w:shd w:val="clear" w:color="auto" w:fill="EEECE1"/>
          </w:tcPr>
          <w:p w14:paraId="1F763BC5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Helmuga tokia eta eguna /Lugar y día de llegada</w:t>
            </w:r>
          </w:p>
        </w:tc>
        <w:tc>
          <w:tcPr>
            <w:tcW w:w="5103" w:type="dxa"/>
            <w:shd w:val="clear" w:color="auto" w:fill="auto"/>
          </w:tcPr>
          <w:p w14:paraId="15DFAB0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108A9371" w14:textId="77777777" w:rsidTr="0069339F">
        <w:tc>
          <w:tcPr>
            <w:tcW w:w="4644" w:type="dxa"/>
            <w:shd w:val="clear" w:color="auto" w:fill="EEECE1"/>
          </w:tcPr>
          <w:p w14:paraId="73B52822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07D1A3EE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D17603C" w14:textId="77777777" w:rsidR="00FD56E9" w:rsidRPr="005F2845" w:rsidRDefault="00FD56E9" w:rsidP="00FD56E9">
      <w:pPr>
        <w:spacing w:before="60" w:after="60"/>
        <w:jc w:val="both"/>
        <w:rPr>
          <w:rFonts w:ascii="Calibri" w:hAnsi="Calibri" w:cs="Calibri"/>
          <w:b/>
          <w:sz w:val="12"/>
          <w:szCs w:val="22"/>
        </w:rPr>
      </w:pPr>
    </w:p>
    <w:p w14:paraId="74D3A341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D56E9" w:rsidRPr="001226AF" w14:paraId="0410B274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2ADD0F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Hotelaren izeza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0BE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2FE53C18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F9AAF0F" w14:textId="77777777" w:rsidR="00FD56E9" w:rsidRPr="00FD56E9" w:rsidRDefault="007A3A94" w:rsidP="007A3A9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FD56E9"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9EA7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F739FF4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3F2CE1" w14:textId="77777777" w:rsidR="00FD56E9" w:rsidRPr="00FD56E9" w:rsidRDefault="00FD56E9" w:rsidP="007A3A9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7A3A9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6424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1CC3C9E" w14:textId="77777777" w:rsidR="00FD56E9" w:rsidRPr="005F2845" w:rsidRDefault="00FD56E9" w:rsidP="00FD56E9">
      <w:pPr>
        <w:spacing w:before="60" w:after="60"/>
        <w:jc w:val="both"/>
        <w:rPr>
          <w:rFonts w:ascii="Calibri" w:hAnsi="Calibri" w:cs="Calibri"/>
          <w:sz w:val="12"/>
          <w:szCs w:val="22"/>
        </w:rPr>
      </w:pPr>
    </w:p>
    <w:p w14:paraId="333E3F3C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>BIDAIATZEN DUTEN PERTSONEN DIETAK / 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D56E9" w:rsidRPr="001226AF" w14:paraId="0E1BDDCE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0C9F5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7FF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532FF05E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18EEB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DC3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12528AD" w14:textId="77777777" w:rsidR="009673B2" w:rsidRPr="00F63B4C" w:rsidRDefault="009673B2" w:rsidP="009673B2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39966F95" w14:textId="77777777" w:rsidR="009673B2" w:rsidRPr="00F63B4C" w:rsidRDefault="009673B2" w:rsidP="009673B2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5B436EFC" w14:textId="77777777" w:rsidR="00FD56E9" w:rsidRPr="005F2845" w:rsidRDefault="00FD56E9" w:rsidP="00FD56E9">
      <w:pPr>
        <w:spacing w:before="60" w:after="60"/>
        <w:rPr>
          <w:rFonts w:ascii="Calibri" w:eastAsia="Calibri" w:hAnsi="Calibri" w:cs="Calibri"/>
          <w:sz w:val="12"/>
          <w:szCs w:val="22"/>
          <w:lang w:val="es-ES" w:eastAsia="en-US"/>
        </w:rPr>
      </w:pPr>
    </w:p>
    <w:p w14:paraId="45059ACE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FD56E9" w:rsidRPr="001226AF" w14:paraId="6F8A789B" w14:textId="77777777" w:rsidTr="0069339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10A1D6" w14:textId="77777777" w:rsidR="00FD56E9" w:rsidRPr="00FD56E9" w:rsidRDefault="00FD56E9" w:rsidP="001226A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4FC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3F080882" w14:textId="77777777" w:rsidTr="0069339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41D80F" w14:textId="77777777" w:rsidR="00FD56E9" w:rsidRPr="00FD56E9" w:rsidRDefault="00FD56E9" w:rsidP="001226A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73C5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323B490E" w14:textId="77777777" w:rsidR="00FD56E9" w:rsidRPr="005F2845" w:rsidRDefault="00FD56E9" w:rsidP="00FD56E9">
      <w:pPr>
        <w:spacing w:before="60" w:after="60"/>
        <w:rPr>
          <w:rFonts w:ascii="Calibri" w:hAnsi="Calibri" w:cs="Calibri"/>
          <w:sz w:val="14"/>
          <w:szCs w:val="22"/>
        </w:rPr>
      </w:pPr>
    </w:p>
    <w:p w14:paraId="531E3ABA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hAnsi="Calibri" w:cs="Calibri"/>
          <w:b/>
          <w:sz w:val="22"/>
          <w:szCs w:val="22"/>
        </w:rPr>
        <w:t>Bazkari kolektiboaren</w:t>
      </w:r>
      <w:r w:rsidRPr="00FD56E9">
        <w:rPr>
          <w:rFonts w:ascii="Calibri" w:hAnsi="Calibri" w:cs="Calibri"/>
          <w:sz w:val="22"/>
          <w:szCs w:val="22"/>
        </w:rPr>
        <w:t xml:space="preserve"> </w:t>
      </w:r>
      <w:r w:rsidRPr="00FD56E9">
        <w:rPr>
          <w:rFonts w:ascii="Calibri" w:hAnsi="Calibri" w:cs="Calibri"/>
          <w:sz w:val="22"/>
          <w:szCs w:val="22"/>
          <w:u w:val="single"/>
        </w:rPr>
        <w:t>gonbidatuen</w:t>
      </w:r>
      <w:r w:rsidRPr="00FD56E9">
        <w:rPr>
          <w:rFonts w:ascii="Calibri" w:hAnsi="Calibri" w:cs="Calibri"/>
          <w:sz w:val="22"/>
          <w:szCs w:val="22"/>
        </w:rPr>
        <w:t xml:space="preserve"> zerrenda / Listado de </w:t>
      </w:r>
      <w:r w:rsidRPr="00FD56E9">
        <w:rPr>
          <w:rFonts w:ascii="Calibri" w:hAnsi="Calibri" w:cs="Calibri"/>
          <w:sz w:val="22"/>
          <w:szCs w:val="22"/>
          <w:u w:val="single"/>
        </w:rPr>
        <w:t>invitados</w:t>
      </w:r>
      <w:r w:rsidRPr="00FD56E9">
        <w:rPr>
          <w:rFonts w:ascii="Calibri" w:hAnsi="Calibri" w:cs="Calibri"/>
          <w:sz w:val="22"/>
          <w:szCs w:val="22"/>
        </w:rPr>
        <w:t xml:space="preserve"> en la </w:t>
      </w:r>
      <w:r w:rsidRPr="00FD56E9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D56E9" w:rsidRPr="001226AF" w14:paraId="7183CAC5" w14:textId="77777777" w:rsidTr="001B2379">
        <w:trPr>
          <w:cantSplit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BFD56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699B9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FD56E9" w:rsidRPr="001226AF" w14:paraId="04CE03A5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E79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829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0AF8417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73E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6AF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3D5C410D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3CD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35A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25CD5881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7374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F9E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1C92641" w14:textId="77777777" w:rsidR="00FD56E9" w:rsidRPr="00FD56E9" w:rsidRDefault="00FD56E9" w:rsidP="00FD56E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2CCD59D7" w14:textId="6FFBE328" w:rsidR="00FD56E9" w:rsidRPr="00FD56E9" w:rsidRDefault="00FD56E9" w:rsidP="00FD56E9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FD56E9">
        <w:rPr>
          <w:rFonts w:ascii="Calibri" w:hAnsi="Calibri" w:cs="Calibri"/>
          <w:b/>
          <w:sz w:val="22"/>
          <w:szCs w:val="22"/>
        </w:rPr>
        <w:lastRenderedPageBreak/>
        <w:t>Bazkari kolektiboan,</w:t>
      </w:r>
      <w:r w:rsidRPr="00FD56E9">
        <w:rPr>
          <w:rFonts w:ascii="Calibri" w:hAnsi="Calibri" w:cs="Calibri"/>
          <w:sz w:val="22"/>
          <w:szCs w:val="22"/>
        </w:rPr>
        <w:t xml:space="preserve"> </w:t>
      </w:r>
      <w:r w:rsidR="005F2845" w:rsidRPr="00AB1B72">
        <w:rPr>
          <w:rFonts w:ascii="Calibri" w:hAnsi="Calibri" w:cs="Calibri"/>
          <w:sz w:val="22"/>
          <w:szCs w:val="22"/>
          <w:u w:val="single"/>
        </w:rPr>
        <w:t xml:space="preserve">laguntzaren </w:t>
      </w:r>
      <w:r w:rsidRPr="00FD56E9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FD56E9">
        <w:rPr>
          <w:rFonts w:ascii="Calibri" w:hAnsi="Calibri" w:cs="Calibri"/>
          <w:sz w:val="22"/>
          <w:szCs w:val="22"/>
        </w:rPr>
        <w:t xml:space="preserve"> zerrenda </w:t>
      </w:r>
      <w:r w:rsidRPr="00FD56E9">
        <w:rPr>
          <w:rFonts w:ascii="Calibri" w:hAnsi="Calibri" w:cs="Calibri"/>
          <w:sz w:val="22"/>
          <w:szCs w:val="22"/>
        </w:rPr>
        <w:br/>
        <w:t xml:space="preserve">Listado de </w:t>
      </w:r>
      <w:r w:rsidRPr="00FD56E9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="005F2845">
        <w:rPr>
          <w:rFonts w:ascii="Calibri" w:hAnsi="Calibri" w:cs="Calibri"/>
          <w:sz w:val="22"/>
          <w:szCs w:val="22"/>
          <w:u w:val="single"/>
        </w:rPr>
        <w:t xml:space="preserve"> de la ayuda</w:t>
      </w:r>
      <w:r w:rsidRPr="00FD56E9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D56E9">
        <w:rPr>
          <w:rFonts w:ascii="Calibri" w:hAnsi="Calibri" w:cs="Calibri"/>
          <w:sz w:val="22"/>
          <w:szCs w:val="22"/>
        </w:rPr>
        <w:t xml:space="preserve">en la </w:t>
      </w:r>
      <w:r w:rsidRPr="00FD56E9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D56E9" w:rsidRPr="001226AF" w14:paraId="3CDA4770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CFC58D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7E9BBE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FD56E9" w:rsidRPr="001226AF" w14:paraId="0E03D8A3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83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8EE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138CF0A1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98D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4FB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20FE3C93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1F8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BCC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01C3323F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920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842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386B545C" w14:textId="77777777" w:rsidR="00FD56E9" w:rsidRPr="005F2845" w:rsidRDefault="00FD56E9" w:rsidP="00FD56E9">
      <w:pPr>
        <w:spacing w:before="60" w:after="60"/>
        <w:rPr>
          <w:rFonts w:ascii="Calibri" w:eastAsia="Calibri" w:hAnsi="Calibri" w:cs="Calibri"/>
          <w:sz w:val="12"/>
          <w:szCs w:val="22"/>
          <w:lang w:val="es-ES" w:eastAsia="en-US"/>
        </w:rPr>
      </w:pPr>
    </w:p>
    <w:p w14:paraId="2E402C10" w14:textId="77777777" w:rsidR="005F2845" w:rsidRPr="00977644" w:rsidRDefault="005F2845" w:rsidP="005F2845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F2845" w:rsidRPr="00682FB8" w14:paraId="37E26594" w14:textId="77777777" w:rsidTr="00494819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E72B9E" w14:textId="77777777" w:rsidR="005F2845" w:rsidRPr="006B170A" w:rsidRDefault="005F2845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812E85" w14:textId="77777777" w:rsidR="005F2845" w:rsidRPr="006B170A" w:rsidRDefault="005F2845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5F2845" w:rsidRPr="00682FB8" w14:paraId="015A2FE1" w14:textId="77777777" w:rsidTr="005F2845">
        <w:trPr>
          <w:cantSplit/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C0A0" w14:textId="77777777" w:rsidR="005F2845" w:rsidRPr="006B170A" w:rsidRDefault="005F2845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7625" w14:textId="77777777" w:rsidR="005F2845" w:rsidRPr="006B170A" w:rsidRDefault="005F2845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24615AA" w14:textId="77777777" w:rsidR="00C4230F" w:rsidRPr="005F2845" w:rsidRDefault="00C4230F" w:rsidP="00FD56E9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D56E9" w:rsidRPr="001226AF" w14:paraId="24B52B3A" w14:textId="77777777" w:rsidTr="0069339F">
        <w:tc>
          <w:tcPr>
            <w:tcW w:w="9747" w:type="dxa"/>
            <w:shd w:val="clear" w:color="auto" w:fill="auto"/>
          </w:tcPr>
          <w:p w14:paraId="55B9DA25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55F2B0E8" w14:textId="2AD0AAC8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  <w:r w:rsidR="00D63B2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5A79A19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139CD352" w14:textId="601F49BB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263B1C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5A6FF1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20290C6E" w14:textId="74B2BF55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61CEACE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BB57F6E" w14:textId="693671DE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CE6431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38A81ED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</w:tc>
      </w:tr>
    </w:tbl>
    <w:p w14:paraId="315CF2DF" w14:textId="5EEF0C84" w:rsidR="00D97DDA" w:rsidRPr="006B170A" w:rsidRDefault="00D97DDA" w:rsidP="00D97DD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  <w:r w:rsidR="005F2845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56FF184E" w14:textId="1F501EFA" w:rsidR="0015062A" w:rsidRPr="005F2845" w:rsidRDefault="009673B2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573FAD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  <w:r w:rsidR="005F2845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FD56E9" w:rsidRPr="001226AF" w14:paraId="642EAF7F" w14:textId="77777777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457E8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D2484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FD56E9" w:rsidRPr="001226AF" w14:paraId="2FB79B4E" w14:textId="77777777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E0F894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65126971" w14:textId="77777777" w:rsidR="00FD56E9" w:rsidRPr="00FD56E9" w:rsidRDefault="00FD56E9" w:rsidP="001226A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F9C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1CDCBB0" w14:textId="77777777" w:rsidR="00FD56E9" w:rsidRPr="00FD56E9" w:rsidRDefault="00FD56E9" w:rsidP="005F2845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sectPr w:rsidR="00FD56E9" w:rsidRPr="00FD56E9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B4D4" w14:textId="77777777" w:rsidR="00B06744" w:rsidRDefault="00B06744">
      <w:r>
        <w:separator/>
      </w:r>
    </w:p>
  </w:endnote>
  <w:endnote w:type="continuationSeparator" w:id="0">
    <w:p w14:paraId="445B0950" w14:textId="77777777" w:rsidR="00B06744" w:rsidRDefault="00B0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8A4" w14:textId="2A9F6709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D00494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D00494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</w:p>
  <w:p w14:paraId="56FD62EA" w14:textId="77777777" w:rsidR="0051596B" w:rsidRDefault="0051596B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00FB" w14:textId="2571AB9A" w:rsidR="000D1373" w:rsidRPr="00853318" w:rsidRDefault="0099534E" w:rsidP="00853318">
    <w:pPr>
      <w:pStyle w:val="Orri-oina"/>
    </w:pPr>
    <w:r w:rsidRPr="008533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C3CFB" w14:textId="77777777" w:rsidR="00B06744" w:rsidRDefault="00B06744">
      <w:r>
        <w:separator/>
      </w:r>
    </w:p>
  </w:footnote>
  <w:footnote w:type="continuationSeparator" w:id="0">
    <w:p w14:paraId="461A0495" w14:textId="77777777" w:rsidR="00B06744" w:rsidRDefault="00B0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6D16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00357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fillcolor="window">
          <v:imagedata r:id="rId1" o:title=""/>
        </v:shape>
        <o:OLEObject Type="Embed" ProgID="MSPhotoEd.3" ShapeID="_x0000_i1025" DrawAspect="Content" ObjectID="_168655225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1295" w14:textId="77777777" w:rsidR="000D1373" w:rsidRDefault="009D3B0E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50E59D" wp14:editId="7D857F24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D58C6" w14:textId="77777777" w:rsidR="003E36DE" w:rsidRDefault="003E36DE" w:rsidP="00D00494">
                          <w:pPr>
                            <w:pStyle w:val="Goiburua"/>
                            <w:numPr>
                              <w:ilvl w:val="0"/>
                              <w:numId w:val="14"/>
                            </w:numPr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6B6392AC" w14:textId="77777777" w:rsidR="003E36DE" w:rsidRDefault="003E36DE" w:rsidP="00D00494">
                          <w:pPr>
                            <w:pStyle w:val="Encabezado01"/>
                            <w:numPr>
                              <w:ilvl w:val="0"/>
                              <w:numId w:val="14"/>
                            </w:numPr>
                          </w:pPr>
                          <w:r>
                            <w:t>Elikagaien Kalitate eta Industriako Zuzendaritza</w:t>
                          </w:r>
                        </w:p>
                        <w:p w14:paraId="7EE47FA7" w14:textId="257DF7EF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0E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6C9D58C6" w14:textId="77777777" w:rsidR="003E36DE" w:rsidRDefault="003E36DE" w:rsidP="00D00494">
                    <w:pPr>
                      <w:pStyle w:val="Goiburua"/>
                      <w:numPr>
                        <w:ilvl w:val="0"/>
                        <w:numId w:val="14"/>
                      </w:numPr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6B6392AC" w14:textId="77777777" w:rsidR="003E36DE" w:rsidRDefault="003E36DE" w:rsidP="00D00494">
                    <w:pPr>
                      <w:pStyle w:val="Encabezado01"/>
                      <w:numPr>
                        <w:ilvl w:val="0"/>
                        <w:numId w:val="14"/>
                      </w:numPr>
                    </w:pPr>
                    <w:r>
                      <w:t>Elikagaien Kalitate eta Industriako Zuzendaritza</w:t>
                    </w:r>
                  </w:p>
                  <w:p w14:paraId="7EE47FA7" w14:textId="257DF7EF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6B7EC5" wp14:editId="07EAF442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F89CF" w14:textId="77777777" w:rsidR="0022224F" w:rsidRDefault="0022224F" w:rsidP="0022224F">
                          <w:pPr>
                            <w:pStyle w:val="Goiburua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5716A563" w14:textId="77777777" w:rsidR="0022224F" w:rsidRDefault="0022224F" w:rsidP="0022224F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1AD3A2FB" w14:textId="77777777" w:rsidR="0022224F" w:rsidRDefault="0022224F" w:rsidP="0022224F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43372782" w14:textId="60B206E6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B7EC5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28BF89CF" w14:textId="77777777" w:rsidR="0022224F" w:rsidRDefault="0022224F" w:rsidP="0022224F">
                    <w:pPr>
                      <w:pStyle w:val="Goiburua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5716A563" w14:textId="77777777" w:rsidR="0022224F" w:rsidRDefault="0022224F" w:rsidP="0022224F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1AD3A2FB" w14:textId="77777777" w:rsidR="0022224F" w:rsidRDefault="0022224F" w:rsidP="0022224F">
                    <w:pPr>
                      <w:pStyle w:val="Encabezado01"/>
                    </w:pPr>
                    <w:r>
                      <w:t>Alimentarias</w:t>
                    </w:r>
                  </w:p>
                  <w:p w14:paraId="43372782" w14:textId="60B206E6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5BA92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95pt" fillcolor="window">
          <v:imagedata r:id="rId1" o:title=""/>
        </v:shape>
        <o:OLEObject Type="Embed" ProgID="MSPhotoEd.3" ShapeID="_x0000_i1026" DrawAspect="Content" ObjectID="_1686552258" r:id="rId2"/>
      </w:object>
    </w:r>
  </w:p>
  <w:p w14:paraId="22229607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23E2515A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3C57B61F" w14:textId="77777777" w:rsidR="006A5630" w:rsidRDefault="006A5630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E3F7BE4"/>
    <w:multiLevelType w:val="hybridMultilevel"/>
    <w:tmpl w:val="5676812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000B"/>
    <w:rsid w:val="00091AA5"/>
    <w:rsid w:val="000D1373"/>
    <w:rsid w:val="001025C9"/>
    <w:rsid w:val="001226AF"/>
    <w:rsid w:val="00147716"/>
    <w:rsid w:val="0015062A"/>
    <w:rsid w:val="00153ACE"/>
    <w:rsid w:val="0016064B"/>
    <w:rsid w:val="00163758"/>
    <w:rsid w:val="00170B53"/>
    <w:rsid w:val="00191B17"/>
    <w:rsid w:val="0019402B"/>
    <w:rsid w:val="001B2379"/>
    <w:rsid w:val="001E0E4A"/>
    <w:rsid w:val="001E652C"/>
    <w:rsid w:val="0022224F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E36DE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3FAD"/>
    <w:rsid w:val="005779B7"/>
    <w:rsid w:val="005A0652"/>
    <w:rsid w:val="005A17D3"/>
    <w:rsid w:val="005C0B23"/>
    <w:rsid w:val="005C56AC"/>
    <w:rsid w:val="005C6392"/>
    <w:rsid w:val="005F1ED3"/>
    <w:rsid w:val="005F2845"/>
    <w:rsid w:val="00600BC3"/>
    <w:rsid w:val="00631307"/>
    <w:rsid w:val="00677DE4"/>
    <w:rsid w:val="0069339F"/>
    <w:rsid w:val="006A5630"/>
    <w:rsid w:val="006C4317"/>
    <w:rsid w:val="006C5A8B"/>
    <w:rsid w:val="006F449D"/>
    <w:rsid w:val="00764F68"/>
    <w:rsid w:val="00796051"/>
    <w:rsid w:val="007A3A94"/>
    <w:rsid w:val="007B52EA"/>
    <w:rsid w:val="007B57A4"/>
    <w:rsid w:val="007D10FB"/>
    <w:rsid w:val="007F3B1F"/>
    <w:rsid w:val="00804EC5"/>
    <w:rsid w:val="00836700"/>
    <w:rsid w:val="00853318"/>
    <w:rsid w:val="00867ACD"/>
    <w:rsid w:val="008A06EC"/>
    <w:rsid w:val="008B3FBE"/>
    <w:rsid w:val="008F1134"/>
    <w:rsid w:val="009113EA"/>
    <w:rsid w:val="00920330"/>
    <w:rsid w:val="009238FE"/>
    <w:rsid w:val="00955442"/>
    <w:rsid w:val="009673B2"/>
    <w:rsid w:val="00967A5D"/>
    <w:rsid w:val="00991CFC"/>
    <w:rsid w:val="0099534E"/>
    <w:rsid w:val="009B4D84"/>
    <w:rsid w:val="009D3B0E"/>
    <w:rsid w:val="00A021FA"/>
    <w:rsid w:val="00A259AE"/>
    <w:rsid w:val="00A41B93"/>
    <w:rsid w:val="00A55970"/>
    <w:rsid w:val="00A76296"/>
    <w:rsid w:val="00A87A08"/>
    <w:rsid w:val="00AA5BC7"/>
    <w:rsid w:val="00B04F9C"/>
    <w:rsid w:val="00B06744"/>
    <w:rsid w:val="00B07F3D"/>
    <w:rsid w:val="00B15EE0"/>
    <w:rsid w:val="00B160B2"/>
    <w:rsid w:val="00B35FD7"/>
    <w:rsid w:val="00B70A48"/>
    <w:rsid w:val="00B8793B"/>
    <w:rsid w:val="00B962A8"/>
    <w:rsid w:val="00BA6D92"/>
    <w:rsid w:val="00BF5BAD"/>
    <w:rsid w:val="00C05C91"/>
    <w:rsid w:val="00C33E15"/>
    <w:rsid w:val="00C4230F"/>
    <w:rsid w:val="00C64FEF"/>
    <w:rsid w:val="00C70D4D"/>
    <w:rsid w:val="00D00494"/>
    <w:rsid w:val="00D02951"/>
    <w:rsid w:val="00D045B1"/>
    <w:rsid w:val="00D1231C"/>
    <w:rsid w:val="00D33DEF"/>
    <w:rsid w:val="00D5651B"/>
    <w:rsid w:val="00D63B20"/>
    <w:rsid w:val="00D97DDA"/>
    <w:rsid w:val="00DC1649"/>
    <w:rsid w:val="00DE064C"/>
    <w:rsid w:val="00DE4892"/>
    <w:rsid w:val="00DE72BB"/>
    <w:rsid w:val="00DF3337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A642D"/>
    <w:rsid w:val="00FD56E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  <w14:docId w14:val="6FEEDAA8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link w:val="GoiburuaK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ulanormala"/>
    <w:next w:val="Saretaduntaula"/>
    <w:uiPriority w:val="59"/>
    <w:rsid w:val="00FD56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iburuaKar">
    <w:name w:val="Goiburua Kar"/>
    <w:basedOn w:val="Paragrafoarenletra-tipolehenetsia"/>
    <w:link w:val="Goiburua"/>
    <w:rsid w:val="003E36DE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9140-BDE4-477A-93F4-22373B6F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20B7B-93FD-46FE-9ED5-4E38BE62999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6a652d0-70d5-4b5d-a33a-2646bc927d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B3961B-4F3F-44A4-9DF5-78F618970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667A9-38E3-4670-A732-EBCBD60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3693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12</cp:revision>
  <cp:lastPrinted>2003-11-06T10:19:00Z</cp:lastPrinted>
  <dcterms:created xsi:type="dcterms:W3CDTF">2020-05-18T10:49:00Z</dcterms:created>
  <dcterms:modified xsi:type="dcterms:W3CDTF">2021-06-30T07:58:00Z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