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8D9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8038" wp14:editId="220EAF93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5BA88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371CED1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01818D7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8038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6525BA88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371CED1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01818D7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2BFD973D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3A9FC0CC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4F36EE33" w:rsidR="00F91E93" w:rsidRPr="0045698B" w:rsidRDefault="006E5A02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9D79E7">
        <w:tc>
          <w:tcPr>
            <w:tcW w:w="9606" w:type="dxa"/>
            <w:shd w:val="clear" w:color="auto" w:fill="D6E3BC"/>
          </w:tcPr>
          <w:p w14:paraId="0E438D53" w14:textId="50916445" w:rsidR="00B73E9A" w:rsidRDefault="006E5A02" w:rsidP="00B73E9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IKUS-ENTZUNEZKOEN MATERIALAK</w:t>
            </w:r>
            <w:r w:rsidR="00B73E9A">
              <w:rPr>
                <w:rFonts w:ascii="Calibri" w:eastAsia="Calibri" w:hAnsi="Calibri" w:cs="Calibri"/>
                <w:b/>
                <w:szCs w:val="22"/>
              </w:rPr>
              <w:t xml:space="preserve"> ETA</w:t>
            </w:r>
            <w:r w:rsidR="00E11959" w:rsidRPr="00E11959">
              <w:rPr>
                <w:rFonts w:ascii="Calibri" w:eastAsia="Calibri" w:hAnsi="Calibri" w:cs="Calibri"/>
                <w:b/>
                <w:szCs w:val="22"/>
              </w:rPr>
              <w:t xml:space="preserve"> KATALOGOAK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</w:p>
          <w:p w14:paraId="483CCC3E" w14:textId="74CD97C0" w:rsidR="00E11959" w:rsidRPr="00E11959" w:rsidRDefault="006E5A02" w:rsidP="00B73E9A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CATÁLOGOS</w:t>
            </w:r>
            <w:r w:rsidR="00B73E9A">
              <w:rPr>
                <w:rFonts w:ascii="Calibri" w:eastAsia="Calibri" w:hAnsi="Calibri" w:cs="Calibri"/>
                <w:b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="00E11959" w:rsidRPr="00E11959">
              <w:rPr>
                <w:rFonts w:ascii="Calibri" w:eastAsia="Calibri" w:hAnsi="Calibri" w:cs="Calibri"/>
                <w:b/>
                <w:szCs w:val="22"/>
              </w:rPr>
              <w:t>MATERIALES AUDIOVISUALES</w:t>
            </w:r>
            <w:r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</w:p>
        </w:tc>
      </w:tr>
    </w:tbl>
    <w:p w14:paraId="4B3A4CB1" w14:textId="77777777" w:rsidR="00E95940" w:rsidRDefault="00E95940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</w:pPr>
    </w:p>
    <w:p w14:paraId="0564FEDB" w14:textId="4442A17F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14:paraId="0E91D6E0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14:paraId="0BED1583" w14:textId="77777777" w:rsidR="00E11959" w:rsidRPr="00E95940" w:rsidRDefault="00E11959" w:rsidP="00E11959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7"/>
        <w:gridCol w:w="2818"/>
      </w:tblGrid>
      <w:tr w:rsidR="006E5A02" w:rsidRPr="00B212E1" w14:paraId="63AAD38D" w14:textId="77777777" w:rsidTr="009F1588">
        <w:trPr>
          <w:trHeight w:val="501"/>
        </w:trPr>
        <w:tc>
          <w:tcPr>
            <w:tcW w:w="6757" w:type="dxa"/>
            <w:shd w:val="clear" w:color="auto" w:fill="DDD9C3"/>
          </w:tcPr>
          <w:p w14:paraId="215EF6AB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2818" w:type="dxa"/>
            <w:shd w:val="clear" w:color="auto" w:fill="DDD9C3"/>
          </w:tcPr>
          <w:p w14:paraId="5329BAD0" w14:textId="77777777" w:rsidR="006E5A02" w:rsidRPr="00E11959" w:rsidRDefault="006E5A02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</w:tr>
      <w:tr w:rsidR="006E5A02" w:rsidRPr="00B212E1" w14:paraId="3D17FF9F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2B82C488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52BA6CFF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5A02" w:rsidRPr="00B212E1" w14:paraId="4DB790C4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5CB639BF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55D23D0F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5A02" w:rsidRPr="00B212E1" w14:paraId="44639AB2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16397AF5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62ED4FB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5A02" w:rsidRPr="00B212E1" w14:paraId="16EFD2D8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3C32744F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6A4C5C6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5A02" w:rsidRPr="00B212E1" w14:paraId="61F6E2A9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09785A3A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92A078F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E5A02" w:rsidRPr="00B212E1" w14:paraId="41C6DD2D" w14:textId="77777777" w:rsidTr="006E5A02">
        <w:trPr>
          <w:trHeight w:val="431"/>
        </w:trPr>
        <w:tc>
          <w:tcPr>
            <w:tcW w:w="6757" w:type="dxa"/>
            <w:shd w:val="clear" w:color="auto" w:fill="auto"/>
          </w:tcPr>
          <w:p w14:paraId="576263C8" w14:textId="77777777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49AC931" w14:textId="2C4418E1" w:rsidR="006E5A02" w:rsidRPr="00E11959" w:rsidRDefault="006E5A02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1FE217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14:paraId="56D1125E" w14:textId="77777777" w:rsidTr="009D79E7">
        <w:tc>
          <w:tcPr>
            <w:tcW w:w="9606" w:type="dxa"/>
            <w:shd w:val="clear" w:color="auto" w:fill="auto"/>
          </w:tcPr>
          <w:p w14:paraId="33313E8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Materialaren deskribapen zehatza, zertarako egiten den, zein helburu lortu nahi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14:paraId="0339C24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9DDE3F8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07F8F5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8A9E85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942801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7388DDB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A6D76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A3A519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7019FDF" w14:textId="38EA1D08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688125" w14:textId="362BB4FC" w:rsidR="001758A0" w:rsidRDefault="001758A0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5CAF1CD" w14:textId="5ECCFDDD" w:rsidR="001758A0" w:rsidRDefault="001758A0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933F1E8" w14:textId="26DF9F28" w:rsidR="001758A0" w:rsidRDefault="001758A0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BE99BBE" w14:textId="77777777" w:rsidR="001758A0" w:rsidRPr="00E11959" w:rsidRDefault="001758A0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4BAA177" w14:textId="4E93FBF9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B5C286A" w14:textId="4365CAD1" w:rsidR="006E5A02" w:rsidRDefault="006E5A02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3247B267" w14:textId="33F2D39A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  <w:r w:rsidR="00E95940">
        <w:rPr>
          <w:rFonts w:ascii="Calibri" w:hAnsi="Calibri" w:cs="Calibri"/>
          <w:i/>
          <w:sz w:val="22"/>
          <w:szCs w:val="22"/>
        </w:rPr>
        <w:t xml:space="preserve">. </w:t>
      </w:r>
      <w:bookmarkStart w:id="0" w:name="_GoBack"/>
      <w:bookmarkEnd w:id="0"/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0393F7D5" w14:textId="77777777"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D92F13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E11959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14:paraId="5E9754C2" w14:textId="77777777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66D9D00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0ED078D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93C3" w14:textId="77777777" w:rsidR="00E44710" w:rsidRDefault="00E44710">
      <w:r>
        <w:separator/>
      </w:r>
    </w:p>
  </w:endnote>
  <w:endnote w:type="continuationSeparator" w:id="0">
    <w:p w14:paraId="23659042" w14:textId="77777777"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3978D6EC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95940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95940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5BF7" w14:textId="77777777" w:rsidR="00E44710" w:rsidRDefault="00E44710">
      <w:r>
        <w:separator/>
      </w:r>
    </w:p>
  </w:footnote>
  <w:footnote w:type="continuationSeparator" w:id="0">
    <w:p w14:paraId="76A792FA" w14:textId="77777777"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525346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77777777" w:rsidR="000D1373" w:rsidRDefault="00EB08D5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571B5E6F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Goiburua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Goiburua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12F6B5B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5253463" r:id="rId2"/>
      </w:object>
    </w:r>
  </w:p>
  <w:p w14:paraId="5F968664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2CAE9D7F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41DCCB95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758A0"/>
    <w:rsid w:val="00191B17"/>
    <w:rsid w:val="0019402B"/>
    <w:rsid w:val="001E0E4A"/>
    <w:rsid w:val="001E652C"/>
    <w:rsid w:val="00202097"/>
    <w:rsid w:val="002128FA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E5A02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D79E7"/>
    <w:rsid w:val="009F1588"/>
    <w:rsid w:val="00A021FA"/>
    <w:rsid w:val="00A259AE"/>
    <w:rsid w:val="00A41B93"/>
    <w:rsid w:val="00A55970"/>
    <w:rsid w:val="00A76296"/>
    <w:rsid w:val="00A8288C"/>
    <w:rsid w:val="00A87A08"/>
    <w:rsid w:val="00A93ED8"/>
    <w:rsid w:val="00B04F9C"/>
    <w:rsid w:val="00B07F3D"/>
    <w:rsid w:val="00B15EE0"/>
    <w:rsid w:val="00B160B2"/>
    <w:rsid w:val="00B212E1"/>
    <w:rsid w:val="00B70A48"/>
    <w:rsid w:val="00B73E9A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5940"/>
    <w:rsid w:val="00E96CD1"/>
    <w:rsid w:val="00EA43B0"/>
    <w:rsid w:val="00EB08D5"/>
    <w:rsid w:val="00EE003E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E99DF-5F14-4949-964E-5B7CF9F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55B74-7103-4BBD-9AB4-2213ACB25F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a652d0-70d5-4b5d-a33a-2646bc927d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D5ECD6-6637-465B-A8AB-CFEB2BF9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1377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12</cp:revision>
  <cp:lastPrinted>2003-11-06T10:19:00Z</cp:lastPrinted>
  <dcterms:created xsi:type="dcterms:W3CDTF">2020-05-18T10:47:00Z</dcterms:created>
  <dcterms:modified xsi:type="dcterms:W3CDTF">2021-06-15T07:11:00Z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