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8B286" w14:textId="77777777" w:rsidR="00B6081A" w:rsidRDefault="00F81E40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97897" wp14:editId="16C3E6B7">
                <wp:simplePos x="0" y="0"/>
                <wp:positionH relativeFrom="column">
                  <wp:posOffset>16510</wp:posOffset>
                </wp:positionH>
                <wp:positionV relativeFrom="paragraph">
                  <wp:posOffset>219710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410699" w14:textId="77777777" w:rsidR="00B6081A" w:rsidRPr="00FD0B9C" w:rsidRDefault="00B6081A" w:rsidP="00B6081A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INFORMES- FICHAS DE SOLICITUD</w:t>
                            </w:r>
                          </w:p>
                          <w:p w14:paraId="71A714E3" w14:textId="77777777" w:rsidR="00B6081A" w:rsidRPr="00FD0B9C" w:rsidRDefault="00B6081A" w:rsidP="00B6081A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31D94BAA" w14:textId="77777777" w:rsidR="00B6081A" w:rsidRDefault="00B6081A" w:rsidP="00B60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97897" id="Oval 5" o:spid="_x0000_s1026" style="position:absolute;margin-left:1.3pt;margin-top:17.3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" fillcolor="#9bbb59" strokecolor="#f2f2f2" strokeweight="3pt">
                <v:shadow on="t" color="#4e6128" opacity=".5" offset="1pt"/>
                <v:textbox>
                  <w:txbxContent>
                    <w:p w14:paraId="78410699" w14:textId="77777777" w:rsidR="00B6081A" w:rsidRPr="00FD0B9C" w:rsidRDefault="00B6081A" w:rsidP="00B6081A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</w:rPr>
                        <w:br/>
                        <w:t>INFORMES- FICHAS DE SOLICITUD</w:t>
                      </w:r>
                    </w:p>
                    <w:p w14:paraId="71A714E3" w14:textId="77777777" w:rsidR="00B6081A" w:rsidRPr="00FD0B9C" w:rsidRDefault="00B6081A" w:rsidP="00B6081A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31D94BAA" w14:textId="77777777" w:rsidR="00B6081A" w:rsidRDefault="00B6081A" w:rsidP="00B6081A"/>
                  </w:txbxContent>
                </v:textbox>
              </v:oval>
            </w:pict>
          </mc:Fallback>
        </mc:AlternateContent>
      </w:r>
    </w:p>
    <w:p w14:paraId="4555A901" w14:textId="77777777" w:rsidR="00B6081A" w:rsidRDefault="00B6081A" w:rsidP="00F91E93">
      <w:pPr>
        <w:rPr>
          <w:rFonts w:ascii="Arial" w:hAnsi="Arial" w:cs="Arial"/>
          <w:sz w:val="20"/>
          <w:lang w:val="es-ES"/>
        </w:rPr>
      </w:pPr>
    </w:p>
    <w:p w14:paraId="02415B8A" w14:textId="77777777" w:rsidR="00B6081A" w:rsidRDefault="00B6081A" w:rsidP="00F91E93">
      <w:pPr>
        <w:rPr>
          <w:rFonts w:ascii="Arial" w:hAnsi="Arial" w:cs="Arial"/>
          <w:sz w:val="20"/>
          <w:lang w:val="es-ES"/>
        </w:rPr>
      </w:pPr>
    </w:p>
    <w:p w14:paraId="20617E3F" w14:textId="77777777" w:rsidR="00B6081A" w:rsidRDefault="00B6081A" w:rsidP="00F91E93">
      <w:pPr>
        <w:rPr>
          <w:rFonts w:ascii="Arial" w:hAnsi="Arial" w:cs="Arial"/>
          <w:sz w:val="20"/>
          <w:lang w:val="es-ES"/>
        </w:rPr>
      </w:pPr>
    </w:p>
    <w:p w14:paraId="57350ACF" w14:textId="77777777" w:rsidR="00B6081A" w:rsidRPr="006C4317" w:rsidRDefault="00B6081A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3A7A1BA6" w14:textId="77777777" w:rsidTr="00463899">
        <w:tc>
          <w:tcPr>
            <w:tcW w:w="1809" w:type="dxa"/>
            <w:shd w:val="clear" w:color="auto" w:fill="auto"/>
          </w:tcPr>
          <w:p w14:paraId="28EC8277" w14:textId="5847099A" w:rsidR="00F91E93" w:rsidRPr="0045698B" w:rsidRDefault="00A4643A" w:rsidP="00463899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1455CBDA" w14:textId="77777777" w:rsidR="00F91E93" w:rsidRPr="0045698B" w:rsidRDefault="00F91E93" w:rsidP="00463899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98384A5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9747"/>
      </w:tblGrid>
      <w:tr w:rsidR="00951C62" w:rsidRPr="00463899" w14:paraId="7885C4E5" w14:textId="77777777" w:rsidTr="00AB47FC">
        <w:tc>
          <w:tcPr>
            <w:tcW w:w="9747" w:type="dxa"/>
            <w:shd w:val="clear" w:color="auto" w:fill="B6DDE8"/>
          </w:tcPr>
          <w:p w14:paraId="4584A9DF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Cs w:val="22"/>
              </w:rPr>
              <w:t>ALDERANTZIZKO MISIOAK /</w:t>
            </w:r>
          </w:p>
          <w:p w14:paraId="0D75BAA3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Cs w:val="22"/>
              </w:rPr>
              <w:t>MISIONES INVERSAS</w:t>
            </w:r>
          </w:p>
        </w:tc>
      </w:tr>
    </w:tbl>
    <w:p w14:paraId="1FA00A5B" w14:textId="6A5C2D6E" w:rsidR="00B6081A" w:rsidRPr="005B11FA" w:rsidRDefault="00B6081A" w:rsidP="00B6081A">
      <w:pPr>
        <w:spacing w:before="60"/>
        <w:jc w:val="both"/>
        <w:rPr>
          <w:rFonts w:ascii="Calibri" w:hAnsi="Calibri" w:cs="Calibri"/>
          <w:b/>
          <w:i/>
          <w:color w:val="365F91"/>
          <w:sz w:val="22"/>
          <w:szCs w:val="24"/>
          <w:lang w:val="en-US"/>
        </w:rPr>
      </w:pPr>
      <w:r w:rsidRPr="005B11FA">
        <w:rPr>
          <w:rFonts w:ascii="Calibri" w:hAnsi="Calibri" w:cs="Calibri"/>
          <w:b/>
          <w:i/>
          <w:color w:val="365F91"/>
          <w:sz w:val="22"/>
          <w:szCs w:val="24"/>
          <w:u w:val="single"/>
          <w:lang w:val="en-US"/>
        </w:rPr>
        <w:t>Oharra</w:t>
      </w:r>
      <w:r w:rsidRPr="005B11FA">
        <w:rPr>
          <w:rFonts w:ascii="Calibri" w:hAnsi="Calibri" w:cs="Calibri"/>
          <w:b/>
          <w:i/>
          <w:color w:val="365F91"/>
          <w:sz w:val="22"/>
          <w:szCs w:val="24"/>
          <w:lang w:val="en-US"/>
        </w:rPr>
        <w:t xml:space="preserve">: Ekintza bakoitzeko </w:t>
      </w:r>
      <w:r w:rsidRPr="005B11FA">
        <w:rPr>
          <w:rFonts w:ascii="Calibri" w:hAnsi="Calibri" w:cs="Calibri"/>
          <w:b/>
          <w:i/>
          <w:color w:val="365F91"/>
          <w:sz w:val="22"/>
          <w:szCs w:val="24"/>
          <w:u w:val="single"/>
          <w:lang w:val="en-US"/>
        </w:rPr>
        <w:t>fitxa bat</w:t>
      </w:r>
      <w:r w:rsidRPr="005B11FA">
        <w:rPr>
          <w:rFonts w:ascii="Calibri" w:hAnsi="Calibri" w:cs="Calibri"/>
          <w:b/>
          <w:i/>
          <w:color w:val="365F91"/>
          <w:sz w:val="22"/>
          <w:szCs w:val="24"/>
          <w:lang w:val="en-US"/>
        </w:rPr>
        <w:t xml:space="preserve"> bete behar da. Aktibitate bakartzat joko da hainbat udalerritan egindako sustapen ekintzak data korrelatiboetan garatzen badira.</w:t>
      </w:r>
    </w:p>
    <w:p w14:paraId="59BA0233" w14:textId="1FD72913" w:rsidR="00B6081A" w:rsidRPr="005B11FA" w:rsidRDefault="00B6081A" w:rsidP="00B6081A">
      <w:pPr>
        <w:spacing w:before="60" w:after="60"/>
        <w:jc w:val="both"/>
        <w:rPr>
          <w:rFonts w:ascii="Calibri" w:hAnsi="Calibri" w:cs="Calibri"/>
          <w:b/>
          <w:i/>
          <w:color w:val="365F91"/>
          <w:sz w:val="22"/>
          <w:szCs w:val="24"/>
        </w:rPr>
      </w:pPr>
      <w:r w:rsidRPr="005B11FA">
        <w:rPr>
          <w:rFonts w:ascii="Calibri" w:hAnsi="Calibri" w:cs="Calibri"/>
          <w:b/>
          <w:i/>
          <w:color w:val="365F91"/>
          <w:sz w:val="22"/>
          <w:szCs w:val="24"/>
          <w:u w:val="single"/>
          <w:lang w:val="es-ES"/>
        </w:rPr>
        <w:t>Nota</w:t>
      </w:r>
      <w:r w:rsidRPr="005B11FA">
        <w:rPr>
          <w:rFonts w:ascii="Calibri" w:hAnsi="Calibri" w:cs="Calibri"/>
          <w:b/>
          <w:i/>
          <w:color w:val="365F91"/>
          <w:sz w:val="22"/>
          <w:szCs w:val="24"/>
          <w:lang w:val="es-ES"/>
        </w:rPr>
        <w:t xml:space="preserve">: Se debe rellenar </w:t>
      </w:r>
      <w:r w:rsidRPr="005B11FA">
        <w:rPr>
          <w:rFonts w:ascii="Calibri" w:hAnsi="Calibri" w:cs="Calibri"/>
          <w:b/>
          <w:i/>
          <w:color w:val="365F91"/>
          <w:sz w:val="22"/>
          <w:szCs w:val="24"/>
          <w:u w:val="single"/>
          <w:lang w:val="es-ES"/>
        </w:rPr>
        <w:t>una ficha</w:t>
      </w:r>
      <w:r w:rsidRPr="005B11FA">
        <w:rPr>
          <w:rFonts w:ascii="Calibri" w:hAnsi="Calibri" w:cs="Calibri"/>
          <w:b/>
          <w:i/>
          <w:color w:val="365F91"/>
          <w:sz w:val="22"/>
          <w:szCs w:val="24"/>
          <w:lang w:val="es-ES"/>
        </w:rPr>
        <w:t xml:space="preserve"> por </w:t>
      </w:r>
      <w:r w:rsidRPr="005B11FA">
        <w:rPr>
          <w:rFonts w:ascii="Calibri" w:hAnsi="Calibri" w:cs="Calibri"/>
          <w:b/>
          <w:i/>
          <w:color w:val="365F91"/>
          <w:sz w:val="22"/>
          <w:szCs w:val="24"/>
        </w:rPr>
        <w:t>cada una de las actividades. Se considera una sola actividad la promoción en diferentes localidades en fechas correlativas.</w:t>
      </w:r>
    </w:p>
    <w:p w14:paraId="4FF340C2" w14:textId="77777777" w:rsidR="00951C62" w:rsidRPr="005B11FA" w:rsidRDefault="00951C62" w:rsidP="00951C62">
      <w:pPr>
        <w:spacing w:before="60" w:after="60"/>
        <w:jc w:val="both"/>
        <w:rPr>
          <w:rFonts w:ascii="Calibri" w:hAnsi="Calibri" w:cs="Calibri"/>
          <w:b/>
          <w:color w:val="FF0000"/>
          <w:sz w:val="22"/>
          <w:szCs w:val="24"/>
          <w:u w:val="single"/>
        </w:rPr>
      </w:pPr>
      <w:r w:rsidRPr="005B11FA">
        <w:rPr>
          <w:rFonts w:ascii="Calibri" w:hAnsi="Calibri" w:cs="Calibri"/>
          <w:b/>
          <w:color w:val="FF0000"/>
          <w:sz w:val="22"/>
          <w:szCs w:val="24"/>
          <w:u w:val="single"/>
        </w:rPr>
        <w:t>Derrigorrezkoa da alderantzizko misio honetan parte hartzen dutenen argazkia aurkeztea justifikazioa</w:t>
      </w:r>
      <w:r w:rsidR="00FD6178" w:rsidRPr="005B11FA">
        <w:rPr>
          <w:rFonts w:ascii="Calibri" w:hAnsi="Calibri" w:cs="Calibri"/>
          <w:b/>
          <w:color w:val="FF0000"/>
          <w:sz w:val="22"/>
          <w:szCs w:val="24"/>
          <w:u w:val="single"/>
        </w:rPr>
        <w:t xml:space="preserve"> garaia</w:t>
      </w:r>
      <w:r w:rsidRPr="005B11FA">
        <w:rPr>
          <w:rFonts w:ascii="Calibri" w:hAnsi="Calibri" w:cs="Calibri"/>
          <w:b/>
          <w:color w:val="FF0000"/>
          <w:sz w:val="22"/>
          <w:szCs w:val="24"/>
          <w:u w:val="single"/>
        </w:rPr>
        <w:t>n.</w:t>
      </w:r>
    </w:p>
    <w:p w14:paraId="42083156" w14:textId="77777777" w:rsidR="00951C62" w:rsidRPr="005B11FA" w:rsidRDefault="00951C62" w:rsidP="00951C62">
      <w:pPr>
        <w:spacing w:before="60" w:after="60"/>
        <w:jc w:val="both"/>
        <w:rPr>
          <w:rFonts w:ascii="Calibri" w:hAnsi="Calibri" w:cs="Calibri"/>
          <w:b/>
          <w:color w:val="FF0000"/>
          <w:sz w:val="22"/>
          <w:szCs w:val="24"/>
          <w:u w:val="single"/>
        </w:rPr>
      </w:pPr>
      <w:r w:rsidRPr="005B11FA">
        <w:rPr>
          <w:rFonts w:ascii="Calibri" w:hAnsi="Calibri" w:cs="Calibri"/>
          <w:b/>
          <w:color w:val="FF0000"/>
          <w:sz w:val="22"/>
          <w:szCs w:val="24"/>
          <w:u w:val="single"/>
        </w:rPr>
        <w:t xml:space="preserve">Es obligatorio presentar una foto de los participantes en la misión inversa en la </w:t>
      </w:r>
      <w:r w:rsidR="00FD6178" w:rsidRPr="005B11FA">
        <w:rPr>
          <w:rFonts w:ascii="Calibri" w:hAnsi="Calibri" w:cs="Calibri"/>
          <w:b/>
          <w:color w:val="FF0000"/>
          <w:sz w:val="22"/>
          <w:szCs w:val="24"/>
          <w:u w:val="single"/>
        </w:rPr>
        <w:t xml:space="preserve">fase de </w:t>
      </w:r>
      <w:r w:rsidRPr="005B11FA">
        <w:rPr>
          <w:rFonts w:ascii="Calibri" w:hAnsi="Calibri" w:cs="Calibri"/>
          <w:b/>
          <w:color w:val="FF0000"/>
          <w:sz w:val="22"/>
          <w:szCs w:val="24"/>
          <w:u w:val="single"/>
        </w:rPr>
        <w:t>justificación.</w:t>
      </w:r>
    </w:p>
    <w:p w14:paraId="4F59886F" w14:textId="77777777" w:rsidR="00951C62" w:rsidRPr="005B11FA" w:rsidRDefault="00951C62" w:rsidP="00951C62">
      <w:pPr>
        <w:spacing w:before="60" w:after="60"/>
        <w:jc w:val="both"/>
        <w:rPr>
          <w:rFonts w:ascii="Calibri" w:hAnsi="Calibri" w:cs="Calibri"/>
          <w:sz w:val="14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951C62" w:rsidRPr="00463899" w14:paraId="2249FABA" w14:textId="77777777" w:rsidTr="005B11FA">
        <w:tc>
          <w:tcPr>
            <w:tcW w:w="3227" w:type="dxa"/>
            <w:shd w:val="clear" w:color="auto" w:fill="DDD9C3"/>
          </w:tcPr>
          <w:p w14:paraId="38D3DC26" w14:textId="0973CACC" w:rsidR="00951C62" w:rsidRPr="00951C62" w:rsidRDefault="005B11FA" w:rsidP="005B11FA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JATORRIZKO HERRI</w:t>
            </w:r>
            <w:r w:rsidR="00951C62"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/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LOCALIDAD</w:t>
            </w:r>
            <w:r w:rsidR="00951C62"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PROCEDENCIA</w:t>
            </w:r>
          </w:p>
        </w:tc>
        <w:tc>
          <w:tcPr>
            <w:tcW w:w="3260" w:type="dxa"/>
            <w:shd w:val="clear" w:color="auto" w:fill="DDD9C3"/>
          </w:tcPr>
          <w:p w14:paraId="32B15EC5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ZEIN TOKITARA DATOZEN / LOCALIDAD QUE VISITAN</w:t>
            </w:r>
          </w:p>
        </w:tc>
        <w:tc>
          <w:tcPr>
            <w:tcW w:w="3260" w:type="dxa"/>
            <w:shd w:val="clear" w:color="auto" w:fill="DDD9C3"/>
          </w:tcPr>
          <w:p w14:paraId="598D718C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951C62" w:rsidRPr="00463899" w14:paraId="562D9414" w14:textId="77777777" w:rsidTr="005B11FA">
        <w:tc>
          <w:tcPr>
            <w:tcW w:w="3227" w:type="dxa"/>
            <w:shd w:val="clear" w:color="auto" w:fill="auto"/>
          </w:tcPr>
          <w:p w14:paraId="0B247682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0E310E7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20C1FD1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D96A68C" w14:textId="77777777" w:rsidR="00951C62" w:rsidRPr="005B11FA" w:rsidRDefault="00951C62" w:rsidP="00951C62">
      <w:pPr>
        <w:spacing w:before="60" w:after="60"/>
        <w:jc w:val="both"/>
        <w:rPr>
          <w:rFonts w:ascii="Calibri" w:hAnsi="Calibri" w:cs="Calibri"/>
          <w:b/>
          <w:sz w:val="16"/>
          <w:szCs w:val="16"/>
        </w:rPr>
      </w:pPr>
    </w:p>
    <w:p w14:paraId="07801630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951C62">
        <w:rPr>
          <w:rFonts w:ascii="Calibri" w:hAnsi="Calibri" w:cs="Calibri"/>
          <w:b/>
          <w:sz w:val="22"/>
          <w:szCs w:val="22"/>
        </w:rPr>
        <w:t>ALDERANTZIZKO MISIOAK / MISION INVERSA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951C62" w:rsidRPr="00463899" w14:paraId="6D8A6F3B" w14:textId="77777777" w:rsidTr="00AB47FC">
        <w:tc>
          <w:tcPr>
            <w:tcW w:w="3652" w:type="dxa"/>
            <w:shd w:val="clear" w:color="auto" w:fill="EEECE1"/>
          </w:tcPr>
          <w:p w14:paraId="57DFF44C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14:paraId="45ABDEAD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C62" w:rsidRPr="00463899" w14:paraId="63FD8201" w14:textId="77777777" w:rsidTr="00AB47FC">
        <w:tc>
          <w:tcPr>
            <w:tcW w:w="3652" w:type="dxa"/>
            <w:shd w:val="clear" w:color="auto" w:fill="EEECE1"/>
          </w:tcPr>
          <w:p w14:paraId="72DA2936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14:paraId="366BE358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F7154CE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951C62">
        <w:rPr>
          <w:rFonts w:ascii="Calibri" w:eastAsia="Calibri" w:hAnsi="Calibri" w:cs="Calibri"/>
          <w:sz w:val="22"/>
          <w:szCs w:val="22"/>
          <w:lang w:val="es-ES" w:eastAsia="en-US"/>
        </w:rPr>
        <w:t>(**) uu/hh/ee  ;  dd/mm/aa</w:t>
      </w:r>
    </w:p>
    <w:p w14:paraId="09CF20A8" w14:textId="77777777" w:rsidR="00951C62" w:rsidRPr="005B11FA" w:rsidRDefault="00951C62" w:rsidP="00951C62">
      <w:pPr>
        <w:spacing w:before="60" w:after="60"/>
        <w:jc w:val="both"/>
        <w:rPr>
          <w:rFonts w:ascii="Calibri" w:hAnsi="Calibri" w:cs="Calibri"/>
          <w:sz w:val="14"/>
          <w:szCs w:val="22"/>
        </w:rPr>
      </w:pPr>
    </w:p>
    <w:p w14:paraId="6A247AE3" w14:textId="77777777" w:rsidR="00951C62" w:rsidRPr="00951C62" w:rsidRDefault="00951C62" w:rsidP="00951C62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951C62">
        <w:rPr>
          <w:rFonts w:ascii="Calibri" w:hAnsi="Calibri" w:cs="Calibri"/>
          <w:b/>
          <w:sz w:val="22"/>
          <w:szCs w:val="22"/>
        </w:rPr>
        <w:t>ENPRESAKO PERTSONEN IZENAK / PERSONAS POR PARTE DE LA EMPRESA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47"/>
        <w:gridCol w:w="4099"/>
      </w:tblGrid>
      <w:tr w:rsidR="00951C62" w:rsidRPr="00463899" w14:paraId="07F66E29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48B369A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>ZB. /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Nº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BBA672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 abizena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913CEE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Enpresarekiko harremana / 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br/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>Relación con la empresa</w:t>
            </w:r>
          </w:p>
        </w:tc>
      </w:tr>
      <w:tr w:rsidR="00951C62" w:rsidRPr="00463899" w14:paraId="4367F36C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CB60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E95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CD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42BA3EA5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3C5F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BC9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A98C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14EED510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1129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4E3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E18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AAD84D7" w14:textId="44841C64" w:rsidR="00F81C32" w:rsidRPr="00951C62" w:rsidRDefault="00F81C32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B8EB4DD" w14:textId="26F8A8E7"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hAnsi="Calibri" w:cs="Calibri"/>
          <w:b/>
          <w:sz w:val="22"/>
          <w:szCs w:val="22"/>
        </w:rPr>
        <w:t xml:space="preserve">ENPRESAKO PERTSONEN DIETAK / </w:t>
      </w:r>
      <w:r w:rsidRPr="00951C62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DE LA E</w:t>
      </w:r>
      <w:r w:rsidR="00A4643A">
        <w:rPr>
          <w:rFonts w:ascii="Calibri" w:eastAsia="Calibri" w:hAnsi="Calibri" w:cs="Calibri"/>
          <w:b/>
          <w:sz w:val="22"/>
          <w:szCs w:val="22"/>
          <w:lang w:val="es-ES" w:eastAsia="en-US"/>
        </w:rPr>
        <w:t>M</w:t>
      </w:r>
      <w:r w:rsidRPr="00951C62">
        <w:rPr>
          <w:rFonts w:ascii="Calibri" w:eastAsia="Calibri" w:hAnsi="Calibri" w:cs="Calibri"/>
          <w:b/>
          <w:sz w:val="22"/>
          <w:szCs w:val="22"/>
          <w:lang w:val="es-ES" w:eastAsia="en-US"/>
        </w:rPr>
        <w:t>PRESA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951C62" w:rsidRPr="00463899" w14:paraId="3840EF59" w14:textId="77777777" w:rsidTr="00AB47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CBD662B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37F7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5B98C417" w14:textId="77777777" w:rsidTr="00AB47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E2B036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204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0EA79C12" w14:textId="77777777" w:rsidR="00FD6178" w:rsidRPr="00F63B4C" w:rsidRDefault="00FD6178" w:rsidP="00FD6178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lastRenderedPageBreak/>
        <w:t>Oharra: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Enpresako langileentzat soilik)</w:t>
      </w:r>
    </w:p>
    <w:p w14:paraId="4F1B1FBA" w14:textId="77777777" w:rsidR="00FD6178" w:rsidRPr="00F63B4C" w:rsidRDefault="00FD6178" w:rsidP="00FD6178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Sólo para el personal de la empres</w:t>
      </w:r>
      <w:r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a</w:t>
      </w:r>
    </w:p>
    <w:p w14:paraId="5E9CFD75" w14:textId="77777777" w:rsidR="00951C62" w:rsidRPr="005B11FA" w:rsidRDefault="00951C62" w:rsidP="00951C62">
      <w:pPr>
        <w:spacing w:before="60" w:after="60"/>
        <w:jc w:val="both"/>
        <w:rPr>
          <w:rFonts w:ascii="Calibri" w:hAnsi="Calibri" w:cs="Calibri"/>
          <w:sz w:val="14"/>
          <w:szCs w:val="22"/>
          <w:lang w:val="es-ES"/>
        </w:rPr>
      </w:pPr>
    </w:p>
    <w:p w14:paraId="47B45801" w14:textId="77777777"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hAnsi="Calibri" w:cs="Calibri"/>
          <w:b/>
          <w:sz w:val="22"/>
          <w:szCs w:val="22"/>
        </w:rPr>
        <w:t>BISITAK / VISITANTES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487"/>
        <w:gridCol w:w="4159"/>
      </w:tblGrid>
      <w:tr w:rsidR="00951C62" w:rsidRPr="00463899" w14:paraId="6C0A26B7" w14:textId="77777777" w:rsidTr="00AB47FC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A10AC8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Zb. /Nº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927947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E7866BC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951C62" w:rsidRPr="00463899" w14:paraId="1DEC31E1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3463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A830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F45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7EAD015F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45C8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B03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294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79DFC017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9A76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91E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5B5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684C9795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27FF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C03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3F4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25819878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2B52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D86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E687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6EA03804" w14:textId="77777777" w:rsidR="00951C62" w:rsidRPr="005B11FA" w:rsidRDefault="00951C62" w:rsidP="00951C62">
      <w:pPr>
        <w:spacing w:before="60" w:after="60"/>
        <w:rPr>
          <w:rFonts w:ascii="Calibri" w:eastAsia="Calibri" w:hAnsi="Calibri" w:cs="Calibri"/>
          <w:sz w:val="14"/>
          <w:szCs w:val="22"/>
          <w:lang w:val="es-ES" w:eastAsia="en-US"/>
        </w:rPr>
      </w:pPr>
    </w:p>
    <w:p w14:paraId="1391DB41" w14:textId="77777777"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951C62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951C62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951C62" w:rsidRPr="00463899" w14:paraId="70288740" w14:textId="77777777" w:rsidTr="00AB47F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D95125F" w14:textId="77777777" w:rsidR="00951C62" w:rsidRPr="00951C62" w:rsidRDefault="00951C62" w:rsidP="0046389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A47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5477B378" w14:textId="77777777" w:rsidTr="00AB47F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DD9A586" w14:textId="77777777" w:rsidR="00951C62" w:rsidRPr="00951C62" w:rsidRDefault="00951C62" w:rsidP="0046389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E88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F2CE02F" w14:textId="77777777" w:rsidR="00951C62" w:rsidRPr="005B11FA" w:rsidRDefault="00951C62" w:rsidP="00951C62">
      <w:pPr>
        <w:spacing w:before="60" w:after="60"/>
        <w:rPr>
          <w:rFonts w:ascii="Calibri" w:hAnsi="Calibri" w:cs="Calibri"/>
          <w:sz w:val="14"/>
          <w:szCs w:val="22"/>
        </w:rPr>
      </w:pPr>
    </w:p>
    <w:p w14:paraId="47A13088" w14:textId="77777777"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hAnsi="Calibri" w:cs="Calibri"/>
          <w:b/>
          <w:sz w:val="22"/>
          <w:szCs w:val="22"/>
        </w:rPr>
        <w:t>Bazkari kolektiboaren</w:t>
      </w:r>
      <w:r w:rsidRPr="00951C62">
        <w:rPr>
          <w:rFonts w:ascii="Calibri" w:hAnsi="Calibri" w:cs="Calibri"/>
          <w:sz w:val="22"/>
          <w:szCs w:val="22"/>
        </w:rPr>
        <w:t xml:space="preserve"> </w:t>
      </w:r>
      <w:r w:rsidRPr="00951C62">
        <w:rPr>
          <w:rFonts w:ascii="Calibri" w:hAnsi="Calibri" w:cs="Calibri"/>
          <w:sz w:val="22"/>
          <w:szCs w:val="22"/>
          <w:u w:val="single"/>
        </w:rPr>
        <w:t>gonbidatuen</w:t>
      </w:r>
      <w:r w:rsidRPr="00951C62">
        <w:rPr>
          <w:rFonts w:ascii="Calibri" w:hAnsi="Calibri" w:cs="Calibri"/>
          <w:sz w:val="22"/>
          <w:szCs w:val="22"/>
        </w:rPr>
        <w:t xml:space="preserve"> zerrenda / Listado de </w:t>
      </w:r>
      <w:r w:rsidRPr="00951C62">
        <w:rPr>
          <w:rFonts w:ascii="Calibri" w:hAnsi="Calibri" w:cs="Calibri"/>
          <w:sz w:val="22"/>
          <w:szCs w:val="22"/>
          <w:u w:val="single"/>
        </w:rPr>
        <w:t>invitados</w:t>
      </w:r>
      <w:r w:rsidRPr="00951C62">
        <w:rPr>
          <w:rFonts w:ascii="Calibri" w:hAnsi="Calibri" w:cs="Calibri"/>
          <w:sz w:val="22"/>
          <w:szCs w:val="22"/>
        </w:rPr>
        <w:t xml:space="preserve"> en la </w:t>
      </w:r>
      <w:r w:rsidRPr="00951C62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951C62" w:rsidRPr="00463899" w14:paraId="7DF32D04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DCFB9DC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19E85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951C62" w:rsidRPr="00463899" w14:paraId="32199908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E35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8328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7003B17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995B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FC8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649EB14E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859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FB4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332E947D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F29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D2B0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7D8823B3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3E2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2CB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6922BB3B" w14:textId="77777777" w:rsidR="00951C62" w:rsidRPr="005B11FA" w:rsidRDefault="00951C62" w:rsidP="00951C62">
      <w:pPr>
        <w:spacing w:before="60" w:after="60"/>
        <w:rPr>
          <w:rFonts w:ascii="Calibri" w:hAnsi="Calibri" w:cs="Calibri"/>
          <w:sz w:val="14"/>
          <w:szCs w:val="22"/>
        </w:rPr>
      </w:pPr>
    </w:p>
    <w:p w14:paraId="7EAE8D13" w14:textId="786EA77E" w:rsidR="00951C62" w:rsidRPr="00951C62" w:rsidRDefault="00951C62" w:rsidP="00951C62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951C62">
        <w:rPr>
          <w:rFonts w:ascii="Calibri" w:hAnsi="Calibri" w:cs="Calibri"/>
          <w:b/>
          <w:sz w:val="22"/>
          <w:szCs w:val="22"/>
        </w:rPr>
        <w:t>Bazkari kolektiboan,</w:t>
      </w:r>
      <w:r w:rsidRPr="00951C62">
        <w:rPr>
          <w:rFonts w:ascii="Calibri" w:hAnsi="Calibri" w:cs="Calibri"/>
          <w:sz w:val="22"/>
          <w:szCs w:val="22"/>
        </w:rPr>
        <w:t xml:space="preserve"> </w:t>
      </w:r>
      <w:r w:rsidR="005B11FA" w:rsidRPr="00AB1B72">
        <w:rPr>
          <w:rFonts w:ascii="Calibri" w:hAnsi="Calibri" w:cs="Calibri"/>
          <w:sz w:val="22"/>
          <w:szCs w:val="22"/>
          <w:u w:val="single"/>
        </w:rPr>
        <w:t>laguntzaren</w:t>
      </w:r>
      <w:r w:rsidR="005B11FA" w:rsidRPr="00951C6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951C62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951C62">
        <w:rPr>
          <w:rFonts w:ascii="Calibri" w:hAnsi="Calibri" w:cs="Calibri"/>
          <w:sz w:val="22"/>
          <w:szCs w:val="22"/>
        </w:rPr>
        <w:t xml:space="preserve"> zerrenda /</w:t>
      </w:r>
      <w:r w:rsidRPr="00951C62">
        <w:rPr>
          <w:rFonts w:ascii="Calibri" w:hAnsi="Calibri" w:cs="Calibri"/>
          <w:sz w:val="22"/>
          <w:szCs w:val="22"/>
        </w:rPr>
        <w:br/>
        <w:t xml:space="preserve">Listado de </w:t>
      </w:r>
      <w:r w:rsidRPr="00951C62">
        <w:rPr>
          <w:rFonts w:ascii="Calibri" w:hAnsi="Calibri" w:cs="Calibri"/>
          <w:sz w:val="22"/>
          <w:szCs w:val="22"/>
          <w:u w:val="single"/>
        </w:rPr>
        <w:t>asistentes por parte del solicitante</w:t>
      </w:r>
      <w:r w:rsidR="005B11FA">
        <w:rPr>
          <w:rFonts w:ascii="Calibri" w:hAnsi="Calibri" w:cs="Calibri"/>
          <w:sz w:val="22"/>
          <w:szCs w:val="22"/>
          <w:u w:val="single"/>
        </w:rPr>
        <w:t xml:space="preserve"> </w:t>
      </w:r>
      <w:r w:rsidR="005B11FA">
        <w:rPr>
          <w:rFonts w:ascii="Calibri" w:hAnsi="Calibri" w:cs="Calibri"/>
          <w:sz w:val="22"/>
          <w:szCs w:val="22"/>
          <w:u w:val="single"/>
        </w:rPr>
        <w:t>de la ayuda</w:t>
      </w:r>
      <w:r w:rsidRPr="00951C6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951C62">
        <w:rPr>
          <w:rFonts w:ascii="Calibri" w:hAnsi="Calibri" w:cs="Calibri"/>
          <w:sz w:val="22"/>
          <w:szCs w:val="22"/>
        </w:rPr>
        <w:t xml:space="preserve">en la </w:t>
      </w:r>
      <w:r w:rsidRPr="00951C62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951C62" w:rsidRPr="00463899" w14:paraId="0E55382B" w14:textId="77777777" w:rsidTr="00083403">
        <w:trPr>
          <w:cantSplit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6716C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2E09F8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951C62" w:rsidRPr="00463899" w14:paraId="7BD297B7" w14:textId="77777777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849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6CD2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17B4A3F1" w14:textId="77777777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491B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73F0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11A47BFB" w14:textId="77777777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21A8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D9FC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3981E990" w14:textId="77777777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011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659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7EA15A0" w14:textId="47B04D62" w:rsidR="00951C62" w:rsidRDefault="00951C62" w:rsidP="00951C62">
      <w:pPr>
        <w:spacing w:before="60" w:after="60"/>
        <w:rPr>
          <w:rFonts w:ascii="Calibri" w:eastAsia="Calibri" w:hAnsi="Calibri" w:cs="Calibri"/>
          <w:sz w:val="14"/>
          <w:szCs w:val="22"/>
          <w:lang w:val="es-ES" w:eastAsia="en-US"/>
        </w:rPr>
      </w:pPr>
    </w:p>
    <w:p w14:paraId="51957E78" w14:textId="1D3C748A" w:rsidR="005B11FA" w:rsidRDefault="005B11FA" w:rsidP="00951C62">
      <w:pPr>
        <w:spacing w:before="60" w:after="60"/>
        <w:rPr>
          <w:rFonts w:ascii="Calibri" w:eastAsia="Calibri" w:hAnsi="Calibri" w:cs="Calibri"/>
          <w:sz w:val="14"/>
          <w:szCs w:val="22"/>
          <w:lang w:val="es-ES" w:eastAsia="en-US"/>
        </w:rPr>
      </w:pPr>
    </w:p>
    <w:p w14:paraId="334F962B" w14:textId="370F2EEB" w:rsidR="005B11FA" w:rsidRDefault="005B11FA" w:rsidP="00951C62">
      <w:pPr>
        <w:spacing w:before="60" w:after="60"/>
        <w:rPr>
          <w:rFonts w:ascii="Calibri" w:eastAsia="Calibri" w:hAnsi="Calibri" w:cs="Calibri"/>
          <w:sz w:val="14"/>
          <w:szCs w:val="22"/>
          <w:lang w:val="es-ES" w:eastAsia="en-US"/>
        </w:rPr>
      </w:pPr>
    </w:p>
    <w:p w14:paraId="5C87CC3B" w14:textId="39FD36F3" w:rsidR="005B11FA" w:rsidRDefault="005B11FA" w:rsidP="00951C62">
      <w:pPr>
        <w:spacing w:before="60" w:after="60"/>
        <w:rPr>
          <w:rFonts w:ascii="Calibri" w:eastAsia="Calibri" w:hAnsi="Calibri" w:cs="Calibri"/>
          <w:sz w:val="14"/>
          <w:szCs w:val="22"/>
          <w:lang w:val="es-ES" w:eastAsia="en-US"/>
        </w:rPr>
      </w:pPr>
    </w:p>
    <w:p w14:paraId="4231DFB8" w14:textId="64DF82DB" w:rsidR="005B11FA" w:rsidRDefault="005B11FA" w:rsidP="00951C62">
      <w:pPr>
        <w:spacing w:before="60" w:after="60"/>
        <w:rPr>
          <w:rFonts w:ascii="Calibri" w:eastAsia="Calibri" w:hAnsi="Calibri" w:cs="Calibri"/>
          <w:sz w:val="14"/>
          <w:szCs w:val="22"/>
          <w:lang w:val="es-ES" w:eastAsia="en-US"/>
        </w:rPr>
      </w:pPr>
    </w:p>
    <w:p w14:paraId="6DABFC06" w14:textId="29D174F9" w:rsidR="005B11FA" w:rsidRDefault="005B11FA" w:rsidP="00951C62">
      <w:pPr>
        <w:spacing w:before="60" w:after="60"/>
        <w:rPr>
          <w:rFonts w:ascii="Calibri" w:eastAsia="Calibri" w:hAnsi="Calibri" w:cs="Calibri"/>
          <w:sz w:val="14"/>
          <w:szCs w:val="22"/>
          <w:lang w:val="es-ES" w:eastAsia="en-US"/>
        </w:rPr>
      </w:pPr>
    </w:p>
    <w:p w14:paraId="63814A66" w14:textId="01B5C9B9" w:rsidR="005B11FA" w:rsidRDefault="005B11FA" w:rsidP="00951C62">
      <w:pPr>
        <w:spacing w:before="60" w:after="60"/>
        <w:rPr>
          <w:rFonts w:ascii="Calibri" w:eastAsia="Calibri" w:hAnsi="Calibri" w:cs="Calibri"/>
          <w:sz w:val="14"/>
          <w:szCs w:val="22"/>
          <w:lang w:val="es-ES" w:eastAsia="en-US"/>
        </w:rPr>
      </w:pPr>
    </w:p>
    <w:p w14:paraId="0B35A766" w14:textId="46674E4D" w:rsidR="005B11FA" w:rsidRPr="005B11FA" w:rsidRDefault="005B11FA" w:rsidP="00951C62">
      <w:pPr>
        <w:spacing w:before="60" w:after="60"/>
        <w:rPr>
          <w:rFonts w:ascii="Calibri" w:eastAsia="Calibri" w:hAnsi="Calibri" w:cs="Calibri"/>
          <w:sz w:val="14"/>
          <w:szCs w:val="22"/>
          <w:lang w:val="es-ES" w:eastAsia="en-US"/>
        </w:rPr>
      </w:pPr>
    </w:p>
    <w:p w14:paraId="47C6AE2B" w14:textId="77777777" w:rsidR="005B11FA" w:rsidRPr="00977644" w:rsidRDefault="005B11FA" w:rsidP="005B11F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77644">
        <w:rPr>
          <w:rFonts w:ascii="Calibri" w:hAnsi="Calibri" w:cs="Calibri"/>
          <w:b/>
          <w:sz w:val="22"/>
          <w:szCs w:val="22"/>
          <w:u w:val="single"/>
        </w:rPr>
        <w:lastRenderedPageBreak/>
        <w:t>“Beste gastu batzuk”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eskatuz gero, azaldu zehazki / Si se solicitan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detallar cuales son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B11FA" w:rsidRPr="00682FB8" w14:paraId="6504F249" w14:textId="77777777" w:rsidTr="00494819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C147C24" w14:textId="77777777" w:rsidR="005B11FA" w:rsidRPr="006B170A" w:rsidRDefault="005B11FA" w:rsidP="004948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Mota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8EB46B9" w14:textId="77777777" w:rsidR="005B11FA" w:rsidRPr="006B170A" w:rsidRDefault="005B11FA" w:rsidP="004948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Deskribapena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</w:p>
        </w:tc>
      </w:tr>
      <w:tr w:rsidR="005B11FA" w:rsidRPr="00682FB8" w14:paraId="1B41E8E4" w14:textId="77777777" w:rsidTr="00494819">
        <w:trPr>
          <w:cantSplit/>
          <w:trHeight w:val="11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82BC" w14:textId="77777777" w:rsidR="005B11FA" w:rsidRDefault="005B11FA" w:rsidP="0049481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9B703F" w14:textId="77777777" w:rsidR="005B11FA" w:rsidRDefault="005B11FA" w:rsidP="0049481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4E431B" w14:textId="77777777" w:rsidR="005B11FA" w:rsidRDefault="005B11FA" w:rsidP="0049481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CFB483" w14:textId="0AEF2AEB" w:rsidR="005B11FA" w:rsidRPr="006B170A" w:rsidRDefault="005B11FA" w:rsidP="0049481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BED7" w14:textId="77777777" w:rsidR="005B11FA" w:rsidRPr="006B170A" w:rsidRDefault="005B11FA" w:rsidP="004948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EE88CAC" w14:textId="40420F32" w:rsidR="005B11FA" w:rsidRPr="00951C62" w:rsidRDefault="005B11FA" w:rsidP="00951C62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51C62" w:rsidRPr="00463899" w14:paraId="42DB4919" w14:textId="77777777" w:rsidTr="00AB47FC">
        <w:tc>
          <w:tcPr>
            <w:tcW w:w="9747" w:type="dxa"/>
            <w:shd w:val="clear" w:color="auto" w:fill="auto"/>
          </w:tcPr>
          <w:p w14:paraId="73C12073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DE240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kontaktuak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DE240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DE240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5306E006" w14:textId="6DF5A98F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(objeto del viaje, </w:t>
            </w:r>
            <w:r w:rsidR="005B11F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contactos, 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previsiones, etc.)</w:t>
            </w:r>
          </w:p>
          <w:p w14:paraId="49CD36F2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0C1C9E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56BF45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989A1B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00EE4B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6683F0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845E7F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CE20B4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6D7CDB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FFB5897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bookmarkStart w:id="0" w:name="_GoBack"/>
            <w:bookmarkEnd w:id="0"/>
          </w:p>
          <w:p w14:paraId="39FFFB30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C54437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3C39FEE" w14:textId="164CC099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7190238A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23C84D0C" w14:textId="3590E854" w:rsidR="0043416F" w:rsidRPr="006B170A" w:rsidRDefault="0043416F" w:rsidP="0043416F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  <w:r w:rsidR="005B11FA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05EC32F0" w14:textId="6CDE816B" w:rsidR="00FD6178" w:rsidRPr="005B11FA" w:rsidRDefault="00FD6178" w:rsidP="00FD617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</w:t>
      </w:r>
      <w:r w:rsidRPr="00273660">
        <w:rPr>
          <w:rFonts w:ascii="Calibri" w:hAnsi="Calibri" w:cs="Calibri"/>
          <w:b/>
          <w:i/>
          <w:sz w:val="22"/>
          <w:szCs w:val="22"/>
          <w:u w:val="single"/>
        </w:rPr>
        <w:t>otras fichas</w:t>
      </w:r>
      <w:r w:rsidRPr="006B170A">
        <w:rPr>
          <w:rFonts w:ascii="Calibri" w:hAnsi="Calibri" w:cs="Calibri"/>
          <w:i/>
          <w:sz w:val="22"/>
          <w:szCs w:val="22"/>
        </w:rPr>
        <w:t xml:space="preserve"> que añadirán información sobre la acción ya realizada y además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  <w:r w:rsidR="005B11FA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14:paraId="516AE2AD" w14:textId="77777777" w:rsidR="00AB5C39" w:rsidRPr="00951C62" w:rsidRDefault="00AB5C39" w:rsidP="00951C6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951C62" w:rsidRPr="00463899" w14:paraId="0C44C8D7" w14:textId="77777777" w:rsidTr="00AB47F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6D740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FC61E8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951C62" w:rsidRPr="00463899" w14:paraId="62C765F8" w14:textId="77777777" w:rsidTr="00AB47F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5D9A57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49AE8DE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49BB" w14:textId="77777777" w:rsidR="00951C62" w:rsidRPr="00463899" w:rsidRDefault="00951C62" w:rsidP="00463899">
            <w:pPr>
              <w:spacing w:before="60" w:after="60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</w:tbl>
    <w:p w14:paraId="169FCF89" w14:textId="77777777" w:rsidR="00951C62" w:rsidRPr="00951C62" w:rsidRDefault="00951C62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951C62" w:rsidRPr="00951C62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657F" w14:textId="77777777" w:rsidR="00E37115" w:rsidRDefault="00E37115">
      <w:r>
        <w:separator/>
      </w:r>
    </w:p>
  </w:endnote>
  <w:endnote w:type="continuationSeparator" w:id="0">
    <w:p w14:paraId="051AD0E3" w14:textId="77777777" w:rsidR="00E37115" w:rsidRDefault="00E3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AD7AC" w14:textId="72131363" w:rsidR="0051596B" w:rsidRPr="0051596B" w:rsidRDefault="0051596B" w:rsidP="0051596B">
    <w:pPr>
      <w:pStyle w:val="Orri-o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5B11FA">
      <w:rPr>
        <w:bCs/>
        <w:noProof/>
        <w:sz w:val="20"/>
      </w:rPr>
      <w:t>3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5B11FA">
      <w:rPr>
        <w:bCs/>
        <w:noProof/>
        <w:sz w:val="20"/>
      </w:rPr>
      <w:t>3</w:t>
    </w:r>
    <w:r w:rsidRPr="0051596B">
      <w:rPr>
        <w:bCs/>
        <w:sz w:val="20"/>
        <w:szCs w:val="24"/>
      </w:rPr>
      <w:fldChar w:fldCharType="end"/>
    </w:r>
  </w:p>
  <w:p w14:paraId="17D0C0DF" w14:textId="77777777" w:rsidR="0051596B" w:rsidRDefault="0051596B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08AA" w14:textId="5964C65D" w:rsidR="000D1373" w:rsidRPr="00F81C32" w:rsidRDefault="0099534E" w:rsidP="00F81C32">
    <w:pPr>
      <w:pStyle w:val="Orri-oina"/>
    </w:pPr>
    <w:r w:rsidRPr="00F81C3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6B43F" w14:textId="77777777" w:rsidR="00E37115" w:rsidRDefault="00E37115">
      <w:r>
        <w:separator/>
      </w:r>
    </w:p>
  </w:footnote>
  <w:footnote w:type="continuationSeparator" w:id="0">
    <w:p w14:paraId="2756C234" w14:textId="77777777" w:rsidR="00E37115" w:rsidRDefault="00E3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134F" w14:textId="77777777" w:rsidR="000D1373" w:rsidRDefault="0051596B" w:rsidP="0051596B">
    <w:pPr>
      <w:pStyle w:val="Goiburua"/>
      <w:jc w:val="center"/>
    </w:pPr>
    <w:r>
      <w:rPr>
        <w:noProof/>
      </w:rPr>
      <w:object w:dxaOrig="11549" w:dyaOrig="1410" w14:anchorId="0C99E0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3.85pt" fillcolor="window">
          <v:imagedata r:id="rId1" o:title=""/>
        </v:shape>
        <o:OLEObject Type="Embed" ProgID="MSPhotoEd.3" ShapeID="_x0000_i1025" DrawAspect="Content" ObjectID="_168525321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B83F3" w14:textId="77777777" w:rsidR="000D1373" w:rsidRDefault="00F81E40">
    <w:pPr>
      <w:pStyle w:val="Goiburua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52DC8B" wp14:editId="33E36476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F9F57" w14:textId="77777777" w:rsidR="009B798A" w:rsidRDefault="009B798A" w:rsidP="009B798A">
                          <w:pPr>
                            <w:pStyle w:val="Goiburua"/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56B08DA4" w14:textId="77777777" w:rsidR="009B798A" w:rsidRDefault="009B798A" w:rsidP="009B798A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3E492602" w14:textId="51179443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2DC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109F9F57" w14:textId="77777777" w:rsidR="009B798A" w:rsidRDefault="009B798A" w:rsidP="009B798A">
                    <w:pPr>
                      <w:pStyle w:val="Goiburua"/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56B08DA4" w14:textId="77777777" w:rsidR="009B798A" w:rsidRDefault="009B798A" w:rsidP="009B798A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3E492602" w14:textId="51179443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91E3E6" wp14:editId="38E0D103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82515" w14:textId="77777777" w:rsidR="00D10206" w:rsidRDefault="00D10206" w:rsidP="00D10206">
                          <w:pPr>
                            <w:pStyle w:val="Goiburua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1E234B75" w14:textId="77777777" w:rsidR="00D10206" w:rsidRDefault="00D10206" w:rsidP="00D10206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4B127D27" w14:textId="77777777" w:rsidR="00D10206" w:rsidRDefault="00D10206" w:rsidP="00D10206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466D7B06" w14:textId="337E30F0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1E3E6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0B282515" w14:textId="77777777" w:rsidR="00D10206" w:rsidRDefault="00D10206" w:rsidP="00D10206">
                    <w:pPr>
                      <w:pStyle w:val="Goiburua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1E234B75" w14:textId="77777777" w:rsidR="00D10206" w:rsidRDefault="00D10206" w:rsidP="00D10206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4B127D27" w14:textId="77777777" w:rsidR="00D10206" w:rsidRDefault="00D10206" w:rsidP="00D10206">
                    <w:pPr>
                      <w:pStyle w:val="Encabezado01"/>
                    </w:pPr>
                    <w:r>
                      <w:t>Alimentarias</w:t>
                    </w:r>
                  </w:p>
                  <w:p w14:paraId="466D7B06" w14:textId="337E30F0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23BF2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5pt;height:36.95pt" fillcolor="window">
          <v:imagedata r:id="rId1" o:title=""/>
        </v:shape>
        <o:OLEObject Type="Embed" ProgID="MSPhotoEd.3" ShapeID="_x0000_i1026" DrawAspect="Content" ObjectID="_1685253220" r:id="rId2"/>
      </w:object>
    </w:r>
  </w:p>
  <w:p w14:paraId="1D11EB3A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5379E3C4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0623ABED" w14:textId="77777777" w:rsidR="006A5630" w:rsidRDefault="006A5630">
    <w:pPr>
      <w:pStyle w:val="Goiburua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1izenburu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izenburua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izenburua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izenburua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5izenburua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izenburua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izenburua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izenburua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9izenburua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498"/>
    <w:rsid w:val="00056A01"/>
    <w:rsid w:val="00061EAE"/>
    <w:rsid w:val="00070C81"/>
    <w:rsid w:val="00083403"/>
    <w:rsid w:val="00091AA5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73660"/>
    <w:rsid w:val="0029505A"/>
    <w:rsid w:val="002A1B5D"/>
    <w:rsid w:val="002B7FD9"/>
    <w:rsid w:val="002E7DDD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2470A"/>
    <w:rsid w:val="0043191F"/>
    <w:rsid w:val="0043416F"/>
    <w:rsid w:val="0043659D"/>
    <w:rsid w:val="0045698B"/>
    <w:rsid w:val="00462017"/>
    <w:rsid w:val="00463899"/>
    <w:rsid w:val="004871EB"/>
    <w:rsid w:val="004C6513"/>
    <w:rsid w:val="004E09F0"/>
    <w:rsid w:val="004F0276"/>
    <w:rsid w:val="004F1657"/>
    <w:rsid w:val="0051596B"/>
    <w:rsid w:val="00542314"/>
    <w:rsid w:val="005779B7"/>
    <w:rsid w:val="005A0652"/>
    <w:rsid w:val="005A17D3"/>
    <w:rsid w:val="005B11FA"/>
    <w:rsid w:val="005C0B23"/>
    <w:rsid w:val="005F1ED3"/>
    <w:rsid w:val="00600BC3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51C62"/>
    <w:rsid w:val="00955442"/>
    <w:rsid w:val="00967A5D"/>
    <w:rsid w:val="00991CFC"/>
    <w:rsid w:val="0099534E"/>
    <w:rsid w:val="009B4D84"/>
    <w:rsid w:val="009B798A"/>
    <w:rsid w:val="00A021FA"/>
    <w:rsid w:val="00A13B10"/>
    <w:rsid w:val="00A259AE"/>
    <w:rsid w:val="00A41B93"/>
    <w:rsid w:val="00A4643A"/>
    <w:rsid w:val="00A55970"/>
    <w:rsid w:val="00A76296"/>
    <w:rsid w:val="00A87A08"/>
    <w:rsid w:val="00AB47FC"/>
    <w:rsid w:val="00AB5C39"/>
    <w:rsid w:val="00B04F9C"/>
    <w:rsid w:val="00B07F3D"/>
    <w:rsid w:val="00B15EE0"/>
    <w:rsid w:val="00B160B2"/>
    <w:rsid w:val="00B6081A"/>
    <w:rsid w:val="00B70A48"/>
    <w:rsid w:val="00BA6D92"/>
    <w:rsid w:val="00BF5BAD"/>
    <w:rsid w:val="00C05C91"/>
    <w:rsid w:val="00C23567"/>
    <w:rsid w:val="00C33E15"/>
    <w:rsid w:val="00C64FEF"/>
    <w:rsid w:val="00C70D4D"/>
    <w:rsid w:val="00D02951"/>
    <w:rsid w:val="00D045B1"/>
    <w:rsid w:val="00D10206"/>
    <w:rsid w:val="00D1231C"/>
    <w:rsid w:val="00D5651B"/>
    <w:rsid w:val="00D62802"/>
    <w:rsid w:val="00DB482A"/>
    <w:rsid w:val="00DC1649"/>
    <w:rsid w:val="00DD621A"/>
    <w:rsid w:val="00DE064C"/>
    <w:rsid w:val="00DE2408"/>
    <w:rsid w:val="00DE4892"/>
    <w:rsid w:val="00DE72BB"/>
    <w:rsid w:val="00DF3337"/>
    <w:rsid w:val="00E15699"/>
    <w:rsid w:val="00E33684"/>
    <w:rsid w:val="00E37115"/>
    <w:rsid w:val="00E42E20"/>
    <w:rsid w:val="00E96CD1"/>
    <w:rsid w:val="00EA43B0"/>
    <w:rsid w:val="00EE003E"/>
    <w:rsid w:val="00F25BF5"/>
    <w:rsid w:val="00F478A2"/>
    <w:rsid w:val="00F54C40"/>
    <w:rsid w:val="00F70B2E"/>
    <w:rsid w:val="00F81C32"/>
    <w:rsid w:val="00F81E40"/>
    <w:rsid w:val="00F91E93"/>
    <w:rsid w:val="00FA642D"/>
    <w:rsid w:val="00FD6178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  <w14:docId w14:val="73DA65E2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1izenburua">
    <w:name w:val="heading 1"/>
    <w:basedOn w:val="Normala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2izenburua">
    <w:name w:val="heading 2"/>
    <w:basedOn w:val="Normala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3izenburua">
    <w:name w:val="heading 3"/>
    <w:basedOn w:val="Normala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4izenburua">
    <w:name w:val="heading 4"/>
    <w:basedOn w:val="Normala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5izenburua">
    <w:name w:val="heading 5"/>
    <w:basedOn w:val="Normala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6izenburua">
    <w:name w:val="heading 6"/>
    <w:basedOn w:val="Normala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7izenburua">
    <w:name w:val="heading 7"/>
    <w:basedOn w:val="Normala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8izenburua">
    <w:name w:val="heading 8"/>
    <w:basedOn w:val="Normala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izenburua">
    <w:name w:val="heading 9"/>
    <w:basedOn w:val="Normala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  <w:szCs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link w:val="GoiburuaK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bCs/>
      <w:sz w:val="30"/>
      <w:szCs w:val="30"/>
    </w:rPr>
  </w:style>
  <w:style w:type="paragraph" w:styleId="Gorputz-testua">
    <w:name w:val="Body Text"/>
    <w:basedOn w:val="Normala"/>
    <w:rPr>
      <w:b/>
      <w:bCs/>
    </w:rPr>
  </w:style>
  <w:style w:type="paragraph" w:customStyle="1" w:styleId="Membrete1">
    <w:name w:val="Membrete1"/>
    <w:basedOn w:val="Normala"/>
    <w:rsid w:val="00400D54"/>
    <w:rPr>
      <w:rFonts w:ascii="Arial" w:hAnsi="Arial"/>
      <w:sz w:val="14"/>
    </w:rPr>
  </w:style>
  <w:style w:type="paragraph" w:customStyle="1" w:styleId="Encabezado01">
    <w:name w:val="Encabezado01"/>
    <w:basedOn w:val="Goiburua"/>
    <w:rsid w:val="005A0652"/>
    <w:pPr>
      <w:spacing w:before="35"/>
    </w:pPr>
    <w:rPr>
      <w:i/>
    </w:rPr>
  </w:style>
  <w:style w:type="paragraph" w:customStyle="1" w:styleId="Parrafo">
    <w:name w:val="Parrafo"/>
    <w:basedOn w:val="Normala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a"/>
    <w:rsid w:val="005F1ED3"/>
    <w:pPr>
      <w:numPr>
        <w:numId w:val="1"/>
      </w:numPr>
      <w:jc w:val="both"/>
    </w:pPr>
    <w:rPr>
      <w:spacing w:val="-3"/>
    </w:rPr>
  </w:style>
  <w:style w:type="character" w:styleId="Hiperesteka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a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Saretaduntaula">
    <w:name w:val="Table Grid"/>
    <w:basedOn w:val="Taulanormala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a"/>
    <w:next w:val="Saretadunta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ulanormala"/>
    <w:next w:val="Saretaduntaula"/>
    <w:uiPriority w:val="59"/>
    <w:rsid w:val="00951C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iburuaKar">
    <w:name w:val="Goiburua Kar"/>
    <w:basedOn w:val="Paragrafoarenletra-tipolehenetsia"/>
    <w:link w:val="Goiburua"/>
    <w:rsid w:val="009B798A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6779-97D5-4491-892F-47559FD69E59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66a652d0-70d5-4b5d-a33a-2646bc927d6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B53F07-7687-4E6B-BB7B-380A32EB4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04D5C-E6F1-4DB3-A85F-40062E388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9DCA3A-767D-41B5-AF39-567F4611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10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3285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De Prado Embid, Mirari</cp:lastModifiedBy>
  <cp:revision>9</cp:revision>
  <cp:lastPrinted>2003-11-06T10:19:00Z</cp:lastPrinted>
  <dcterms:created xsi:type="dcterms:W3CDTF">2020-05-18T10:48:00Z</dcterms:created>
  <dcterms:modified xsi:type="dcterms:W3CDTF">2021-06-15T07:07:00Z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