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1E01" w14:textId="77777777" w:rsidR="00667768" w:rsidRDefault="00667768" w:rsidP="00667768">
      <w:pPr>
        <w:rPr>
          <w:rFonts w:ascii="Arial" w:hAnsi="Arial" w:cs="Arial"/>
          <w:sz w:val="20"/>
          <w:lang w:val="es-ES"/>
        </w:rPr>
      </w:pPr>
    </w:p>
    <w:p w14:paraId="4A004065" w14:textId="2E2026AA" w:rsidR="00667768" w:rsidRDefault="00667768" w:rsidP="00667768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33531" wp14:editId="240C4B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575" cy="5422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42290"/>
                        </a:xfrm>
                        <a:prstGeom prst="hexagon">
                          <a:avLst>
                            <a:gd name="adj" fmla="val 5045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15162B" w14:textId="77777777" w:rsidR="00667768" w:rsidRPr="00102EFE" w:rsidRDefault="00667768" w:rsidP="0066776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102EFE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335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0;margin-top:-.05pt;width:482.2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E15162B" w14:textId="77777777" w:rsidR="00667768" w:rsidRPr="00102EFE" w:rsidRDefault="00667768" w:rsidP="0066776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102EFE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7CE8D9" w14:textId="5408006F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0DA54871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757B2010" w:rsidR="00F91E93" w:rsidRPr="0045698B" w:rsidRDefault="0006490A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667768">
        <w:tc>
          <w:tcPr>
            <w:tcW w:w="9606" w:type="dxa"/>
            <w:shd w:val="clear" w:color="auto" w:fill="DBE5F1" w:themeFill="accent1" w:themeFillTint="33"/>
          </w:tcPr>
          <w:p w14:paraId="483CCC3E" w14:textId="29DE2299" w:rsidR="00E11959" w:rsidRPr="00E11959" w:rsidRDefault="00667768" w:rsidP="00667768">
            <w:pPr>
              <w:tabs>
                <w:tab w:val="left" w:pos="1103"/>
                <w:tab w:val="center" w:pos="4695"/>
              </w:tabs>
              <w:spacing w:before="60" w:after="60" w:line="276" w:lineRule="auto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Cs w:val="22"/>
              </w:rPr>
              <w:tab/>
            </w:r>
            <w:r w:rsidR="0006490A">
              <w:rPr>
                <w:rFonts w:ascii="Calibri" w:eastAsia="Calibri" w:hAnsi="Calibri" w:cs="Calibri"/>
                <w:b/>
                <w:szCs w:val="22"/>
              </w:rPr>
              <w:t>PUBLIZITATEA KOMUNIKABIDEETAN / PUBLICIDAD EN MEDIOS</w:t>
            </w:r>
          </w:p>
        </w:tc>
      </w:tr>
    </w:tbl>
    <w:p w14:paraId="0BB04C1F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EF657CE" w14:textId="77777777" w:rsidR="00667768" w:rsidRDefault="00667768" w:rsidP="006677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4B937AB6" w14:textId="77777777" w:rsidR="00667768" w:rsidRDefault="00667768" w:rsidP="006677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485FB32A" w14:textId="37732440" w:rsidR="00F902FF" w:rsidRDefault="00F902FF" w:rsidP="00F902FF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902FF" w:rsidRPr="00B212E1" w14:paraId="00043FC2" w14:textId="77777777" w:rsidTr="0065155B">
        <w:trPr>
          <w:trHeight w:val="427"/>
        </w:trPr>
        <w:tc>
          <w:tcPr>
            <w:tcW w:w="9645" w:type="dxa"/>
            <w:shd w:val="clear" w:color="auto" w:fill="DDD9C3"/>
          </w:tcPr>
          <w:p w14:paraId="4FFB8AAF" w14:textId="6FF014CF" w:rsidR="00F902FF" w:rsidRPr="00F902FF" w:rsidRDefault="00F902FF" w:rsidP="0065155B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22"/>
              </w:rPr>
            </w:pPr>
            <w:r w:rsidRPr="00F902FF">
              <w:rPr>
                <w:rFonts w:ascii="Calibri" w:hAnsi="Calibri" w:cs="Calibri"/>
                <w:b/>
                <w:sz w:val="22"/>
                <w:szCs w:val="22"/>
              </w:rPr>
              <w:t>DIGITALA BADA (IRAGARKIA AGERTZEN DEN WEB, BIDEO EDO AUDIORAKO ESTEKA), PAPEREAN BADA (ERANTSI IRAGARKIA) / EN CASO DE SER DIGITAL (LINK A LA WEB, VIDEO O AUDIO EN EL QUE APAREZCA EL ANUNCIO), EN CASO DE SER EN PAPEL (ADJUNTAR ANUNCIO)</w:t>
            </w:r>
          </w:p>
        </w:tc>
      </w:tr>
      <w:tr w:rsidR="00F902FF" w:rsidRPr="00B212E1" w14:paraId="529CD403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E0EA355" w14:textId="68335201" w:rsidR="00F902FF" w:rsidRPr="00E11959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BC61E9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783029B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44253B5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4A442B6A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4FB7C9E8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6F920431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6A18C69E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3780FA8D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02FF" w:rsidRPr="00B212E1" w14:paraId="35FACBD7" w14:textId="77777777" w:rsidTr="0065155B">
        <w:trPr>
          <w:trHeight w:val="415"/>
        </w:trPr>
        <w:tc>
          <w:tcPr>
            <w:tcW w:w="9645" w:type="dxa"/>
            <w:shd w:val="clear" w:color="auto" w:fill="auto"/>
          </w:tcPr>
          <w:p w14:paraId="53887B9B" w14:textId="77777777" w:rsidR="00F902FF" w:rsidRDefault="00F902FF" w:rsidP="0065155B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ECBE07" w14:textId="578785D9" w:rsidR="00F902FF" w:rsidRPr="00E11959" w:rsidRDefault="00F902FF" w:rsidP="00F902FF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902FF" w:rsidRPr="00B212E1" w14:paraId="2F9F0F72" w14:textId="77777777" w:rsidTr="0065155B">
        <w:tc>
          <w:tcPr>
            <w:tcW w:w="9606" w:type="dxa"/>
            <w:shd w:val="clear" w:color="auto" w:fill="auto"/>
          </w:tcPr>
          <w:p w14:paraId="2042C93E" w14:textId="6B6596E8" w:rsidR="00F902FF" w:rsidRPr="00E11959" w:rsidRDefault="00667768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Ekintza zehatz-mehatz azaldu behar </w:t>
            </w:r>
            <w:r w:rsidRPr="0066776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da</w:t>
            </w:r>
            <w:r w:rsidRPr="00667768">
              <w:rPr>
                <w:rFonts w:ascii="Calibri" w:eastAsia="Calibri" w:hAnsi="Calibri" w:cs="Calibri"/>
                <w:sz w:val="22"/>
                <w:szCs w:val="22"/>
                <w:u w:val="single"/>
                <w:lang w:val="es-ES" w:eastAsia="en-US"/>
              </w:rPr>
              <w:t xml:space="preserve"> </w:t>
            </w:r>
            <w:r w:rsidRPr="0066776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/ Descripción</w:t>
            </w: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detallada de la actividad realizada</w:t>
            </w:r>
          </w:p>
          <w:p w14:paraId="3D2F19ED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028119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21F7A6B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CA828A6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A2C309C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C51B561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B26F56E" w14:textId="77777777" w:rsidR="00F902FF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0A28901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66EB193" w14:textId="77777777" w:rsidR="00F902FF" w:rsidRPr="00E11959" w:rsidRDefault="00F902FF" w:rsidP="0065155B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E9754C2" w14:textId="226D56AE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3FC584CE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="0006040B"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 </w:t>
            </w:r>
          </w:p>
          <w:p w14:paraId="766D9D00" w14:textId="3F94CFF9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 GASTO </w:t>
            </w:r>
            <w:r w:rsidR="0006040B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="0006040B">
              <w:rPr>
                <w:rFonts w:ascii="Calibri" w:hAnsi="Calibri" w:cs="Calibri"/>
                <w:b/>
                <w:sz w:val="20"/>
              </w:rPr>
              <w:t xml:space="preserve">O </w:t>
            </w: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394E2FD" w14:textId="37093BCC" w:rsidR="00667768" w:rsidRPr="00667768" w:rsidRDefault="00667768" w:rsidP="00667768">
      <w:pPr>
        <w:spacing w:before="60" w:after="6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B9D53E1" w14:textId="77777777" w:rsidR="00667768" w:rsidRPr="0094466E" w:rsidRDefault="00667768" w:rsidP="00667768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O</w:t>
      </w:r>
      <w:r>
        <w:rPr>
          <w:b/>
          <w:i/>
          <w:color w:val="FF0000"/>
          <w:sz w:val="22"/>
          <w:szCs w:val="22"/>
          <w:u w:val="single"/>
        </w:rPr>
        <w:t>harra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3DA7C910" w14:textId="77777777" w:rsidR="00667768" w:rsidRPr="0094466E" w:rsidRDefault="00667768" w:rsidP="0066776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p w14:paraId="1F9391AE" w14:textId="77777777" w:rsidR="00667768" w:rsidRP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19D914F3" w14:textId="4076A199" w:rsid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2222301E" w14:textId="09706894" w:rsidR="00667768" w:rsidRDefault="00667768" w:rsidP="00667768">
      <w:pPr>
        <w:rPr>
          <w:rFonts w:ascii="Calibri" w:hAnsi="Calibri" w:cs="Calibri"/>
          <w:sz w:val="22"/>
          <w:szCs w:val="22"/>
        </w:rPr>
      </w:pPr>
    </w:p>
    <w:p w14:paraId="3868A678" w14:textId="001A1DC0" w:rsidR="00E11959" w:rsidRPr="00667768" w:rsidRDefault="00667768" w:rsidP="00667768">
      <w:pPr>
        <w:tabs>
          <w:tab w:val="left" w:pos="277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E11959" w:rsidRPr="0066776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93C3" w14:textId="77777777" w:rsidR="00E44710" w:rsidRDefault="00E44710">
      <w:r>
        <w:separator/>
      </w:r>
    </w:p>
  </w:endnote>
  <w:endnote w:type="continuationSeparator" w:id="0">
    <w:p w14:paraId="23659042" w14:textId="77777777"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6D6BC87E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06040B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06040B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5BF7" w14:textId="77777777" w:rsidR="00E44710" w:rsidRDefault="00E44710">
      <w:r>
        <w:separator/>
      </w:r>
    </w:p>
  </w:footnote>
  <w:footnote w:type="continuationSeparator" w:id="0">
    <w:p w14:paraId="76A792FA" w14:textId="77777777"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pt" fillcolor="window">
          <v:imagedata r:id="rId1" o:title=""/>
        </v:shape>
        <o:OLEObject Type="Embed" ProgID="MSPhotoEd.3" ShapeID="_x0000_i1025" DrawAspect="Content" ObjectID="_169547148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77777777" w:rsidR="000D1373" w:rsidRDefault="00EB08D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571B5E6F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12F6B5B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pt" fillcolor="window">
          <v:imagedata r:id="rId1" o:title=""/>
        </v:shape>
        <o:OLEObject Type="Embed" ProgID="MSPhotoEd.3" ShapeID="_x0000_i1026" DrawAspect="Content" ObjectID="_1695471482" r:id="rId2"/>
      </w:object>
    </w:r>
  </w:p>
  <w:p w14:paraId="5F968664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CAE9D7F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1DCCB95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040B"/>
    <w:rsid w:val="00061EAE"/>
    <w:rsid w:val="0006490A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67768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741C"/>
    <w:rsid w:val="009B4D84"/>
    <w:rsid w:val="009D79E7"/>
    <w:rsid w:val="00A021FA"/>
    <w:rsid w:val="00A259AE"/>
    <w:rsid w:val="00A41B93"/>
    <w:rsid w:val="00A55970"/>
    <w:rsid w:val="00A76296"/>
    <w:rsid w:val="00A87A08"/>
    <w:rsid w:val="00A93ED8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2FF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55B74-7103-4BBD-9AB4-2213ACB25F7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a652d0-70d5-4b5d-a33a-2646bc927d6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8B15E-C0D3-47C6-BF94-A876A10FFA7D}"/>
</file>

<file path=customXml/itemProps4.xml><?xml version="1.0" encoding="utf-8"?>
<ds:datastoreItem xmlns:ds="http://schemas.openxmlformats.org/officeDocument/2006/customXml" ds:itemID="{FB8A5B62-D6A8-438D-9503-AEF16CD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15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841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11</cp:revision>
  <cp:lastPrinted>2003-11-06T10:19:00Z</cp:lastPrinted>
  <dcterms:created xsi:type="dcterms:W3CDTF">2020-05-18T10:47:00Z</dcterms:created>
  <dcterms:modified xsi:type="dcterms:W3CDTF">2021-10-11T13:32:00Z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