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93" w:rsidP="00F91E93" w:rsidRDefault="005A2AF4" w14:paraId="1DCD0019" w14:textId="2FADF1AB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332E2992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textboxrect="1800,1800,19800,19800;3600,3600,18000,18000;6300,6300,15300,15300" gradientshapeok="t" o:connecttype="rect"/>
            <v:handles>
              <v:h position="#0,topLeft" xrange="0,10800"/>
            </v:handles>
          </v:shapetype>
          <v:shape id="_x0000_s1030" style="position:absolute;margin-left:13.05pt;margin-top:15.05pt;width:482.25pt;height:40.45pt;z-index:251657728" fillcolor="#d99594" strokecolor="#d99594" strokeweight="1pt" type="#_x0000_t9" adj="965">
            <v:fill type="gradient" color2="#f2dbdb" angle="-45" focus="-50%"/>
            <v:shadow on="t" type="perspective" color="#622423" opacity=".5" offset="1pt" offset2="-3pt"/>
            <v:textbox>
              <w:txbxContent>
                <w:p w:rsidRPr="00665D57" w:rsidR="00665D57" w:rsidP="00665D57" w:rsidRDefault="00665D57" w14:paraId="206A904A" w14:textId="77777777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665D57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P="00F91E93" w:rsidRDefault="00E11E83" w14:paraId="76F722E9" w14:textId="77777777">
      <w:pPr>
        <w:rPr>
          <w:rFonts w:ascii="Arial" w:hAnsi="Arial" w:cs="Arial"/>
          <w:sz w:val="20"/>
          <w:lang w:val="es-ES"/>
        </w:rPr>
      </w:pPr>
    </w:p>
    <w:p w:rsidR="00E11E83" w:rsidP="00F91E93" w:rsidRDefault="00E11E83" w14:paraId="02033890" w14:textId="77777777">
      <w:pPr>
        <w:rPr>
          <w:rFonts w:ascii="Arial" w:hAnsi="Arial" w:cs="Arial"/>
          <w:sz w:val="20"/>
          <w:lang w:val="es-ES"/>
        </w:rPr>
      </w:pPr>
    </w:p>
    <w:p w:rsidRPr="006C4317" w:rsidR="00E11E83" w:rsidP="00F91E93" w:rsidRDefault="00E11E83" w14:paraId="509D9FCA" w14:textId="77777777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Pr="0045698B" w:rsidR="00F91E93" w:rsidTr="000A3701" w14:paraId="3D07A2D8" w14:textId="77777777">
        <w:tc>
          <w:tcPr>
            <w:tcW w:w="1809" w:type="dxa"/>
            <w:shd w:val="clear" w:color="auto" w:fill="auto"/>
          </w:tcPr>
          <w:p w:rsidRPr="0045698B" w:rsidR="00F91E93" w:rsidP="000A3701" w:rsidRDefault="005A2AF4" w14:paraId="4A07DA0F" w14:textId="53C0C4C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Pr="0045698B" w:rsidR="00F91E93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:rsidRPr="0045698B" w:rsidR="00F91E93" w:rsidP="000A3701" w:rsidRDefault="00F91E93" w14:paraId="2A453B7B" w14:textId="77777777">
            <w:pPr>
              <w:rPr>
                <w:rFonts w:ascii="Arial" w:hAnsi="Arial" w:cs="Arial"/>
                <w:lang w:val="es-ES"/>
              </w:rPr>
            </w:pPr>
          </w:p>
        </w:tc>
      </w:tr>
    </w:tbl>
    <w:p w:rsidRPr="006C4317" w:rsidR="002B7FD9" w:rsidP="002B7FD9" w:rsidRDefault="002B7FD9" w14:paraId="68FF050B" w14:textId="77777777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6DDE8"/>
        <w:tblLook w:val="04A0" w:firstRow="1" w:lastRow="0" w:firstColumn="1" w:lastColumn="0" w:noHBand="0" w:noVBand="1"/>
      </w:tblPr>
      <w:tblGrid>
        <w:gridCol w:w="9496"/>
      </w:tblGrid>
      <w:tr w:rsidRPr="006F7C89" w:rsidR="00B16538" w:rsidTr="006F7C89" w14:paraId="0BE00942" w14:textId="77777777">
        <w:tc>
          <w:tcPr>
            <w:tcW w:w="9496" w:type="dxa"/>
            <w:shd w:val="clear" w:color="auto" w:fill="B6DDE8"/>
          </w:tcPr>
          <w:p w:rsidRPr="00B16538" w:rsidR="00B16538" w:rsidP="006F7C89" w:rsidRDefault="00B16538" w14:paraId="1A716944" w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  <w:b/>
                <w:sz w:val="28"/>
                <w:szCs w:val="22"/>
              </w:rPr>
            </w:pPr>
            <w:r w:rsidRPr="00B16538">
              <w:rPr>
                <w:rFonts w:ascii="Calibri" w:hAnsi="Calibri" w:eastAsia="Calibri" w:cs="Calibri"/>
                <w:b/>
                <w:szCs w:val="22"/>
              </w:rPr>
              <w:t>ALDERANTZIZKO MISIOAK /</w:t>
            </w:r>
            <w:r w:rsidRPr="006F7C89">
              <w:rPr>
                <w:rFonts w:ascii="Calibri" w:hAnsi="Calibri" w:eastAsia="Calibri" w:cs="Calibri"/>
                <w:b/>
                <w:szCs w:val="22"/>
              </w:rPr>
              <w:t xml:space="preserve"> </w:t>
            </w:r>
            <w:r w:rsidRPr="00B16538">
              <w:rPr>
                <w:rFonts w:ascii="Calibri" w:hAnsi="Calibri" w:eastAsia="Calibri" w:cs="Calibri"/>
                <w:b/>
                <w:szCs w:val="22"/>
              </w:rPr>
              <w:t>MISIONES INVERSAS</w:t>
            </w:r>
          </w:p>
        </w:tc>
      </w:tr>
    </w:tbl>
    <w:p w:rsidR="00BD2F68" w:rsidP="00BD2F68" w:rsidRDefault="00BD2F68" w14:paraId="3D1B21E2" w14:textId="7777777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:rsidRPr="005A2AF4" w:rsidR="00B16538" w:rsidP="00B16538" w:rsidRDefault="00BD2F68" w14:paraId="094E26A0" w14:textId="38D34FB4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Pr="008243AE" w:rsidR="00B16538" w:rsidP="00B16538" w:rsidRDefault="00B16538" w14:paraId="162C7F80" w14:textId="77777777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Derrigorrezkoa da alderantzizko misio honetan parte hartzen dutenen argazkia aurkeztea justifikazioan.</w:t>
      </w:r>
    </w:p>
    <w:p w:rsidRPr="005A2AF4" w:rsidR="00B16538" w:rsidP="00B16538" w:rsidRDefault="00B16538" w14:paraId="3635CD1A" w14:textId="2916ED72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Es obligatorio presentar una foto de los participantes en la misión inversa en la justificación.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Pr="006F7C89" w:rsidR="00B16538" w:rsidTr="40A14CF2" w14:paraId="69D14250" w14:textId="77777777">
        <w:tc>
          <w:tcPr>
            <w:tcW w:w="2802" w:type="dxa"/>
            <w:shd w:val="clear" w:color="auto" w:fill="DDD9C3"/>
            <w:tcMar/>
          </w:tcPr>
          <w:p w:rsidRPr="00B16538" w:rsidR="00B16538" w:rsidP="40A14CF2" w:rsidRDefault="00B16538" w14:paraId="490A4027" w14:textId="2AC77E3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40A14CF2" w:rsidR="00B165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JATORRIZKO </w:t>
            </w:r>
            <w:r w:rsidRPr="40A14CF2" w:rsidR="0E1B149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ESKUALDEA</w:t>
            </w:r>
            <w:r w:rsidRPr="40A14CF2" w:rsidR="00B165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/ </w:t>
            </w:r>
            <w:r w:rsidRPr="40A14CF2" w:rsidR="6577007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REGI</w:t>
            </w:r>
            <w:r w:rsidRPr="40A14CF2" w:rsidR="3E44424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Ó</w:t>
            </w:r>
            <w:r w:rsidRPr="40A14CF2" w:rsidR="6577007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</w:t>
            </w:r>
            <w:r w:rsidRPr="40A14CF2" w:rsidR="00B165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DE PROCEDENCIA</w:t>
            </w:r>
          </w:p>
        </w:tc>
        <w:tc>
          <w:tcPr>
            <w:tcW w:w="3685" w:type="dxa"/>
            <w:shd w:val="clear" w:color="auto" w:fill="DDD9C3"/>
            <w:tcMar/>
          </w:tcPr>
          <w:p w:rsidRPr="00B16538" w:rsidR="00B16538" w:rsidP="006F7C89" w:rsidRDefault="00B16538" w14:paraId="294BEC9D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B16538">
              <w:rPr>
                <w:rFonts w:ascii="Calibri" w:hAnsi="Calibri" w:eastAsia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2977" w:type="dxa"/>
            <w:shd w:val="clear" w:color="auto" w:fill="DDD9C3"/>
            <w:tcMar/>
          </w:tcPr>
          <w:p w:rsidRPr="00B16538" w:rsidR="00B16538" w:rsidP="006F7C89" w:rsidRDefault="00B16538" w14:paraId="60C111B5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B16538">
              <w:rPr>
                <w:rFonts w:ascii="Calibri" w:hAnsi="Calibri" w:eastAsia="Calibri" w:cs="Calibri"/>
                <w:b/>
                <w:sz w:val="22"/>
                <w:szCs w:val="22"/>
              </w:rPr>
              <w:t>DATAK / FECHAS</w:t>
            </w:r>
          </w:p>
        </w:tc>
      </w:tr>
      <w:tr w:rsidRPr="006F7C89" w:rsidR="00B16538" w:rsidTr="40A14CF2" w14:paraId="1E133F79" w14:textId="77777777">
        <w:tc>
          <w:tcPr>
            <w:tcW w:w="2802" w:type="dxa"/>
            <w:shd w:val="clear" w:color="auto" w:fill="auto"/>
            <w:tcMar/>
          </w:tcPr>
          <w:p w:rsidRPr="00B16538" w:rsidR="00B16538" w:rsidP="006F7C89" w:rsidRDefault="00B16538" w14:paraId="1BE9F70B" w14:textId="77777777">
            <w:pPr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Pr="00B16538" w:rsidR="00B16538" w:rsidP="006F7C89" w:rsidRDefault="00B16538" w14:paraId="79B71DC2" w14:textId="77777777">
            <w:pPr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B16538" w:rsidR="00B16538" w:rsidP="006F7C89" w:rsidRDefault="00B16538" w14:paraId="00FDA799" w14:textId="77777777">
            <w:pPr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B16538" w:rsidR="00B16538" w:rsidP="00B16538" w:rsidRDefault="00B16538" w14:paraId="6376C2D9" w14:textId="77777777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Pr="00B16538" w:rsidR="00B16538" w:rsidP="00B16538" w:rsidRDefault="00B16538" w14:paraId="5E1DE585" w14:textId="77777777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Pr="006F7C89" w:rsidR="00B16538" w:rsidTr="006F7C89" w14:paraId="56BECCFC" w14:textId="77777777">
        <w:tc>
          <w:tcPr>
            <w:tcW w:w="3652" w:type="dxa"/>
            <w:shd w:val="clear" w:color="auto" w:fill="EEECE1"/>
          </w:tcPr>
          <w:p w:rsidRPr="00B16538" w:rsidR="00B16538" w:rsidP="006F7C89" w:rsidRDefault="00B16538" w14:paraId="36C5D701" w14:textId="77777777">
            <w:pPr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5ED61A60" w14:textId="77777777">
            <w:pPr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6F7C89" w:rsidR="00B16538" w:rsidTr="006F7C89" w14:paraId="49A92F2B" w14:textId="77777777">
        <w:tc>
          <w:tcPr>
            <w:tcW w:w="3652" w:type="dxa"/>
            <w:shd w:val="clear" w:color="auto" w:fill="EEECE1"/>
          </w:tcPr>
          <w:p w:rsidRPr="00B16538" w:rsidR="00B16538" w:rsidP="006F7C89" w:rsidRDefault="00B16538" w14:paraId="70CABFE7" w14:textId="77777777">
            <w:pPr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2D30F163" w14:textId="77777777">
            <w:pPr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B16538" w:rsidR="00B16538" w:rsidP="00B16538" w:rsidRDefault="00B16538" w14:paraId="7A83540B" w14:textId="77777777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hAnsi="Calibri" w:eastAsia="Calibri" w:cs="Calibri"/>
          <w:sz w:val="22"/>
          <w:szCs w:val="22"/>
          <w:lang w:val="es-ES" w:eastAsia="en-US"/>
        </w:rPr>
        <w:t>(**) uu/hh/ee  ;  dd/mm/aa</w:t>
      </w:r>
    </w:p>
    <w:p w:rsidRPr="00B16538" w:rsidR="00B16538" w:rsidP="00B16538" w:rsidRDefault="00B16538" w14:paraId="1B3C1885" w14:textId="77777777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Pr="00B16538" w:rsidR="00B16538" w:rsidP="00B16538" w:rsidRDefault="00B16538" w14:paraId="6B8556CB" w14:textId="77777777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4547"/>
        <w:gridCol w:w="3922"/>
      </w:tblGrid>
      <w:tr w:rsidRPr="006F7C89" w:rsidR="00B16538" w:rsidTr="006F7C89" w14:paraId="09A15766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 w:rsidRPr="00B16538" w:rsidR="00B16538" w:rsidP="006F7C89" w:rsidRDefault="00B16538" w14:paraId="755F9797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</w:rPr>
              <w:t>ZB. /</w:t>
            </w: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  <w:hideMark/>
          </w:tcPr>
          <w:p w:rsidRPr="00B16538" w:rsidR="00B16538" w:rsidP="006F7C89" w:rsidRDefault="00B16538" w14:paraId="6F4760C8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>Izen- abizena / Nombre</w:t>
            </w:r>
            <w:r w:rsidRPr="00B16538">
              <w:rPr>
                <w:rFonts w:ascii="Calibri" w:hAnsi="Calibri" w:eastAsia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 w:rsidRPr="00B16538" w:rsidR="00B16538" w:rsidP="006F7C89" w:rsidRDefault="00B16538" w14:paraId="2058CC46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br/>
            </w:r>
            <w:r w:rsidRPr="00B16538">
              <w:rPr>
                <w:rFonts w:ascii="Calibri" w:hAnsi="Calibri" w:eastAsia="Calibri" w:cs="Calibri"/>
                <w:sz w:val="22"/>
                <w:szCs w:val="22"/>
              </w:rPr>
              <w:t>Relación con la empresa</w:t>
            </w:r>
          </w:p>
        </w:tc>
      </w:tr>
      <w:tr w:rsidRPr="006F7C89" w:rsidR="00B16538" w:rsidTr="006F7C89" w14:paraId="53EB37C3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0DA29FDA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32DB1FB9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B5CD885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3CD5A508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01C71EB1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4EF12086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379A5AD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23459A82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B28ECCF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C11B74A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EB14F8C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Pr="00B16538" w:rsidR="00BD2F68" w:rsidP="00B16538" w:rsidRDefault="00BD2F68" w14:paraId="3937D1B7" w14:textId="1C826894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Pr="00B16538" w:rsidR="00B16538" w:rsidP="00B16538" w:rsidRDefault="00B16538" w14:paraId="2D7530C6" w14:textId="77777777">
      <w:pPr>
        <w:spacing w:before="60" w:after="60"/>
        <w:rPr>
          <w:rFonts w:ascii="Calibri" w:hAnsi="Calibri" w:eastAsia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B16538">
        <w:rPr>
          <w:rFonts w:ascii="Calibri" w:hAnsi="Calibri" w:eastAsia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Pr="006F7C89" w:rsidR="00B16538" w:rsidTr="006F7C89" w14:paraId="7E02A54E" w14:textId="77777777"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hideMark/>
          </w:tcPr>
          <w:p w:rsidRPr="00B16538" w:rsidR="00B16538" w:rsidP="006F7C89" w:rsidRDefault="00B16538" w14:paraId="03DCE6DD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4C9151F9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7ED305DE" w14:textId="77777777"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hideMark/>
          </w:tcPr>
          <w:p w:rsidRPr="00B16538" w:rsidR="00B16538" w:rsidP="006F7C89" w:rsidRDefault="00B16538" w14:paraId="468C9819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br/>
            </w: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>Indicar días y mes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5A2AF4" w:rsidP="006F7C89" w:rsidRDefault="005A2AF4" w14:paraId="1AB3CD2D" w14:textId="231C9CD6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5A2AF4" w:rsidR="005A2AF4" w:rsidP="005A2AF4" w:rsidRDefault="005A2AF4" w14:paraId="348FD88C" w14:textId="77777777">
            <w:pPr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5A2AF4" w:rsidR="00B16538" w:rsidP="005A2AF4" w:rsidRDefault="00B16538" w14:paraId="1BB98407" w14:textId="370ACE0F">
            <w:pPr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</w:tc>
      </w:tr>
    </w:tbl>
    <w:p w:rsidRPr="00BD2F68" w:rsidR="00B16538" w:rsidP="00B16538" w:rsidRDefault="00B16538" w14:paraId="009523A4" w14:textId="77777777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lastRenderedPageBreak/>
        <w:t xml:space="preserve">Oharra: 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horretako pertsona horren bazkari  kolektiboa eskatu.</w:t>
      </w:r>
    </w:p>
    <w:p w:rsidRPr="00BD2F68" w:rsidR="00B16538" w:rsidP="00B16538" w:rsidRDefault="00B16538" w14:paraId="74850625" w14:textId="77777777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BD2F68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Pr="00B16538" w:rsidR="00B16538" w:rsidP="00B16538" w:rsidRDefault="00B16538" w14:paraId="2E49A2CB" w14:textId="77777777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:rsidRPr="00B16538" w:rsidR="00B16538" w:rsidP="00B16538" w:rsidRDefault="00B16538" w14:paraId="59F71398" w14:textId="77777777">
      <w:pPr>
        <w:spacing w:before="60" w:after="60"/>
        <w:rPr>
          <w:rFonts w:ascii="Calibri" w:hAnsi="Calibri" w:eastAsia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4487"/>
        <w:gridCol w:w="3982"/>
      </w:tblGrid>
      <w:tr w:rsidRPr="006F7C89" w:rsidR="00B16538" w:rsidTr="006F7C89" w14:paraId="2A06B711" w14:textId="77777777">
        <w:trPr>
          <w:cantSplit/>
          <w:tblHeader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</w:tcPr>
          <w:p w:rsidRPr="00B16538" w:rsidR="00B16538" w:rsidP="006F7C89" w:rsidRDefault="00B16538" w14:paraId="76B7A3DA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hideMark/>
          </w:tcPr>
          <w:p w:rsidRPr="00B16538" w:rsidR="00B16538" w:rsidP="006F7C89" w:rsidRDefault="00B16538" w14:paraId="7E15E923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hAnsi="Calibri" w:eastAsia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</w:tcPr>
          <w:p w:rsidRPr="00B16538" w:rsidR="00B16538" w:rsidP="006F7C89" w:rsidRDefault="00B16538" w14:paraId="299DE92A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Enpresa / </w:t>
            </w:r>
            <w:r w:rsidRPr="00B16538">
              <w:rPr>
                <w:rFonts w:ascii="Calibri" w:hAnsi="Calibri" w:eastAsia="Calibri" w:cs="Calibri"/>
                <w:sz w:val="22"/>
                <w:szCs w:val="22"/>
              </w:rPr>
              <w:t>Empresa</w:t>
            </w:r>
          </w:p>
        </w:tc>
      </w:tr>
      <w:tr w:rsidRPr="006F7C89" w:rsidR="00B16538" w:rsidTr="006F7C89" w14:paraId="3F39AC62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5EA9D39A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34279F46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F162295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37A645B4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229707FE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71A4D54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7154FE1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14968187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00CCD180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4C8DDD70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7974E588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61D103DE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CF3D9E7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1FB6628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048AF476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7D576CBC" w14:textId="77777777"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3F28D4B6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C752190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549543D0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Pr="00B16538" w:rsidR="00B16538" w:rsidP="00B16538" w:rsidRDefault="00B16538" w14:paraId="1DF350E6" w14:textId="77777777">
      <w:pPr>
        <w:spacing w:before="60" w:after="60"/>
        <w:rPr>
          <w:rFonts w:ascii="Calibri" w:hAnsi="Calibri" w:eastAsia="Calibri" w:cs="Calibri"/>
          <w:sz w:val="22"/>
          <w:szCs w:val="22"/>
          <w:lang w:val="es-ES" w:eastAsia="en-US"/>
        </w:rPr>
      </w:pPr>
    </w:p>
    <w:p w:rsidRPr="00B16538" w:rsidR="00B16538" w:rsidP="00B16538" w:rsidRDefault="00B16538" w14:paraId="1A7350E9" w14:textId="77777777">
      <w:pPr>
        <w:spacing w:before="60" w:after="60"/>
        <w:rPr>
          <w:rFonts w:ascii="Calibri" w:hAnsi="Calibri" w:eastAsia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eastAsia="Calibri" w:cs="Calibri"/>
          <w:b/>
          <w:sz w:val="22"/>
          <w:szCs w:val="22"/>
          <w:lang w:val="es-ES" w:eastAsia="en-US"/>
        </w:rPr>
        <w:t>BAZKARI KOLEKTIBOAK</w:t>
      </w:r>
      <w:r w:rsidRPr="00B16538">
        <w:rPr>
          <w:rFonts w:ascii="Calibri" w:hAnsi="Calibri" w:eastAsia="Calibri" w:cs="Calibri"/>
          <w:sz w:val="22"/>
          <w:szCs w:val="22"/>
          <w:lang w:val="es-ES" w:eastAsia="en-US"/>
        </w:rPr>
        <w:t xml:space="preserve"> ba daude / Si hay</w:t>
      </w:r>
      <w:r w:rsidRPr="00B16538">
        <w:rPr>
          <w:rFonts w:ascii="Calibri" w:hAnsi="Calibri" w:eastAsia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Pr="006F7C89" w:rsidR="00B16538" w:rsidTr="006F7C89" w14:paraId="2B2F1DF7" w14:textId="77777777">
        <w:trPr>
          <w:cantSplit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</w:tcPr>
          <w:p w:rsidRPr="00B16538" w:rsidR="00B16538" w:rsidP="006F7C89" w:rsidRDefault="00B16538" w14:paraId="54F3CDD0" w14:textId="77777777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282B963B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4FDD7921" w14:textId="77777777">
        <w:trPr>
          <w:cantSplit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</w:tcPr>
          <w:p w:rsidRPr="00B16538" w:rsidR="00B16538" w:rsidP="006F7C89" w:rsidRDefault="00B16538" w14:paraId="499D5FFA" w14:textId="77777777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3577CC18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Pr="00B16538" w:rsidR="00B16538" w:rsidP="00B16538" w:rsidRDefault="00B16538" w14:paraId="7E7CBA9B" w14:textId="77777777">
      <w:pPr>
        <w:spacing w:before="60" w:after="60"/>
        <w:rPr>
          <w:rFonts w:ascii="Calibri" w:hAnsi="Calibri" w:cs="Calibri"/>
          <w:sz w:val="22"/>
          <w:szCs w:val="22"/>
        </w:rPr>
      </w:pPr>
    </w:p>
    <w:p w:rsidRPr="00B16538" w:rsidR="00B16538" w:rsidP="00B16538" w:rsidRDefault="00B16538" w14:paraId="120FC16D" w14:textId="77777777">
      <w:pPr>
        <w:spacing w:before="60" w:after="60"/>
        <w:rPr>
          <w:rFonts w:ascii="Calibri" w:hAnsi="Calibri" w:eastAsia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Bazkari kolektiboaren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  <w:u w:val="single"/>
        </w:rPr>
        <w:t>gonbidatuen</w:t>
      </w:r>
      <w:r w:rsidRPr="00B16538">
        <w:rPr>
          <w:rFonts w:ascii="Calibri" w:hAnsi="Calibri" w:cs="Calibri"/>
          <w:sz w:val="22"/>
          <w:szCs w:val="22"/>
        </w:rPr>
        <w:t xml:space="preserve"> zerrenda / Listado de </w:t>
      </w:r>
      <w:r w:rsidRPr="00B16538">
        <w:rPr>
          <w:rFonts w:ascii="Calibri" w:hAnsi="Calibri" w:cs="Calibri"/>
          <w:sz w:val="22"/>
          <w:szCs w:val="22"/>
          <w:u w:val="single"/>
        </w:rPr>
        <w:t>invitados</w:t>
      </w:r>
      <w:r w:rsidRPr="00B16538">
        <w:rPr>
          <w:rFonts w:ascii="Calibri" w:hAnsi="Calibri" w:cs="Calibri"/>
          <w:sz w:val="22"/>
          <w:szCs w:val="22"/>
        </w:rPr>
        <w:t xml:space="preserve"> 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Pr="006F7C89" w:rsidR="00B16538" w:rsidTr="006F7C89" w14:paraId="42639E0B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hideMark/>
          </w:tcPr>
          <w:p w:rsidRPr="00B16538" w:rsidR="00B16538" w:rsidP="006F7C89" w:rsidRDefault="00B16538" w14:paraId="017C227B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hAnsi="Calibri" w:eastAsia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</w:tcPr>
          <w:p w:rsidRPr="00B16538" w:rsidR="00B16538" w:rsidP="006F7C89" w:rsidRDefault="00B16538" w14:paraId="12437EC9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Enpresa / </w:t>
            </w:r>
            <w:r w:rsidRPr="00B16538">
              <w:rPr>
                <w:rFonts w:ascii="Calibri" w:hAnsi="Calibri" w:eastAsia="Calibri" w:cs="Calibri"/>
                <w:sz w:val="22"/>
                <w:szCs w:val="22"/>
              </w:rPr>
              <w:t>Empresa</w:t>
            </w:r>
          </w:p>
        </w:tc>
      </w:tr>
      <w:tr w:rsidRPr="006F7C89" w:rsidR="00B16538" w:rsidTr="006F7C89" w14:paraId="2935AB5F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02B2D3BE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2171E39C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39E056F7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0AFC21DF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05AC30FF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55577DB9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E7521A3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E98573D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D2F68" w:rsidTr="006F7C89" w14:paraId="33354CA1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D2F68" w:rsidP="006F7C89" w:rsidRDefault="00BD2F68" w14:paraId="280CDA66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D2F68" w:rsidP="006F7C89" w:rsidRDefault="00BD2F68" w14:paraId="10233F05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7BFF18E8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EC97D9A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32E450DE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P="00B16538" w:rsidRDefault="00B16538" w14:paraId="046B6855" w14:textId="77777777">
      <w:pPr>
        <w:spacing w:before="60" w:after="60"/>
        <w:rPr>
          <w:rFonts w:ascii="Calibri" w:hAnsi="Calibri" w:cs="Calibri"/>
          <w:sz w:val="22"/>
          <w:szCs w:val="22"/>
        </w:rPr>
      </w:pPr>
    </w:p>
    <w:p w:rsidRPr="00B16538" w:rsidR="00BD2F68" w:rsidP="00B16538" w:rsidRDefault="00BD2F68" w14:paraId="278E35A9" w14:textId="77777777">
      <w:pPr>
        <w:spacing w:before="60" w:after="60"/>
        <w:rPr>
          <w:rFonts w:ascii="Calibri" w:hAnsi="Calibri" w:cs="Calibri"/>
          <w:sz w:val="22"/>
          <w:szCs w:val="22"/>
        </w:rPr>
      </w:pPr>
    </w:p>
    <w:p w:rsidRPr="00B16538" w:rsidR="00B16538" w:rsidP="00B16538" w:rsidRDefault="00B16538" w14:paraId="15AD5164" w14:textId="77777777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Bazkari kolektiboan,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B16538">
        <w:rPr>
          <w:rFonts w:ascii="Calibri" w:hAnsi="Calibri" w:cs="Calibri"/>
          <w:sz w:val="22"/>
          <w:szCs w:val="22"/>
        </w:rPr>
        <w:t xml:space="preserve"> zerrenda /</w:t>
      </w:r>
      <w:r w:rsidRPr="00B16538">
        <w:rPr>
          <w:rFonts w:ascii="Calibri" w:hAnsi="Calibri" w:cs="Calibri"/>
          <w:sz w:val="22"/>
          <w:szCs w:val="22"/>
        </w:rPr>
        <w:br/>
      </w:r>
      <w:r w:rsidRPr="00B16538">
        <w:rPr>
          <w:rFonts w:ascii="Calibri" w:hAnsi="Calibri" w:cs="Calibri"/>
          <w:sz w:val="22"/>
          <w:szCs w:val="22"/>
        </w:rPr>
        <w:t xml:space="preserve">Listado de </w:t>
      </w:r>
      <w:r w:rsidRPr="00B1653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B16538">
        <w:rPr>
          <w:rFonts w:ascii="Calibri" w:hAnsi="Calibri" w:cs="Calibri"/>
          <w:sz w:val="22"/>
          <w:szCs w:val="22"/>
        </w:rPr>
        <w:t xml:space="preserve">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Pr="006F7C89" w:rsidR="00B16538" w:rsidTr="006F7C89" w14:paraId="765EA4B4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hideMark/>
          </w:tcPr>
          <w:p w:rsidRPr="00B16538" w:rsidR="00B16538" w:rsidP="006F7C89" w:rsidRDefault="00B16538" w14:paraId="35181743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hAnsi="Calibri" w:eastAsia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</w:tcPr>
          <w:p w:rsidRPr="00B16538" w:rsidR="00B16538" w:rsidP="006F7C89" w:rsidRDefault="00B16538" w14:paraId="78412613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0B16538">
              <w:rPr>
                <w:rFonts w:ascii="Calibri" w:hAnsi="Calibri" w:eastAsia="Calibri" w:cs="Calibri"/>
                <w:sz w:val="22"/>
                <w:szCs w:val="22"/>
              </w:rPr>
              <w:t>Kargua / Cargo</w:t>
            </w:r>
          </w:p>
        </w:tc>
      </w:tr>
      <w:tr w:rsidRPr="006F7C89" w:rsidR="00B16538" w:rsidTr="006F7C89" w14:paraId="1C93DA67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27E18CB2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2DF5385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644D5F37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F2E6706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62334791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1AE9F85F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074A9D25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547B57F3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Pr="006F7C89" w:rsidR="00B16538" w:rsidTr="006F7C89" w14:paraId="383D9B85" w14:textId="77777777">
        <w:trPr>
          <w:cantSplit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1CEA07FD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6538" w:rsidR="00B16538" w:rsidP="006F7C89" w:rsidRDefault="00B16538" w14:paraId="59414695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Pr="00977644" w:rsidR="005A2AF4" w:rsidP="005A2AF4" w:rsidRDefault="005A2AF4" w14:paraId="65FB42FF" w14:textId="77777777">
      <w:pPr>
        <w:spacing w:before="60" w:after="60"/>
        <w:rPr>
          <w:rFonts w:ascii="Calibri" w:hAnsi="Calibri" w:eastAsia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lastRenderedPageBreak/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Pr="00682FB8" w:rsidR="005A2AF4" w:rsidTr="00900AF8" w14:paraId="0330F4B3" w14:textId="77777777">
        <w:trPr>
          <w:cantSplit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hideMark/>
          </w:tcPr>
          <w:p w:rsidRPr="006B170A" w:rsidR="005A2AF4" w:rsidP="00900AF8" w:rsidRDefault="005A2AF4" w14:paraId="73461842" w14:textId="77777777">
            <w:pPr>
              <w:spacing w:before="60" w:after="60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hAnsi="Calibri" w:eastAsia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</w:tcPr>
          <w:p w:rsidRPr="006B170A" w:rsidR="005A2AF4" w:rsidP="00900AF8" w:rsidRDefault="005A2AF4" w14:paraId="631DA432" w14:textId="77777777">
            <w:pPr>
              <w:spacing w:before="60" w:after="60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Descripción</w:t>
            </w:r>
          </w:p>
        </w:tc>
      </w:tr>
      <w:tr w:rsidRPr="00682FB8" w:rsidR="005A2AF4" w:rsidTr="00900AF8" w14:paraId="0D61F679" w14:textId="77777777">
        <w:trPr>
          <w:cantSplit/>
          <w:trHeight w:val="1154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5A2AF4" w:rsidP="00900AF8" w:rsidRDefault="005A2AF4" w14:paraId="08282509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5A2AF4" w:rsidP="00900AF8" w:rsidRDefault="005A2AF4" w14:paraId="072191FB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5A2AF4" w:rsidP="00900AF8" w:rsidRDefault="005A2AF4" w14:paraId="2DEA0E23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6B170A" w:rsidR="005A2AF4" w:rsidP="00900AF8" w:rsidRDefault="005A2AF4" w14:paraId="072D15A2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B170A" w:rsidR="005A2AF4" w:rsidP="00900AF8" w:rsidRDefault="005A2AF4" w14:paraId="67A3AE48" w14:textId="77777777">
            <w:pPr>
              <w:spacing w:before="60" w:after="60"/>
              <w:rPr>
                <w:rFonts w:ascii="Calibri" w:hAnsi="Calibri" w:eastAsia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Pr="00B16538" w:rsidR="00B16538" w:rsidP="00B16538" w:rsidRDefault="00B16538" w14:paraId="2E840B8B" w14:textId="77777777">
      <w:pPr>
        <w:spacing w:before="60" w:after="60"/>
        <w:rPr>
          <w:rFonts w:ascii="Calibri" w:hAnsi="Calibri" w:eastAsia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64"/>
      </w:tblGrid>
      <w:tr w:rsidRPr="006F7C89" w:rsidR="00B16538" w:rsidTr="006F7C89" w14:paraId="019666E5" w14:textId="77777777">
        <w:tc>
          <w:tcPr>
            <w:tcW w:w="9464" w:type="dxa"/>
            <w:shd w:val="clear" w:color="auto" w:fill="auto"/>
          </w:tcPr>
          <w:p w:rsidRPr="00B16538" w:rsidR="00B16538" w:rsidP="006F7C89" w:rsidRDefault="00B16538" w14:paraId="1ABB9F40" w14:textId="028EAAFA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5A2AF4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>kontaktuak</w:t>
            </w: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>, aurreikuspenak, e.a.)</w:t>
            </w:r>
          </w:p>
          <w:p w:rsidRPr="00B16538" w:rsidR="00B16538" w:rsidP="006F7C89" w:rsidRDefault="00B16538" w14:paraId="2AD9263B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hAnsi="Calibri" w:eastAsia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B16538"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Pr="00B16538" w:rsidR="00B16538" w:rsidP="006F7C89" w:rsidRDefault="00B16538" w14:paraId="679C5FF3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7519E828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7DEC4289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6BC17349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7770988C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35993BC1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52962F8F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66AB4F9F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733264F4" w14:textId="7C4935E9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  <w:bookmarkStart w:name="_GoBack" w:id="0"/>
            <w:bookmarkEnd w:id="0"/>
          </w:p>
          <w:p w:rsidRPr="00B16538" w:rsidR="00B16538" w:rsidP="006F7C89" w:rsidRDefault="00B16538" w14:paraId="6F57D960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183B3814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32E32903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4FA93872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29E75DE2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  <w:p w:rsidRPr="00B16538" w:rsidR="00B16538" w:rsidP="006F7C89" w:rsidRDefault="00B16538" w14:paraId="2C09733B" w14:textId="77777777">
            <w:pPr>
              <w:spacing w:before="60" w:after="60" w:line="276" w:lineRule="auto"/>
              <w:rPr>
                <w:rFonts w:ascii="Calibri" w:hAnsi="Calibri" w:eastAsia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B16538" w:rsidP="00B16538" w:rsidRDefault="00B16538" w14:paraId="01F6051C" w14:textId="77777777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Pr="00B12E70" w:rsidR="00B16538" w:rsidTr="006F7C89" w14:paraId="3246A16C" w14:textId="77777777">
        <w:tc>
          <w:tcPr>
            <w:tcW w:w="6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Pr="00C26BA0" w:rsidR="00B16538" w:rsidP="006F7C89" w:rsidRDefault="00B16538" w14:paraId="562EB333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Pr="00C26BA0" w:rsidR="00B16538" w:rsidP="006F7C89" w:rsidRDefault="00B16538" w14:paraId="589DA16C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C26BA0">
              <w:rPr>
                <w:rFonts w:ascii="Calibri" w:hAnsi="Calibri" w:eastAsia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Pr="00B12E70" w:rsidR="00B16538" w:rsidTr="006F7C89" w14:paraId="130C7AE6" w14:textId="77777777">
        <w:tc>
          <w:tcPr>
            <w:tcW w:w="6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  <w:hideMark/>
          </w:tcPr>
          <w:p w:rsidRPr="00C26BA0" w:rsidR="00B16538" w:rsidP="006F7C89" w:rsidRDefault="00B16538" w14:paraId="5AAB895E" w14:textId="77777777">
            <w:pPr>
              <w:spacing w:before="60" w:after="60" w:line="276" w:lineRule="auto"/>
              <w:rPr>
                <w:rFonts w:ascii="Calibri" w:hAnsi="Calibri" w:eastAsia="Calibri" w:cs="Calibri"/>
                <w:b/>
                <w:sz w:val="20"/>
                <w:szCs w:val="22"/>
              </w:rPr>
            </w:pPr>
            <w:r w:rsidRPr="00C26BA0">
              <w:rPr>
                <w:rFonts w:ascii="Calibri" w:hAnsi="Calibri" w:eastAsia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hAnsi="Calibri" w:eastAsia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hAnsi="Calibri" w:eastAsia="Calibri" w:cs="Calibri"/>
                <w:b/>
                <w:sz w:val="20"/>
                <w:szCs w:val="22"/>
              </w:rPr>
              <w:t xml:space="preserve"> GASTUAREN ZENBATEKO GUZTIA</w:t>
            </w:r>
          </w:p>
          <w:p w:rsidRPr="00C26BA0" w:rsidR="00B16538" w:rsidP="006F7C89" w:rsidRDefault="00B16538" w14:paraId="01C1D2E3" w14:textId="77777777">
            <w:pPr>
              <w:spacing w:before="60" w:after="120" w:line="276" w:lineRule="auto"/>
              <w:rPr>
                <w:rFonts w:ascii="Calibri" w:hAnsi="Calibri" w:eastAsia="Calibri" w:cs="Calibri"/>
                <w:b/>
                <w:sz w:val="20"/>
                <w:szCs w:val="22"/>
              </w:rPr>
            </w:pPr>
            <w:r w:rsidRPr="00C26BA0">
              <w:rPr>
                <w:rFonts w:ascii="Calibri" w:hAnsi="Calibri" w:eastAsia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hAnsi="Calibri" w:eastAsia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hAnsi="Calibri" w:eastAsia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6BA0" w:rsidR="00B16538" w:rsidP="006F7C89" w:rsidRDefault="00B16538" w14:paraId="03C40BFC" w14:textId="77777777">
            <w:pPr>
              <w:spacing w:before="60" w:after="60" w:line="276" w:lineRule="auto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</w:tc>
      </w:tr>
    </w:tbl>
    <w:p w:rsidRPr="00B16538" w:rsidR="00B16538" w:rsidP="00B16538" w:rsidRDefault="00B16538" w14:paraId="60D38470" w14:textId="77777777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78"/>
      </w:tblGrid>
      <w:tr w:rsidRPr="00B12E70" w:rsidR="00B16538" w:rsidTr="006F7C89" w14:paraId="079B220B" w14:textId="77777777">
        <w:tc>
          <w:tcPr>
            <w:tcW w:w="9778" w:type="dxa"/>
            <w:shd w:val="clear" w:color="auto" w:fill="F2F2F2"/>
          </w:tcPr>
          <w:p w:rsidRPr="00B12E70" w:rsidR="00B16538" w:rsidP="006F7C89" w:rsidRDefault="00B16538" w14:paraId="2D8CA4CD" w14:textId="77777777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Pr="00B12E70" w:rsidR="00B16538" w:rsidTr="006F7C89" w14:paraId="16F84DFD" w14:textId="77777777">
        <w:tc>
          <w:tcPr>
            <w:tcW w:w="9778" w:type="dxa"/>
            <w:shd w:val="clear" w:color="auto" w:fill="auto"/>
          </w:tcPr>
          <w:p w:rsidRPr="00B12E70" w:rsidR="00B16538" w:rsidP="006F7C89" w:rsidRDefault="00B16538" w14:paraId="6575C41B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71F11DEA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4A159F9B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3A98D20E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13BF2746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27526726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1F4BD18E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3AB309A1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0185458D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70C9E073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0BB49EC2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B12E70" w:rsidR="00B16538" w:rsidP="006F7C89" w:rsidRDefault="00B16538" w14:paraId="2B3B249C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Pr="00C26BA0" w:rsidR="00B16538" w:rsidP="00B16538" w:rsidRDefault="00B16538" w14:paraId="4ED4AA2B" w14:textId="77777777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Pr="00BD2F68" w:rsidR="00B16538" w:rsidP="00B16538" w:rsidRDefault="00B16538" w14:paraId="4F91037E" w14:textId="77777777">
      <w:pPr>
        <w:spacing w:before="60" w:after="60"/>
        <w:jc w:val="both"/>
        <w:rPr>
          <w:i/>
          <w:color w:val="FF0000"/>
          <w:sz w:val="22"/>
          <w:szCs w:val="22"/>
        </w:rPr>
      </w:pPr>
      <w:r w:rsidRPr="00BD2F68">
        <w:rPr>
          <w:b/>
          <w:i/>
          <w:color w:val="FF0000"/>
          <w:sz w:val="22"/>
          <w:szCs w:val="22"/>
          <w:u w:val="single"/>
        </w:rPr>
        <w:t>O</w:t>
      </w:r>
      <w:r w:rsidRPr="00BD2F68" w:rsidR="00BD2F68">
        <w:rPr>
          <w:b/>
          <w:i/>
          <w:color w:val="FF0000"/>
          <w:sz w:val="22"/>
          <w:szCs w:val="22"/>
          <w:u w:val="single"/>
        </w:rPr>
        <w:t>harra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Gertatu diren inzidentzien berri eman beharko da ( fakturak, ordainketak, txartelak…)</w:t>
      </w:r>
    </w:p>
    <w:p w:rsidRPr="00BD2F68" w:rsidR="00B16538" w:rsidP="00B16538" w:rsidRDefault="00B16538" w14:paraId="093FEABE" w14:textId="77777777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BD2F68">
        <w:rPr>
          <w:b/>
          <w:i/>
          <w:color w:val="FF0000"/>
          <w:sz w:val="22"/>
          <w:szCs w:val="22"/>
          <w:u w:val="single"/>
        </w:rPr>
        <w:t>N</w:t>
      </w:r>
      <w:r w:rsidRPr="00BD2F68" w:rsidR="00BD2F68">
        <w:rPr>
          <w:b/>
          <w:i/>
          <w:color w:val="FF0000"/>
          <w:sz w:val="22"/>
          <w:szCs w:val="22"/>
          <w:u w:val="single"/>
        </w:rPr>
        <w:t>ota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Se deberá informar sobre las posibles incidencias que hayan ocurrido (facturas, abonos, tarjetas,…).</w:t>
      </w:r>
    </w:p>
    <w:sectPr w:rsidRPr="00BD2F68" w:rsidR="00B16538" w:rsidSect="0051596B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0C" w:rsidRDefault="0095190C" w14:paraId="0290877A" w14:textId="77777777">
      <w:r>
        <w:separator/>
      </w:r>
    </w:p>
  </w:endnote>
  <w:endnote w:type="continuationSeparator" w:id="0">
    <w:p w:rsidR="0095190C" w:rsidRDefault="0095190C" w14:paraId="7DAA10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1596B" w:rsidR="0051596B" w:rsidP="0051596B" w:rsidRDefault="0051596B" w14:paraId="20AEA0EF" w14:textId="530A65BC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5A2AF4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5A2AF4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 w14:paraId="6660B887" w14:textId="77777777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871EB" w:rsidR="000D1373" w:rsidRDefault="0099534E" w14:paraId="5A9B1C1C" w14:textId="157313E1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0C" w:rsidRDefault="0095190C" w14:paraId="0B924BB8" w14:textId="77777777">
      <w:r>
        <w:separator/>
      </w:r>
    </w:p>
  </w:footnote>
  <w:footnote w:type="continuationSeparator" w:id="0">
    <w:p w:rsidR="0095190C" w:rsidRDefault="0095190C" w14:paraId="066F9A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P="0051596B" w:rsidRDefault="0051596B" w14:paraId="0B9E3090" w14:textId="77777777">
    <w:pPr>
      <w:pStyle w:val="Goiburua"/>
      <w:jc w:val="center"/>
    </w:pPr>
    <w:r>
      <w:rPr>
        <w:noProof/>
      </w:rPr>
      <w:object w:dxaOrig="11549" w:dyaOrig="1410" w14:anchorId="31A2035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98.25pt;height:24.3pt" fillcolor="window" type="#_x0000_t75">
          <v:imagedata o:title="" r:id="rId1"/>
        </v:shape>
        <o:OLEObject Type="Embed" ProgID="MSPhotoEd.3" ShapeID="_x0000_i1025" DrawAspect="Content" ObjectID="_169208513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A2AF4" w14:paraId="75B914CF" w14:textId="77777777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0A86D421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left:0;text-align:left;margin-left:158.55pt;margin-top:63.2pt;width:135pt;height:56.8pt;z-index:251657216;mso-position-horizontal-relative:page;mso-position-vertical-relative:page" filled="f" stroked="f" type="#_x0000_t202">
          <v:textbox style="mso-next-textbox:#_x0000_s2049">
            <w:txbxContent>
              <w:p w:rsidRPr="00F70B2E" w:rsidR="00400D54" w:rsidP="005A0652" w:rsidRDefault="00F70B2E" w14:paraId="6900F0C8" w14:textId="77777777">
                <w:pPr>
                  <w:pStyle w:val="Goiburua"/>
                </w:pPr>
                <w:r w:rsidRPr="00F70B2E">
                  <w:t>EKONOMIAREN GARAPEN</w:t>
                </w:r>
                <w:r w:rsidRPr="00F70B2E">
                  <w:br/>
                </w:r>
                <w:r w:rsidRPr="00F70B2E"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P="005A0652" w:rsidRDefault="002A1B5D" w14:paraId="642214DA" w14:textId="77777777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30394222">
        <v:shape id="_x0000_s2050" style="position:absolute;left:0;text-align:left;margin-left:321.75pt;margin-top:63.2pt;width:159.3pt;height:56.8pt;z-index:251658240;mso-position-horizontal-relative:page;mso-position-vertical-relative:page" o:allowincell="f" filled="f" stroked="f" type="#_x0000_t202">
          <v:textbox style="mso-next-textbox:#_x0000_s2050">
            <w:txbxContent>
              <w:p w:rsidRPr="00F70B2E" w:rsidR="00F70B2E" w:rsidP="005A0652" w:rsidRDefault="00F70B2E" w14:paraId="45E07087" w14:textId="77777777">
                <w:pPr>
                  <w:pStyle w:val="Goiburua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P="005A0652" w:rsidRDefault="000D1373" w14:paraId="4E49C661" w14:textId="77777777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P="005A0652" w:rsidRDefault="002A1B5D" w14:paraId="7F4C612F" w14:textId="77777777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570EE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6" style="width:297.35pt;height:36.45pt" fillcolor="window" type="#_x0000_t75">
          <v:imagedata o:title="" r:id="rId1"/>
        </v:shape>
        <o:OLEObject Type="Embed" ProgID="MSPhotoEd.3" ShapeID="_x0000_i1026" DrawAspect="Content" ObjectID="_1692085140" r:id="rId2"/>
      </w:object>
    </w:r>
  </w:p>
  <w:p w:rsidR="000D1373" w:rsidRDefault="000D1373" w14:paraId="54AB09F2" w14:textId="77777777">
    <w:pPr>
      <w:pStyle w:val="Goiburua"/>
      <w:tabs>
        <w:tab w:val="right" w:pos="9923"/>
      </w:tabs>
      <w:ind w:right="-142"/>
      <w:jc w:val="center"/>
      <w:rPr>
        <w:sz w:val="16"/>
      </w:rPr>
    </w:pPr>
  </w:p>
  <w:p w:rsidR="000D1373" w:rsidRDefault="000D1373" w14:paraId="40A97124" w14:textId="77777777">
    <w:pPr>
      <w:pStyle w:val="Goiburua"/>
      <w:tabs>
        <w:tab w:val="right" w:pos="9923"/>
      </w:tabs>
      <w:ind w:right="-142"/>
      <w:jc w:val="center"/>
      <w:rPr>
        <w:sz w:val="16"/>
      </w:rPr>
    </w:pPr>
  </w:p>
  <w:p w:rsidR="006A5630" w:rsidRDefault="006A5630" w14:paraId="3F663EF4" w14:textId="77777777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hint="default" w:ascii="Arial" w:hAnsi="Arial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5007"/>
    <w:rsid w:val="0043659D"/>
    <w:rsid w:val="0045698B"/>
    <w:rsid w:val="00462017"/>
    <w:rsid w:val="004871EB"/>
    <w:rsid w:val="004C6513"/>
    <w:rsid w:val="004E09F0"/>
    <w:rsid w:val="004F0276"/>
    <w:rsid w:val="004F1657"/>
    <w:rsid w:val="00513FD4"/>
    <w:rsid w:val="0051596B"/>
    <w:rsid w:val="00542314"/>
    <w:rsid w:val="00574483"/>
    <w:rsid w:val="005779B7"/>
    <w:rsid w:val="00584D6D"/>
    <w:rsid w:val="005A0652"/>
    <w:rsid w:val="005A17D3"/>
    <w:rsid w:val="005A2AF4"/>
    <w:rsid w:val="005C0B23"/>
    <w:rsid w:val="005F1ED3"/>
    <w:rsid w:val="00600BC3"/>
    <w:rsid w:val="00631307"/>
    <w:rsid w:val="00665D57"/>
    <w:rsid w:val="00677DE4"/>
    <w:rsid w:val="006A5630"/>
    <w:rsid w:val="006C4317"/>
    <w:rsid w:val="006C5A8B"/>
    <w:rsid w:val="006F449D"/>
    <w:rsid w:val="006F7C89"/>
    <w:rsid w:val="00764F68"/>
    <w:rsid w:val="00796051"/>
    <w:rsid w:val="007B52EA"/>
    <w:rsid w:val="007B57A4"/>
    <w:rsid w:val="007D10FB"/>
    <w:rsid w:val="007F3B1F"/>
    <w:rsid w:val="00804EC5"/>
    <w:rsid w:val="008243AE"/>
    <w:rsid w:val="00836700"/>
    <w:rsid w:val="00867ACD"/>
    <w:rsid w:val="008A06EC"/>
    <w:rsid w:val="008B3FBE"/>
    <w:rsid w:val="008F1134"/>
    <w:rsid w:val="008F33CE"/>
    <w:rsid w:val="009113EA"/>
    <w:rsid w:val="00920330"/>
    <w:rsid w:val="0095190C"/>
    <w:rsid w:val="00955442"/>
    <w:rsid w:val="00967A5D"/>
    <w:rsid w:val="00991CFC"/>
    <w:rsid w:val="0099534E"/>
    <w:rsid w:val="009B4D84"/>
    <w:rsid w:val="00A021FA"/>
    <w:rsid w:val="00A259AE"/>
    <w:rsid w:val="00A41B93"/>
    <w:rsid w:val="00A44877"/>
    <w:rsid w:val="00A55970"/>
    <w:rsid w:val="00A76296"/>
    <w:rsid w:val="00A87A08"/>
    <w:rsid w:val="00B04F9C"/>
    <w:rsid w:val="00B07F3D"/>
    <w:rsid w:val="00B15EE0"/>
    <w:rsid w:val="00B160B2"/>
    <w:rsid w:val="00B16538"/>
    <w:rsid w:val="00B70A48"/>
    <w:rsid w:val="00BA6D92"/>
    <w:rsid w:val="00BD2F68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  <w:rsid w:val="0E1B1494"/>
    <w:rsid w:val="3E44424E"/>
    <w:rsid w:val="40A14CF2"/>
    <w:rsid w:val="606659BF"/>
    <w:rsid w:val="657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7D8A848"/>
  <w15:chartTrackingRefBased/>
  <w15:docId w15:val="{28A51C98-BE96-4031-B875-DE31BE0288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a" w:default="1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styleId="Paragrafoarenletra-tipolehenetsia" w:default="1">
    <w:name w:val="Default Paragraph Font"/>
    <w:uiPriority w:val="1"/>
    <w:semiHidden/>
    <w:unhideWhenUsed/>
  </w:style>
  <w:style w:type="table" w:styleId="Taulanorma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Zerrendarikez" w:default="1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styleId="Destinatario" w:customStyle="1">
    <w:name w:val="Destinatario"/>
    <w:basedOn w:val="Normala"/>
    <w:pPr>
      <w:ind w:left="4253"/>
    </w:pPr>
  </w:style>
  <w:style w:type="paragraph" w:styleId="Subparrafo1" w:customStyle="1">
    <w:name w:val="Subparrafo1"/>
    <w:basedOn w:val="Normala"/>
    <w:pPr>
      <w:ind w:left="284" w:hanging="142"/>
    </w:pPr>
  </w:style>
  <w:style w:type="paragraph" w:styleId="Titulo" w:customStyle="1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styleId="Membrete1" w:customStyle="1">
    <w:name w:val="Membrete1"/>
    <w:basedOn w:val="Normala"/>
    <w:rsid w:val="00400D54"/>
    <w:rPr>
      <w:rFonts w:ascii="Arial" w:hAnsi="Arial"/>
      <w:sz w:val="14"/>
    </w:rPr>
  </w:style>
  <w:style w:type="paragraph" w:styleId="Encabezado01" w:customStyle="1">
    <w:name w:val="Encabezado01"/>
    <w:basedOn w:val="Goiburua"/>
    <w:rsid w:val="005A0652"/>
    <w:pPr>
      <w:spacing w:before="35"/>
    </w:pPr>
    <w:rPr>
      <w:i/>
    </w:rPr>
  </w:style>
  <w:style w:type="paragraph" w:styleId="Parrafo" w:customStyle="1">
    <w:name w:val="Parrafo"/>
    <w:basedOn w:val="Normala"/>
    <w:rsid w:val="005F1ED3"/>
    <w:pPr>
      <w:spacing w:before="60" w:after="60"/>
      <w:ind w:firstLine="709"/>
      <w:jc w:val="both"/>
    </w:pPr>
  </w:style>
  <w:style w:type="paragraph" w:styleId="Sangria1" w:customStyle="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styleId="Default" w:customStyle="1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styleId="CharChar3CarCharChar" w:customStyle="1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" w:customStyle="1">
    <w:name w:val="Tabla con cuadrícula1"/>
    <w:basedOn w:val="Taulanormala"/>
    <w:next w:val="Saretaduntaula"/>
    <w:uiPriority w:val="59"/>
    <w:rsid w:val="00B70A48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rri-oinaKar" w:customStyle="1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styleId="Tablaconcuadrcula2" w:customStyle="1">
    <w:name w:val="Tabla con cuadrícula2"/>
    <w:basedOn w:val="Taulanormala"/>
    <w:next w:val="Saretaduntaula"/>
    <w:uiPriority w:val="59"/>
    <w:rsid w:val="00B16538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602033C29BE4D9E0DC3722992B7CE" ma:contentTypeVersion="10" ma:contentTypeDescription="Create a new document." ma:contentTypeScope="" ma:versionID="dd60c0ea37b26776d881902bf16b410b">
  <xsd:schema xmlns:xsd="http://www.w3.org/2001/XMLSchema" xmlns:xs="http://www.w3.org/2001/XMLSchema" xmlns:p="http://schemas.microsoft.com/office/2006/metadata/properties" xmlns:ns2="a921ef61-c6f6-4be8-aa00-cad5c90922ca" targetNamespace="http://schemas.microsoft.com/office/2006/metadata/properties" ma:root="true" ma:fieldsID="4775b5bbe7f312650a6b9e9e2f680943" ns2:_="">
    <xsd:import namespace="a921ef61-c6f6-4be8-aa00-cad5c909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3CAE0-85E5-489C-B7EE-730C9AF48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92F9F-F9A7-458F-8807-F441A5735F31}"/>
</file>

<file path=customXml/itemProps3.xml><?xml version="1.0" encoding="utf-8"?>
<ds:datastoreItem xmlns:ds="http://schemas.openxmlformats.org/officeDocument/2006/customXml" ds:itemID="{4E80C09D-61E7-430E-8897-486A98D3A2E3}"/>
</file>

<file path=customXml/itemProps4.xml><?xml version="1.0" encoding="utf-8"?>
<ds:datastoreItem xmlns:ds="http://schemas.openxmlformats.org/officeDocument/2006/customXml" ds:itemID="{AA003D80-ED60-44EB-A704-CB03A5A20B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Calidad1asy2as.dot</ap:Template>
  <ap:Application>Microsoft Word for the web</ap:Application>
  <ap:DocSecurity>0</ap:DocSecurity>
  <ap:ScaleCrop>false</ap:ScaleCrop>
  <ap:Company>EJIE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Agirre Bergara, Elizabeth</cp:lastModifiedBy>
  <cp:revision>4</cp:revision>
  <cp:lastPrinted>2003-11-06T11:19:00Z</cp:lastPrinted>
  <dcterms:created xsi:type="dcterms:W3CDTF">2020-01-30T12:20:00Z</dcterms:created>
  <dcterms:modified xsi:type="dcterms:W3CDTF">2021-11-08T11:51:08Z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</Properties>
</file>