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C68B3" w14:textId="77777777" w:rsidR="00F91E93" w:rsidRDefault="00B338CD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w:pict w14:anchorId="3DBE8927"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0" type="#_x0000_t9" style="position:absolute;margin-left:13.05pt;margin-top:15.05pt;width:482.25pt;height:39.7pt;z-index:251657728" adj="965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14:paraId="26058B52" w14:textId="77777777" w:rsidR="00586CDD" w:rsidRPr="00586CDD" w:rsidRDefault="00586CDD" w:rsidP="00586CDD">
                  <w:pPr>
                    <w:rPr>
                      <w:rFonts w:ascii="Calibri" w:hAnsi="Calibri"/>
                      <w:b/>
                      <w:szCs w:val="26"/>
                      <w:lang w:val="es-ES"/>
                    </w:rPr>
                  </w:pPr>
                  <w:r w:rsidRPr="00586CDD">
                    <w:rPr>
                      <w:rFonts w:ascii="Calibri" w:hAnsi="Calibri"/>
                      <w:b/>
                      <w:szCs w:val="26"/>
                      <w:lang w:val="es-ES"/>
                    </w:rPr>
                    <w:t>JUSTIFIKAZIO TXOSTEN-FITXAK / INFORMES-FICHAS DE JUSTIFICACIÓN</w:t>
                  </w:r>
                </w:p>
              </w:txbxContent>
            </v:textbox>
          </v:shape>
        </w:pict>
      </w:r>
    </w:p>
    <w:p w14:paraId="142D7776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2F4CABCE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2B67D1AF" w14:textId="77777777"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14:paraId="277189C2" w14:textId="77777777" w:rsidTr="000A3701">
        <w:tc>
          <w:tcPr>
            <w:tcW w:w="1809" w:type="dxa"/>
            <w:shd w:val="clear" w:color="auto" w:fill="auto"/>
          </w:tcPr>
          <w:p w14:paraId="48E3E3DE" w14:textId="6F6370B9" w:rsidR="00F91E93" w:rsidRPr="0045698B" w:rsidRDefault="00042438" w:rsidP="000A37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ENPRESA / EM</w:t>
            </w:r>
            <w:r w:rsidR="00F91E93" w:rsidRPr="0045698B">
              <w:rPr>
                <w:rFonts w:ascii="Arial" w:hAnsi="Arial" w:cs="Arial"/>
                <w:lang w:val="es-ES"/>
              </w:rPr>
              <w:t>PRESA</w:t>
            </w:r>
          </w:p>
        </w:tc>
        <w:tc>
          <w:tcPr>
            <w:tcW w:w="7969" w:type="dxa"/>
            <w:shd w:val="clear" w:color="auto" w:fill="auto"/>
          </w:tcPr>
          <w:p w14:paraId="69A98573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382C3A7" w14:textId="50015483" w:rsidR="00AB01B1" w:rsidRDefault="00AB01B1" w:rsidP="00AB01B1">
      <w:pPr>
        <w:spacing w:before="60" w:after="6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9496"/>
      </w:tblGrid>
      <w:tr w:rsidR="00AB01B1" w:rsidRPr="008E4813" w14:paraId="0B9D37C1" w14:textId="77777777" w:rsidTr="008E4813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3A989BC9" w14:textId="77777777" w:rsidR="00AB01B1" w:rsidRPr="008E4813" w:rsidRDefault="00AB01B1" w:rsidP="008E4813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8E4813">
              <w:rPr>
                <w:rFonts w:ascii="Calibri" w:hAnsi="Calibri" w:cs="Calibri"/>
                <w:b/>
              </w:rPr>
              <w:t>IKUS-ENTZUNEZKOEN MATERIALAK ETA KATALOGOAK /</w:t>
            </w:r>
            <w:r w:rsidRPr="008E4813">
              <w:rPr>
                <w:rFonts w:ascii="Calibri" w:hAnsi="Calibri" w:cs="Calibri"/>
                <w:b/>
              </w:rPr>
              <w:br/>
              <w:t>CATÁLOGOS Y MATERIALES AUDIOVISUALES</w:t>
            </w:r>
          </w:p>
        </w:tc>
      </w:tr>
    </w:tbl>
    <w:p w14:paraId="5E60761D" w14:textId="77777777" w:rsidR="0094466E" w:rsidRDefault="0094466E" w:rsidP="0094466E">
      <w:pPr>
        <w:spacing w:before="60" w:after="60"/>
        <w:jc w:val="both"/>
        <w:rPr>
          <w:b/>
          <w:bCs/>
          <w:i/>
          <w:iCs/>
          <w:color w:val="FF0000"/>
        </w:rPr>
      </w:pPr>
      <w:proofErr w:type="spellStart"/>
      <w:r>
        <w:rPr>
          <w:b/>
          <w:bCs/>
          <w:i/>
          <w:iCs/>
          <w:color w:val="FF0000"/>
          <w:u w:val="single"/>
        </w:rPr>
        <w:t>Oharra</w:t>
      </w:r>
      <w:proofErr w:type="spellEnd"/>
      <w:r>
        <w:rPr>
          <w:b/>
          <w:bCs/>
          <w:i/>
          <w:iCs/>
          <w:color w:val="FF0000"/>
        </w:rPr>
        <w:t xml:space="preserve">: </w:t>
      </w:r>
      <w:proofErr w:type="spellStart"/>
      <w:r>
        <w:rPr>
          <w:b/>
          <w:bCs/>
          <w:i/>
          <w:iCs/>
          <w:color w:val="FF0000"/>
        </w:rPr>
        <w:t>Webguneko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jarraibideak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ikusi</w:t>
      </w:r>
      <w:proofErr w:type="spellEnd"/>
      <w:r>
        <w:rPr>
          <w:b/>
          <w:bCs/>
          <w:i/>
          <w:iCs/>
          <w:color w:val="FF0000"/>
        </w:rPr>
        <w:t>.</w:t>
      </w:r>
    </w:p>
    <w:p w14:paraId="5C109CF9" w14:textId="3F17698D" w:rsidR="0094466E" w:rsidRDefault="0094466E" w:rsidP="0094466E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14:paraId="0462DACC" w14:textId="77777777" w:rsidR="00AB01B1" w:rsidRPr="0094466E" w:rsidRDefault="0094466E" w:rsidP="00AB01B1">
      <w:pPr>
        <w:spacing w:before="60" w:after="60"/>
        <w:jc w:val="both"/>
        <w:rPr>
          <w:b/>
          <w:i/>
          <w:color w:val="FF0000"/>
          <w:szCs w:val="24"/>
        </w:rPr>
      </w:pPr>
      <w:r w:rsidRPr="0094466E">
        <w:rPr>
          <w:b/>
          <w:i/>
          <w:color w:val="FF0000"/>
          <w:szCs w:val="24"/>
          <w:u w:val="single"/>
        </w:rPr>
        <w:t>2</w:t>
      </w:r>
      <w:r w:rsidR="00AB01B1" w:rsidRPr="0094466E">
        <w:rPr>
          <w:b/>
          <w:i/>
          <w:color w:val="FF0000"/>
          <w:szCs w:val="24"/>
          <w:u w:val="single"/>
        </w:rPr>
        <w:t xml:space="preserve">. </w:t>
      </w:r>
      <w:proofErr w:type="spellStart"/>
      <w:r w:rsidR="00AB01B1" w:rsidRPr="0094466E">
        <w:rPr>
          <w:b/>
          <w:i/>
          <w:color w:val="FF0000"/>
          <w:szCs w:val="24"/>
          <w:u w:val="single"/>
        </w:rPr>
        <w:t>Oharra</w:t>
      </w:r>
      <w:proofErr w:type="spellEnd"/>
      <w:r w:rsidR="00AB01B1" w:rsidRPr="0094466E">
        <w:rPr>
          <w:b/>
          <w:i/>
          <w:color w:val="FF0000"/>
          <w:szCs w:val="24"/>
          <w:u w:val="single"/>
        </w:rPr>
        <w:t>:</w:t>
      </w:r>
      <w:r w:rsidR="00AB01B1" w:rsidRPr="0094466E">
        <w:rPr>
          <w:b/>
          <w:i/>
          <w:color w:val="FF0000"/>
          <w:szCs w:val="24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I</w:t>
      </w:r>
      <w:r w:rsidR="00AB01B1" w:rsidRPr="0094466E">
        <w:rPr>
          <w:b/>
          <w:color w:val="FF0000"/>
        </w:rPr>
        <w:t>kus-entzunezko</w:t>
      </w:r>
      <w:proofErr w:type="spellEnd"/>
      <w:r w:rsidR="00AB01B1" w:rsidRPr="0094466E">
        <w:rPr>
          <w:b/>
          <w:color w:val="FF0000"/>
        </w:rPr>
        <w:t xml:space="preserve"> material </w:t>
      </w:r>
      <w:proofErr w:type="spellStart"/>
      <w:r w:rsidR="00AB01B1" w:rsidRPr="0094466E">
        <w:rPr>
          <w:b/>
          <w:color w:val="FF0000"/>
        </w:rPr>
        <w:t>edo</w:t>
      </w:r>
      <w:proofErr w:type="spellEnd"/>
      <w:r w:rsidR="00AB01B1" w:rsidRPr="0094466E">
        <w:rPr>
          <w:b/>
          <w:color w:val="FF0000"/>
        </w:rPr>
        <w:t xml:space="preserve">/eta </w:t>
      </w:r>
      <w:proofErr w:type="spellStart"/>
      <w:r w:rsidR="00AB01B1" w:rsidRPr="0094466E">
        <w:rPr>
          <w:b/>
          <w:color w:val="FF0000"/>
        </w:rPr>
        <w:t>katalogo</w:t>
      </w:r>
      <w:proofErr w:type="spellEnd"/>
      <w:r w:rsidR="00AB01B1" w:rsidRPr="0094466E">
        <w:rPr>
          <w:b/>
          <w:color w:val="FF0000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bakoitza</w:t>
      </w:r>
      <w:proofErr w:type="spellEnd"/>
      <w:r w:rsidR="00AB01B1" w:rsidRPr="0094466E">
        <w:rPr>
          <w:b/>
          <w:i/>
          <w:color w:val="FF0000"/>
          <w:szCs w:val="24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zein</w:t>
      </w:r>
      <w:proofErr w:type="spellEnd"/>
      <w:r w:rsidR="00AB01B1" w:rsidRPr="0094466E">
        <w:rPr>
          <w:b/>
          <w:i/>
          <w:color w:val="FF0000"/>
          <w:szCs w:val="24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fakturek</w:t>
      </w:r>
      <w:proofErr w:type="spellEnd"/>
      <w:r w:rsidR="00AB01B1" w:rsidRPr="0094466E">
        <w:rPr>
          <w:b/>
          <w:i/>
          <w:color w:val="FF0000"/>
          <w:szCs w:val="24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osatzen</w:t>
      </w:r>
      <w:proofErr w:type="spellEnd"/>
      <w:r w:rsidR="00AB01B1" w:rsidRPr="0094466E">
        <w:rPr>
          <w:b/>
          <w:i/>
          <w:color w:val="FF0000"/>
          <w:szCs w:val="24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duten</w:t>
      </w:r>
      <w:proofErr w:type="spellEnd"/>
      <w:r w:rsidR="00AB01B1" w:rsidRPr="0094466E">
        <w:rPr>
          <w:b/>
          <w:i/>
          <w:color w:val="FF0000"/>
          <w:szCs w:val="24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adierazi</w:t>
      </w:r>
      <w:proofErr w:type="spellEnd"/>
      <w:r w:rsidR="00AB01B1" w:rsidRPr="0094466E">
        <w:rPr>
          <w:b/>
          <w:i/>
          <w:color w:val="FF0000"/>
          <w:szCs w:val="24"/>
        </w:rPr>
        <w:t>.</w:t>
      </w:r>
    </w:p>
    <w:p w14:paraId="5F706B85" w14:textId="77777777" w:rsidR="00AB01B1" w:rsidRPr="0094466E" w:rsidRDefault="0094466E" w:rsidP="00AB01B1">
      <w:pPr>
        <w:spacing w:before="60" w:after="60"/>
        <w:jc w:val="both"/>
        <w:rPr>
          <w:b/>
          <w:i/>
          <w:color w:val="FF0000"/>
          <w:szCs w:val="24"/>
        </w:rPr>
      </w:pPr>
      <w:r w:rsidRPr="0094466E">
        <w:rPr>
          <w:b/>
          <w:i/>
          <w:color w:val="FF0000"/>
          <w:szCs w:val="24"/>
          <w:u w:val="single"/>
        </w:rPr>
        <w:t>2</w:t>
      </w:r>
      <w:r w:rsidR="00AB01B1" w:rsidRPr="0094466E">
        <w:rPr>
          <w:b/>
          <w:i/>
          <w:color w:val="FF0000"/>
          <w:szCs w:val="24"/>
          <w:u w:val="single"/>
        </w:rPr>
        <w:t>ª Nota</w:t>
      </w:r>
      <w:r w:rsidR="00AB01B1" w:rsidRPr="0094466E">
        <w:rPr>
          <w:b/>
          <w:i/>
          <w:color w:val="FF0000"/>
          <w:szCs w:val="24"/>
        </w:rPr>
        <w:t>: Indicar cuales son las facturas relacionadas con cada catálogo y/o material realizado.</w:t>
      </w:r>
    </w:p>
    <w:p w14:paraId="76D9BBFC" w14:textId="77777777" w:rsidR="00AB01B1" w:rsidRDefault="00AB01B1" w:rsidP="00AB01B1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9"/>
        <w:gridCol w:w="2752"/>
      </w:tblGrid>
      <w:tr w:rsidR="00042438" w:rsidRPr="008E4813" w14:paraId="25F0BEF0" w14:textId="77777777" w:rsidTr="00042438">
        <w:trPr>
          <w:trHeight w:val="379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A0D9741" w14:textId="77777777" w:rsidR="00042438" w:rsidRPr="008E4813" w:rsidRDefault="00042438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813">
              <w:rPr>
                <w:rFonts w:ascii="Calibri" w:hAnsi="Calibri" w:cs="Calibri"/>
              </w:rPr>
              <w:t>EGINIKO MATERIALA / MATERIAL REALIZADO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67050E3" w14:textId="77777777" w:rsidR="00042438" w:rsidRPr="008E4813" w:rsidRDefault="00042438" w:rsidP="008E4813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4813">
              <w:rPr>
                <w:rFonts w:ascii="Calibri" w:hAnsi="Calibri" w:cs="Calibri"/>
              </w:rPr>
              <w:t>KOPURUA / UNIDADES</w:t>
            </w:r>
          </w:p>
        </w:tc>
      </w:tr>
      <w:tr w:rsidR="00042438" w:rsidRPr="008E4813" w14:paraId="3F0C80A8" w14:textId="77777777" w:rsidTr="00042438">
        <w:trPr>
          <w:trHeight w:val="392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BD1B" w14:textId="77777777" w:rsidR="00042438" w:rsidRPr="008E4813" w:rsidRDefault="00042438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65F5" w14:textId="77777777" w:rsidR="00042438" w:rsidRPr="008E4813" w:rsidRDefault="00042438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2438" w:rsidRPr="008E4813" w14:paraId="661B19F4" w14:textId="77777777" w:rsidTr="00042438">
        <w:trPr>
          <w:trHeight w:val="403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769C" w14:textId="77777777" w:rsidR="00042438" w:rsidRPr="008E4813" w:rsidRDefault="00042438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26BF" w14:textId="77777777" w:rsidR="00042438" w:rsidRPr="008E4813" w:rsidRDefault="00042438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2438" w:rsidRPr="008E4813" w14:paraId="09407A64" w14:textId="77777777" w:rsidTr="00042438">
        <w:trPr>
          <w:trHeight w:val="392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94AF" w14:textId="77777777" w:rsidR="00042438" w:rsidRPr="008E4813" w:rsidRDefault="00042438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DEC2" w14:textId="77777777" w:rsidR="00042438" w:rsidRPr="008E4813" w:rsidRDefault="00042438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2438" w:rsidRPr="008E4813" w14:paraId="04D0C0BD" w14:textId="77777777" w:rsidTr="00042438">
        <w:trPr>
          <w:trHeight w:val="403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F48C" w14:textId="77777777" w:rsidR="00042438" w:rsidRPr="008E4813" w:rsidRDefault="00042438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4465" w14:textId="77777777" w:rsidR="00042438" w:rsidRPr="008E4813" w:rsidRDefault="00042438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2438" w:rsidRPr="008E4813" w14:paraId="401C55EA" w14:textId="77777777" w:rsidTr="00042438">
        <w:trPr>
          <w:trHeight w:val="403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C190" w14:textId="77777777" w:rsidR="00042438" w:rsidRPr="008E4813" w:rsidRDefault="00042438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A647" w14:textId="77777777" w:rsidR="00042438" w:rsidRPr="008E4813" w:rsidRDefault="00042438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2438" w:rsidRPr="008E4813" w14:paraId="703F06F7" w14:textId="77777777" w:rsidTr="00042438">
        <w:trPr>
          <w:trHeight w:val="392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D4C4" w14:textId="77777777" w:rsidR="00042438" w:rsidRPr="008E4813" w:rsidRDefault="00042438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261D" w14:textId="77777777" w:rsidR="00042438" w:rsidRPr="008E4813" w:rsidRDefault="00042438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2438" w:rsidRPr="008E4813" w14:paraId="133712D7" w14:textId="77777777" w:rsidTr="00042438">
        <w:trPr>
          <w:trHeight w:val="403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26C5" w14:textId="77777777" w:rsidR="00042438" w:rsidRPr="008E4813" w:rsidRDefault="00042438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22EB" w14:textId="77777777" w:rsidR="00042438" w:rsidRPr="008E4813" w:rsidRDefault="00042438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E5ADE8" w14:textId="0031BBE0" w:rsidR="0094466E" w:rsidRDefault="0094466E" w:rsidP="00AB01B1">
      <w:pPr>
        <w:spacing w:before="60" w:after="6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B01B1" w:rsidRPr="008E4813" w14:paraId="3265DD1A" w14:textId="77777777" w:rsidTr="008E481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7B51" w14:textId="77777777" w:rsidR="00AB01B1" w:rsidRPr="00042438" w:rsidRDefault="00AB01B1" w:rsidP="008E4813">
            <w:pPr>
              <w:spacing w:before="60" w:after="60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042438">
              <w:rPr>
                <w:rFonts w:ascii="Calibri" w:eastAsia="Calibri" w:hAnsi="Calibri" w:cs="Calibri"/>
                <w:b/>
                <w:sz w:val="22"/>
                <w:u w:val="single"/>
              </w:rPr>
              <w:t>Materialaren</w:t>
            </w:r>
            <w:proofErr w:type="spellEnd"/>
            <w:r w:rsidRPr="00042438">
              <w:rPr>
                <w:rFonts w:ascii="Calibri" w:eastAsia="Calibri" w:hAnsi="Calibri" w:cs="Calibri"/>
                <w:b/>
                <w:sz w:val="22"/>
                <w:u w:val="single"/>
              </w:rPr>
              <w:t xml:space="preserve"> </w:t>
            </w:r>
            <w:proofErr w:type="spellStart"/>
            <w:r w:rsidRPr="00042438">
              <w:rPr>
                <w:rFonts w:ascii="Calibri" w:eastAsia="Calibri" w:hAnsi="Calibri" w:cs="Calibri"/>
                <w:b/>
                <w:sz w:val="22"/>
                <w:u w:val="single"/>
              </w:rPr>
              <w:t>deskribapen</w:t>
            </w:r>
            <w:proofErr w:type="spellEnd"/>
            <w:r w:rsidRPr="00042438">
              <w:rPr>
                <w:rFonts w:ascii="Calibri" w:eastAsia="Calibri" w:hAnsi="Calibri" w:cs="Calibri"/>
                <w:b/>
                <w:sz w:val="22"/>
                <w:u w:val="single"/>
              </w:rPr>
              <w:t xml:space="preserve"> </w:t>
            </w:r>
            <w:proofErr w:type="spellStart"/>
            <w:r w:rsidRPr="00042438">
              <w:rPr>
                <w:rFonts w:ascii="Calibri" w:eastAsia="Calibri" w:hAnsi="Calibri" w:cs="Calibri"/>
                <w:b/>
                <w:sz w:val="22"/>
                <w:u w:val="single"/>
              </w:rPr>
              <w:t>zehatza</w:t>
            </w:r>
            <w:proofErr w:type="spellEnd"/>
            <w:r w:rsidRPr="00042438">
              <w:rPr>
                <w:rFonts w:ascii="Calibri" w:eastAsia="Calibri" w:hAnsi="Calibri" w:cs="Calibri"/>
                <w:b/>
                <w:sz w:val="22"/>
                <w:u w:val="single"/>
              </w:rPr>
              <w:t xml:space="preserve">, </w:t>
            </w:r>
            <w:proofErr w:type="spellStart"/>
            <w:r w:rsidRPr="00042438">
              <w:rPr>
                <w:rFonts w:ascii="Calibri" w:eastAsia="Calibri" w:hAnsi="Calibri" w:cs="Calibri"/>
                <w:b/>
                <w:sz w:val="22"/>
                <w:u w:val="single"/>
              </w:rPr>
              <w:t>zertarako</w:t>
            </w:r>
            <w:proofErr w:type="spellEnd"/>
            <w:r w:rsidRPr="00042438">
              <w:rPr>
                <w:rFonts w:ascii="Calibri" w:eastAsia="Calibri" w:hAnsi="Calibri" w:cs="Calibri"/>
                <w:b/>
                <w:sz w:val="22"/>
                <w:u w:val="single"/>
              </w:rPr>
              <w:t xml:space="preserve"> </w:t>
            </w:r>
            <w:proofErr w:type="spellStart"/>
            <w:r w:rsidRPr="00042438">
              <w:rPr>
                <w:rFonts w:ascii="Calibri" w:eastAsia="Calibri" w:hAnsi="Calibri" w:cs="Calibri"/>
                <w:b/>
                <w:sz w:val="22"/>
                <w:u w:val="single"/>
              </w:rPr>
              <w:t>egin</w:t>
            </w:r>
            <w:proofErr w:type="spellEnd"/>
            <w:r w:rsidRPr="00042438">
              <w:rPr>
                <w:rFonts w:ascii="Calibri" w:eastAsia="Calibri" w:hAnsi="Calibri" w:cs="Calibri"/>
                <w:b/>
                <w:sz w:val="22"/>
                <w:u w:val="single"/>
              </w:rPr>
              <w:t xml:space="preserve"> den, </w:t>
            </w:r>
            <w:proofErr w:type="spellStart"/>
            <w:r w:rsidRPr="00042438">
              <w:rPr>
                <w:rFonts w:ascii="Calibri" w:eastAsia="Calibri" w:hAnsi="Calibri" w:cs="Calibri"/>
                <w:b/>
                <w:sz w:val="22"/>
                <w:u w:val="single"/>
              </w:rPr>
              <w:t>zein</w:t>
            </w:r>
            <w:proofErr w:type="spellEnd"/>
            <w:r w:rsidRPr="00042438">
              <w:rPr>
                <w:rFonts w:ascii="Calibri" w:eastAsia="Calibri" w:hAnsi="Calibri" w:cs="Calibri"/>
                <w:b/>
                <w:sz w:val="22"/>
                <w:u w:val="single"/>
              </w:rPr>
              <w:t xml:space="preserve"> </w:t>
            </w:r>
            <w:proofErr w:type="spellStart"/>
            <w:r w:rsidRPr="00042438">
              <w:rPr>
                <w:rFonts w:ascii="Calibri" w:eastAsia="Calibri" w:hAnsi="Calibri" w:cs="Calibri"/>
                <w:b/>
                <w:sz w:val="22"/>
                <w:u w:val="single"/>
              </w:rPr>
              <w:t>helburu</w:t>
            </w:r>
            <w:proofErr w:type="spellEnd"/>
            <w:r w:rsidRPr="00042438">
              <w:rPr>
                <w:rFonts w:ascii="Calibri" w:eastAsia="Calibri" w:hAnsi="Calibri" w:cs="Calibri"/>
                <w:b/>
                <w:sz w:val="22"/>
                <w:u w:val="single"/>
              </w:rPr>
              <w:t xml:space="preserve"> </w:t>
            </w:r>
            <w:proofErr w:type="spellStart"/>
            <w:r w:rsidRPr="00042438">
              <w:rPr>
                <w:rFonts w:ascii="Calibri" w:eastAsia="Calibri" w:hAnsi="Calibri" w:cs="Calibri"/>
                <w:b/>
                <w:sz w:val="22"/>
                <w:u w:val="single"/>
              </w:rPr>
              <w:t>lortu</w:t>
            </w:r>
            <w:proofErr w:type="spellEnd"/>
            <w:r w:rsidRPr="00042438">
              <w:rPr>
                <w:rFonts w:ascii="Calibri" w:eastAsia="Calibri" w:hAnsi="Calibri" w:cs="Calibri"/>
                <w:b/>
                <w:sz w:val="22"/>
                <w:u w:val="single"/>
              </w:rPr>
              <w:t xml:space="preserve"> </w:t>
            </w:r>
            <w:proofErr w:type="spellStart"/>
            <w:r w:rsidRPr="00042438">
              <w:rPr>
                <w:rFonts w:ascii="Calibri" w:eastAsia="Calibri" w:hAnsi="Calibri" w:cs="Calibri"/>
                <w:b/>
                <w:sz w:val="22"/>
                <w:u w:val="single"/>
              </w:rPr>
              <w:t>nahi</w:t>
            </w:r>
            <w:proofErr w:type="spellEnd"/>
            <w:r w:rsidRPr="00042438">
              <w:rPr>
                <w:rFonts w:ascii="Calibri" w:eastAsia="Calibri" w:hAnsi="Calibri" w:cs="Calibri"/>
                <w:b/>
                <w:sz w:val="22"/>
                <w:u w:val="single"/>
              </w:rPr>
              <w:t xml:space="preserve"> den / </w:t>
            </w:r>
            <w:r w:rsidRPr="00042438">
              <w:rPr>
                <w:rFonts w:ascii="Calibri" w:eastAsia="Calibri" w:hAnsi="Calibri" w:cs="Calibri"/>
                <w:b/>
                <w:sz w:val="22"/>
                <w:u w:val="single"/>
              </w:rPr>
              <w:br/>
              <w:t>Descripción detallada del material, de la razón por la que se ha realizado y del uso que se le ha dado</w:t>
            </w:r>
          </w:p>
          <w:p w14:paraId="2480AAB1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7212116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4CFF528F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A0F24AB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31FEA377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10D1E313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5F011762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47EAEF61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1AEE41D8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4160BAA2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36E4B769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4196ADCA" w14:textId="1B2AC048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4C9605B5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8DFFAF3" w14:textId="77777777" w:rsidR="00AB01B1" w:rsidRDefault="00AB01B1" w:rsidP="00AB01B1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AB01B1" w:rsidRPr="008E4813" w14:paraId="7E21A8EE" w14:textId="77777777" w:rsidTr="008E481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AB0137" w14:textId="77777777" w:rsidR="00AB01B1" w:rsidRPr="008E4813" w:rsidRDefault="00AB01B1" w:rsidP="008E481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5A52A8" w14:textId="77777777" w:rsidR="00AB01B1" w:rsidRPr="008E4813" w:rsidRDefault="00AB01B1" w:rsidP="008E481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E4813">
              <w:rPr>
                <w:rFonts w:ascii="Calibri" w:hAnsi="Calibri" w:cs="Calibri"/>
                <w:b/>
              </w:rPr>
              <w:t>€ ( BEZ GABE/SIN IVA)</w:t>
            </w:r>
          </w:p>
        </w:tc>
      </w:tr>
      <w:tr w:rsidR="00AB01B1" w:rsidRPr="008E4813" w14:paraId="49C26FEB" w14:textId="77777777" w:rsidTr="008E481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C5AB19D" w14:textId="77777777" w:rsidR="00AB01B1" w:rsidRPr="008E4813" w:rsidRDefault="00AB01B1" w:rsidP="008E4813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8E4813">
              <w:rPr>
                <w:rFonts w:ascii="Calibri" w:hAnsi="Calibri" w:cs="Calibri"/>
                <w:b/>
                <w:sz w:val="20"/>
              </w:rPr>
              <w:t xml:space="preserve">EKINTZA HONETAN </w:t>
            </w:r>
            <w:bookmarkStart w:id="0" w:name="_GoBack"/>
            <w:r w:rsidRPr="008E4813">
              <w:rPr>
                <w:rFonts w:ascii="Calibri" w:hAnsi="Calibri" w:cs="Calibri"/>
                <w:b/>
                <w:sz w:val="20"/>
                <w:u w:val="single"/>
              </w:rPr>
              <w:t>EGINDAKO</w:t>
            </w:r>
            <w:bookmarkEnd w:id="0"/>
            <w:r w:rsidRPr="008E4813">
              <w:rPr>
                <w:rFonts w:ascii="Calibri" w:hAnsi="Calibri" w:cs="Calibri"/>
                <w:b/>
                <w:sz w:val="20"/>
              </w:rPr>
              <w:t xml:space="preserve"> GASTUAREN ZENBATEKO GUZTIA</w:t>
            </w:r>
          </w:p>
          <w:p w14:paraId="6E5CB750" w14:textId="77777777" w:rsidR="00AB01B1" w:rsidRPr="008E4813" w:rsidRDefault="00AB01B1" w:rsidP="008E4813">
            <w:pPr>
              <w:spacing w:before="60" w:after="120"/>
              <w:rPr>
                <w:rFonts w:ascii="Calibri" w:hAnsi="Calibri" w:cs="Calibri"/>
                <w:b/>
                <w:sz w:val="20"/>
              </w:rPr>
            </w:pPr>
            <w:r w:rsidRPr="008E4813">
              <w:rPr>
                <w:rFonts w:ascii="Calibri" w:hAnsi="Calibri" w:cs="Calibri"/>
                <w:b/>
                <w:sz w:val="20"/>
              </w:rPr>
              <w:t xml:space="preserve">IMPORTE TOTAL DEL GASTO </w:t>
            </w:r>
            <w:r w:rsidRPr="008E4813">
              <w:rPr>
                <w:rFonts w:ascii="Calibri" w:hAnsi="Calibri" w:cs="Calibri"/>
                <w:b/>
                <w:sz w:val="20"/>
                <w:u w:val="single"/>
              </w:rPr>
              <w:t>REALIZAD</w:t>
            </w:r>
            <w:r w:rsidRPr="008E4813">
              <w:rPr>
                <w:rFonts w:ascii="Calibri" w:hAnsi="Calibri" w:cs="Calibri"/>
                <w:b/>
                <w:sz w:val="20"/>
              </w:rPr>
              <w:t>O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6BD3" w14:textId="77777777" w:rsidR="00AB01B1" w:rsidRPr="008E4813" w:rsidRDefault="00AB01B1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434C645C" w14:textId="77777777" w:rsidR="00AB01B1" w:rsidRPr="00C26BA0" w:rsidRDefault="00AB01B1" w:rsidP="00AB01B1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64B2FD07" w14:textId="77777777" w:rsidR="00AB01B1" w:rsidRPr="0094466E" w:rsidRDefault="00AB01B1" w:rsidP="00AB01B1">
      <w:pPr>
        <w:spacing w:before="60" w:after="60"/>
        <w:jc w:val="both"/>
        <w:rPr>
          <w:b/>
          <w:i/>
          <w:color w:val="FF0000"/>
          <w:sz w:val="22"/>
          <w:szCs w:val="22"/>
        </w:rPr>
      </w:pPr>
      <w:proofErr w:type="spellStart"/>
      <w:r w:rsidRPr="0094466E">
        <w:rPr>
          <w:b/>
          <w:i/>
          <w:color w:val="FF0000"/>
          <w:sz w:val="22"/>
          <w:szCs w:val="22"/>
          <w:u w:val="single"/>
        </w:rPr>
        <w:t>O</w:t>
      </w:r>
      <w:r w:rsidR="0094466E">
        <w:rPr>
          <w:b/>
          <w:i/>
          <w:color w:val="FF0000"/>
          <w:sz w:val="22"/>
          <w:szCs w:val="22"/>
          <w:u w:val="single"/>
        </w:rPr>
        <w:t>harra</w:t>
      </w:r>
      <w:proofErr w:type="spellEnd"/>
      <w:r w:rsidRPr="0094466E">
        <w:rPr>
          <w:b/>
          <w:i/>
          <w:color w:val="FF0000"/>
          <w:sz w:val="22"/>
          <w:szCs w:val="22"/>
        </w:rPr>
        <w:t xml:space="preserve">: </w:t>
      </w:r>
      <w:proofErr w:type="spellStart"/>
      <w:r w:rsidRPr="0094466E">
        <w:rPr>
          <w:i/>
          <w:color w:val="FF0000"/>
          <w:sz w:val="22"/>
          <w:szCs w:val="22"/>
        </w:rPr>
        <w:t>Gertatu</w:t>
      </w:r>
      <w:proofErr w:type="spellEnd"/>
      <w:r w:rsidRPr="0094466E">
        <w:rPr>
          <w:i/>
          <w:color w:val="FF0000"/>
          <w:sz w:val="22"/>
          <w:szCs w:val="22"/>
        </w:rPr>
        <w:t xml:space="preserve"> </w:t>
      </w:r>
      <w:proofErr w:type="spellStart"/>
      <w:r w:rsidRPr="0094466E">
        <w:rPr>
          <w:i/>
          <w:color w:val="FF0000"/>
          <w:sz w:val="22"/>
          <w:szCs w:val="22"/>
        </w:rPr>
        <w:t>diren</w:t>
      </w:r>
      <w:proofErr w:type="spellEnd"/>
      <w:r w:rsidRPr="0094466E">
        <w:rPr>
          <w:i/>
          <w:color w:val="FF0000"/>
          <w:sz w:val="22"/>
          <w:szCs w:val="22"/>
        </w:rPr>
        <w:t xml:space="preserve"> </w:t>
      </w:r>
      <w:proofErr w:type="spellStart"/>
      <w:r w:rsidRPr="0094466E">
        <w:rPr>
          <w:i/>
          <w:color w:val="FF0000"/>
          <w:sz w:val="22"/>
          <w:szCs w:val="22"/>
        </w:rPr>
        <w:t>inzidentzien</w:t>
      </w:r>
      <w:proofErr w:type="spellEnd"/>
      <w:r w:rsidRPr="0094466E">
        <w:rPr>
          <w:i/>
          <w:color w:val="FF0000"/>
          <w:sz w:val="22"/>
          <w:szCs w:val="22"/>
        </w:rPr>
        <w:t xml:space="preserve"> </w:t>
      </w:r>
      <w:proofErr w:type="spellStart"/>
      <w:r w:rsidRPr="0094466E">
        <w:rPr>
          <w:i/>
          <w:color w:val="FF0000"/>
          <w:sz w:val="22"/>
          <w:szCs w:val="22"/>
        </w:rPr>
        <w:t>berri</w:t>
      </w:r>
      <w:proofErr w:type="spellEnd"/>
      <w:r w:rsidRPr="0094466E">
        <w:rPr>
          <w:i/>
          <w:color w:val="FF0000"/>
          <w:sz w:val="22"/>
          <w:szCs w:val="22"/>
        </w:rPr>
        <w:t xml:space="preserve"> </w:t>
      </w:r>
      <w:proofErr w:type="spellStart"/>
      <w:r w:rsidRPr="0094466E">
        <w:rPr>
          <w:i/>
          <w:color w:val="FF0000"/>
          <w:sz w:val="22"/>
          <w:szCs w:val="22"/>
        </w:rPr>
        <w:t>eman</w:t>
      </w:r>
      <w:proofErr w:type="spellEnd"/>
      <w:r w:rsidRPr="0094466E">
        <w:rPr>
          <w:i/>
          <w:color w:val="FF0000"/>
          <w:sz w:val="22"/>
          <w:szCs w:val="22"/>
        </w:rPr>
        <w:t xml:space="preserve"> </w:t>
      </w:r>
      <w:proofErr w:type="spellStart"/>
      <w:r w:rsidRPr="0094466E">
        <w:rPr>
          <w:i/>
          <w:color w:val="FF0000"/>
          <w:sz w:val="22"/>
          <w:szCs w:val="22"/>
        </w:rPr>
        <w:t>beharko</w:t>
      </w:r>
      <w:proofErr w:type="spellEnd"/>
      <w:r w:rsidRPr="0094466E">
        <w:rPr>
          <w:i/>
          <w:color w:val="FF0000"/>
          <w:sz w:val="22"/>
          <w:szCs w:val="22"/>
        </w:rPr>
        <w:t xml:space="preserve"> da </w:t>
      </w:r>
      <w:proofErr w:type="gramStart"/>
      <w:r w:rsidRPr="0094466E">
        <w:rPr>
          <w:i/>
          <w:color w:val="FF0000"/>
          <w:sz w:val="22"/>
          <w:szCs w:val="22"/>
        </w:rPr>
        <w:t xml:space="preserve">( </w:t>
      </w:r>
      <w:proofErr w:type="spellStart"/>
      <w:r w:rsidRPr="0094466E">
        <w:rPr>
          <w:i/>
          <w:color w:val="FF0000"/>
          <w:sz w:val="22"/>
          <w:szCs w:val="22"/>
        </w:rPr>
        <w:t>fakturak</w:t>
      </w:r>
      <w:proofErr w:type="spellEnd"/>
      <w:proofErr w:type="gramEnd"/>
      <w:r w:rsidRPr="0094466E">
        <w:rPr>
          <w:i/>
          <w:color w:val="FF0000"/>
          <w:sz w:val="22"/>
          <w:szCs w:val="22"/>
        </w:rPr>
        <w:t xml:space="preserve">, </w:t>
      </w:r>
      <w:proofErr w:type="spellStart"/>
      <w:r w:rsidRPr="0094466E">
        <w:rPr>
          <w:i/>
          <w:color w:val="FF0000"/>
          <w:sz w:val="22"/>
          <w:szCs w:val="22"/>
        </w:rPr>
        <w:t>ordainketak</w:t>
      </w:r>
      <w:proofErr w:type="spellEnd"/>
      <w:r w:rsidRPr="0094466E">
        <w:rPr>
          <w:i/>
          <w:color w:val="FF0000"/>
          <w:sz w:val="22"/>
          <w:szCs w:val="22"/>
        </w:rPr>
        <w:t xml:space="preserve">, </w:t>
      </w:r>
      <w:proofErr w:type="spellStart"/>
      <w:r w:rsidRPr="0094466E">
        <w:rPr>
          <w:i/>
          <w:color w:val="FF0000"/>
          <w:sz w:val="22"/>
          <w:szCs w:val="22"/>
        </w:rPr>
        <w:t>txartelak</w:t>
      </w:r>
      <w:proofErr w:type="spellEnd"/>
      <w:r w:rsidRPr="0094466E">
        <w:rPr>
          <w:i/>
          <w:color w:val="FF0000"/>
          <w:sz w:val="22"/>
          <w:szCs w:val="22"/>
        </w:rPr>
        <w:t>…)</w:t>
      </w:r>
    </w:p>
    <w:p w14:paraId="41A1ED0E" w14:textId="77777777" w:rsidR="00AB01B1" w:rsidRPr="0094466E" w:rsidRDefault="00AB01B1" w:rsidP="00AB01B1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94466E">
        <w:rPr>
          <w:b/>
          <w:i/>
          <w:color w:val="FF0000"/>
          <w:sz w:val="22"/>
          <w:szCs w:val="22"/>
          <w:u w:val="single"/>
        </w:rPr>
        <w:t>N</w:t>
      </w:r>
      <w:r w:rsidR="0094466E">
        <w:rPr>
          <w:b/>
          <w:i/>
          <w:color w:val="FF0000"/>
          <w:sz w:val="22"/>
          <w:szCs w:val="22"/>
          <w:u w:val="single"/>
        </w:rPr>
        <w:t>ota</w:t>
      </w:r>
      <w:r w:rsidRPr="0094466E">
        <w:rPr>
          <w:b/>
          <w:i/>
          <w:color w:val="FF0000"/>
          <w:sz w:val="22"/>
          <w:szCs w:val="22"/>
        </w:rPr>
        <w:t xml:space="preserve">: </w:t>
      </w:r>
      <w:r w:rsidRPr="0094466E">
        <w:rPr>
          <w:i/>
          <w:color w:val="FF0000"/>
          <w:sz w:val="22"/>
          <w:szCs w:val="22"/>
        </w:rPr>
        <w:t xml:space="preserve">Se deberá informar sobre las posibles incidencias que hayan ocurrido (facturas, abonos, </w:t>
      </w:r>
      <w:proofErr w:type="gramStart"/>
      <w:r w:rsidRPr="0094466E">
        <w:rPr>
          <w:i/>
          <w:color w:val="FF0000"/>
          <w:sz w:val="22"/>
          <w:szCs w:val="22"/>
        </w:rPr>
        <w:t>tarjetas,…</w:t>
      </w:r>
      <w:proofErr w:type="gramEnd"/>
      <w:r w:rsidRPr="0094466E">
        <w:rPr>
          <w:i/>
          <w:color w:val="FF0000"/>
          <w:sz w:val="22"/>
          <w:szCs w:val="22"/>
        </w:rPr>
        <w:t>).</w:t>
      </w:r>
    </w:p>
    <w:sectPr w:rsidR="00AB01B1" w:rsidRPr="0094466E" w:rsidSect="005159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A6EAC" w14:textId="77777777" w:rsidR="002D2F55" w:rsidRDefault="002D2F55">
      <w:r>
        <w:separator/>
      </w:r>
    </w:p>
  </w:endnote>
  <w:endnote w:type="continuationSeparator" w:id="0">
    <w:p w14:paraId="1A44A1F1" w14:textId="77777777" w:rsidR="002D2F55" w:rsidRDefault="002D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BB62" w14:textId="3386222B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B338CD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B338CD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</w:p>
  <w:p w14:paraId="5E89A1F3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BBCC1" w14:textId="6433F3BA" w:rsidR="000D1373" w:rsidRPr="004871EB" w:rsidRDefault="0099534E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5169A" w14:textId="77777777" w:rsidR="002D2F55" w:rsidRDefault="002D2F55">
      <w:r>
        <w:separator/>
      </w:r>
    </w:p>
  </w:footnote>
  <w:footnote w:type="continuationSeparator" w:id="0">
    <w:p w14:paraId="28A0C74C" w14:textId="77777777" w:rsidR="002D2F55" w:rsidRDefault="002D2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58786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3115C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pt;height:24.5pt" fillcolor="window">
          <v:imagedata r:id="rId1" o:title=""/>
        </v:shape>
        <o:OLEObject Type="Embed" ProgID="MSPhotoEd.3" ShapeID="_x0000_i1025" DrawAspect="Content" ObjectID="_1695471490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91E5" w14:textId="77777777" w:rsidR="000D1373" w:rsidRDefault="00B338CD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pict w14:anchorId="636B5E2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8.55pt;margin-top:63.2pt;width:135pt;height:56.8pt;z-index:251657216;mso-position-horizontal-relative:page;mso-position-vertical-relative:page" filled="f" stroked="f">
          <v:textbox style="mso-next-textbox:#_x0000_s2049">
            <w:txbxContent>
              <w:p w14:paraId="7280D468" w14:textId="77777777" w:rsidR="00400D54" w:rsidRPr="00F70B2E" w:rsidRDefault="00F70B2E" w:rsidP="005A0652">
                <w:pPr>
                  <w:pStyle w:val="Encabezado"/>
                </w:pPr>
                <w:r w:rsidRPr="00F70B2E">
                  <w:t>EKONOMIAREN GARAPEN</w:t>
                </w:r>
                <w:r w:rsidRPr="00F70B2E">
                  <w:br/>
                  <w:t xml:space="preserve">ETA </w:t>
                </w:r>
                <w:r w:rsidR="00153ACE">
                  <w:t>AZPIEGITURA</w:t>
                </w:r>
                <w:r w:rsidRPr="00F70B2E">
                  <w:t xml:space="preserve"> SAILA</w:t>
                </w:r>
              </w:p>
              <w:p w14:paraId="5361A107" w14:textId="77777777" w:rsidR="000D1373" w:rsidRDefault="002A1B5D" w:rsidP="005A0652">
                <w:pPr>
                  <w:pStyle w:val="Encabezado01"/>
                </w:pPr>
                <w:proofErr w:type="spellStart"/>
                <w:r>
                  <w:t>Elikagaien</w:t>
                </w:r>
                <w:proofErr w:type="spellEnd"/>
                <w:r>
                  <w:t xml:space="preserve"> </w:t>
                </w:r>
                <w:proofErr w:type="spellStart"/>
                <w:r>
                  <w:t>Kalitate</w:t>
                </w:r>
                <w:proofErr w:type="spellEnd"/>
                <w:r>
                  <w:t xml:space="preserve"> eta </w:t>
                </w:r>
                <w:proofErr w:type="spellStart"/>
                <w:r>
                  <w:t>Industriako</w:t>
                </w:r>
                <w:proofErr w:type="spellEnd"/>
                <w:r>
                  <w:t xml:space="preserve"> </w:t>
                </w:r>
                <w:proofErr w:type="spellStart"/>
                <w:r w:rsidR="000D1373">
                  <w:t>Zuzendaritza</w:t>
                </w:r>
                <w:proofErr w:type="spellEnd"/>
              </w:p>
            </w:txbxContent>
          </v:textbox>
          <w10:wrap type="square" anchorx="page" anchory="page"/>
        </v:shape>
      </w:pict>
    </w:r>
    <w:r>
      <w:rPr>
        <w:noProof/>
      </w:rPr>
      <w:pict w14:anchorId="022149D5">
        <v:shape id="_x0000_s2050" type="#_x0000_t202" style="position:absolute;left:0;text-align:left;margin-left:321.75pt;margin-top:63.2pt;width:159.3pt;height:56.8pt;z-index:251658240;mso-position-horizontal-relative:page;mso-position-vertical-relative:page" o:allowincell="f" filled="f" stroked="f">
          <v:textbox style="mso-next-textbox:#_x0000_s2050">
            <w:txbxContent>
              <w:p w14:paraId="7D41FBDF" w14:textId="77777777" w:rsidR="00F70B2E" w:rsidRPr="00F70B2E" w:rsidRDefault="00F70B2E" w:rsidP="005A0652">
                <w:pPr>
                  <w:pStyle w:val="Encabezado"/>
                </w:pPr>
                <w:r>
                  <w:t>DEPARTAMENTO DE DESARROLLO</w:t>
                </w:r>
                <w:r w:rsidRPr="005A0652">
                  <w:br/>
                </w:r>
                <w:r>
                  <w:t xml:space="preserve">ECONÓMICO </w:t>
                </w:r>
                <w:r w:rsidR="00153ACE">
                  <w:t>E</w:t>
                </w:r>
                <w:r>
                  <w:t xml:space="preserve"> </w:t>
                </w:r>
                <w:r w:rsidR="00153ACE">
                  <w:t>INFRAESTRUCTURAS</w:t>
                </w:r>
              </w:p>
              <w:p w14:paraId="6768A347" w14:textId="77777777" w:rsidR="002A1B5D" w:rsidRDefault="000D1373" w:rsidP="005A0652">
                <w:pPr>
                  <w:pStyle w:val="Encabezado01"/>
                </w:pPr>
                <w:r>
                  <w:t>Direcc</w:t>
                </w:r>
                <w:r w:rsidR="002A1B5D">
                  <w:t xml:space="preserve">ión de Calidad e Industrias </w:t>
                </w:r>
              </w:p>
              <w:p w14:paraId="344CD201" w14:textId="77777777" w:rsidR="000D1373" w:rsidRDefault="002A1B5D" w:rsidP="005A0652">
                <w:pPr>
                  <w:pStyle w:val="Encabezado01"/>
                </w:pPr>
                <w:r>
                  <w:t>Alimentarias</w:t>
                </w:r>
              </w:p>
            </w:txbxContent>
          </v:textbox>
          <w10:wrap type="square" anchorx="page" anchory="page"/>
        </v:shape>
      </w:pict>
    </w:r>
    <w:r w:rsidR="000D1373">
      <w:rPr>
        <w:noProof/>
        <w:sz w:val="16"/>
      </w:rPr>
      <w:object w:dxaOrig="18028" w:dyaOrig="2235" w14:anchorId="7780D4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6.5pt" fillcolor="window">
          <v:imagedata r:id="rId1" o:title=""/>
        </v:shape>
        <o:OLEObject Type="Embed" ProgID="MSPhotoEd.3" ShapeID="_x0000_i1026" DrawAspect="Content" ObjectID="_1695471491" r:id="rId2"/>
      </w:object>
    </w:r>
  </w:p>
  <w:p w14:paraId="4FC85EB1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54E59859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07126554" w14:textId="77777777"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716"/>
    <w:rsid w:val="000073BD"/>
    <w:rsid w:val="00025430"/>
    <w:rsid w:val="00042438"/>
    <w:rsid w:val="00056A01"/>
    <w:rsid w:val="00061EAE"/>
    <w:rsid w:val="00070C81"/>
    <w:rsid w:val="00071601"/>
    <w:rsid w:val="00091AA5"/>
    <w:rsid w:val="000A3701"/>
    <w:rsid w:val="000D1373"/>
    <w:rsid w:val="001025C9"/>
    <w:rsid w:val="00147716"/>
    <w:rsid w:val="00153ACE"/>
    <w:rsid w:val="0016064B"/>
    <w:rsid w:val="00170B53"/>
    <w:rsid w:val="001919D3"/>
    <w:rsid w:val="00191B17"/>
    <w:rsid w:val="0019402B"/>
    <w:rsid w:val="001E0E4A"/>
    <w:rsid w:val="001E652C"/>
    <w:rsid w:val="0029505A"/>
    <w:rsid w:val="002A1B5D"/>
    <w:rsid w:val="002B7FD9"/>
    <w:rsid w:val="002D2F55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3191F"/>
    <w:rsid w:val="0043659D"/>
    <w:rsid w:val="0045698B"/>
    <w:rsid w:val="00462017"/>
    <w:rsid w:val="004871EB"/>
    <w:rsid w:val="004C6513"/>
    <w:rsid w:val="004E09F0"/>
    <w:rsid w:val="004F0276"/>
    <w:rsid w:val="004F1657"/>
    <w:rsid w:val="0051596B"/>
    <w:rsid w:val="00542314"/>
    <w:rsid w:val="005779B7"/>
    <w:rsid w:val="00586CDD"/>
    <w:rsid w:val="005A0652"/>
    <w:rsid w:val="005A17D3"/>
    <w:rsid w:val="005C0B23"/>
    <w:rsid w:val="005F1ED3"/>
    <w:rsid w:val="00600BC3"/>
    <w:rsid w:val="00631307"/>
    <w:rsid w:val="00677DE4"/>
    <w:rsid w:val="006A5630"/>
    <w:rsid w:val="006C4317"/>
    <w:rsid w:val="006C5A8B"/>
    <w:rsid w:val="006E7A64"/>
    <w:rsid w:val="006F449D"/>
    <w:rsid w:val="006F71C4"/>
    <w:rsid w:val="00764F68"/>
    <w:rsid w:val="00796051"/>
    <w:rsid w:val="007A4720"/>
    <w:rsid w:val="007B52EA"/>
    <w:rsid w:val="007B57A4"/>
    <w:rsid w:val="007D10FB"/>
    <w:rsid w:val="007F3B1F"/>
    <w:rsid w:val="00804A25"/>
    <w:rsid w:val="00804EC5"/>
    <w:rsid w:val="00836700"/>
    <w:rsid w:val="00867ACD"/>
    <w:rsid w:val="008A06EC"/>
    <w:rsid w:val="008B3FBE"/>
    <w:rsid w:val="008E4813"/>
    <w:rsid w:val="008F1134"/>
    <w:rsid w:val="008F33CE"/>
    <w:rsid w:val="009113EA"/>
    <w:rsid w:val="00920330"/>
    <w:rsid w:val="0094466E"/>
    <w:rsid w:val="00955442"/>
    <w:rsid w:val="00967A5D"/>
    <w:rsid w:val="00991CFC"/>
    <w:rsid w:val="0099534E"/>
    <w:rsid w:val="009B4D84"/>
    <w:rsid w:val="00A021FA"/>
    <w:rsid w:val="00A259AE"/>
    <w:rsid w:val="00A41B93"/>
    <w:rsid w:val="00A55970"/>
    <w:rsid w:val="00A76296"/>
    <w:rsid w:val="00A87A08"/>
    <w:rsid w:val="00AB01B1"/>
    <w:rsid w:val="00B04F9C"/>
    <w:rsid w:val="00B07F3D"/>
    <w:rsid w:val="00B15EE0"/>
    <w:rsid w:val="00B160B2"/>
    <w:rsid w:val="00B338CD"/>
    <w:rsid w:val="00B70A48"/>
    <w:rsid w:val="00BA6D92"/>
    <w:rsid w:val="00BF5BAD"/>
    <w:rsid w:val="00C05C91"/>
    <w:rsid w:val="00C33E15"/>
    <w:rsid w:val="00C64FEF"/>
    <w:rsid w:val="00C70D4D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33684"/>
    <w:rsid w:val="00E42E20"/>
    <w:rsid w:val="00E96CD1"/>
    <w:rsid w:val="00E97A2B"/>
    <w:rsid w:val="00EA43B0"/>
    <w:rsid w:val="00EE003E"/>
    <w:rsid w:val="00F25BF5"/>
    <w:rsid w:val="00F478A2"/>
    <w:rsid w:val="00F54C40"/>
    <w:rsid w:val="00F70B2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6A791773"/>
  <w15:chartTrackingRefBased/>
  <w15:docId w15:val="{B4E614B6-6575-4513-A326-9BFB08B3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B602033C29BE4D9E0DC3722992B7CE" ma:contentTypeVersion="10" ma:contentTypeDescription="Crear nuevo documento." ma:contentTypeScope="" ma:versionID="50490f0ddc8bf2b9f439e76a7b9de2f1">
  <xsd:schema xmlns:xsd="http://www.w3.org/2001/XMLSchema" xmlns:xs="http://www.w3.org/2001/XMLSchema" xmlns:p="http://schemas.microsoft.com/office/2006/metadata/properties" xmlns:ns2="a921ef61-c6f6-4be8-aa00-cad5c90922ca" targetNamespace="http://schemas.microsoft.com/office/2006/metadata/properties" ma:root="true" ma:fieldsID="75b7884769249699d19aefa2a7173c7c" ns2:_="">
    <xsd:import namespace="a921ef61-c6f6-4be8-aa00-cad5c9092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ef61-c6f6-4be8-aa00-cad5c9092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7D1A7-54E0-478C-B0D9-A44E9A1E62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E1B5D6-E218-46ED-A4B3-49AECC9A6A95}"/>
</file>

<file path=customXml/itemProps3.xml><?xml version="1.0" encoding="utf-8"?>
<ds:datastoreItem xmlns:ds="http://schemas.openxmlformats.org/officeDocument/2006/customXml" ds:itemID="{DC1E520A-F797-4B33-B099-33EC98FA35A9}"/>
</file>

<file path=customXml/itemProps4.xml><?xml version="1.0" encoding="utf-8"?>
<ds:datastoreItem xmlns:ds="http://schemas.openxmlformats.org/officeDocument/2006/customXml" ds:itemID="{C15E220B-01D3-4FC6-BA72-30558240C9D0}"/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3</TotalTime>
  <Pages>2</Pages>
  <Words>132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989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etorreen</dc:creator>
  <cp:keywords/>
  <cp:lastModifiedBy>De Prado Embid, Mirari</cp:lastModifiedBy>
  <cp:revision>4</cp:revision>
  <cp:lastPrinted>2003-11-06T11:19:00Z</cp:lastPrinted>
  <dcterms:created xsi:type="dcterms:W3CDTF">2020-01-30T12:21:00Z</dcterms:created>
  <dcterms:modified xsi:type="dcterms:W3CDTF">2021-10-11T13:32:00Z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0x01010025B602033C29BE4D9E0DC3722992B7CE</vt:lpwstr>
  </property>
</Properties>
</file>