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E866" w14:textId="77777777" w:rsidR="00F91E9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BE91A" wp14:editId="15ABE91B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470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ABE931" w14:textId="77777777" w:rsidR="00830518" w:rsidRPr="00830518" w:rsidRDefault="00830518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BE91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15ABE931" w14:textId="77777777" w:rsidR="00830518" w:rsidRPr="00830518" w:rsidRDefault="00830518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5ABE867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5ABE86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5ABE869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15ABE86C" w14:textId="77777777" w:rsidTr="000A3701">
        <w:tc>
          <w:tcPr>
            <w:tcW w:w="1809" w:type="dxa"/>
            <w:shd w:val="clear" w:color="auto" w:fill="auto"/>
          </w:tcPr>
          <w:p w14:paraId="15ABE86A" w14:textId="7F54AD55" w:rsidR="00F91E93" w:rsidRPr="0045698B" w:rsidRDefault="00FB3989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15ABE86B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5ABE86D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47"/>
      </w:tblGrid>
      <w:tr w:rsidR="00813E43" w:rsidRPr="00941E2F" w14:paraId="15ABE86F" w14:textId="77777777" w:rsidTr="00941E2F">
        <w:tc>
          <w:tcPr>
            <w:tcW w:w="9747" w:type="dxa"/>
            <w:shd w:val="clear" w:color="auto" w:fill="FBD4B4"/>
          </w:tcPr>
          <w:p w14:paraId="15ABE86E" w14:textId="5CB09B34" w:rsidR="00813E43" w:rsidRPr="00813E43" w:rsidRDefault="00813E43" w:rsidP="00FB39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</w:t>
            </w:r>
          </w:p>
        </w:tc>
      </w:tr>
    </w:tbl>
    <w:p w14:paraId="15ABE870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71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15ABE872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15ABE873" w14:textId="77777777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60"/>
        <w:gridCol w:w="5153"/>
      </w:tblGrid>
      <w:tr w:rsidR="00FB3989" w:rsidRPr="00941E2F" w14:paraId="15ABE877" w14:textId="77777777" w:rsidTr="00FB3989">
        <w:trPr>
          <w:trHeight w:val="420"/>
        </w:trPr>
        <w:tc>
          <w:tcPr>
            <w:tcW w:w="4560" w:type="dxa"/>
            <w:shd w:val="clear" w:color="auto" w:fill="DDD9C3"/>
          </w:tcPr>
          <w:p w14:paraId="15ABE875" w14:textId="77777777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5153" w:type="dxa"/>
            <w:shd w:val="clear" w:color="auto" w:fill="DDD9C3"/>
          </w:tcPr>
          <w:p w14:paraId="15ABE876" w14:textId="77777777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FB3989" w:rsidRPr="00941E2F" w14:paraId="15ABE87B" w14:textId="77777777" w:rsidTr="00FB3989">
        <w:trPr>
          <w:trHeight w:val="420"/>
        </w:trPr>
        <w:tc>
          <w:tcPr>
            <w:tcW w:w="4560" w:type="dxa"/>
            <w:shd w:val="clear" w:color="auto" w:fill="auto"/>
          </w:tcPr>
          <w:p w14:paraId="15ABE879" w14:textId="77777777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14:paraId="15ABE87A" w14:textId="0C477014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ABE87C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7D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14:paraId="15ABE880" w14:textId="77777777" w:rsidTr="00941E2F">
        <w:tc>
          <w:tcPr>
            <w:tcW w:w="5070" w:type="dxa"/>
            <w:shd w:val="clear" w:color="auto" w:fill="EEECE1"/>
          </w:tcPr>
          <w:p w14:paraId="15ABE87E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7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83" w14:textId="77777777" w:rsidTr="00941E2F">
        <w:tc>
          <w:tcPr>
            <w:tcW w:w="5070" w:type="dxa"/>
            <w:shd w:val="clear" w:color="auto" w:fill="EEECE1"/>
          </w:tcPr>
          <w:p w14:paraId="15ABE88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8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14:paraId="15ABE886" w14:textId="77777777" w:rsidTr="00941E2F">
        <w:tc>
          <w:tcPr>
            <w:tcW w:w="5070" w:type="dxa"/>
            <w:shd w:val="clear" w:color="auto" w:fill="EEECE1"/>
          </w:tcPr>
          <w:p w14:paraId="15ABE88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85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89" w14:textId="77777777" w:rsidTr="00941E2F">
        <w:tc>
          <w:tcPr>
            <w:tcW w:w="5070" w:type="dxa"/>
            <w:shd w:val="clear" w:color="auto" w:fill="EEECE1"/>
          </w:tcPr>
          <w:p w14:paraId="15ABE88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8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ABE88A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14:paraId="15ABE88B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15ABE88C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14:paraId="15ABE88F" w14:textId="77777777" w:rsidTr="00941E2F">
        <w:tc>
          <w:tcPr>
            <w:tcW w:w="4503" w:type="dxa"/>
            <w:shd w:val="clear" w:color="auto" w:fill="EEECE1"/>
          </w:tcPr>
          <w:p w14:paraId="15ABE88D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4991" w:type="dxa"/>
            <w:shd w:val="clear" w:color="auto" w:fill="EEECE1"/>
          </w:tcPr>
          <w:p w14:paraId="15ABE88E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813E43" w:rsidRPr="00941E2F" w14:paraId="15ABE892" w14:textId="77777777" w:rsidTr="00941E2F">
        <w:tc>
          <w:tcPr>
            <w:tcW w:w="4503" w:type="dxa"/>
            <w:shd w:val="clear" w:color="auto" w:fill="auto"/>
          </w:tcPr>
          <w:p w14:paraId="15ABE89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15ABE89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95" w14:textId="77777777" w:rsidTr="00941E2F">
        <w:tc>
          <w:tcPr>
            <w:tcW w:w="4503" w:type="dxa"/>
            <w:shd w:val="clear" w:color="auto" w:fill="auto"/>
          </w:tcPr>
          <w:p w14:paraId="15ABE89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15ABE89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98" w14:textId="77777777" w:rsidTr="00941E2F">
        <w:tc>
          <w:tcPr>
            <w:tcW w:w="4503" w:type="dxa"/>
            <w:shd w:val="clear" w:color="auto" w:fill="auto"/>
          </w:tcPr>
          <w:p w14:paraId="15ABE89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15ABE89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ABE899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9A" w14:textId="77777777" w:rsidR="0027669F" w:rsidRPr="00813E43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ECA14D1" w14:textId="77777777" w:rsidR="00FB3989" w:rsidRPr="006B170A" w:rsidRDefault="00FB3989" w:rsidP="00FB398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14:paraId="15ABE89E" w14:textId="77777777" w:rsidTr="00941E2F">
        <w:tc>
          <w:tcPr>
            <w:tcW w:w="4786" w:type="dxa"/>
            <w:shd w:val="clear" w:color="auto" w:fill="EEECE1"/>
          </w:tcPr>
          <w:p w14:paraId="15ABE89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708" w:type="dxa"/>
            <w:shd w:val="clear" w:color="auto" w:fill="auto"/>
          </w:tcPr>
          <w:p w14:paraId="15ABE89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A1" w14:textId="77777777" w:rsidTr="00941E2F">
        <w:tc>
          <w:tcPr>
            <w:tcW w:w="4786" w:type="dxa"/>
            <w:shd w:val="clear" w:color="auto" w:fill="EEECE1"/>
          </w:tcPr>
          <w:p w14:paraId="15ABE89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14:paraId="15ABE8A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A4" w14:textId="77777777" w:rsidTr="00941E2F">
        <w:tc>
          <w:tcPr>
            <w:tcW w:w="4786" w:type="dxa"/>
            <w:shd w:val="clear" w:color="auto" w:fill="EEECE1"/>
          </w:tcPr>
          <w:p w14:paraId="15ABE8A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 xml:space="preserve">Bidaiaren nondik norakoa (geldiuneak…)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14:paraId="15ABE8A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ABE8A5" w14:textId="77777777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15ABE8A6" w14:textId="77777777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15ABE8A7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A8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14:paraId="15ABE8AB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A9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A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AE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A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A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B1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ABE8A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B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ABE8B2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B3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14:paraId="15ABE8B6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B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B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B9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B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E8B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5ABE8BA" w14:textId="0AA3EC54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Oharra: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</w:t>
      </w:r>
      <w:r w:rsidR="00FB3989">
        <w:rPr>
          <w:rFonts w:eastAsia="Calibri"/>
          <w:i/>
          <w:color w:val="FF0000"/>
          <w:sz w:val="22"/>
          <w:szCs w:val="22"/>
          <w:lang w:val="es-ES" w:eastAsia="en-US"/>
        </w:rPr>
        <w:t xml:space="preserve">retako pertsona horren bazkari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kolektiboa eskatu.</w:t>
      </w:r>
    </w:p>
    <w:p w14:paraId="15ABE8BB" w14:textId="77777777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15ABE8BC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15ABE8BD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14:paraId="15ABE8C0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ABE8BE" w14:textId="77777777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B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C3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ABE8C1" w14:textId="77777777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C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5ABE8C4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15ABE8C5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>Bazkari kolektiboaren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r w:rsidRPr="00813E43">
        <w:rPr>
          <w:rFonts w:ascii="Calibri" w:hAnsi="Calibri" w:cs="Calibri"/>
          <w:sz w:val="22"/>
          <w:szCs w:val="22"/>
        </w:rPr>
        <w:t xml:space="preserve"> zerrenda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15ABE8C8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C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ABE8C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14:paraId="15ABE8CB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C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C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CE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C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C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D1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C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D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D4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D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D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5ABE8D7" w14:textId="77777777" w:rsidR="00267104" w:rsidRPr="00813E43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15ABE8D8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813E43">
        <w:rPr>
          <w:rFonts w:ascii="Calibri" w:hAnsi="Calibri" w:cs="Calibri"/>
          <w:b/>
          <w:sz w:val="22"/>
          <w:szCs w:val="22"/>
        </w:rPr>
        <w:t>Bazkari kolektiboan,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813E43">
        <w:rPr>
          <w:rFonts w:ascii="Calibri" w:hAnsi="Calibri" w:cs="Calibri"/>
          <w:sz w:val="22"/>
          <w:szCs w:val="22"/>
        </w:rPr>
        <w:t xml:space="preserve"> zerrenda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15ABE8DB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D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ABE8D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813E43" w:rsidRPr="00941E2F" w14:paraId="15ABE8DE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D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D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E1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D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E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ABE8E4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E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E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9BF741A" w14:textId="77777777" w:rsidR="00FB3989" w:rsidRPr="00977644" w:rsidRDefault="00FB3989" w:rsidP="00FB398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lastRenderedPageBreak/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B3989" w:rsidRPr="00682FB8" w14:paraId="133A1E11" w14:textId="77777777" w:rsidTr="00900AF8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D5DDE4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E4281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FB3989" w:rsidRPr="00682FB8" w14:paraId="1D94ABE5" w14:textId="77777777" w:rsidTr="00900AF8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256D" w14:textId="77777777" w:rsidR="00FB3989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C8A9BB" w14:textId="77777777" w:rsidR="00FB3989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42A53" w14:textId="77777777" w:rsidR="00FB3989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787F41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B6EF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5ABE8E5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14:paraId="15ABE8FE" w14:textId="77777777" w:rsidTr="00941E2F">
        <w:tc>
          <w:tcPr>
            <w:tcW w:w="9464" w:type="dxa"/>
            <w:shd w:val="clear" w:color="auto" w:fill="auto"/>
          </w:tcPr>
          <w:p w14:paraId="15ABE8E6" w14:textId="5D076F2D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FB398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k, aurreikuspenak, e.a.)</w:t>
            </w:r>
          </w:p>
          <w:p w14:paraId="15ABE8E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15ABE8E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5ABE8FF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14:paraId="15ABE902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BE900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BE901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14:paraId="15ABE906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5ABE90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15ABE904" w14:textId="77777777"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905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ABE907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3E43" w:rsidRPr="00B12E70" w14:paraId="15ABE909" w14:textId="77777777" w:rsidTr="00941E2F">
        <w:tc>
          <w:tcPr>
            <w:tcW w:w="9778" w:type="dxa"/>
            <w:shd w:val="clear" w:color="auto" w:fill="F2F2F2"/>
          </w:tcPr>
          <w:p w14:paraId="15ABE908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14:paraId="15ABE916" w14:textId="77777777" w:rsidTr="00941E2F">
        <w:tc>
          <w:tcPr>
            <w:tcW w:w="9778" w:type="dxa"/>
            <w:shd w:val="clear" w:color="auto" w:fill="auto"/>
          </w:tcPr>
          <w:p w14:paraId="15ABE90A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E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0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1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2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3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4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5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15ABE917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5ABE918" w14:textId="77777777"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15ABE919" w14:textId="77777777"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813E43" w:rsidRPr="00267104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E91E" w14:textId="77777777" w:rsidR="00FA1A22" w:rsidRDefault="00FA1A22">
      <w:r>
        <w:separator/>
      </w:r>
    </w:p>
  </w:endnote>
  <w:endnote w:type="continuationSeparator" w:id="0">
    <w:p w14:paraId="15ABE91F" w14:textId="77777777" w:rsidR="00FA1A22" w:rsidRDefault="00F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2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3" w14:textId="3090A5A0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FB3989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FB398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15ABE924" w14:textId="77777777" w:rsidR="0051596B" w:rsidRDefault="0051596B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A" w14:textId="02A3FA33" w:rsidR="000D1373" w:rsidRPr="004871EB" w:rsidRDefault="0099534E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bookmarkStart w:id="0" w:name="_GoBack"/>
    <w:bookmarkEnd w:id="0"/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E91C" w14:textId="77777777" w:rsidR="00FA1A22" w:rsidRDefault="00FA1A22">
      <w:r>
        <w:separator/>
      </w:r>
    </w:p>
  </w:footnote>
  <w:footnote w:type="continuationSeparator" w:id="0">
    <w:p w14:paraId="15ABE91D" w14:textId="77777777" w:rsidR="00FA1A22" w:rsidRDefault="00FA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0" w14:textId="77777777" w:rsidR="0051596B" w:rsidRDefault="0051596B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1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15ABE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9208536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5" w14:textId="77777777" w:rsidR="000D1373" w:rsidRDefault="00392110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BE92C" wp14:editId="15ABE92D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BE932" w14:textId="77777777" w:rsidR="00400D54" w:rsidRPr="00F70B2E" w:rsidRDefault="00F70B2E" w:rsidP="005A0652">
                          <w:pPr>
                            <w:pStyle w:val="Goiburua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14:paraId="15ABE933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BE9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5ABE932" w14:textId="77777777" w:rsidR="00400D54" w:rsidRPr="00F70B2E" w:rsidRDefault="00F70B2E" w:rsidP="005A0652">
                    <w:pPr>
                      <w:pStyle w:val="Goiburua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14:paraId="15ABE933" w14:textId="77777777"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ABE92E" wp14:editId="15ABE92F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BE934" w14:textId="77777777" w:rsidR="00F70B2E" w:rsidRPr="00F70B2E" w:rsidRDefault="00F70B2E" w:rsidP="005A0652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14:paraId="15ABE935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15ABE936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BE92E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15ABE934" w14:textId="77777777" w:rsidR="00F70B2E" w:rsidRPr="00F70B2E" w:rsidRDefault="00F70B2E" w:rsidP="005A0652">
                    <w:pPr>
                      <w:pStyle w:val="Goiburua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14:paraId="15ABE935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15ABE936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5ABE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92085366" r:id="rId2"/>
      </w:object>
    </w:r>
  </w:p>
  <w:p w14:paraId="15ABE926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15ABE927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15ABE928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1CFC"/>
    <w:rsid w:val="0099534E"/>
    <w:rsid w:val="009B4D84"/>
    <w:rsid w:val="00A021FA"/>
    <w:rsid w:val="00A24FE8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6793B"/>
    <w:rsid w:val="00E96CD1"/>
    <w:rsid w:val="00EA43B0"/>
    <w:rsid w:val="00EE003E"/>
    <w:rsid w:val="00F25BF5"/>
    <w:rsid w:val="00F478A2"/>
    <w:rsid w:val="00F54C40"/>
    <w:rsid w:val="00F70B2E"/>
    <w:rsid w:val="00F91E93"/>
    <w:rsid w:val="00FA1A22"/>
    <w:rsid w:val="00FA642D"/>
    <w:rsid w:val="00FB3989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5ABE865"/>
  <w15:docId w15:val="{C3B8E6AD-9451-401B-B8BF-A4298E9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0" ma:contentTypeDescription="Crear nuevo documento." ma:contentTypeScope="" ma:versionID="50490f0ddc8bf2b9f439e76a7b9de2f1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75b7884769249699d19aefa2a7173c7c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7AA02-92D5-4B25-94CD-D2AC97C26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2B2C0-8EE4-4C82-9CA5-04EDBF93D56C}"/>
</file>

<file path=customXml/itemProps3.xml><?xml version="1.0" encoding="utf-8"?>
<ds:datastoreItem xmlns:ds="http://schemas.openxmlformats.org/officeDocument/2006/customXml" ds:itemID="{3D2222EB-81E3-4D91-9174-23D2E9C5562F}"/>
</file>

<file path=customXml/itemProps4.xml><?xml version="1.0" encoding="utf-8"?>
<ds:datastoreItem xmlns:ds="http://schemas.openxmlformats.org/officeDocument/2006/customXml" ds:itemID="{1915ACBB-5750-4650-9F83-75F53B5B05DE}"/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3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2906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3</cp:revision>
  <cp:lastPrinted>2003-11-06T11:19:00Z</cp:lastPrinted>
  <dcterms:created xsi:type="dcterms:W3CDTF">2020-01-30T13:25:00Z</dcterms:created>
  <dcterms:modified xsi:type="dcterms:W3CDTF">2021-09-02T08:56:00Z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