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1FE2" w14:textId="77777777" w:rsidR="008654C4" w:rsidRDefault="008654C4" w:rsidP="00F91E93">
      <w:pPr>
        <w:rPr>
          <w:rFonts w:ascii="Arial" w:hAnsi="Arial" w:cs="Arial"/>
          <w:sz w:val="20"/>
          <w:lang w:val="es-ES"/>
        </w:rPr>
      </w:pPr>
    </w:p>
    <w:p w14:paraId="70B81FE4" w14:textId="77777777" w:rsidR="00F91E93" w:rsidRDefault="00E231C9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B820A3" wp14:editId="70B820A4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494665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494665"/>
                        </a:xfrm>
                        <a:prstGeom prst="hexagon">
                          <a:avLst>
                            <a:gd name="adj" fmla="val 55314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B820BA" w14:textId="77777777" w:rsidR="004B2F57" w:rsidRPr="004B2F57" w:rsidRDefault="004B2F57" w:rsidP="004B2F57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4B2F57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B820A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70B820BA" w14:textId="77777777" w:rsidR="004B2F57" w:rsidRPr="004B2F57" w:rsidRDefault="004B2F57" w:rsidP="004B2F57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4B2F57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70B81FE5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B81FE6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70B81FE7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70B81FEA" w14:textId="77777777" w:rsidTr="000A3701">
        <w:tc>
          <w:tcPr>
            <w:tcW w:w="1809" w:type="dxa"/>
            <w:shd w:val="clear" w:color="auto" w:fill="auto"/>
          </w:tcPr>
          <w:p w14:paraId="70B81FE8" w14:textId="7BB5039A" w:rsidR="00F91E93" w:rsidRPr="0045698B" w:rsidRDefault="00C9185B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70B81FE9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0B81FEB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70B81FEC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6FF99"/>
        <w:tblLook w:val="04A0" w:firstRow="1" w:lastRow="0" w:firstColumn="1" w:lastColumn="0" w:noHBand="0" w:noVBand="1"/>
      </w:tblPr>
      <w:tblGrid>
        <w:gridCol w:w="9496"/>
      </w:tblGrid>
      <w:tr w:rsidR="007E4A5E" w:rsidRPr="00522721" w14:paraId="70B81FEE" w14:textId="77777777" w:rsidTr="00522721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99"/>
            <w:hideMark/>
          </w:tcPr>
          <w:p w14:paraId="70B81FED" w14:textId="56E33594" w:rsidR="007E4A5E" w:rsidRPr="00522721" w:rsidRDefault="007E4A5E" w:rsidP="00C9185B">
            <w:pPr>
              <w:spacing w:before="60" w:after="60"/>
              <w:rPr>
                <w:rFonts w:ascii="Calibri" w:hAnsi="Calibri" w:cs="Calibri"/>
                <w:b/>
                <w:szCs w:val="22"/>
              </w:rPr>
            </w:pPr>
            <w:r w:rsidRPr="00C9185B">
              <w:rPr>
                <w:rFonts w:ascii="Calibri" w:hAnsi="Calibri" w:cs="Calibri"/>
                <w:b/>
                <w:sz w:val="22"/>
              </w:rPr>
              <w:t>EAE-TIK KANPOKO FERIETARA BERTATZEA /</w:t>
            </w:r>
            <w:r w:rsidR="00C9185B" w:rsidRPr="00C9185B">
              <w:rPr>
                <w:rFonts w:ascii="Calibri" w:hAnsi="Calibri" w:cs="Calibri"/>
                <w:b/>
                <w:sz w:val="22"/>
              </w:rPr>
              <w:t xml:space="preserve"> </w:t>
            </w:r>
            <w:r w:rsidRPr="00C9185B">
              <w:rPr>
                <w:rFonts w:ascii="Calibri" w:hAnsi="Calibri" w:cs="Calibri"/>
                <w:b/>
                <w:sz w:val="22"/>
              </w:rPr>
              <w:t xml:space="preserve">ASISTENCIA A FERIAS PROFESIONALES FUERA DE LA CAPV </w:t>
            </w:r>
          </w:p>
        </w:tc>
      </w:tr>
    </w:tbl>
    <w:p w14:paraId="70B81FEF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0B81FF0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70B81FF1" w14:textId="77777777" w:rsidR="000A0B22" w:rsidRDefault="000A0B22" w:rsidP="000A0B22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70B81FF2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9"/>
        <w:gridCol w:w="3901"/>
      </w:tblGrid>
      <w:tr w:rsidR="00C9185B" w:rsidRPr="00522721" w14:paraId="70B81FF6" w14:textId="77777777" w:rsidTr="00C9185B">
        <w:trPr>
          <w:trHeight w:val="260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B81FF4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AZOKAREN IZENA / NOMBRE DE LA FERIA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0B81FF5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UDALERRIA / LOCALIDAD</w:t>
            </w:r>
          </w:p>
        </w:tc>
      </w:tr>
      <w:tr w:rsidR="00C9185B" w:rsidRPr="00522721" w14:paraId="70B81FFA" w14:textId="77777777" w:rsidTr="00C9185B">
        <w:trPr>
          <w:trHeight w:val="249"/>
        </w:trPr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8" w14:textId="77777777" w:rsidR="00C9185B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9" w14:textId="109A3603" w:rsidR="00C9185B" w:rsidRPr="00522721" w:rsidRDefault="00C9185B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1FFB" w14:textId="3912102D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362"/>
        <w:gridCol w:w="4009"/>
      </w:tblGrid>
      <w:tr w:rsidR="00C9185B" w:rsidRPr="006E56A6" w14:paraId="23CA480D" w14:textId="77777777" w:rsidTr="00202019">
        <w:tc>
          <w:tcPr>
            <w:tcW w:w="2376" w:type="dxa"/>
            <w:vMerge w:val="restart"/>
            <w:shd w:val="clear" w:color="auto" w:fill="EEECE1"/>
            <w:vAlign w:val="center"/>
          </w:tcPr>
          <w:p w14:paraId="421DE830" w14:textId="77777777" w:rsidR="00C9185B" w:rsidRPr="006E56A6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6E56A6">
              <w:rPr>
                <w:rFonts w:ascii="Calibri" w:eastAsia="Calibri" w:hAnsi="Calibri" w:cs="Calibri"/>
                <w:b/>
                <w:sz w:val="22"/>
                <w:szCs w:val="22"/>
              </w:rPr>
              <w:t>EKINTZA/ ACTIVIDAD</w:t>
            </w:r>
          </w:p>
        </w:tc>
        <w:tc>
          <w:tcPr>
            <w:tcW w:w="3362" w:type="dxa"/>
            <w:shd w:val="clear" w:color="auto" w:fill="EEECE1"/>
          </w:tcPr>
          <w:p w14:paraId="10614498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009" w:type="dxa"/>
            <w:shd w:val="clear" w:color="auto" w:fill="auto"/>
          </w:tcPr>
          <w:p w14:paraId="7E9135CF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C9185B" w:rsidRPr="006E56A6" w14:paraId="784A0C1B" w14:textId="77777777" w:rsidTr="00202019">
        <w:tc>
          <w:tcPr>
            <w:tcW w:w="2376" w:type="dxa"/>
            <w:vMerge/>
            <w:shd w:val="clear" w:color="auto" w:fill="EEECE1"/>
          </w:tcPr>
          <w:p w14:paraId="223AEC52" w14:textId="77777777" w:rsidR="00C9185B" w:rsidRPr="006E56A6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  <w:tc>
          <w:tcPr>
            <w:tcW w:w="3362" w:type="dxa"/>
            <w:shd w:val="clear" w:color="auto" w:fill="EEECE1"/>
          </w:tcPr>
          <w:p w14:paraId="4988D836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B726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009" w:type="dxa"/>
            <w:shd w:val="clear" w:color="auto" w:fill="auto"/>
          </w:tcPr>
          <w:p w14:paraId="21DB61F7" w14:textId="77777777" w:rsidR="00C9185B" w:rsidRPr="00CB7268" w:rsidRDefault="00C9185B" w:rsidP="00202019">
            <w:pPr>
              <w:spacing w:before="60" w:after="6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4BBF5DAC" w14:textId="77777777" w:rsidR="00C9185B" w:rsidRPr="00CB7268" w:rsidRDefault="00C9185B" w:rsidP="00C9185B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CB7268">
        <w:rPr>
          <w:rFonts w:ascii="Calibri" w:eastAsia="Calibri" w:hAnsi="Calibri" w:cs="Calibri"/>
          <w:sz w:val="22"/>
          <w:szCs w:val="22"/>
          <w:lang w:val="es-ES" w:eastAsia="en-US"/>
        </w:rPr>
        <w:t>(*) uu/hh/ee  ;   dd/mm/aa</w:t>
      </w:r>
    </w:p>
    <w:p w14:paraId="050350F6" w14:textId="77777777" w:rsidR="00C9185B" w:rsidRDefault="00C9185B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70B81FFC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AZOKA / FERIA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7E4A5E" w:rsidRPr="00522721" w14:paraId="70B81FFF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1FF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hasiera data / Fecha inicio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1FF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02" w14:textId="77777777" w:rsidTr="00522721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eastAsia="Calibri" w:hAnsi="Calibri" w:cs="Calibri"/>
              </w:rPr>
              <w:t>Azokaren amaiera data / Fecha fin feria (*)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1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200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70B82004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</w:p>
    <w:p w14:paraId="70B82005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7E4A5E" w:rsidRPr="00522721" w14:paraId="70B82008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6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Pertsonaren izena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07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7E4A5E" w:rsidRPr="00522721" w14:paraId="70B8200B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9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0E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C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1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0F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0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4" w14:textId="77777777" w:rsidTr="0052272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2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3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B82015" w14:textId="14EF56FE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CE90AF7" w14:textId="4B061400" w:rsidR="00C9185B" w:rsidRDefault="002252AF" w:rsidP="002252AF">
      <w:pPr>
        <w:tabs>
          <w:tab w:val="left" w:pos="3263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</w:p>
    <w:p w14:paraId="4A44BC1D" w14:textId="10DF33B8" w:rsidR="00C9185B" w:rsidRPr="006B170A" w:rsidRDefault="00C9185B" w:rsidP="00C9185B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KOTXEA…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COCHE…)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66"/>
      </w:tblGrid>
      <w:tr w:rsidR="007E4A5E" w:rsidRPr="00522721" w14:paraId="70B82019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7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C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Helmuga tokia eta eguna /Lugar y día de llegada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E4A5E" w:rsidRPr="00522721" w14:paraId="70B8201F" w14:textId="77777777" w:rsidTr="00522721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1D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Bidaiaren nondik norakoa (geldiuneak…) /</w:t>
            </w:r>
            <w:r w:rsidRPr="00522721">
              <w:rPr>
                <w:rFonts w:ascii="Calibri" w:hAnsi="Calibri" w:cs="Calibri"/>
              </w:rPr>
              <w:br/>
              <w:t>Itinerario cronológico del recorrido del viaje (escalas....)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1E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0B82020" w14:textId="77777777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>Abioi txartelak hegaldiaren fakturarekin urkeztu behar dira.</w:t>
      </w:r>
    </w:p>
    <w:p w14:paraId="70B82021" w14:textId="57A2624F" w:rsidR="006E00FD" w:rsidRPr="00C4030F" w:rsidRDefault="006E00FD" w:rsidP="006E00FD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Pr="00C4030F">
        <w:rPr>
          <w:i/>
          <w:color w:val="FF0000"/>
          <w:sz w:val="22"/>
          <w:szCs w:val="22"/>
        </w:rPr>
        <w:t xml:space="preserve"> las “Tarjetas de Embarque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="00C9185B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70B82022" w14:textId="77777777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70B82023" w14:textId="77777777" w:rsidR="007E4A5E" w:rsidRDefault="007E4A5E" w:rsidP="007E4A5E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7E4A5E" w:rsidRPr="00522721" w14:paraId="70B82026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4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Hotelaren Izena / Nombre hotel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5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29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7" w14:textId="02173478" w:rsidR="007E4A5E" w:rsidRPr="00522721" w:rsidRDefault="00C9185B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9185B">
              <w:rPr>
                <w:rFonts w:ascii="Calibri" w:hAnsi="Calibri" w:cs="Calibri"/>
              </w:rPr>
              <w:t>Ostatu-datak / Fechas estancia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8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4A5E" w:rsidRPr="00522721" w14:paraId="70B8202C" w14:textId="77777777" w:rsidTr="0052272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2A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2B" w14:textId="77777777" w:rsidR="007E4A5E" w:rsidRPr="00522721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0B8202F" w14:textId="375037A4" w:rsidR="007E4A5E" w:rsidRDefault="007E4A5E" w:rsidP="007E4A5E">
      <w:pPr>
        <w:spacing w:before="60" w:after="60"/>
        <w:jc w:val="both"/>
        <w:rPr>
          <w:rFonts w:ascii="Calibri" w:hAnsi="Calibri" w:cs="Calibri"/>
        </w:rPr>
      </w:pPr>
    </w:p>
    <w:p w14:paraId="70B82030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 xml:space="preserve">BIDAIATZEN DUTEN PERTSONEN DIETAK / </w:t>
      </w:r>
      <w:r>
        <w:rPr>
          <w:rFonts w:ascii="Calibri" w:eastAsia="Calibri" w:hAnsi="Calibri" w:cs="Calibri"/>
          <w:b/>
        </w:rPr>
        <w:t>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E4A5E" w:rsidRPr="00522721" w14:paraId="70B82033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3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185B">
              <w:rPr>
                <w:rFonts w:ascii="Calibri" w:eastAsia="Calibri" w:hAnsi="Calibri" w:cs="Calibri"/>
                <w:sz w:val="22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3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36" w14:textId="77777777" w:rsidTr="0052272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3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C9185B">
              <w:rPr>
                <w:rFonts w:ascii="Calibri" w:eastAsia="Calibri" w:hAnsi="Calibri" w:cs="Calibri"/>
                <w:sz w:val="22"/>
              </w:rPr>
              <w:t xml:space="preserve">Hilabete eta egunak adierazi  / </w:t>
            </w:r>
            <w:r w:rsidRPr="00C9185B">
              <w:rPr>
                <w:rFonts w:ascii="Calibri" w:eastAsia="Calibri" w:hAnsi="Calibri" w:cs="Calibri"/>
                <w:sz w:val="22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82035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0B82037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 xml:space="preserve">Oharra: </w:t>
      </w:r>
      <w:r w:rsidRPr="000C12BE">
        <w:rPr>
          <w:rFonts w:eastAsia="Calibri"/>
          <w:i/>
          <w:color w:val="FF0000"/>
          <w:sz w:val="22"/>
        </w:rPr>
        <w:t>Dieta eskatuz gero, ezin da egun horretako pertsona horren bazkari  kolektiboa eskatu.</w:t>
      </w:r>
    </w:p>
    <w:p w14:paraId="70B82038" w14:textId="77777777" w:rsidR="007E4A5E" w:rsidRPr="000C12BE" w:rsidRDefault="007E4A5E" w:rsidP="007E4A5E">
      <w:pPr>
        <w:spacing w:before="60" w:after="60"/>
        <w:rPr>
          <w:rFonts w:eastAsia="Calibri"/>
          <w:i/>
          <w:color w:val="FF0000"/>
          <w:sz w:val="22"/>
        </w:rPr>
      </w:pPr>
      <w:r w:rsidRPr="000C12BE">
        <w:rPr>
          <w:rFonts w:eastAsia="Calibri"/>
          <w:b/>
          <w:i/>
          <w:color w:val="FF0000"/>
          <w:sz w:val="22"/>
          <w:u w:val="single"/>
        </w:rPr>
        <w:t>Nota</w:t>
      </w:r>
      <w:r w:rsidRPr="000C12BE">
        <w:rPr>
          <w:rFonts w:eastAsia="Calibri"/>
          <w:b/>
          <w:i/>
          <w:color w:val="FF0000"/>
          <w:sz w:val="22"/>
        </w:rPr>
        <w:t>:</w:t>
      </w:r>
      <w:r w:rsidRPr="000C12BE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70B82039" w14:textId="77777777" w:rsidR="007E4A5E" w:rsidRDefault="007E4A5E" w:rsidP="007E4A5E">
      <w:pPr>
        <w:spacing w:before="60" w:after="60"/>
        <w:rPr>
          <w:rFonts w:ascii="Calibri" w:eastAsia="Calibri" w:hAnsi="Calibri" w:cs="Calibri"/>
        </w:rPr>
      </w:pPr>
    </w:p>
    <w:p w14:paraId="70B8203A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>
        <w:rPr>
          <w:rFonts w:ascii="Calibri" w:eastAsia="Calibri" w:hAnsi="Calibri" w:cs="Calibri"/>
        </w:rPr>
        <w:t xml:space="preserve"> ba daude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7E4A5E" w:rsidRPr="00522721" w14:paraId="70B8203D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3B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 xml:space="preserve">Data eta Hiria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3C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40" w14:textId="77777777" w:rsidTr="00522721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3E" w14:textId="77777777" w:rsidR="007E4A5E" w:rsidRPr="00522721" w:rsidRDefault="007E4A5E" w:rsidP="00522721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Jatetxea /Restaurante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3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0B82041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70B82042" w14:textId="77777777" w:rsidR="007E4A5E" w:rsidRDefault="007E4A5E" w:rsidP="007E4A5E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 xml:space="preserve">gonbidatuen 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70B82045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4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4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522721">
              <w:rPr>
                <w:rFonts w:ascii="Calibri" w:hAnsi="Calibri" w:cs="Calibri"/>
              </w:rPr>
              <w:t>Enpresa / Empresa</w:t>
            </w:r>
          </w:p>
        </w:tc>
      </w:tr>
      <w:tr w:rsidR="007E4A5E" w:rsidRPr="00522721" w14:paraId="70B82048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6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4B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9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A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4E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C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D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51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4F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0B82052" w14:textId="77777777" w:rsidR="007E4A5E" w:rsidRDefault="007E4A5E" w:rsidP="007E4A5E">
      <w:pPr>
        <w:spacing w:before="60" w:after="60"/>
        <w:rPr>
          <w:rFonts w:ascii="Calibri" w:hAnsi="Calibri" w:cs="Calibri"/>
          <w:sz w:val="22"/>
          <w:szCs w:val="22"/>
        </w:rPr>
      </w:pPr>
    </w:p>
    <w:p w14:paraId="70B82053" w14:textId="26618A45" w:rsidR="007E4A5E" w:rsidRDefault="007E4A5E" w:rsidP="007E4A5E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Bazkari kolektiboan,</w:t>
      </w:r>
      <w:r>
        <w:rPr>
          <w:rFonts w:ascii="Calibri" w:hAnsi="Calibri" w:cs="Calibri"/>
        </w:rPr>
        <w:t xml:space="preserve"> </w:t>
      </w:r>
      <w:r w:rsidR="00C9185B" w:rsidRPr="00C9185B">
        <w:rPr>
          <w:rFonts w:ascii="Calibri" w:hAnsi="Calibri" w:cs="Calibri"/>
          <w:u w:val="single"/>
        </w:rPr>
        <w:t xml:space="preserve">laguntzaren </w:t>
      </w:r>
      <w:r w:rsidRPr="00C9185B">
        <w:rPr>
          <w:rFonts w:ascii="Calibri" w:hAnsi="Calibri" w:cs="Calibri"/>
          <w:u w:val="single"/>
        </w:rPr>
        <w:t>eskatzailearen</w:t>
      </w:r>
      <w:r>
        <w:rPr>
          <w:rFonts w:ascii="Calibri" w:hAnsi="Calibri" w:cs="Calibri"/>
          <w:u w:val="single"/>
        </w:rPr>
        <w:t xml:space="preserve"> aldetik, zeintzuk parte hartzen dutenen</w:t>
      </w:r>
      <w:r w:rsidR="00C9185B">
        <w:rPr>
          <w:rFonts w:ascii="Calibri" w:hAnsi="Calibri" w:cs="Calibri"/>
        </w:rPr>
        <w:t xml:space="preserve"> zerrenda / </w:t>
      </w:r>
      <w:r>
        <w:rPr>
          <w:rFonts w:ascii="Calibri" w:hAnsi="Calibri" w:cs="Calibri"/>
        </w:rPr>
        <w:t xml:space="preserve">Listado de </w:t>
      </w:r>
      <w:r>
        <w:rPr>
          <w:rFonts w:ascii="Calibri" w:hAnsi="Calibri" w:cs="Calibri"/>
          <w:u w:val="single"/>
        </w:rPr>
        <w:t>asistentes por parte del solicitante</w:t>
      </w:r>
      <w:r w:rsidR="00C9185B">
        <w:rPr>
          <w:rFonts w:ascii="Calibri" w:hAnsi="Calibri" w:cs="Calibri"/>
          <w:u w:val="single"/>
        </w:rPr>
        <w:t xml:space="preserve"> de la ayuda</w:t>
      </w:r>
      <w:r>
        <w:rPr>
          <w:rFonts w:ascii="Calibri" w:hAnsi="Calibri" w:cs="Calibri"/>
          <w:u w:val="single"/>
        </w:rPr>
        <w:t xml:space="preserve">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7E4A5E" w:rsidRPr="00522721" w14:paraId="70B82056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54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0B82055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 w:rsidRPr="00522721">
              <w:rPr>
                <w:rFonts w:ascii="Calibri" w:hAnsi="Calibri" w:cs="Calibri"/>
              </w:rPr>
              <w:t>Kargua / Cargo</w:t>
            </w:r>
          </w:p>
        </w:tc>
      </w:tr>
      <w:tr w:rsidR="007E4A5E" w:rsidRPr="00522721" w14:paraId="70B82059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7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5C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A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B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7E4A5E" w:rsidRPr="00522721" w14:paraId="70B8205F" w14:textId="77777777" w:rsidTr="00522721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D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5E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70B82060" w14:textId="171E320B" w:rsidR="007E4A5E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1122B54B" w14:textId="77777777" w:rsidR="00C9185B" w:rsidRPr="00977644" w:rsidRDefault="00C9185B" w:rsidP="00C9185B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C9185B" w:rsidRPr="00682FB8" w14:paraId="7441D186" w14:textId="77777777" w:rsidTr="002020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B91AE1F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ED1DE17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C9185B" w:rsidRPr="00682FB8" w14:paraId="79F12DE9" w14:textId="77777777" w:rsidTr="00202019">
        <w:trPr>
          <w:cantSplit/>
          <w:trHeight w:val="14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F239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C47F4" w14:textId="77777777" w:rsidR="00C9185B" w:rsidRPr="006B170A" w:rsidRDefault="00C9185B" w:rsidP="002020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7C728830" w14:textId="77777777" w:rsidR="00C9185B" w:rsidRDefault="00C9185B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p w14:paraId="7C060990" w14:textId="77777777" w:rsidR="00C9185B" w:rsidRDefault="00C9185B" w:rsidP="007E4A5E">
      <w:pPr>
        <w:spacing w:before="60" w:after="60"/>
        <w:jc w:val="both"/>
        <w:rPr>
          <w:rFonts w:ascii="Calibri" w:hAnsi="Calibri" w:cs="Calibri"/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E4A5E" w:rsidRPr="00522721" w14:paraId="70B82086" w14:textId="77777777" w:rsidTr="00522721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8206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522721">
              <w:rPr>
                <w:rFonts w:ascii="Calibri" w:eastAsia="Calibri" w:hAnsi="Calibri" w:cs="Calibri"/>
              </w:rPr>
              <w:t>: (bidaiaren helburua, harremanak, aurreikuspenak, e.a.)</w:t>
            </w:r>
          </w:p>
          <w:p w14:paraId="70B8206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  <w:r w:rsidRPr="00522721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522721">
              <w:rPr>
                <w:rFonts w:ascii="Calibri" w:eastAsia="Calibri" w:hAnsi="Calibri" w:cs="Calibri"/>
              </w:rPr>
              <w:t>: (objeto del viaje, contactos,  previsiones, etc.)</w:t>
            </w:r>
          </w:p>
          <w:p w14:paraId="70B8206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6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6" w14:textId="3A96377C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7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8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9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7F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0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1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2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3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4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</w:rPr>
            </w:pPr>
          </w:p>
          <w:p w14:paraId="70B82085" w14:textId="77777777" w:rsidR="007E4A5E" w:rsidRPr="00522721" w:rsidRDefault="007E4A5E" w:rsidP="00522721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70B82087" w14:textId="77777777" w:rsidR="007E4A5E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7E4A5E" w:rsidRPr="00522721" w14:paraId="70B8208A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0B82088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B82089" w14:textId="77777777" w:rsidR="007E4A5E" w:rsidRPr="00522721" w:rsidRDefault="007E4A5E" w:rsidP="00522721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522721">
              <w:rPr>
                <w:rFonts w:ascii="Calibri" w:hAnsi="Calibri" w:cs="Calibri"/>
                <w:b/>
              </w:rPr>
              <w:t>€ ( BEZ GABE/SIN IVA)</w:t>
            </w:r>
          </w:p>
        </w:tc>
      </w:tr>
      <w:tr w:rsidR="007E4A5E" w:rsidRPr="00522721" w14:paraId="70B8208E" w14:textId="77777777" w:rsidTr="00522721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70B8208B" w14:textId="77777777" w:rsidR="007E4A5E" w:rsidRPr="00522721" w:rsidRDefault="007E4A5E" w:rsidP="00522721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522721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70B8208C" w14:textId="77777777" w:rsidR="007E4A5E" w:rsidRPr="00522721" w:rsidRDefault="007E4A5E" w:rsidP="00522721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522721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522721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522721">
              <w:rPr>
                <w:rFonts w:ascii="Calibri" w:hAnsi="Calibri" w:cs="Calibri"/>
                <w:b/>
                <w:sz w:val="20"/>
              </w:rPr>
              <w:t>O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208D" w14:textId="77777777" w:rsidR="007E4A5E" w:rsidRPr="00522721" w:rsidRDefault="007E4A5E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70B8208F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7E4A5E" w:rsidRPr="00B12E70" w14:paraId="70B82091" w14:textId="77777777" w:rsidTr="00522721">
        <w:tc>
          <w:tcPr>
            <w:tcW w:w="9778" w:type="dxa"/>
            <w:shd w:val="clear" w:color="auto" w:fill="F2F2F2"/>
          </w:tcPr>
          <w:p w14:paraId="70B82090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7E4A5E" w:rsidRPr="00B12E70" w14:paraId="70B8209E" w14:textId="77777777" w:rsidTr="00522721">
        <w:tc>
          <w:tcPr>
            <w:tcW w:w="9778" w:type="dxa"/>
            <w:shd w:val="clear" w:color="auto" w:fill="auto"/>
          </w:tcPr>
          <w:p w14:paraId="70B82092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3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4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5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6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7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8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C" w14:textId="4924CCBA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0B8209D" w14:textId="77777777" w:rsidR="007E4A5E" w:rsidRPr="00B12E70" w:rsidRDefault="007E4A5E" w:rsidP="00522721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70B8209F" w14:textId="77777777" w:rsidR="007E4A5E" w:rsidRPr="00C26BA0" w:rsidRDefault="007E4A5E" w:rsidP="007E4A5E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70B820A0" w14:textId="77777777" w:rsidR="007E4A5E" w:rsidRPr="00133D97" w:rsidRDefault="007E4A5E" w:rsidP="007E4A5E">
      <w:pPr>
        <w:spacing w:before="60" w:after="60"/>
        <w:jc w:val="both"/>
        <w:rPr>
          <w:i/>
          <w:color w:val="FF0000"/>
          <w:sz w:val="22"/>
          <w:szCs w:val="22"/>
        </w:rPr>
      </w:pPr>
      <w:r w:rsidRPr="00133D97">
        <w:rPr>
          <w:b/>
          <w:i/>
          <w:color w:val="FF0000"/>
          <w:sz w:val="22"/>
          <w:szCs w:val="22"/>
          <w:u w:val="single"/>
        </w:rPr>
        <w:t>O</w:t>
      </w:r>
      <w:r w:rsidR="00133D97">
        <w:rPr>
          <w:b/>
          <w:i/>
          <w:color w:val="FF0000"/>
          <w:sz w:val="22"/>
          <w:szCs w:val="22"/>
          <w:u w:val="single"/>
        </w:rPr>
        <w:t>hoarra:</w:t>
      </w:r>
      <w:r w:rsidRPr="00133D97">
        <w:rPr>
          <w:i/>
          <w:color w:val="FF0000"/>
          <w:sz w:val="22"/>
          <w:szCs w:val="22"/>
        </w:rPr>
        <w:t xml:space="preserve"> Gertatu diren inzidentzien berri eman beharko da ( fakturak, ordainketak, txartelak…)</w:t>
      </w:r>
    </w:p>
    <w:p w14:paraId="70B820A1" w14:textId="77777777" w:rsidR="007E4A5E" w:rsidRPr="00133D97" w:rsidRDefault="007E4A5E" w:rsidP="007E4A5E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133D97">
        <w:rPr>
          <w:b/>
          <w:i/>
          <w:color w:val="FF0000"/>
          <w:sz w:val="22"/>
          <w:szCs w:val="22"/>
          <w:u w:val="single"/>
        </w:rPr>
        <w:t>N</w:t>
      </w:r>
      <w:r w:rsidR="00133D97">
        <w:rPr>
          <w:b/>
          <w:i/>
          <w:color w:val="FF0000"/>
          <w:sz w:val="22"/>
          <w:szCs w:val="22"/>
          <w:u w:val="single"/>
        </w:rPr>
        <w:t>ota</w:t>
      </w:r>
      <w:r w:rsidRPr="00133D97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70B820A2" w14:textId="77777777" w:rsidR="002B7FD9" w:rsidRPr="00133D97" w:rsidRDefault="002B7FD9" w:rsidP="002B7FD9">
      <w:pPr>
        <w:rPr>
          <w:i/>
          <w:sz w:val="20"/>
        </w:rPr>
      </w:pPr>
    </w:p>
    <w:sectPr w:rsidR="002B7FD9" w:rsidRPr="00133D97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820A7" w14:textId="77777777" w:rsidR="00EC73AC" w:rsidRDefault="00EC73AC">
      <w:r>
        <w:separator/>
      </w:r>
    </w:p>
  </w:endnote>
  <w:endnote w:type="continuationSeparator" w:id="0">
    <w:p w14:paraId="70B820A8" w14:textId="77777777" w:rsidR="00EC73AC" w:rsidRDefault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804C01" w14:textId="77777777" w:rsidR="002252AF" w:rsidRDefault="002252AF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AC" w14:textId="337F09F1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2252AF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2252AF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70B820AD" w14:textId="77777777" w:rsidR="0051596B" w:rsidRDefault="0051596B">
    <w:pPr>
      <w:pStyle w:val="Orri-o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B3" w14:textId="3C085D91" w:rsidR="000D1373" w:rsidRPr="004871EB" w:rsidRDefault="0099534E">
    <w:pPr>
      <w:pStyle w:val="Orri-oina"/>
      <w:tabs>
        <w:tab w:val="clear" w:pos="9071"/>
      </w:tabs>
      <w:jc w:val="center"/>
      <w:rPr>
        <w:rFonts w:ascii="Arial" w:hAnsi="Arial"/>
        <w:sz w:val="13"/>
        <w:lang w:val="en-US"/>
      </w:rPr>
    </w:pPr>
    <w:bookmarkStart w:id="0" w:name="_GoBack"/>
    <w:bookmarkEnd w:id="0"/>
    <w:r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820A5" w14:textId="77777777" w:rsidR="00EC73AC" w:rsidRDefault="00EC73AC">
      <w:r>
        <w:separator/>
      </w:r>
    </w:p>
  </w:footnote>
  <w:footnote w:type="continuationSeparator" w:id="0">
    <w:p w14:paraId="70B820A6" w14:textId="77777777" w:rsidR="00EC73AC" w:rsidRDefault="00EC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F6525" w14:textId="77777777" w:rsidR="002252AF" w:rsidRDefault="002252AF">
    <w:pPr>
      <w:pStyle w:val="Goiburu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AA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70B820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25pt;height:24.3pt" fillcolor="window">
          <v:imagedata r:id="rId1" o:title=""/>
        </v:shape>
        <o:OLEObject Type="Embed" ProgID="MSPhotoEd.3" ShapeID="_x0000_i1025" DrawAspect="Content" ObjectID="_1686552157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820AE" w14:textId="77777777" w:rsidR="000D1373" w:rsidRDefault="00E231C9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0B820B5" wp14:editId="70B820B6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88FAD" w14:textId="77777777" w:rsidR="00C9185B" w:rsidRPr="00F70B2E" w:rsidRDefault="00C9185B" w:rsidP="00C9185B">
                          <w:pPr>
                            <w:pStyle w:val="Goiburua"/>
                          </w:pPr>
                          <w:r w:rsidRPr="00F70B2E">
                            <w:t>EKONOMIAREN GARAPEN</w:t>
                          </w:r>
                          <w:r>
                            <w:t>,</w:t>
                          </w:r>
                          <w:r w:rsidRPr="00F70B2E">
                            <w:br/>
                          </w:r>
                          <w:r>
                            <w:t xml:space="preserve">JASANGARRITASUN ETA INGURUMEN SAILA </w:t>
                          </w:r>
                        </w:p>
                        <w:p w14:paraId="509C9CFD" w14:textId="77777777" w:rsidR="00C9185B" w:rsidRDefault="00C9185B" w:rsidP="00C9185B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70B820BC" w14:textId="1530E407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B820B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0FA88FAD" w14:textId="77777777" w:rsidR="00C9185B" w:rsidRPr="00F70B2E" w:rsidRDefault="00C9185B" w:rsidP="00C9185B">
                    <w:pPr>
                      <w:pStyle w:val="Goiburua"/>
                    </w:pPr>
                    <w:r w:rsidRPr="00F70B2E">
                      <w:t>EKONOMIAREN GARAPEN</w:t>
                    </w:r>
                    <w:r>
                      <w:t>,</w:t>
                    </w:r>
                    <w:r w:rsidRPr="00F70B2E">
                      <w:br/>
                    </w:r>
                    <w:r>
                      <w:t xml:space="preserve">JASANGARRITASUN ETA INGURUMEN SAILA </w:t>
                    </w:r>
                  </w:p>
                  <w:p w14:paraId="509C9CFD" w14:textId="77777777" w:rsidR="00C9185B" w:rsidRDefault="00C9185B" w:rsidP="00C9185B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70B820BC" w14:textId="1530E407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0B820B7" wp14:editId="70B820B8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4E344" w14:textId="77777777" w:rsidR="00C9185B" w:rsidRDefault="00C9185B" w:rsidP="00C9185B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0DF8585" w14:textId="77777777" w:rsidR="00C9185B" w:rsidRDefault="00C9185B" w:rsidP="00C9185B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3A11F351" w14:textId="77777777" w:rsidR="00C9185B" w:rsidRDefault="00C9185B" w:rsidP="00C9185B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5DB04683" w14:textId="77777777" w:rsidR="00C9185B" w:rsidRDefault="00C9185B" w:rsidP="00C9185B">
                          <w:pPr>
                            <w:pStyle w:val="Encabezado01"/>
                          </w:pPr>
                        </w:p>
                        <w:p w14:paraId="253367F3" w14:textId="77777777" w:rsidR="00C9185B" w:rsidRDefault="00C9185B" w:rsidP="00C9185B">
                          <w:pPr>
                            <w:pStyle w:val="Encabezado01"/>
                          </w:pPr>
                        </w:p>
                        <w:p w14:paraId="70B820BF" w14:textId="63938608" w:rsidR="000D1373" w:rsidRDefault="002A1B5D" w:rsidP="005A0652">
                          <w:pPr>
                            <w:pStyle w:val="Encabezado01"/>
                          </w:pPr>
                          <w:r>
                            <w:t>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B820B7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E94E344" w14:textId="77777777" w:rsidR="00C9185B" w:rsidRDefault="00C9185B" w:rsidP="00C9185B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0DF8585" w14:textId="77777777" w:rsidR="00C9185B" w:rsidRDefault="00C9185B" w:rsidP="00C9185B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3A11F351" w14:textId="77777777" w:rsidR="00C9185B" w:rsidRDefault="00C9185B" w:rsidP="00C9185B">
                    <w:pPr>
                      <w:pStyle w:val="Encabezado01"/>
                    </w:pPr>
                    <w:r>
                      <w:t>Alimentarias</w:t>
                    </w:r>
                  </w:p>
                  <w:p w14:paraId="5DB04683" w14:textId="77777777" w:rsidR="00C9185B" w:rsidRDefault="00C9185B" w:rsidP="00C9185B">
                    <w:pPr>
                      <w:pStyle w:val="Encabezado01"/>
                    </w:pPr>
                  </w:p>
                  <w:p w14:paraId="253367F3" w14:textId="77777777" w:rsidR="00C9185B" w:rsidRDefault="00C9185B" w:rsidP="00C9185B">
                    <w:pPr>
                      <w:pStyle w:val="Encabezado01"/>
                    </w:pPr>
                  </w:p>
                  <w:p w14:paraId="70B820BF" w14:textId="63938608" w:rsidR="000D1373" w:rsidRDefault="002A1B5D" w:rsidP="005A0652">
                    <w:pPr>
                      <w:pStyle w:val="Encabezado01"/>
                    </w:pPr>
                    <w:r>
                      <w:t>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70B820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45pt" fillcolor="window">
          <v:imagedata r:id="rId1" o:title=""/>
        </v:shape>
        <o:OLEObject Type="Embed" ProgID="MSPhotoEd.3" ShapeID="_x0000_i1026" DrawAspect="Content" ObjectID="_1686552158" r:id="rId2"/>
      </w:object>
    </w:r>
  </w:p>
  <w:p w14:paraId="70B820AF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70B820B0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70B820B1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25430"/>
    <w:rsid w:val="00056A01"/>
    <w:rsid w:val="00061EAE"/>
    <w:rsid w:val="00070C81"/>
    <w:rsid w:val="00091AA5"/>
    <w:rsid w:val="000A0B22"/>
    <w:rsid w:val="000A3701"/>
    <w:rsid w:val="000C12BE"/>
    <w:rsid w:val="000D1373"/>
    <w:rsid w:val="001025C9"/>
    <w:rsid w:val="00133D97"/>
    <w:rsid w:val="00147716"/>
    <w:rsid w:val="00153ACE"/>
    <w:rsid w:val="0016064B"/>
    <w:rsid w:val="00170B53"/>
    <w:rsid w:val="00191B17"/>
    <w:rsid w:val="0019402B"/>
    <w:rsid w:val="001E0E4A"/>
    <w:rsid w:val="001E652C"/>
    <w:rsid w:val="002252AF"/>
    <w:rsid w:val="002746A3"/>
    <w:rsid w:val="0029505A"/>
    <w:rsid w:val="002A1B5D"/>
    <w:rsid w:val="002B7FD9"/>
    <w:rsid w:val="00302AE4"/>
    <w:rsid w:val="003050FA"/>
    <w:rsid w:val="0031164F"/>
    <w:rsid w:val="00317F31"/>
    <w:rsid w:val="00323DEC"/>
    <w:rsid w:val="003872DC"/>
    <w:rsid w:val="00390235"/>
    <w:rsid w:val="0039106D"/>
    <w:rsid w:val="00395265"/>
    <w:rsid w:val="003C011E"/>
    <w:rsid w:val="003C724C"/>
    <w:rsid w:val="003F1211"/>
    <w:rsid w:val="003F201A"/>
    <w:rsid w:val="00400D54"/>
    <w:rsid w:val="004127CD"/>
    <w:rsid w:val="0043191F"/>
    <w:rsid w:val="0043659D"/>
    <w:rsid w:val="0045698B"/>
    <w:rsid w:val="00462017"/>
    <w:rsid w:val="004871EB"/>
    <w:rsid w:val="004B2F57"/>
    <w:rsid w:val="004C6513"/>
    <w:rsid w:val="004E09F0"/>
    <w:rsid w:val="004F0276"/>
    <w:rsid w:val="004F1657"/>
    <w:rsid w:val="0051596B"/>
    <w:rsid w:val="00522721"/>
    <w:rsid w:val="00542314"/>
    <w:rsid w:val="005779B7"/>
    <w:rsid w:val="005A0652"/>
    <w:rsid w:val="005A17D3"/>
    <w:rsid w:val="005C0B23"/>
    <w:rsid w:val="005F1ED3"/>
    <w:rsid w:val="00600BC3"/>
    <w:rsid w:val="00631307"/>
    <w:rsid w:val="00677DE4"/>
    <w:rsid w:val="006A5630"/>
    <w:rsid w:val="006C4317"/>
    <w:rsid w:val="006C5A8B"/>
    <w:rsid w:val="006E00FD"/>
    <w:rsid w:val="006F449D"/>
    <w:rsid w:val="00764F68"/>
    <w:rsid w:val="00796051"/>
    <w:rsid w:val="007B52EA"/>
    <w:rsid w:val="007B57A4"/>
    <w:rsid w:val="007D10FB"/>
    <w:rsid w:val="007E4A5E"/>
    <w:rsid w:val="007F3B1F"/>
    <w:rsid w:val="00804EC5"/>
    <w:rsid w:val="00836700"/>
    <w:rsid w:val="008654C4"/>
    <w:rsid w:val="00867ACD"/>
    <w:rsid w:val="008A06EC"/>
    <w:rsid w:val="008B3FBE"/>
    <w:rsid w:val="008F1134"/>
    <w:rsid w:val="008F33CE"/>
    <w:rsid w:val="009113EA"/>
    <w:rsid w:val="00920330"/>
    <w:rsid w:val="00955442"/>
    <w:rsid w:val="00967A5D"/>
    <w:rsid w:val="00991CFC"/>
    <w:rsid w:val="0099534E"/>
    <w:rsid w:val="009B4D84"/>
    <w:rsid w:val="00A021FA"/>
    <w:rsid w:val="00A259AE"/>
    <w:rsid w:val="00A41B93"/>
    <w:rsid w:val="00A55970"/>
    <w:rsid w:val="00A76296"/>
    <w:rsid w:val="00A87A08"/>
    <w:rsid w:val="00AD1D87"/>
    <w:rsid w:val="00B04F9C"/>
    <w:rsid w:val="00B07F3D"/>
    <w:rsid w:val="00B15EE0"/>
    <w:rsid w:val="00B160B2"/>
    <w:rsid w:val="00B43EF8"/>
    <w:rsid w:val="00B608D8"/>
    <w:rsid w:val="00B70A48"/>
    <w:rsid w:val="00BA6D92"/>
    <w:rsid w:val="00BF5BAD"/>
    <w:rsid w:val="00C05C91"/>
    <w:rsid w:val="00C33E15"/>
    <w:rsid w:val="00C64FEF"/>
    <w:rsid w:val="00C70D4D"/>
    <w:rsid w:val="00C9185B"/>
    <w:rsid w:val="00CE3050"/>
    <w:rsid w:val="00CF1268"/>
    <w:rsid w:val="00D02951"/>
    <w:rsid w:val="00D045B1"/>
    <w:rsid w:val="00D1231C"/>
    <w:rsid w:val="00D5651B"/>
    <w:rsid w:val="00DC1649"/>
    <w:rsid w:val="00DE064C"/>
    <w:rsid w:val="00DE4892"/>
    <w:rsid w:val="00DE72BB"/>
    <w:rsid w:val="00DF3337"/>
    <w:rsid w:val="00E11E83"/>
    <w:rsid w:val="00E15699"/>
    <w:rsid w:val="00E231C9"/>
    <w:rsid w:val="00E33684"/>
    <w:rsid w:val="00E42E20"/>
    <w:rsid w:val="00E96CD1"/>
    <w:rsid w:val="00EA43B0"/>
    <w:rsid w:val="00EB69A1"/>
    <w:rsid w:val="00EC73AC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  <w14:docId w14:val="70B81FE2"/>
  <w15:docId w15:val="{957CDE90-489F-4769-91BC-FEEB82A81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character" w:customStyle="1" w:styleId="GoiburuaKar">
    <w:name w:val="Goiburua Kar"/>
    <w:basedOn w:val="Paragrafoarenletra-tipolehenetsia"/>
    <w:link w:val="Goiburua"/>
    <w:rsid w:val="00C9185B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5B602033C29BE4D9E0DC3722992B7CE" ma:contentTypeVersion="10" ma:contentTypeDescription="Crear nuevo documento." ma:contentTypeScope="" ma:versionID="50490f0ddc8bf2b9f439e76a7b9de2f1">
  <xsd:schema xmlns:xsd="http://www.w3.org/2001/XMLSchema" xmlns:xs="http://www.w3.org/2001/XMLSchema" xmlns:p="http://schemas.microsoft.com/office/2006/metadata/properties" xmlns:ns2="a921ef61-c6f6-4be8-aa00-cad5c90922ca" targetNamespace="http://schemas.microsoft.com/office/2006/metadata/properties" ma:root="true" ma:fieldsID="75b7884769249699d19aefa2a7173c7c" ns2:_="">
    <xsd:import namespace="a921ef61-c6f6-4be8-aa00-cad5c90922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1ef61-c6f6-4be8-aa00-cad5c9092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ADA2D-A9B2-407C-B3DF-27BB2B45E1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A402F0-10F8-42AE-8CF6-0B8794052CD4}"/>
</file>

<file path=customXml/itemProps3.xml><?xml version="1.0" encoding="utf-8"?>
<ds:datastoreItem xmlns:ds="http://schemas.openxmlformats.org/officeDocument/2006/customXml" ds:itemID="{06AF017C-EBAD-445E-8123-55B9BC312649}"/>
</file>

<file path=customXml/itemProps4.xml><?xml version="1.0" encoding="utf-8"?>
<ds:datastoreItem xmlns:ds="http://schemas.openxmlformats.org/officeDocument/2006/customXml" ds:itemID="{0756E272-A4C1-4973-8CCA-0C21753CDCFF}"/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6</TotalTime>
  <Pages>4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2884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4</cp:revision>
  <cp:lastPrinted>2003-11-06T11:19:00Z</cp:lastPrinted>
  <dcterms:created xsi:type="dcterms:W3CDTF">2020-01-30T13:22:00Z</dcterms:created>
  <dcterms:modified xsi:type="dcterms:W3CDTF">2021-06-30T07:56:00Z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0x01010025B602033C29BE4D9E0DC3722992B7CE</vt:lpwstr>
  </property>
</Properties>
</file>