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71D9" w14:textId="0845635C" w:rsidR="009B2957" w:rsidRDefault="009B2957" w:rsidP="00EE1E14">
      <w:pPr>
        <w:pStyle w:val="Default"/>
      </w:pPr>
    </w:p>
    <w:p w14:paraId="6B6FCC7E" w14:textId="2E2EAB10" w:rsidR="009B2957" w:rsidRPr="0069259D" w:rsidRDefault="0069259D" w:rsidP="006925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2. ERANSKINA</w:t>
      </w:r>
    </w:p>
    <w:p w14:paraId="533BE852" w14:textId="77777777" w:rsidR="009B2957" w:rsidRDefault="009B2957" w:rsidP="009B2957">
      <w:pPr>
        <w:pStyle w:val="BOPVClaveSin"/>
        <w:shd w:val="clear" w:color="auto" w:fill="FFFFFF" w:themeFill="background1"/>
        <w:rPr>
          <w:color w:val="000000" w:themeColor="text1"/>
        </w:rPr>
      </w:pPr>
    </w:p>
    <w:p w14:paraId="50B5F5EE" w14:textId="4896B2DA" w:rsidR="009B2957" w:rsidRDefault="009B2957" w:rsidP="009B29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AURKEZTUTAKO PROGRAMA</w:t>
      </w:r>
    </w:p>
    <w:p w14:paraId="2FDAC377" w14:textId="77777777" w:rsidR="009B2957" w:rsidRDefault="009B2957" w:rsidP="009B295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1"/>
        </w:rPr>
      </w:pPr>
    </w:p>
    <w:p w14:paraId="76896DA4" w14:textId="0EA62193" w:rsidR="009B2957" w:rsidRPr="00E51132" w:rsidRDefault="008E29EC" w:rsidP="00E51132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E51132">
        <w:rPr>
          <w:rFonts w:ascii="Arial" w:hAnsi="Arial"/>
          <w:b/>
          <w:noProof/>
          <w:sz w:val="24"/>
          <w:szCs w:val="24"/>
          <w:lang w:eastAsia="eu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121C4" wp14:editId="636FD056">
                <wp:simplePos x="0" y="0"/>
                <wp:positionH relativeFrom="margin">
                  <wp:posOffset>-12065</wp:posOffset>
                </wp:positionH>
                <wp:positionV relativeFrom="paragraph">
                  <wp:posOffset>367030</wp:posOffset>
                </wp:positionV>
                <wp:extent cx="6328410" cy="632460"/>
                <wp:effectExtent l="0" t="0" r="15240" b="15240"/>
                <wp:wrapSquare wrapText="bothSides"/>
                <wp:docPr id="1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71FE" w14:textId="77777777" w:rsidR="009B2957" w:rsidRDefault="009B2957" w:rsidP="009B2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121C4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-.95pt;margin-top:28.9pt;width:498.3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">
                <v:textbox>
                  <w:txbxContent>
                    <w:p w14:paraId="76B271FE" w14:textId="77777777" w:rsidR="009B2957" w:rsidRDefault="009B2957" w:rsidP="009B2957"/>
                  </w:txbxContent>
                </v:textbox>
                <w10:wrap type="square" anchorx="margin"/>
              </v:shape>
            </w:pict>
          </mc:Fallback>
        </mc:AlternateContent>
      </w:r>
      <w:r w:rsidR="009B2957" w:rsidRPr="00E51132">
        <w:rPr>
          <w:rFonts w:ascii="Arial" w:hAnsi="Arial"/>
          <w:b/>
          <w:sz w:val="24"/>
          <w:szCs w:val="24"/>
        </w:rPr>
        <w:t>Dirulaguntz</w:t>
      </w:r>
      <w:r w:rsidR="00B202A5">
        <w:rPr>
          <w:rFonts w:ascii="Arial" w:hAnsi="Arial"/>
          <w:b/>
          <w:sz w:val="24"/>
          <w:szCs w:val="24"/>
        </w:rPr>
        <w:t>a-</w:t>
      </w:r>
      <w:r w:rsidR="009B2957" w:rsidRPr="00E51132">
        <w:rPr>
          <w:rFonts w:ascii="Arial" w:hAnsi="Arial"/>
          <w:b/>
          <w:sz w:val="24"/>
          <w:szCs w:val="24"/>
        </w:rPr>
        <w:t xml:space="preserve">deialdian aurkeztutako programaren </w:t>
      </w:r>
      <w:r w:rsidR="00DD0B25" w:rsidRPr="00B202A5">
        <w:rPr>
          <w:rFonts w:ascii="Arial" w:hAnsi="Arial"/>
          <w:b/>
          <w:sz w:val="24"/>
          <w:szCs w:val="24"/>
        </w:rPr>
        <w:t>azalpen</w:t>
      </w:r>
      <w:r w:rsidR="009B2957" w:rsidRPr="00E51132">
        <w:rPr>
          <w:rFonts w:ascii="Arial" w:hAnsi="Arial"/>
          <w:b/>
          <w:sz w:val="24"/>
          <w:szCs w:val="24"/>
        </w:rPr>
        <w:t xml:space="preserve"> laburra</w:t>
      </w:r>
    </w:p>
    <w:p w14:paraId="11401C60" w14:textId="44ACCC9C" w:rsidR="009B2957" w:rsidRPr="00B539B2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14:paraId="638D42A6" w14:textId="77777777" w:rsidR="009B2957" w:rsidRPr="00E51132" w:rsidRDefault="009B2957" w:rsidP="00E51132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E51132">
        <w:rPr>
          <w:rFonts w:ascii="Arial" w:hAnsi="Arial"/>
          <w:b/>
          <w:sz w:val="24"/>
          <w:szCs w:val="24"/>
        </w:rPr>
        <w:t>Jarduketa-ildoak (bat adierazi, gutxienez)</w:t>
      </w:r>
    </w:p>
    <w:p w14:paraId="3D42C7DA" w14:textId="77777777" w:rsidR="009B2957" w:rsidRPr="00B539B2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9B2957" w:rsidRPr="00B539B2" w14:paraId="3F1D0DA7" w14:textId="77777777" w:rsidTr="00D25475">
        <w:trPr>
          <w:cantSplit/>
          <w:trHeight w:val="236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BF1A" w14:textId="77777777" w:rsidR="009B2957" w:rsidRPr="00E95F80" w:rsidRDefault="009B2957" w:rsidP="009B2957">
            <w:pPr>
              <w:pStyle w:val="Zerrenda-paragrafo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Artxibo-sistemaren proiektua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1925182C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B2957" w:rsidRPr="00B539B2" w14:paraId="5F3F187B" w14:textId="77777777" w:rsidTr="00D25475">
        <w:trPr>
          <w:cantSplit/>
          <w:trHeight w:val="254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185F3" w14:textId="77777777" w:rsidR="009B2957" w:rsidRPr="00E95F80" w:rsidRDefault="009B2957" w:rsidP="009B2957">
            <w:pPr>
              <w:pStyle w:val="Zerrenda-paragrafo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Antolaketa eta/edo informatizazioa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479CA3A7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B2957" w:rsidRPr="00B539B2" w14:paraId="1FCC53C7" w14:textId="77777777" w:rsidTr="00D25475">
        <w:trPr>
          <w:cantSplit/>
          <w:trHeight w:val="272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B0638" w14:textId="77777777" w:rsidR="009B2957" w:rsidRPr="00E95F80" w:rsidRDefault="009B2957" w:rsidP="009B2957">
            <w:pPr>
              <w:pStyle w:val="Zerrenda-paragrafo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Mantentze-lanak 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604A5C85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B2957" w:rsidRPr="00B539B2" w14:paraId="4AADB606" w14:textId="77777777" w:rsidTr="00D25475">
        <w:trPr>
          <w:cantSplit/>
          <w:trHeight w:val="275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DA0" w14:textId="77777777" w:rsidR="009B2957" w:rsidRPr="00E95F80" w:rsidRDefault="009B2957" w:rsidP="009B2957">
            <w:pPr>
              <w:pStyle w:val="Zerrenda-paragrafo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Dokumentuen digitalizazioa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09959625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B2957" w:rsidRPr="00B539B2" w14:paraId="116DB18A" w14:textId="77777777" w:rsidTr="00D25475">
        <w:trPr>
          <w:cantSplit/>
          <w:trHeight w:val="28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CE0F2" w14:textId="77777777" w:rsidR="009B2957" w:rsidRPr="00E95F80" w:rsidRDefault="009B2957" w:rsidP="009B2957">
            <w:pPr>
              <w:pStyle w:val="Zerrenda-paragrafo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Argazkien digitalizazioa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25BE5272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B2957" w:rsidRPr="00B539B2" w14:paraId="4EEB5CFC" w14:textId="77777777" w:rsidTr="00D25475">
        <w:trPr>
          <w:cantSplit/>
          <w:trHeight w:val="270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B19B" w14:textId="77777777" w:rsidR="009B2957" w:rsidRPr="00E95F80" w:rsidRDefault="009B2957" w:rsidP="009B2957">
            <w:pPr>
              <w:pStyle w:val="Zerrenda-paragrafo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Dokumentu-kudeaketa digitala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24EA632C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B2957" w:rsidRPr="00B539B2" w14:paraId="0B7A9FB0" w14:textId="77777777" w:rsidTr="00D25475">
        <w:trPr>
          <w:cantSplit/>
          <w:trHeight w:val="274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B0CC2" w14:textId="05A44B2A" w:rsidR="009B2957" w:rsidRPr="00E95F80" w:rsidRDefault="009B2957" w:rsidP="00B202A5">
            <w:pPr>
              <w:pStyle w:val="Zerrenda-paragrafo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Bal</w:t>
            </w:r>
            <w:r w:rsidR="00B202A5">
              <w:rPr>
                <w:rFonts w:ascii="Arial" w:hAnsi="Arial"/>
                <w:b/>
              </w:rPr>
              <w:t xml:space="preserve">ioespena </w:t>
            </w:r>
            <w:r>
              <w:rPr>
                <w:rFonts w:ascii="Arial" w:hAnsi="Arial"/>
                <w:b/>
              </w:rPr>
              <w:t xml:space="preserve">eta </w:t>
            </w:r>
            <w:r w:rsidR="00DD0B25" w:rsidRPr="00B202A5">
              <w:rPr>
                <w:rFonts w:ascii="Arial" w:hAnsi="Arial"/>
                <w:b/>
              </w:rPr>
              <w:t>espurgoa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5E0546D1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9B2957" w:rsidRPr="00B539B2" w14:paraId="48CC1C72" w14:textId="77777777" w:rsidTr="00D25475">
        <w:trPr>
          <w:cantSplit/>
          <w:trHeight w:val="248"/>
        </w:trPr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CDBA8" w14:textId="77777777" w:rsidR="009B2957" w:rsidRPr="00E95F80" w:rsidRDefault="009B2957" w:rsidP="009B2957">
            <w:pPr>
              <w:pStyle w:val="Zerrenda-paragrafo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Hedapen-proiektuak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7193A920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</w:tbl>
    <w:p w14:paraId="596C29F0" w14:textId="77777777" w:rsidR="009B2957" w:rsidRPr="00B539B2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p w14:paraId="2591C4F0" w14:textId="77777777" w:rsidR="009B2957" w:rsidRPr="00E51132" w:rsidRDefault="009B2957" w:rsidP="00E51132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E51132">
        <w:rPr>
          <w:rFonts w:ascii="Arial" w:hAnsi="Arial"/>
          <w:b/>
          <w:sz w:val="24"/>
          <w:szCs w:val="24"/>
        </w:rPr>
        <w:t>Artxibo-zerbitzua</w:t>
      </w:r>
    </w:p>
    <w:p w14:paraId="643D027A" w14:textId="77777777" w:rsidR="009B2957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530"/>
        <w:gridCol w:w="3098"/>
        <w:gridCol w:w="1587"/>
        <w:gridCol w:w="2333"/>
      </w:tblGrid>
      <w:tr w:rsidR="009B2957" w14:paraId="7FEE25D7" w14:textId="77777777" w:rsidTr="008E29EC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1394F39D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Artxibo-zerbitzua:</w:t>
            </w:r>
          </w:p>
        </w:tc>
        <w:tc>
          <w:tcPr>
            <w:tcW w:w="7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29A16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B2957" w14:paraId="42540ACB" w14:textId="77777777" w:rsidTr="008E29EC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6E2E9FDD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DB7DDBF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Helbidea: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2909F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033125C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B2957" w14:paraId="722023B5" w14:textId="77777777" w:rsidTr="008E29EC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2D2EF081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CCD5628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Udalerria: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F3FCE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2EFA4AC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FE13" w14:textId="77777777" w:rsidR="009B2957" w:rsidRPr="00357A57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Style w:val="Saretaduntaula"/>
              <w:tblW w:w="2188" w:type="dxa"/>
              <w:tblLook w:val="04A0" w:firstRow="1" w:lastRow="0" w:firstColumn="1" w:lastColumn="0" w:noHBand="0" w:noVBand="1"/>
            </w:tblPr>
            <w:tblGrid>
              <w:gridCol w:w="647"/>
              <w:gridCol w:w="309"/>
              <w:gridCol w:w="308"/>
              <w:gridCol w:w="308"/>
              <w:gridCol w:w="308"/>
              <w:gridCol w:w="308"/>
            </w:tblGrid>
            <w:tr w:rsidR="009B2957" w14:paraId="10CA551D" w14:textId="77777777" w:rsidTr="00D25475"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41FC0375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PK: </w:t>
                  </w:r>
                </w:p>
              </w:tc>
              <w:tc>
                <w:tcPr>
                  <w:tcW w:w="284" w:type="dxa"/>
                </w:tcPr>
                <w:p w14:paraId="7C1D8734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13D8BEB8" w14:textId="77777777" w:rsidR="009B2957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7D1950D0" w14:textId="77777777" w:rsidR="009B2957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4F3E2FB3" w14:textId="77777777" w:rsidR="009B2957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1FB8D4D9" w14:textId="77777777" w:rsidR="009B2957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</w:tbl>
          <w:p w14:paraId="3D2FE991" w14:textId="77777777" w:rsidR="009B2957" w:rsidRPr="00357A57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B2957" w14:paraId="58349F61" w14:textId="77777777" w:rsidTr="008E29EC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5606D442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09CB68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Telefono-zenbakia:</w:t>
            </w:r>
          </w:p>
        </w:tc>
        <w:tc>
          <w:tcPr>
            <w:tcW w:w="7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D300C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tbl>
            <w:tblPr>
              <w:tblStyle w:val="Saretaduntaul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B2957" w:rsidRPr="006B4CB3" w14:paraId="23E62E73" w14:textId="77777777" w:rsidTr="00D25475">
              <w:tc>
                <w:tcPr>
                  <w:tcW w:w="284" w:type="dxa"/>
                </w:tcPr>
                <w:p w14:paraId="7BB8F8F9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023466A4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2F52508F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03E95386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2935F06E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15558102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0C42E36D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7D1B7AD3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284" w:type="dxa"/>
                </w:tcPr>
                <w:p w14:paraId="2243F3A1" w14:textId="77777777" w:rsidR="009B2957" w:rsidRPr="006B4CB3" w:rsidRDefault="009B2957" w:rsidP="00D25475">
                  <w:pPr>
                    <w:tabs>
                      <w:tab w:val="right" w:pos="9026"/>
                    </w:tabs>
                    <w:rPr>
                      <w:rFonts w:ascii="Arial" w:hAnsi="Arial" w:cs="Arial"/>
                      <w:b/>
                      <w:szCs w:val="21"/>
                    </w:rPr>
                  </w:pPr>
                </w:p>
              </w:tc>
            </w:tr>
          </w:tbl>
          <w:p w14:paraId="5090A5C7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B2957" w14:paraId="02D4A692" w14:textId="77777777" w:rsidTr="008E29EC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14:paraId="75D32F24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1C46F4A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Helbide elektronikoa:</w:t>
            </w:r>
          </w:p>
        </w:tc>
        <w:tc>
          <w:tcPr>
            <w:tcW w:w="7458" w:type="dxa"/>
            <w:gridSpan w:val="4"/>
            <w:tcBorders>
              <w:top w:val="nil"/>
              <w:left w:val="nil"/>
              <w:right w:val="nil"/>
            </w:tcBorders>
          </w:tcPr>
          <w:p w14:paraId="27EE436D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A9D6265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B2957" w14:paraId="3DB4F2B1" w14:textId="77777777" w:rsidTr="008E29EC"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6D57A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8388A22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Artxiboaren arduraduna:</w:t>
            </w:r>
          </w:p>
        </w:tc>
        <w:tc>
          <w:tcPr>
            <w:tcW w:w="6896" w:type="dxa"/>
            <w:gridSpan w:val="3"/>
            <w:tcBorders>
              <w:left w:val="nil"/>
              <w:right w:val="nil"/>
            </w:tcBorders>
          </w:tcPr>
          <w:p w14:paraId="1C17F88B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EA6BD31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B2957" w14:paraId="560CB3CD" w14:textId="77777777" w:rsidTr="008E29EC"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F4DBC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8E6128A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Lanpostua: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6231E4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B20D80A" w14:textId="77777777" w:rsidR="009B2957" w:rsidRPr="006B4CB3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B2957" w14:paraId="0C1D3F14" w14:textId="77777777" w:rsidTr="008E29EC">
        <w:trPr>
          <w:trHeight w:val="609"/>
        </w:trPr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A93D8" w14:textId="77777777" w:rsidR="009B2957" w:rsidRPr="006B4CB3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6DE68D2C" w14:textId="77777777" w:rsidR="009B2957" w:rsidRPr="006B4CB3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Erakundearen legezko ordezkaria (alkatea, presidentea...):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2CAAB" w14:textId="77777777" w:rsidR="009B2957" w:rsidRPr="00357A57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E5DB5D" w14:textId="77777777" w:rsidR="009B2957" w:rsidRPr="00357A57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B2957" w14:paraId="0E256209" w14:textId="77777777" w:rsidTr="008E29EC">
        <w:trPr>
          <w:trHeight w:val="546"/>
        </w:trPr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98FE5" w14:textId="77777777" w:rsidR="009B2957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Dirulaguntza honen eremuko jarduerak </w:t>
            </w:r>
          </w:p>
          <w:p w14:paraId="5EE235C8" w14:textId="77777777" w:rsidR="009B2957" w:rsidRPr="006B4CB3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egiteko erabilitako hizkuntza: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62195" w14:textId="77777777" w:rsidR="009B2957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2B3287E" w14:textId="77777777" w:rsidR="009B2957" w:rsidRPr="00357A57" w:rsidRDefault="009B2957" w:rsidP="00D25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AD07BC0" w14:textId="77777777" w:rsidR="009B2957" w:rsidRPr="00B539B2" w:rsidRDefault="009B2957" w:rsidP="009B2957">
      <w:pPr>
        <w:pStyle w:val="EA1"/>
        <w:rPr>
          <w:rFonts w:ascii="Arial" w:hAnsi="Arial" w:cs="Arial"/>
          <w:sz w:val="22"/>
        </w:rPr>
      </w:pPr>
    </w:p>
    <w:p w14:paraId="0B2867FE" w14:textId="77777777" w:rsidR="009B2957" w:rsidRPr="00E51132" w:rsidRDefault="009B2957" w:rsidP="00E51132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E51132">
        <w:rPr>
          <w:rFonts w:ascii="Arial" w:hAnsi="Arial"/>
          <w:b/>
          <w:sz w:val="24"/>
          <w:szCs w:val="24"/>
        </w:rPr>
        <w:t>Artxibo-funtsen identifikazioa</w:t>
      </w:r>
    </w:p>
    <w:p w14:paraId="5A99B402" w14:textId="77777777" w:rsidR="00E51132" w:rsidRDefault="00E51132" w:rsidP="009B2957">
      <w:pPr>
        <w:rPr>
          <w:rFonts w:ascii="Arial" w:hAnsi="Arial"/>
          <w:b/>
          <w:sz w:val="22"/>
        </w:rPr>
      </w:pPr>
    </w:p>
    <w:p w14:paraId="7766F55D" w14:textId="0722BC2D" w:rsidR="009B2957" w:rsidRPr="00B539B2" w:rsidRDefault="009B2957" w:rsidP="009B2957">
      <w:pPr>
        <w:rPr>
          <w:rFonts w:ascii="Arial" w:hAnsi="Arial" w:cs="Arial"/>
          <w:b/>
          <w:sz w:val="22"/>
          <w:szCs w:val="19"/>
        </w:rPr>
      </w:pPr>
      <w:r>
        <w:rPr>
          <w:rFonts w:ascii="Arial" w:hAnsi="Arial"/>
          <w:b/>
          <w:sz w:val="22"/>
        </w:rPr>
        <w:t>Adibidea:</w:t>
      </w:r>
    </w:p>
    <w:p w14:paraId="43DFF14A" w14:textId="77777777" w:rsidR="009B2957" w:rsidRPr="00B539B2" w:rsidRDefault="009B2957" w:rsidP="009B295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86"/>
      </w:tblGrid>
      <w:tr w:rsidR="009B2957" w:rsidRPr="00B539B2" w14:paraId="15D1433F" w14:textId="77777777" w:rsidTr="00FA28DD">
        <w:trPr>
          <w:jc w:val="center"/>
        </w:trPr>
        <w:tc>
          <w:tcPr>
            <w:tcW w:w="2480" w:type="dxa"/>
            <w:shd w:val="clear" w:color="auto" w:fill="auto"/>
          </w:tcPr>
          <w:p w14:paraId="01386B25" w14:textId="77777777" w:rsidR="009B2957" w:rsidRPr="006104CA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Izena</w:t>
            </w:r>
          </w:p>
        </w:tc>
        <w:tc>
          <w:tcPr>
            <w:tcW w:w="6686" w:type="dxa"/>
            <w:shd w:val="clear" w:color="auto" w:fill="auto"/>
          </w:tcPr>
          <w:p w14:paraId="6C7313F3" w14:textId="77777777" w:rsidR="009B2957" w:rsidRPr="006104CA" w:rsidRDefault="009B2957" w:rsidP="00D254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XXXXXXko udal-funtsa</w:t>
            </w:r>
          </w:p>
        </w:tc>
      </w:tr>
      <w:tr w:rsidR="009B2957" w:rsidRPr="00B539B2" w14:paraId="30B50870" w14:textId="77777777" w:rsidTr="00FA28DD">
        <w:trPr>
          <w:jc w:val="center"/>
        </w:trPr>
        <w:tc>
          <w:tcPr>
            <w:tcW w:w="2480" w:type="dxa"/>
            <w:shd w:val="clear" w:color="auto" w:fill="auto"/>
          </w:tcPr>
          <w:p w14:paraId="180D918B" w14:textId="77777777" w:rsidR="009B2957" w:rsidRPr="006104CA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Bolumena</w:t>
            </w:r>
          </w:p>
        </w:tc>
        <w:tc>
          <w:tcPr>
            <w:tcW w:w="6686" w:type="dxa"/>
            <w:shd w:val="clear" w:color="auto" w:fill="auto"/>
          </w:tcPr>
          <w:p w14:paraId="5B954A2D" w14:textId="77777777" w:rsidR="009B2957" w:rsidRPr="006104CA" w:rsidRDefault="009B2957" w:rsidP="009B2957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245 m (metro linealak)</w:t>
            </w:r>
          </w:p>
          <w:p w14:paraId="094B8189" w14:textId="77777777" w:rsidR="009B2957" w:rsidRPr="006104CA" w:rsidRDefault="009B2957" w:rsidP="009B2957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479 kaxa</w:t>
            </w:r>
          </w:p>
        </w:tc>
      </w:tr>
      <w:tr w:rsidR="009B2957" w:rsidRPr="00B539B2" w14:paraId="7CAED20B" w14:textId="77777777" w:rsidTr="00FA28DD">
        <w:trPr>
          <w:jc w:val="center"/>
        </w:trPr>
        <w:tc>
          <w:tcPr>
            <w:tcW w:w="2480" w:type="dxa"/>
            <w:shd w:val="clear" w:color="auto" w:fill="auto"/>
          </w:tcPr>
          <w:p w14:paraId="2C1175D9" w14:textId="77777777" w:rsidR="009B2957" w:rsidRPr="006104CA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Muturreko datak</w:t>
            </w:r>
          </w:p>
        </w:tc>
        <w:tc>
          <w:tcPr>
            <w:tcW w:w="6686" w:type="dxa"/>
            <w:shd w:val="clear" w:color="auto" w:fill="auto"/>
          </w:tcPr>
          <w:p w14:paraId="34E2D269" w14:textId="77777777" w:rsidR="009B2957" w:rsidRPr="006104CA" w:rsidRDefault="009B2957" w:rsidP="00D254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1845-2002</w:t>
            </w:r>
          </w:p>
        </w:tc>
      </w:tr>
      <w:tr w:rsidR="009B2957" w:rsidRPr="00B539B2" w14:paraId="56B9C4C7" w14:textId="77777777" w:rsidTr="00FA28DD">
        <w:trPr>
          <w:jc w:val="center"/>
        </w:trPr>
        <w:tc>
          <w:tcPr>
            <w:tcW w:w="2480" w:type="dxa"/>
            <w:shd w:val="clear" w:color="auto" w:fill="auto"/>
          </w:tcPr>
          <w:p w14:paraId="59BCF046" w14:textId="77777777" w:rsidR="009B2957" w:rsidRPr="006104CA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Deskribapen-tresnak</w:t>
            </w:r>
          </w:p>
          <w:p w14:paraId="405A8612" w14:textId="77777777" w:rsidR="009B2957" w:rsidRPr="006104CA" w:rsidRDefault="009B2957" w:rsidP="00D25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6" w:type="dxa"/>
            <w:shd w:val="clear" w:color="auto" w:fill="auto"/>
          </w:tcPr>
          <w:p w14:paraId="6BD635CE" w14:textId="77777777" w:rsidR="009B2957" w:rsidRPr="006104CA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 XXXXXXXXXko udal-agirien inbentarioa. d.g. (Datu-basea: XXXXXXXX)</w:t>
            </w:r>
          </w:p>
          <w:p w14:paraId="13DB14CD" w14:textId="77777777" w:rsidR="009B2957" w:rsidRPr="006104CA" w:rsidRDefault="009B2957" w:rsidP="00D254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 XXXXko Udalaren dokumentazio historikoaren fitxategia. 1940</w:t>
            </w:r>
          </w:p>
        </w:tc>
      </w:tr>
    </w:tbl>
    <w:p w14:paraId="2FBEEAFF" w14:textId="77777777" w:rsidR="009B2957" w:rsidRPr="00B539B2" w:rsidRDefault="009B2957" w:rsidP="009B2957">
      <w:pPr>
        <w:rPr>
          <w:rFonts w:ascii="Arial" w:hAnsi="Arial" w:cs="Arial"/>
          <w:sz w:val="22"/>
        </w:rPr>
      </w:pPr>
    </w:p>
    <w:p w14:paraId="4A4A1745" w14:textId="77777777" w:rsidR="009B2957" w:rsidRPr="00FA28DD" w:rsidRDefault="009B2957" w:rsidP="009B2957">
      <w:pPr>
        <w:pStyle w:val="4izenburua"/>
        <w:rPr>
          <w:rFonts w:ascii="Arial" w:hAnsi="Arial" w:cs="Arial"/>
          <w:bCs/>
          <w:color w:val="auto"/>
        </w:rPr>
      </w:pPr>
      <w:r w:rsidRPr="00FA28DD">
        <w:rPr>
          <w:rFonts w:ascii="Arial" w:hAnsi="Arial"/>
          <w:color w:val="auto"/>
        </w:rPr>
        <w:t>1. funtsa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943"/>
      </w:tblGrid>
      <w:tr w:rsidR="009B2957" w:rsidRPr="006104CA" w14:paraId="38B251EA" w14:textId="77777777" w:rsidTr="00D254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6B9BB8" w14:textId="77777777" w:rsidR="009B2957" w:rsidRPr="006104CA" w:rsidRDefault="009B2957" w:rsidP="00D25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Izena: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99AB" w14:textId="77777777" w:rsidR="009B2957" w:rsidRDefault="009B2957" w:rsidP="00D25475">
            <w:pPr>
              <w:rPr>
                <w:rFonts w:ascii="Arial" w:hAnsi="Arial" w:cs="Arial"/>
              </w:rPr>
            </w:pPr>
          </w:p>
          <w:p w14:paraId="6DB0F4F5" w14:textId="77777777" w:rsidR="009B2957" w:rsidRPr="006104CA" w:rsidRDefault="009B2957" w:rsidP="00D25475">
            <w:pPr>
              <w:rPr>
                <w:rFonts w:ascii="Arial" w:hAnsi="Arial" w:cs="Arial"/>
              </w:rPr>
            </w:pPr>
          </w:p>
        </w:tc>
      </w:tr>
      <w:tr w:rsidR="009B2957" w:rsidRPr="006104CA" w14:paraId="3D93C00B" w14:textId="77777777" w:rsidTr="00D25475">
        <w:trPr>
          <w:trHeight w:val="342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14:paraId="2BFD620A" w14:textId="77777777" w:rsidR="009B2957" w:rsidRDefault="009B2957" w:rsidP="00D25475">
            <w:pPr>
              <w:rPr>
                <w:rFonts w:ascii="Arial" w:hAnsi="Arial" w:cs="Arial"/>
                <w:b/>
              </w:rPr>
            </w:pPr>
          </w:p>
          <w:p w14:paraId="32A6DFEB" w14:textId="77777777" w:rsidR="009B2957" w:rsidRDefault="009B2957" w:rsidP="00D25475">
            <w:pPr>
              <w:rPr>
                <w:rFonts w:ascii="Arial" w:hAnsi="Arial" w:cs="Arial"/>
                <w:b/>
              </w:rPr>
            </w:pPr>
          </w:p>
          <w:p w14:paraId="46E8FC62" w14:textId="77777777" w:rsidR="009B2957" w:rsidRPr="006104CA" w:rsidRDefault="009B2957" w:rsidP="00D25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Bolumena: </w:t>
            </w:r>
          </w:p>
        </w:tc>
        <w:tc>
          <w:tcPr>
            <w:tcW w:w="7943" w:type="dxa"/>
            <w:tcBorders>
              <w:left w:val="nil"/>
              <w:bottom w:val="single" w:sz="4" w:space="0" w:color="auto"/>
              <w:right w:val="nil"/>
            </w:tcBorders>
          </w:tcPr>
          <w:p w14:paraId="73271669" w14:textId="77777777" w:rsidR="009B2957" w:rsidRPr="006104CA" w:rsidRDefault="009B2957" w:rsidP="00D25475">
            <w:pPr>
              <w:rPr>
                <w:rFonts w:ascii="Arial" w:hAnsi="Arial" w:cs="Arial"/>
              </w:rPr>
            </w:pPr>
          </w:p>
        </w:tc>
      </w:tr>
      <w:tr w:rsidR="009B2957" w:rsidRPr="006104CA" w14:paraId="227389A9" w14:textId="77777777" w:rsidTr="00D25475">
        <w:trPr>
          <w:trHeight w:val="342"/>
        </w:trPr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83B303F" w14:textId="77777777" w:rsidR="009B2957" w:rsidRDefault="009B2957" w:rsidP="00D25475">
            <w:pPr>
              <w:rPr>
                <w:rFonts w:ascii="Arial" w:hAnsi="Arial" w:cs="Arial"/>
                <w:b/>
              </w:rPr>
            </w:pPr>
          </w:p>
        </w:tc>
        <w:tc>
          <w:tcPr>
            <w:tcW w:w="7943" w:type="dxa"/>
            <w:tcBorders>
              <w:left w:val="single" w:sz="4" w:space="0" w:color="auto"/>
              <w:bottom w:val="single" w:sz="4" w:space="0" w:color="auto"/>
            </w:tcBorders>
          </w:tcPr>
          <w:p w14:paraId="41B6E150" w14:textId="77777777" w:rsidR="009B2957" w:rsidRDefault="009B2957" w:rsidP="00D25475">
            <w:pPr>
              <w:rPr>
                <w:rFonts w:ascii="Arial" w:hAnsi="Arial" w:cs="Arial"/>
              </w:rPr>
            </w:pPr>
          </w:p>
          <w:p w14:paraId="1FEEA0A4" w14:textId="77777777" w:rsidR="009B2957" w:rsidRDefault="009B2957" w:rsidP="00D25475">
            <w:pPr>
              <w:rPr>
                <w:rFonts w:ascii="Arial" w:hAnsi="Arial" w:cs="Arial"/>
              </w:rPr>
            </w:pPr>
          </w:p>
          <w:p w14:paraId="2095809B" w14:textId="77777777" w:rsidR="009B2957" w:rsidRPr="006104CA" w:rsidRDefault="009B2957" w:rsidP="00D25475">
            <w:pPr>
              <w:rPr>
                <w:rFonts w:ascii="Arial" w:hAnsi="Arial" w:cs="Arial"/>
              </w:rPr>
            </w:pPr>
          </w:p>
        </w:tc>
      </w:tr>
      <w:tr w:rsidR="009B2957" w:rsidRPr="006104CA" w14:paraId="74907D49" w14:textId="77777777" w:rsidTr="00D2547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74D995" w14:textId="77777777" w:rsidR="009B2957" w:rsidRDefault="009B2957" w:rsidP="00D25475">
            <w:pPr>
              <w:rPr>
                <w:rFonts w:ascii="Arial" w:hAnsi="Arial" w:cs="Arial"/>
                <w:b/>
              </w:rPr>
            </w:pPr>
          </w:p>
          <w:p w14:paraId="2ECC0405" w14:textId="77777777" w:rsidR="009B2957" w:rsidRDefault="009B2957" w:rsidP="00D25475">
            <w:pPr>
              <w:rPr>
                <w:rFonts w:ascii="Arial" w:hAnsi="Arial" w:cs="Arial"/>
                <w:b/>
              </w:rPr>
            </w:pPr>
          </w:p>
          <w:p w14:paraId="63C2F3F4" w14:textId="77777777" w:rsidR="009B2957" w:rsidRPr="006104CA" w:rsidRDefault="009B2957" w:rsidP="00D25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Muturreko datak:</w:t>
            </w:r>
          </w:p>
        </w:tc>
        <w:tc>
          <w:tcPr>
            <w:tcW w:w="7943" w:type="dxa"/>
            <w:tcBorders>
              <w:left w:val="nil"/>
              <w:bottom w:val="single" w:sz="4" w:space="0" w:color="auto"/>
              <w:right w:val="nil"/>
            </w:tcBorders>
          </w:tcPr>
          <w:p w14:paraId="4915C410" w14:textId="77777777" w:rsidR="009B2957" w:rsidRDefault="009B2957" w:rsidP="00D25475">
            <w:pPr>
              <w:rPr>
                <w:rFonts w:ascii="Arial" w:hAnsi="Arial" w:cs="Arial"/>
              </w:rPr>
            </w:pPr>
          </w:p>
          <w:p w14:paraId="630F6D48" w14:textId="77777777" w:rsidR="009B2957" w:rsidRDefault="009B2957" w:rsidP="00D25475">
            <w:pPr>
              <w:rPr>
                <w:rFonts w:ascii="Arial" w:hAnsi="Arial" w:cs="Arial"/>
              </w:rPr>
            </w:pPr>
          </w:p>
          <w:p w14:paraId="61E04A55" w14:textId="77777777" w:rsidR="009B2957" w:rsidRPr="006104CA" w:rsidRDefault="009B2957" w:rsidP="00D25475">
            <w:pPr>
              <w:rPr>
                <w:rFonts w:ascii="Arial" w:hAnsi="Arial" w:cs="Arial"/>
              </w:rPr>
            </w:pPr>
          </w:p>
        </w:tc>
      </w:tr>
      <w:tr w:rsidR="009B2957" w:rsidRPr="006104CA" w14:paraId="7EBBC6C8" w14:textId="77777777" w:rsidTr="00D25475">
        <w:trPr>
          <w:cantSplit/>
          <w:trHeight w:val="576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14:paraId="662354A0" w14:textId="77777777" w:rsidR="009B2957" w:rsidRDefault="009B2957" w:rsidP="00D25475">
            <w:pPr>
              <w:rPr>
                <w:rFonts w:ascii="Arial" w:hAnsi="Arial" w:cs="Arial"/>
                <w:b/>
              </w:rPr>
            </w:pPr>
          </w:p>
          <w:p w14:paraId="747268BF" w14:textId="77777777" w:rsidR="009B2957" w:rsidRDefault="009B2957" w:rsidP="00D25475">
            <w:pPr>
              <w:rPr>
                <w:rFonts w:ascii="Arial" w:hAnsi="Arial" w:cs="Arial"/>
                <w:b/>
              </w:rPr>
            </w:pPr>
          </w:p>
          <w:p w14:paraId="6429536E" w14:textId="77777777" w:rsidR="009B2957" w:rsidRPr="006104CA" w:rsidRDefault="009B2957" w:rsidP="00D25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Deskribapen-tresnak:</w:t>
            </w:r>
          </w:p>
          <w:p w14:paraId="2072A078" w14:textId="77777777" w:rsidR="009B2957" w:rsidRPr="006104CA" w:rsidRDefault="009B2957" w:rsidP="00D25475">
            <w:pPr>
              <w:rPr>
                <w:rFonts w:ascii="Arial" w:hAnsi="Arial" w:cs="Arial"/>
                <w:b/>
              </w:rPr>
            </w:pPr>
          </w:p>
        </w:tc>
        <w:tc>
          <w:tcPr>
            <w:tcW w:w="7943" w:type="dxa"/>
            <w:tcBorders>
              <w:left w:val="nil"/>
              <w:bottom w:val="single" w:sz="4" w:space="0" w:color="auto"/>
              <w:right w:val="nil"/>
            </w:tcBorders>
          </w:tcPr>
          <w:p w14:paraId="6882D895" w14:textId="77777777" w:rsidR="009B2957" w:rsidRPr="006104CA" w:rsidRDefault="009B2957" w:rsidP="00D25475">
            <w:pPr>
              <w:rPr>
                <w:rFonts w:ascii="Arial" w:hAnsi="Arial" w:cs="Arial"/>
              </w:rPr>
            </w:pPr>
          </w:p>
        </w:tc>
      </w:tr>
      <w:tr w:rsidR="009B2957" w:rsidRPr="006104CA" w14:paraId="725B60FC" w14:textId="77777777" w:rsidTr="00D25475">
        <w:trPr>
          <w:cantSplit/>
          <w:trHeight w:val="576"/>
        </w:trPr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4C5F420" w14:textId="77777777" w:rsidR="009B2957" w:rsidRDefault="009B2957" w:rsidP="00D25475">
            <w:pPr>
              <w:rPr>
                <w:rFonts w:ascii="Arial" w:hAnsi="Arial" w:cs="Arial"/>
                <w:b/>
              </w:rPr>
            </w:pPr>
          </w:p>
        </w:tc>
        <w:tc>
          <w:tcPr>
            <w:tcW w:w="7943" w:type="dxa"/>
            <w:tcBorders>
              <w:left w:val="single" w:sz="4" w:space="0" w:color="auto"/>
              <w:bottom w:val="single" w:sz="4" w:space="0" w:color="auto"/>
            </w:tcBorders>
          </w:tcPr>
          <w:p w14:paraId="393320B4" w14:textId="77777777" w:rsidR="009B2957" w:rsidRDefault="009B2957" w:rsidP="00D25475">
            <w:pPr>
              <w:rPr>
                <w:rFonts w:ascii="Arial" w:hAnsi="Arial" w:cs="Arial"/>
              </w:rPr>
            </w:pPr>
          </w:p>
          <w:p w14:paraId="797A7241" w14:textId="77777777" w:rsidR="009B2957" w:rsidRDefault="009B2957" w:rsidP="00D25475">
            <w:pPr>
              <w:rPr>
                <w:rFonts w:ascii="Arial" w:hAnsi="Arial" w:cs="Arial"/>
              </w:rPr>
            </w:pPr>
          </w:p>
          <w:p w14:paraId="697E11C9" w14:textId="77777777" w:rsidR="009B2957" w:rsidRDefault="009B2957" w:rsidP="00D25475">
            <w:pPr>
              <w:rPr>
                <w:rFonts w:ascii="Arial" w:hAnsi="Arial" w:cs="Arial"/>
              </w:rPr>
            </w:pPr>
          </w:p>
          <w:p w14:paraId="247D34B2" w14:textId="77777777" w:rsidR="009B2957" w:rsidRPr="006104CA" w:rsidRDefault="009B2957" w:rsidP="00D25475">
            <w:pPr>
              <w:rPr>
                <w:rFonts w:ascii="Arial" w:hAnsi="Arial" w:cs="Arial"/>
              </w:rPr>
            </w:pPr>
          </w:p>
        </w:tc>
      </w:tr>
    </w:tbl>
    <w:p w14:paraId="36A498F6" w14:textId="77777777" w:rsidR="009B2957" w:rsidRPr="006104CA" w:rsidRDefault="009B2957" w:rsidP="009B2957">
      <w:pPr>
        <w:rPr>
          <w:rFonts w:ascii="Arial" w:hAnsi="Arial" w:cs="Arial"/>
        </w:rPr>
      </w:pPr>
    </w:p>
    <w:p w14:paraId="638CE11E" w14:textId="77777777" w:rsidR="009B2957" w:rsidRPr="00FA28DD" w:rsidRDefault="009B2957" w:rsidP="009B2957">
      <w:pPr>
        <w:pStyle w:val="4izenburua"/>
        <w:rPr>
          <w:rFonts w:ascii="Arial" w:hAnsi="Arial" w:cs="Arial"/>
          <w:bCs/>
          <w:color w:val="auto"/>
        </w:rPr>
      </w:pPr>
      <w:r w:rsidRPr="00FA28DD">
        <w:rPr>
          <w:rFonts w:ascii="Arial" w:hAnsi="Arial"/>
          <w:color w:val="auto"/>
        </w:rPr>
        <w:t>2. funtsa</w:t>
      </w:r>
    </w:p>
    <w:p w14:paraId="11EBBB0C" w14:textId="4F654CD1" w:rsidR="009B2957" w:rsidRDefault="009B2957" w:rsidP="009B2957">
      <w:pPr>
        <w:rPr>
          <w:rFonts w:ascii="Arial" w:hAnsi="Arial" w:cs="Arial"/>
          <w:sz w:val="22"/>
        </w:rPr>
      </w:pPr>
    </w:p>
    <w:p w14:paraId="35A3C299" w14:textId="689A4143" w:rsidR="009B2957" w:rsidRPr="00E51132" w:rsidRDefault="009B2957" w:rsidP="00E51132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E51132">
        <w:rPr>
          <w:rFonts w:ascii="Arial" w:hAnsi="Arial"/>
          <w:b/>
          <w:sz w:val="24"/>
          <w:szCs w:val="24"/>
        </w:rPr>
        <w:t xml:space="preserve">Artxibo-lokalen </w:t>
      </w:r>
      <w:r w:rsidR="00066F27">
        <w:rPr>
          <w:rFonts w:ascii="Arial" w:hAnsi="Arial"/>
          <w:b/>
          <w:sz w:val="24"/>
          <w:szCs w:val="24"/>
        </w:rPr>
        <w:t>deskribapena</w:t>
      </w:r>
      <w:bookmarkStart w:id="0" w:name="_GoBack"/>
      <w:bookmarkEnd w:id="0"/>
    </w:p>
    <w:p w14:paraId="666D32A8" w14:textId="77777777" w:rsidR="009B2957" w:rsidRPr="00B539B2" w:rsidRDefault="009B2957" w:rsidP="009B295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19"/>
        </w:rPr>
      </w:pPr>
    </w:p>
    <w:p w14:paraId="063D5763" w14:textId="77777777" w:rsidR="009B2957" w:rsidRPr="00E95F80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1. Artxibo-gordailua</w:t>
      </w:r>
    </w:p>
    <w:p w14:paraId="7A4E2A35" w14:textId="77777777" w:rsidR="009B2957" w:rsidRPr="00B539B2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</w:p>
    <w:p w14:paraId="23B62AC4" w14:textId="77777777" w:rsidR="009B2957" w:rsidRPr="00E95F80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Artxibo-gordailuaren deskribapena (kokapena, m</w:t>
      </w:r>
      <w:r w:rsidRPr="00DD0B25">
        <w:rPr>
          <w:rFonts w:ascii="Arial" w:hAnsi="Arial"/>
          <w:b/>
          <w:vertAlign w:val="superscript"/>
        </w:rPr>
        <w:t>2</w:t>
      </w:r>
      <w:r>
        <w:rPr>
          <w:rFonts w:ascii="Arial" w:hAnsi="Arial"/>
          <w:b/>
        </w:rPr>
        <w:t xml:space="preserve"> eta abar):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B2957" w:rsidRPr="00B539B2" w14:paraId="21A40A8C" w14:textId="77777777" w:rsidTr="00D25475">
        <w:tc>
          <w:tcPr>
            <w:tcW w:w="10762" w:type="dxa"/>
          </w:tcPr>
          <w:p w14:paraId="1E937041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1946394B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3610B742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3A531D9E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</w:tc>
      </w:tr>
    </w:tbl>
    <w:p w14:paraId="2D354FAA" w14:textId="77777777" w:rsidR="009B2957" w:rsidRPr="00B539B2" w:rsidRDefault="009B2957" w:rsidP="009B2957">
      <w:pPr>
        <w:autoSpaceDE w:val="0"/>
        <w:autoSpaceDN w:val="0"/>
        <w:adjustRightInd w:val="0"/>
        <w:rPr>
          <w:rFonts w:ascii="Arial" w:hAnsi="Arial" w:cs="Arial"/>
          <w:sz w:val="22"/>
          <w:szCs w:val="19"/>
        </w:rPr>
      </w:pPr>
    </w:p>
    <w:p w14:paraId="713DE613" w14:textId="77777777" w:rsidR="009B2957" w:rsidRPr="00E95F80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Segurtasun-neurriak: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B2957" w:rsidRPr="00B539B2" w14:paraId="46877784" w14:textId="77777777" w:rsidTr="00D25475">
        <w:tc>
          <w:tcPr>
            <w:tcW w:w="10762" w:type="dxa"/>
          </w:tcPr>
          <w:p w14:paraId="6EB06561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002E2B76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0645ECAB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43950256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</w:tc>
      </w:tr>
    </w:tbl>
    <w:p w14:paraId="5600E795" w14:textId="77777777" w:rsidR="009B2957" w:rsidRPr="00E95F80" w:rsidRDefault="009B2957" w:rsidP="009B2957">
      <w:pPr>
        <w:autoSpaceDE w:val="0"/>
        <w:autoSpaceDN w:val="0"/>
        <w:adjustRightInd w:val="0"/>
        <w:rPr>
          <w:rFonts w:ascii="Arial" w:hAnsi="Arial" w:cs="Arial"/>
        </w:rPr>
      </w:pPr>
    </w:p>
    <w:p w14:paraId="7BC116CB" w14:textId="77777777" w:rsidR="009B2957" w:rsidRPr="00E95F80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</w:rPr>
        <w:t>Publikoari arreta</w:t>
      </w:r>
    </w:p>
    <w:p w14:paraId="39945784" w14:textId="77777777" w:rsidR="009B2957" w:rsidRPr="00E95F80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AEE40D8" w14:textId="77777777" w:rsidR="009B2957" w:rsidRPr="00E95F80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Publikoari arreta emateko ordutegia: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B2957" w:rsidRPr="00B539B2" w14:paraId="0161D7EE" w14:textId="77777777" w:rsidTr="00D25475">
        <w:tc>
          <w:tcPr>
            <w:tcW w:w="10762" w:type="dxa"/>
          </w:tcPr>
          <w:p w14:paraId="713A426F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63137D5B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7DBCEE96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  <w:p w14:paraId="5419EB39" w14:textId="77777777" w:rsidR="009B2957" w:rsidRPr="00B539B2" w:rsidRDefault="009B2957" w:rsidP="00D25475">
            <w:pPr>
              <w:autoSpaceDE w:val="0"/>
              <w:autoSpaceDN w:val="0"/>
              <w:adjustRightInd w:val="0"/>
              <w:rPr>
                <w:rFonts w:ascii="Arial" w:hAnsi="Arial" w:cs="Arial"/>
                <w:szCs w:val="19"/>
              </w:rPr>
            </w:pPr>
          </w:p>
        </w:tc>
      </w:tr>
    </w:tbl>
    <w:p w14:paraId="21A5805B" w14:textId="77777777" w:rsidR="009B2957" w:rsidRPr="00E95F80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539F40E" w14:textId="77777777" w:rsidR="009B2957" w:rsidRPr="00E95F80" w:rsidRDefault="009B2957" w:rsidP="009B295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Kontsulta-lekua (ezaugarriak):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B2957" w:rsidRPr="00B539B2" w14:paraId="294FD5BE" w14:textId="77777777" w:rsidTr="00D25475">
        <w:tc>
          <w:tcPr>
            <w:tcW w:w="10762" w:type="dxa"/>
          </w:tcPr>
          <w:p w14:paraId="7B54AFFC" w14:textId="77777777" w:rsidR="009B2957" w:rsidRPr="00B539B2" w:rsidRDefault="009B2957" w:rsidP="00D25475">
            <w:pPr>
              <w:tabs>
                <w:tab w:val="right" w:pos="9026"/>
              </w:tabs>
              <w:rPr>
                <w:rFonts w:ascii="Arial" w:hAnsi="Arial" w:cs="Arial"/>
                <w:szCs w:val="21"/>
              </w:rPr>
            </w:pPr>
          </w:p>
          <w:p w14:paraId="7AF05878" w14:textId="77777777" w:rsidR="009B2957" w:rsidRPr="00B539B2" w:rsidRDefault="009B2957" w:rsidP="00D25475">
            <w:pPr>
              <w:tabs>
                <w:tab w:val="right" w:pos="9026"/>
              </w:tabs>
              <w:rPr>
                <w:rFonts w:ascii="Arial" w:hAnsi="Arial" w:cs="Arial"/>
                <w:szCs w:val="21"/>
              </w:rPr>
            </w:pPr>
          </w:p>
          <w:p w14:paraId="717EF298" w14:textId="77777777" w:rsidR="009B2957" w:rsidRPr="00B539B2" w:rsidRDefault="009B2957" w:rsidP="00D25475">
            <w:pPr>
              <w:tabs>
                <w:tab w:val="right" w:pos="9026"/>
              </w:tabs>
              <w:rPr>
                <w:rFonts w:ascii="Arial" w:hAnsi="Arial" w:cs="Arial"/>
                <w:szCs w:val="21"/>
              </w:rPr>
            </w:pPr>
          </w:p>
          <w:p w14:paraId="2E2DACED" w14:textId="77777777" w:rsidR="009B2957" w:rsidRPr="00B539B2" w:rsidRDefault="009B2957" w:rsidP="00D25475">
            <w:pPr>
              <w:tabs>
                <w:tab w:val="right" w:pos="9026"/>
              </w:tabs>
              <w:rPr>
                <w:rFonts w:ascii="Arial" w:hAnsi="Arial" w:cs="Arial"/>
                <w:szCs w:val="21"/>
              </w:rPr>
            </w:pPr>
          </w:p>
        </w:tc>
      </w:tr>
    </w:tbl>
    <w:p w14:paraId="76C7A519" w14:textId="77777777" w:rsidR="009B2957" w:rsidRPr="00B539B2" w:rsidRDefault="009B2957" w:rsidP="009B2957">
      <w:pPr>
        <w:tabs>
          <w:tab w:val="right" w:pos="9026"/>
        </w:tabs>
        <w:rPr>
          <w:rFonts w:ascii="Arial" w:hAnsi="Arial" w:cs="Arial"/>
          <w:sz w:val="22"/>
          <w:szCs w:val="21"/>
        </w:rPr>
      </w:pPr>
    </w:p>
    <w:sectPr w:rsidR="009B2957" w:rsidRPr="00B539B2" w:rsidSect="004A3295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F89B" w14:textId="77777777" w:rsidR="00ED12CF" w:rsidRDefault="00ED12CF" w:rsidP="00176953">
      <w:r>
        <w:separator/>
      </w:r>
    </w:p>
  </w:endnote>
  <w:endnote w:type="continuationSeparator" w:id="0">
    <w:p w14:paraId="72BB020F" w14:textId="77777777" w:rsidR="00ED12CF" w:rsidRDefault="00ED12CF" w:rsidP="0017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BBA4" w14:textId="77777777" w:rsidR="00ED12CF" w:rsidRDefault="00ED12CF" w:rsidP="00176953">
      <w:r>
        <w:separator/>
      </w:r>
    </w:p>
  </w:footnote>
  <w:footnote w:type="continuationSeparator" w:id="0">
    <w:p w14:paraId="70C97968" w14:textId="77777777" w:rsidR="00ED12CF" w:rsidRDefault="00ED12CF" w:rsidP="0017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C2"/>
    <w:multiLevelType w:val="hybridMultilevel"/>
    <w:tmpl w:val="7C100882"/>
    <w:lvl w:ilvl="0" w:tplc="545476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81C"/>
    <w:multiLevelType w:val="hybridMultilevel"/>
    <w:tmpl w:val="CEE4B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6162B92"/>
    <w:multiLevelType w:val="hybridMultilevel"/>
    <w:tmpl w:val="A6580E1A"/>
    <w:lvl w:ilvl="0" w:tplc="E08A8D14">
      <w:start w:val="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B10703"/>
    <w:multiLevelType w:val="hybridMultilevel"/>
    <w:tmpl w:val="5F9EC744"/>
    <w:lvl w:ilvl="0" w:tplc="545476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B35E9E"/>
    <w:multiLevelType w:val="hybridMultilevel"/>
    <w:tmpl w:val="27DC6E90"/>
    <w:lvl w:ilvl="0" w:tplc="4EC42EFC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E96054"/>
    <w:multiLevelType w:val="hybridMultilevel"/>
    <w:tmpl w:val="48043B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4B4"/>
    <w:multiLevelType w:val="hybridMultilevel"/>
    <w:tmpl w:val="9566E708"/>
    <w:lvl w:ilvl="0" w:tplc="5454760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CE6021"/>
    <w:multiLevelType w:val="hybridMultilevel"/>
    <w:tmpl w:val="8A9C197E"/>
    <w:lvl w:ilvl="0" w:tplc="678AA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77FE"/>
    <w:multiLevelType w:val="hybridMultilevel"/>
    <w:tmpl w:val="2F785878"/>
    <w:lvl w:ilvl="0" w:tplc="042D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53"/>
    <w:rsid w:val="00002B80"/>
    <w:rsid w:val="00007545"/>
    <w:rsid w:val="00012646"/>
    <w:rsid w:val="00013AE7"/>
    <w:rsid w:val="00023AFA"/>
    <w:rsid w:val="00030730"/>
    <w:rsid w:val="000338F0"/>
    <w:rsid w:val="00037F8F"/>
    <w:rsid w:val="0004061D"/>
    <w:rsid w:val="00050619"/>
    <w:rsid w:val="00052111"/>
    <w:rsid w:val="000559E0"/>
    <w:rsid w:val="000602CE"/>
    <w:rsid w:val="00064560"/>
    <w:rsid w:val="00066F27"/>
    <w:rsid w:val="00073680"/>
    <w:rsid w:val="0007385E"/>
    <w:rsid w:val="00077360"/>
    <w:rsid w:val="00082BD7"/>
    <w:rsid w:val="00085FA0"/>
    <w:rsid w:val="00087682"/>
    <w:rsid w:val="00087A0D"/>
    <w:rsid w:val="000938BF"/>
    <w:rsid w:val="000A140C"/>
    <w:rsid w:val="000A1649"/>
    <w:rsid w:val="000A209F"/>
    <w:rsid w:val="000A780E"/>
    <w:rsid w:val="000B79DF"/>
    <w:rsid w:val="000C08CE"/>
    <w:rsid w:val="000C579C"/>
    <w:rsid w:val="000D359C"/>
    <w:rsid w:val="000D74A4"/>
    <w:rsid w:val="000E7CCF"/>
    <w:rsid w:val="000F5BB5"/>
    <w:rsid w:val="0010276F"/>
    <w:rsid w:val="001047B6"/>
    <w:rsid w:val="00107C74"/>
    <w:rsid w:val="00111251"/>
    <w:rsid w:val="00113182"/>
    <w:rsid w:val="00126C67"/>
    <w:rsid w:val="001275E3"/>
    <w:rsid w:val="00133DB1"/>
    <w:rsid w:val="00135E00"/>
    <w:rsid w:val="00142AAD"/>
    <w:rsid w:val="001624D2"/>
    <w:rsid w:val="00167435"/>
    <w:rsid w:val="0017119C"/>
    <w:rsid w:val="00176953"/>
    <w:rsid w:val="0018327B"/>
    <w:rsid w:val="00183FE6"/>
    <w:rsid w:val="00190F88"/>
    <w:rsid w:val="00191641"/>
    <w:rsid w:val="00194AD6"/>
    <w:rsid w:val="001A6B9D"/>
    <w:rsid w:val="001C4D50"/>
    <w:rsid w:val="001C7C21"/>
    <w:rsid w:val="001C7FD0"/>
    <w:rsid w:val="001D0979"/>
    <w:rsid w:val="001D2F60"/>
    <w:rsid w:val="001E4F7E"/>
    <w:rsid w:val="001E5F7C"/>
    <w:rsid w:val="001F03B8"/>
    <w:rsid w:val="00201E0B"/>
    <w:rsid w:val="00210245"/>
    <w:rsid w:val="0021636C"/>
    <w:rsid w:val="00235DF7"/>
    <w:rsid w:val="00240A31"/>
    <w:rsid w:val="00244350"/>
    <w:rsid w:val="00244E28"/>
    <w:rsid w:val="00251BE2"/>
    <w:rsid w:val="00266177"/>
    <w:rsid w:val="00272152"/>
    <w:rsid w:val="00272B08"/>
    <w:rsid w:val="00274AF4"/>
    <w:rsid w:val="00280231"/>
    <w:rsid w:val="002870A7"/>
    <w:rsid w:val="00290F00"/>
    <w:rsid w:val="00294527"/>
    <w:rsid w:val="002A0E6F"/>
    <w:rsid w:val="002A5775"/>
    <w:rsid w:val="002B36CE"/>
    <w:rsid w:val="002B753A"/>
    <w:rsid w:val="002C3E20"/>
    <w:rsid w:val="002D0FA2"/>
    <w:rsid w:val="002D2D15"/>
    <w:rsid w:val="002E1AC6"/>
    <w:rsid w:val="002E48BC"/>
    <w:rsid w:val="002F741B"/>
    <w:rsid w:val="002F7AB7"/>
    <w:rsid w:val="003029D7"/>
    <w:rsid w:val="00313277"/>
    <w:rsid w:val="0032594F"/>
    <w:rsid w:val="003319DC"/>
    <w:rsid w:val="00334F0E"/>
    <w:rsid w:val="0034378E"/>
    <w:rsid w:val="00344CD6"/>
    <w:rsid w:val="0034526B"/>
    <w:rsid w:val="0034665B"/>
    <w:rsid w:val="00350076"/>
    <w:rsid w:val="00352969"/>
    <w:rsid w:val="00357526"/>
    <w:rsid w:val="003768E6"/>
    <w:rsid w:val="00377D30"/>
    <w:rsid w:val="00382C79"/>
    <w:rsid w:val="00383268"/>
    <w:rsid w:val="00386A1A"/>
    <w:rsid w:val="003876B6"/>
    <w:rsid w:val="00395EC5"/>
    <w:rsid w:val="00396A6F"/>
    <w:rsid w:val="00397FDF"/>
    <w:rsid w:val="003A391C"/>
    <w:rsid w:val="003C2927"/>
    <w:rsid w:val="003C2F90"/>
    <w:rsid w:val="003C7782"/>
    <w:rsid w:val="003E3F3B"/>
    <w:rsid w:val="003E4FAA"/>
    <w:rsid w:val="003E690D"/>
    <w:rsid w:val="003E7EBE"/>
    <w:rsid w:val="003F7784"/>
    <w:rsid w:val="004007A9"/>
    <w:rsid w:val="0042783F"/>
    <w:rsid w:val="00432302"/>
    <w:rsid w:val="0044030D"/>
    <w:rsid w:val="00440617"/>
    <w:rsid w:val="00453EA6"/>
    <w:rsid w:val="0045578E"/>
    <w:rsid w:val="00465193"/>
    <w:rsid w:val="00466B78"/>
    <w:rsid w:val="0046737F"/>
    <w:rsid w:val="00474295"/>
    <w:rsid w:val="00476754"/>
    <w:rsid w:val="00477748"/>
    <w:rsid w:val="00481C80"/>
    <w:rsid w:val="004A0238"/>
    <w:rsid w:val="004A05CE"/>
    <w:rsid w:val="004A1FC1"/>
    <w:rsid w:val="004A2156"/>
    <w:rsid w:val="004A266F"/>
    <w:rsid w:val="004A283A"/>
    <w:rsid w:val="004A552F"/>
    <w:rsid w:val="004B412E"/>
    <w:rsid w:val="004B474D"/>
    <w:rsid w:val="004C10A3"/>
    <w:rsid w:val="004C1F51"/>
    <w:rsid w:val="004C20E7"/>
    <w:rsid w:val="004C4C43"/>
    <w:rsid w:val="004D0BCB"/>
    <w:rsid w:val="004D66F6"/>
    <w:rsid w:val="004E17BB"/>
    <w:rsid w:val="004E23F4"/>
    <w:rsid w:val="004E38F1"/>
    <w:rsid w:val="004E52E0"/>
    <w:rsid w:val="004F1D06"/>
    <w:rsid w:val="004F2C1A"/>
    <w:rsid w:val="004F39B9"/>
    <w:rsid w:val="004F4611"/>
    <w:rsid w:val="00500322"/>
    <w:rsid w:val="00500B9C"/>
    <w:rsid w:val="00503F47"/>
    <w:rsid w:val="0051496D"/>
    <w:rsid w:val="0052797B"/>
    <w:rsid w:val="00535085"/>
    <w:rsid w:val="00552CF6"/>
    <w:rsid w:val="00553243"/>
    <w:rsid w:val="00557855"/>
    <w:rsid w:val="00562390"/>
    <w:rsid w:val="00562654"/>
    <w:rsid w:val="00563EBB"/>
    <w:rsid w:val="005724C6"/>
    <w:rsid w:val="00573900"/>
    <w:rsid w:val="00586A4F"/>
    <w:rsid w:val="0058759F"/>
    <w:rsid w:val="00594106"/>
    <w:rsid w:val="005A344D"/>
    <w:rsid w:val="005A47C4"/>
    <w:rsid w:val="005B3817"/>
    <w:rsid w:val="005C13C4"/>
    <w:rsid w:val="005C4645"/>
    <w:rsid w:val="005C4DD2"/>
    <w:rsid w:val="005C5F4C"/>
    <w:rsid w:val="005D46B5"/>
    <w:rsid w:val="005F47F4"/>
    <w:rsid w:val="005F6FC4"/>
    <w:rsid w:val="00604BB8"/>
    <w:rsid w:val="006121D0"/>
    <w:rsid w:val="00613E30"/>
    <w:rsid w:val="006157CB"/>
    <w:rsid w:val="00617065"/>
    <w:rsid w:val="00625368"/>
    <w:rsid w:val="00626A59"/>
    <w:rsid w:val="00636310"/>
    <w:rsid w:val="00637A52"/>
    <w:rsid w:val="0064109D"/>
    <w:rsid w:val="00643E64"/>
    <w:rsid w:val="00644288"/>
    <w:rsid w:val="0065202D"/>
    <w:rsid w:val="00652D2F"/>
    <w:rsid w:val="00661285"/>
    <w:rsid w:val="00673727"/>
    <w:rsid w:val="006856F2"/>
    <w:rsid w:val="0069259D"/>
    <w:rsid w:val="006952C6"/>
    <w:rsid w:val="00695B78"/>
    <w:rsid w:val="006B048A"/>
    <w:rsid w:val="006B2099"/>
    <w:rsid w:val="006B2A45"/>
    <w:rsid w:val="006B396E"/>
    <w:rsid w:val="006B41B2"/>
    <w:rsid w:val="006B7084"/>
    <w:rsid w:val="006C51BB"/>
    <w:rsid w:val="006D3A08"/>
    <w:rsid w:val="006E0349"/>
    <w:rsid w:val="006E0BD5"/>
    <w:rsid w:val="006E68E4"/>
    <w:rsid w:val="006F5A68"/>
    <w:rsid w:val="00700A8D"/>
    <w:rsid w:val="00701EF6"/>
    <w:rsid w:val="00706429"/>
    <w:rsid w:val="00711451"/>
    <w:rsid w:val="00716627"/>
    <w:rsid w:val="0072127D"/>
    <w:rsid w:val="007242C4"/>
    <w:rsid w:val="00727DB7"/>
    <w:rsid w:val="00747F74"/>
    <w:rsid w:val="00751F5A"/>
    <w:rsid w:val="00756325"/>
    <w:rsid w:val="00762C89"/>
    <w:rsid w:val="00764A5B"/>
    <w:rsid w:val="00765CC2"/>
    <w:rsid w:val="00765F00"/>
    <w:rsid w:val="00767E39"/>
    <w:rsid w:val="00771D9F"/>
    <w:rsid w:val="00771FE6"/>
    <w:rsid w:val="0077214B"/>
    <w:rsid w:val="00781BEC"/>
    <w:rsid w:val="007822FF"/>
    <w:rsid w:val="00782E8F"/>
    <w:rsid w:val="0078540F"/>
    <w:rsid w:val="0079087B"/>
    <w:rsid w:val="007A5404"/>
    <w:rsid w:val="007A5ADE"/>
    <w:rsid w:val="007B0876"/>
    <w:rsid w:val="007B7DFF"/>
    <w:rsid w:val="007C5AEE"/>
    <w:rsid w:val="007C6871"/>
    <w:rsid w:val="007F3EC2"/>
    <w:rsid w:val="00802C30"/>
    <w:rsid w:val="00812FDA"/>
    <w:rsid w:val="008351F5"/>
    <w:rsid w:val="00842753"/>
    <w:rsid w:val="0084301C"/>
    <w:rsid w:val="00845549"/>
    <w:rsid w:val="008473D8"/>
    <w:rsid w:val="00851BBD"/>
    <w:rsid w:val="0085399F"/>
    <w:rsid w:val="008653DA"/>
    <w:rsid w:val="008654D3"/>
    <w:rsid w:val="008679E4"/>
    <w:rsid w:val="00877870"/>
    <w:rsid w:val="0088115D"/>
    <w:rsid w:val="0088161B"/>
    <w:rsid w:val="008863F5"/>
    <w:rsid w:val="008907FC"/>
    <w:rsid w:val="0089491E"/>
    <w:rsid w:val="008952B5"/>
    <w:rsid w:val="008A2AF6"/>
    <w:rsid w:val="008A6891"/>
    <w:rsid w:val="008B092B"/>
    <w:rsid w:val="008B1FC6"/>
    <w:rsid w:val="008B6990"/>
    <w:rsid w:val="008C2569"/>
    <w:rsid w:val="008E1AAF"/>
    <w:rsid w:val="008E29EC"/>
    <w:rsid w:val="008E5F29"/>
    <w:rsid w:val="008F0F8A"/>
    <w:rsid w:val="008F46E3"/>
    <w:rsid w:val="008F4DCA"/>
    <w:rsid w:val="008F5484"/>
    <w:rsid w:val="0090639C"/>
    <w:rsid w:val="009125E3"/>
    <w:rsid w:val="0092207B"/>
    <w:rsid w:val="00925335"/>
    <w:rsid w:val="0093645E"/>
    <w:rsid w:val="009404F3"/>
    <w:rsid w:val="0094154B"/>
    <w:rsid w:val="00952FD3"/>
    <w:rsid w:val="00956758"/>
    <w:rsid w:val="0096248B"/>
    <w:rsid w:val="009774F6"/>
    <w:rsid w:val="009802C3"/>
    <w:rsid w:val="0098465A"/>
    <w:rsid w:val="009A194D"/>
    <w:rsid w:val="009B2957"/>
    <w:rsid w:val="009B34D7"/>
    <w:rsid w:val="009C03CD"/>
    <w:rsid w:val="009D4F4B"/>
    <w:rsid w:val="009D65DE"/>
    <w:rsid w:val="009D6FF9"/>
    <w:rsid w:val="009F0416"/>
    <w:rsid w:val="009F2BFF"/>
    <w:rsid w:val="009F4D93"/>
    <w:rsid w:val="009F6DFC"/>
    <w:rsid w:val="009F6FBA"/>
    <w:rsid w:val="00A10658"/>
    <w:rsid w:val="00A13A0E"/>
    <w:rsid w:val="00A16E4B"/>
    <w:rsid w:val="00A23FBF"/>
    <w:rsid w:val="00A26FC4"/>
    <w:rsid w:val="00A27F6C"/>
    <w:rsid w:val="00A30EA7"/>
    <w:rsid w:val="00A30F40"/>
    <w:rsid w:val="00A37E92"/>
    <w:rsid w:val="00A43918"/>
    <w:rsid w:val="00A4509B"/>
    <w:rsid w:val="00A57625"/>
    <w:rsid w:val="00A755FA"/>
    <w:rsid w:val="00A76548"/>
    <w:rsid w:val="00A833EE"/>
    <w:rsid w:val="00A9086A"/>
    <w:rsid w:val="00A91C03"/>
    <w:rsid w:val="00AC03EB"/>
    <w:rsid w:val="00AC2B29"/>
    <w:rsid w:val="00AC440C"/>
    <w:rsid w:val="00AD1D3A"/>
    <w:rsid w:val="00AE6B61"/>
    <w:rsid w:val="00B00274"/>
    <w:rsid w:val="00B02538"/>
    <w:rsid w:val="00B05773"/>
    <w:rsid w:val="00B11A55"/>
    <w:rsid w:val="00B13792"/>
    <w:rsid w:val="00B142DC"/>
    <w:rsid w:val="00B14AF3"/>
    <w:rsid w:val="00B1534C"/>
    <w:rsid w:val="00B17B5D"/>
    <w:rsid w:val="00B202A5"/>
    <w:rsid w:val="00B21025"/>
    <w:rsid w:val="00B214CF"/>
    <w:rsid w:val="00B21A90"/>
    <w:rsid w:val="00B2207E"/>
    <w:rsid w:val="00B5792A"/>
    <w:rsid w:val="00B612E4"/>
    <w:rsid w:val="00B6357E"/>
    <w:rsid w:val="00B72570"/>
    <w:rsid w:val="00B72ABD"/>
    <w:rsid w:val="00B75922"/>
    <w:rsid w:val="00B81E78"/>
    <w:rsid w:val="00BA0E4E"/>
    <w:rsid w:val="00BA225A"/>
    <w:rsid w:val="00BA46E8"/>
    <w:rsid w:val="00BB3FF8"/>
    <w:rsid w:val="00BE034A"/>
    <w:rsid w:val="00BF1BED"/>
    <w:rsid w:val="00C033CA"/>
    <w:rsid w:val="00C04878"/>
    <w:rsid w:val="00C06B17"/>
    <w:rsid w:val="00C119AB"/>
    <w:rsid w:val="00C26ACA"/>
    <w:rsid w:val="00C3451D"/>
    <w:rsid w:val="00C40ECC"/>
    <w:rsid w:val="00C43905"/>
    <w:rsid w:val="00C43D3D"/>
    <w:rsid w:val="00C46FE6"/>
    <w:rsid w:val="00C55B4F"/>
    <w:rsid w:val="00C70F93"/>
    <w:rsid w:val="00C74848"/>
    <w:rsid w:val="00C75C77"/>
    <w:rsid w:val="00C84722"/>
    <w:rsid w:val="00C92092"/>
    <w:rsid w:val="00CA5689"/>
    <w:rsid w:val="00CB0B66"/>
    <w:rsid w:val="00CB2B2F"/>
    <w:rsid w:val="00CC4BE0"/>
    <w:rsid w:val="00CC5A92"/>
    <w:rsid w:val="00CC5BAB"/>
    <w:rsid w:val="00CC6538"/>
    <w:rsid w:val="00CD1366"/>
    <w:rsid w:val="00CE17AC"/>
    <w:rsid w:val="00CE1F29"/>
    <w:rsid w:val="00CE53A0"/>
    <w:rsid w:val="00CF672A"/>
    <w:rsid w:val="00D059E2"/>
    <w:rsid w:val="00D11D9C"/>
    <w:rsid w:val="00D26921"/>
    <w:rsid w:val="00D27C23"/>
    <w:rsid w:val="00D32691"/>
    <w:rsid w:val="00D34F19"/>
    <w:rsid w:val="00D35A12"/>
    <w:rsid w:val="00D36A14"/>
    <w:rsid w:val="00D4407C"/>
    <w:rsid w:val="00D60A98"/>
    <w:rsid w:val="00D60AF2"/>
    <w:rsid w:val="00D74CCF"/>
    <w:rsid w:val="00D76252"/>
    <w:rsid w:val="00D840D5"/>
    <w:rsid w:val="00D85004"/>
    <w:rsid w:val="00D93D64"/>
    <w:rsid w:val="00D95D87"/>
    <w:rsid w:val="00DA7228"/>
    <w:rsid w:val="00DA74A2"/>
    <w:rsid w:val="00DC2B82"/>
    <w:rsid w:val="00DC5EA5"/>
    <w:rsid w:val="00DD0B25"/>
    <w:rsid w:val="00DE6A76"/>
    <w:rsid w:val="00DF0009"/>
    <w:rsid w:val="00E058E6"/>
    <w:rsid w:val="00E120A5"/>
    <w:rsid w:val="00E12790"/>
    <w:rsid w:val="00E205B8"/>
    <w:rsid w:val="00E25DF1"/>
    <w:rsid w:val="00E3248B"/>
    <w:rsid w:val="00E32FA6"/>
    <w:rsid w:val="00E442BD"/>
    <w:rsid w:val="00E51132"/>
    <w:rsid w:val="00E54415"/>
    <w:rsid w:val="00E55035"/>
    <w:rsid w:val="00E6137D"/>
    <w:rsid w:val="00E62087"/>
    <w:rsid w:val="00E7416D"/>
    <w:rsid w:val="00E82E19"/>
    <w:rsid w:val="00E84073"/>
    <w:rsid w:val="00E84D23"/>
    <w:rsid w:val="00E90F0E"/>
    <w:rsid w:val="00E911FF"/>
    <w:rsid w:val="00EA099B"/>
    <w:rsid w:val="00EA2340"/>
    <w:rsid w:val="00EA31C5"/>
    <w:rsid w:val="00EA625E"/>
    <w:rsid w:val="00EB413E"/>
    <w:rsid w:val="00EB432A"/>
    <w:rsid w:val="00EB4777"/>
    <w:rsid w:val="00EB6D09"/>
    <w:rsid w:val="00EC05EB"/>
    <w:rsid w:val="00EC42C6"/>
    <w:rsid w:val="00EC6DC6"/>
    <w:rsid w:val="00EC7BDD"/>
    <w:rsid w:val="00ED12CF"/>
    <w:rsid w:val="00ED50D9"/>
    <w:rsid w:val="00ED5CB6"/>
    <w:rsid w:val="00ED7AE5"/>
    <w:rsid w:val="00EE1E14"/>
    <w:rsid w:val="00EE2D58"/>
    <w:rsid w:val="00EE6047"/>
    <w:rsid w:val="00EF1087"/>
    <w:rsid w:val="00EF614A"/>
    <w:rsid w:val="00EF7CAD"/>
    <w:rsid w:val="00F04A05"/>
    <w:rsid w:val="00F050DC"/>
    <w:rsid w:val="00F05A93"/>
    <w:rsid w:val="00F12B3B"/>
    <w:rsid w:val="00F16A78"/>
    <w:rsid w:val="00F1775E"/>
    <w:rsid w:val="00F20A49"/>
    <w:rsid w:val="00F31C24"/>
    <w:rsid w:val="00F36ACC"/>
    <w:rsid w:val="00F462AF"/>
    <w:rsid w:val="00F62C68"/>
    <w:rsid w:val="00F63611"/>
    <w:rsid w:val="00F705CC"/>
    <w:rsid w:val="00F72995"/>
    <w:rsid w:val="00F738DC"/>
    <w:rsid w:val="00F77CB4"/>
    <w:rsid w:val="00F832A9"/>
    <w:rsid w:val="00F8333E"/>
    <w:rsid w:val="00F83802"/>
    <w:rsid w:val="00FA1F9F"/>
    <w:rsid w:val="00FA28DD"/>
    <w:rsid w:val="00FA393C"/>
    <w:rsid w:val="00FA3FFA"/>
    <w:rsid w:val="00FA48BF"/>
    <w:rsid w:val="00FB51CC"/>
    <w:rsid w:val="00FB5349"/>
    <w:rsid w:val="00FD19A4"/>
    <w:rsid w:val="00FD6195"/>
    <w:rsid w:val="00FE1764"/>
    <w:rsid w:val="00FE5F43"/>
    <w:rsid w:val="00FF1071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6E8F8"/>
  <w15:docId w15:val="{ACEF5AAB-BD48-4421-AFD8-8D9FEEA2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050DC"/>
    <w:rPr>
      <w:lang w:eastAsia="es-ES_tradnl"/>
    </w:rPr>
  </w:style>
  <w:style w:type="paragraph" w:styleId="1izenburua">
    <w:name w:val="heading 1"/>
    <w:basedOn w:val="Normala"/>
    <w:next w:val="Normala"/>
    <w:link w:val="1izenburuaKar"/>
    <w:qFormat/>
    <w:rsid w:val="009B2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izenburua">
    <w:name w:val="heading 3"/>
    <w:basedOn w:val="Normala"/>
    <w:next w:val="Normala"/>
    <w:autoRedefine/>
    <w:qFormat/>
    <w:rsid w:val="00F050DC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9B29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BOPV">
    <w:name w:val="BOPV"/>
    <w:basedOn w:val="Normala"/>
    <w:rsid w:val="00F050DC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F050DC"/>
  </w:style>
  <w:style w:type="paragraph" w:customStyle="1" w:styleId="BOPVAnexoDentroTexto">
    <w:name w:val="BOPVAnexoDentroTexto"/>
    <w:basedOn w:val="BOPVDetalle"/>
    <w:rsid w:val="00F050DC"/>
  </w:style>
  <w:style w:type="paragraph" w:customStyle="1" w:styleId="BOPVAnexoFinal">
    <w:name w:val="BOPVAnexoFinal"/>
    <w:basedOn w:val="BOPVDetalle"/>
    <w:rsid w:val="00F050DC"/>
  </w:style>
  <w:style w:type="paragraph" w:customStyle="1" w:styleId="BOPVCapitulo">
    <w:name w:val="BOPVCapitulo"/>
    <w:basedOn w:val="BOPVDetalle"/>
    <w:autoRedefine/>
    <w:rsid w:val="00F050DC"/>
  </w:style>
  <w:style w:type="paragraph" w:customStyle="1" w:styleId="BOPVClave">
    <w:name w:val="BOPVClave"/>
    <w:basedOn w:val="BOPVDetalle"/>
    <w:rsid w:val="00F050DC"/>
    <w:pPr>
      <w:ind w:firstLine="0"/>
      <w:jc w:val="center"/>
    </w:pPr>
    <w:rPr>
      <w:caps/>
    </w:rPr>
  </w:style>
  <w:style w:type="paragraph" w:customStyle="1" w:styleId="BOPVDetalle">
    <w:name w:val="BOPVDetalle"/>
    <w:rsid w:val="00F050DC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F050DC"/>
    <w:pPr>
      <w:ind w:firstLine="709"/>
    </w:pPr>
  </w:style>
  <w:style w:type="paragraph" w:customStyle="1" w:styleId="BOPVDisposicion">
    <w:name w:val="BOPVDisposicion"/>
    <w:basedOn w:val="BOPVClave"/>
    <w:rsid w:val="00F050DC"/>
    <w:pPr>
      <w:jc w:val="left"/>
    </w:pPr>
  </w:style>
  <w:style w:type="paragraph" w:customStyle="1" w:styleId="BOPVDetalleNivel3">
    <w:name w:val="BOPVDetalleNivel3"/>
    <w:basedOn w:val="BOPVDetalleNivel2"/>
    <w:rsid w:val="00F050DC"/>
    <w:pPr>
      <w:ind w:firstLine="992"/>
    </w:pPr>
  </w:style>
  <w:style w:type="paragraph" w:customStyle="1" w:styleId="BOPVFirmaLugFec">
    <w:name w:val="BOPVFirmaLugFec"/>
    <w:basedOn w:val="BOPVDetalle"/>
    <w:rsid w:val="00F050DC"/>
  </w:style>
  <w:style w:type="paragraph" w:customStyle="1" w:styleId="BOPVFirmaNombre">
    <w:name w:val="BOPVFirmaNombre"/>
    <w:basedOn w:val="BOPVDetalle"/>
    <w:rsid w:val="00F050DC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F050DC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050DC"/>
    <w:pPr>
      <w:ind w:firstLine="1276"/>
    </w:pPr>
  </w:style>
  <w:style w:type="paragraph" w:customStyle="1" w:styleId="BOPVNombreLehen1">
    <w:name w:val="BOPVNombreLehen1"/>
    <w:basedOn w:val="BOPVFirmaNombre"/>
    <w:rsid w:val="00F050DC"/>
    <w:pPr>
      <w:jc w:val="center"/>
    </w:pPr>
  </w:style>
  <w:style w:type="paragraph" w:customStyle="1" w:styleId="BOPVNombreLehen2">
    <w:name w:val="BOPVNombreLehen2"/>
    <w:basedOn w:val="BOPVFirmaNombre"/>
    <w:rsid w:val="00F050DC"/>
    <w:pPr>
      <w:jc w:val="right"/>
    </w:pPr>
  </w:style>
  <w:style w:type="paragraph" w:customStyle="1" w:styleId="BOPVNumeroBoletin">
    <w:name w:val="BOPVNumeroBoletin"/>
    <w:basedOn w:val="BOPVDetalle"/>
    <w:rsid w:val="00F050DC"/>
  </w:style>
  <w:style w:type="paragraph" w:customStyle="1" w:styleId="BOPVOrden">
    <w:name w:val="BOPVOrden"/>
    <w:basedOn w:val="BOPVDetalle"/>
    <w:rsid w:val="00F050DC"/>
  </w:style>
  <w:style w:type="paragraph" w:customStyle="1" w:styleId="BOPVOrganismo">
    <w:name w:val="BOPVOrganismo"/>
    <w:basedOn w:val="BOPVDetalle"/>
    <w:rsid w:val="00F050DC"/>
    <w:rPr>
      <w:caps/>
    </w:rPr>
  </w:style>
  <w:style w:type="paragraph" w:customStyle="1" w:styleId="BOPVPuestoLehen1">
    <w:name w:val="BOPVPuestoLehen1"/>
    <w:basedOn w:val="BOPVFirmaPuesto"/>
    <w:rsid w:val="00F050DC"/>
    <w:pPr>
      <w:jc w:val="center"/>
    </w:pPr>
  </w:style>
  <w:style w:type="paragraph" w:customStyle="1" w:styleId="BOPVPuestoLehen2">
    <w:name w:val="BOPVPuestoLehen2"/>
    <w:basedOn w:val="BOPVFirmaPuesto"/>
    <w:rsid w:val="00F050DC"/>
    <w:pPr>
      <w:jc w:val="right"/>
    </w:pPr>
  </w:style>
  <w:style w:type="paragraph" w:customStyle="1" w:styleId="BOPVSeccion">
    <w:name w:val="BOPVSeccion"/>
    <w:basedOn w:val="BOPVDetalle"/>
    <w:rsid w:val="00F050DC"/>
    <w:rPr>
      <w:caps/>
    </w:rPr>
  </w:style>
  <w:style w:type="paragraph" w:customStyle="1" w:styleId="BOPVSubseccion">
    <w:name w:val="BOPVSubseccion"/>
    <w:basedOn w:val="BOPVDetalle"/>
    <w:rsid w:val="00F050DC"/>
  </w:style>
  <w:style w:type="paragraph" w:customStyle="1" w:styleId="BOPVSumarioEuskera">
    <w:name w:val="BOPVSumarioEuskera"/>
    <w:basedOn w:val="BOPV"/>
    <w:rsid w:val="00F050DC"/>
  </w:style>
  <w:style w:type="paragraph" w:customStyle="1" w:styleId="BOPVSumarioOrden">
    <w:name w:val="BOPVSumarioOrden"/>
    <w:basedOn w:val="BOPV"/>
    <w:rsid w:val="00F050DC"/>
  </w:style>
  <w:style w:type="paragraph" w:customStyle="1" w:styleId="BOPVSumarioOrganismo">
    <w:name w:val="BOPVSumarioOrganismo"/>
    <w:basedOn w:val="BOPV"/>
    <w:rsid w:val="00F050DC"/>
  </w:style>
  <w:style w:type="paragraph" w:customStyle="1" w:styleId="BOPVSumarioSeccion">
    <w:name w:val="BOPVSumarioSeccion"/>
    <w:basedOn w:val="BOPV"/>
    <w:rsid w:val="00F050DC"/>
  </w:style>
  <w:style w:type="paragraph" w:customStyle="1" w:styleId="BOPVSumarioSubseccion">
    <w:name w:val="BOPVSumarioSubseccion"/>
    <w:basedOn w:val="BOPV"/>
    <w:rsid w:val="00F050DC"/>
  </w:style>
  <w:style w:type="paragraph" w:customStyle="1" w:styleId="BOPVSumarioTitulo">
    <w:name w:val="BOPVSumarioTitulo"/>
    <w:basedOn w:val="BOPV"/>
    <w:rsid w:val="00F050DC"/>
  </w:style>
  <w:style w:type="paragraph" w:customStyle="1" w:styleId="BOPVTitulo">
    <w:name w:val="BOPVTitulo"/>
    <w:basedOn w:val="BOPVDetalle"/>
    <w:rsid w:val="00F050DC"/>
    <w:pPr>
      <w:ind w:left="425" w:hanging="425"/>
    </w:pPr>
  </w:style>
  <w:style w:type="paragraph" w:customStyle="1" w:styleId="BOPVDetalleNivel1">
    <w:name w:val="BOPVDetalleNivel1"/>
    <w:basedOn w:val="BOPVDetalle"/>
    <w:rsid w:val="00F050DC"/>
  </w:style>
  <w:style w:type="paragraph" w:customStyle="1" w:styleId="BOPVClaveSin">
    <w:name w:val="BOPVClaveSin"/>
    <w:basedOn w:val="BOPVDetalle"/>
    <w:rsid w:val="00F050DC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050DC"/>
    <w:rPr>
      <w:caps w:val="0"/>
    </w:rPr>
  </w:style>
  <w:style w:type="paragraph" w:customStyle="1" w:styleId="TituloBOPV">
    <w:name w:val="TituloBOPV"/>
    <w:basedOn w:val="BOPVDetalle"/>
    <w:rsid w:val="00F050DC"/>
  </w:style>
  <w:style w:type="paragraph" w:customStyle="1" w:styleId="BOPVLista">
    <w:name w:val="BOPVLista"/>
    <w:basedOn w:val="BOPVDetalle"/>
    <w:rsid w:val="00F050DC"/>
    <w:pPr>
      <w:contextualSpacing/>
    </w:pPr>
  </w:style>
  <w:style w:type="paragraph" w:customStyle="1" w:styleId="BOPVClaveMinusculas">
    <w:name w:val="BOPVClaveMinusculas"/>
    <w:basedOn w:val="BOPVClave"/>
    <w:rsid w:val="00F050DC"/>
    <w:rPr>
      <w:caps w:val="0"/>
    </w:rPr>
  </w:style>
  <w:style w:type="paragraph" w:customStyle="1" w:styleId="BOPVDetalle1">
    <w:name w:val="BOPVDetalle1"/>
    <w:basedOn w:val="BOPVDetalle"/>
    <w:rsid w:val="00F050DC"/>
    <w:pPr>
      <w:ind w:left="425"/>
    </w:pPr>
  </w:style>
  <w:style w:type="paragraph" w:customStyle="1" w:styleId="BOPVDetalle2">
    <w:name w:val="BOPVDetalle2"/>
    <w:basedOn w:val="BOPVDetalle1"/>
    <w:rsid w:val="00F050DC"/>
    <w:pPr>
      <w:ind w:left="709"/>
    </w:pPr>
  </w:style>
  <w:style w:type="paragraph" w:customStyle="1" w:styleId="BOPVDetalle3">
    <w:name w:val="BOPVDetalle3"/>
    <w:basedOn w:val="BOPVDetalle2"/>
    <w:rsid w:val="00F050DC"/>
    <w:pPr>
      <w:ind w:left="992"/>
    </w:pPr>
  </w:style>
  <w:style w:type="paragraph" w:customStyle="1" w:styleId="BOPVDetalle4">
    <w:name w:val="BOPVDetalle4"/>
    <w:basedOn w:val="BOPVDetalle3"/>
    <w:rsid w:val="00F050DC"/>
    <w:pPr>
      <w:ind w:left="1276"/>
    </w:pPr>
  </w:style>
  <w:style w:type="paragraph" w:customStyle="1" w:styleId="BOPVNotificados">
    <w:name w:val="BOPVNotificados"/>
    <w:basedOn w:val="BOPVDetalle"/>
    <w:qFormat/>
    <w:rsid w:val="00F050DC"/>
  </w:style>
  <w:style w:type="paragraph" w:customStyle="1" w:styleId="BOPVEfectos">
    <w:name w:val="BOPVEfectos"/>
    <w:basedOn w:val="BOPVDetalle"/>
    <w:qFormat/>
    <w:rsid w:val="00F050DC"/>
  </w:style>
  <w:style w:type="paragraph" w:styleId="Goiburua">
    <w:name w:val="header"/>
    <w:basedOn w:val="Normala"/>
    <w:link w:val="GoiburuaKar"/>
    <w:rsid w:val="00176953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176953"/>
    <w:rPr>
      <w:lang w:eastAsia="es-ES_tradnl"/>
    </w:rPr>
  </w:style>
  <w:style w:type="paragraph" w:styleId="Orri-oina">
    <w:name w:val="footer"/>
    <w:basedOn w:val="Normala"/>
    <w:link w:val="Orri-oinaKar"/>
    <w:rsid w:val="00176953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176953"/>
    <w:rPr>
      <w:lang w:eastAsia="es-ES_tradnl"/>
    </w:rPr>
  </w:style>
  <w:style w:type="character" w:styleId="Hiperesteka">
    <w:name w:val="Hyperlink"/>
    <w:basedOn w:val="Paragrafoarenletra-tipolehenetsia"/>
    <w:rsid w:val="008473D8"/>
    <w:rPr>
      <w:color w:val="0000FF" w:themeColor="hyperlink"/>
      <w:u w:val="single"/>
    </w:rPr>
  </w:style>
  <w:style w:type="paragraph" w:customStyle="1" w:styleId="Default">
    <w:name w:val="Default"/>
    <w:rsid w:val="00EE1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E1E14"/>
    <w:pPr>
      <w:spacing w:line="221" w:lineRule="atLeast"/>
    </w:pPr>
    <w:rPr>
      <w:color w:val="auto"/>
    </w:rPr>
  </w:style>
  <w:style w:type="paragraph" w:styleId="Bunbuiloarentestua">
    <w:name w:val="Balloon Text"/>
    <w:basedOn w:val="Normala"/>
    <w:link w:val="BunbuiloarentestuaKar"/>
    <w:semiHidden/>
    <w:unhideWhenUsed/>
    <w:rsid w:val="0050032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semiHidden/>
    <w:rsid w:val="00500322"/>
    <w:rPr>
      <w:rFonts w:ascii="Segoe UI" w:hAnsi="Segoe UI" w:cs="Segoe UI"/>
      <w:sz w:val="18"/>
      <w:szCs w:val="18"/>
      <w:lang w:eastAsia="es-ES_tradnl"/>
    </w:rPr>
  </w:style>
  <w:style w:type="paragraph" w:customStyle="1" w:styleId="Pa1">
    <w:name w:val="Pa1"/>
    <w:basedOn w:val="Default"/>
    <w:next w:val="Default"/>
    <w:uiPriority w:val="99"/>
    <w:rsid w:val="00706429"/>
    <w:pPr>
      <w:spacing w:line="201" w:lineRule="atLeast"/>
    </w:pPr>
    <w:rPr>
      <w:color w:val="auto"/>
    </w:rPr>
  </w:style>
  <w:style w:type="paragraph" w:styleId="Zerrenda-paragrafoa">
    <w:name w:val="List Paragraph"/>
    <w:basedOn w:val="Normala"/>
    <w:uiPriority w:val="34"/>
    <w:qFormat/>
    <w:rsid w:val="00C439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4izenburuaKar">
    <w:name w:val="4. izenburua Kar"/>
    <w:basedOn w:val="Paragrafoarenletra-tipolehenetsia"/>
    <w:link w:val="4izenburua"/>
    <w:semiHidden/>
    <w:rsid w:val="009B2957"/>
    <w:rPr>
      <w:rFonts w:asciiTheme="majorHAnsi" w:eastAsiaTheme="majorEastAsia" w:hAnsiTheme="majorHAnsi" w:cstheme="majorBidi"/>
      <w:i/>
      <w:iCs/>
      <w:color w:val="365F91" w:themeColor="accent1" w:themeShade="BF"/>
      <w:lang w:eastAsia="es-ES_tradnl"/>
    </w:rPr>
  </w:style>
  <w:style w:type="paragraph" w:styleId="EA1">
    <w:name w:val="toc 1"/>
    <w:basedOn w:val="Normala"/>
    <w:next w:val="Normala"/>
    <w:autoRedefine/>
    <w:semiHidden/>
    <w:rsid w:val="009B2957"/>
    <w:rPr>
      <w:lang w:eastAsia="es-ES"/>
    </w:rPr>
  </w:style>
  <w:style w:type="table" w:styleId="Saretaduntaula">
    <w:name w:val="Table Grid"/>
    <w:basedOn w:val="Taulanormala"/>
    <w:uiPriority w:val="39"/>
    <w:rsid w:val="009B29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zenburuaKar">
    <w:name w:val="1. izenburua Kar"/>
    <w:basedOn w:val="Paragrafoarenletra-tipolehenetsia"/>
    <w:link w:val="1izenburua"/>
    <w:rsid w:val="009B29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irubinai\ONDAREA\BOPV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92B5B7F71BBA44B632B5A73B56616E" ma:contentTypeVersion="11" ma:contentTypeDescription="Crear nuevo documento." ma:contentTypeScope="" ma:versionID="f2f1ec6cab37958a36ecc2eeedd58dfe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6be69910009c055676bc1a08ff417aa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78B19-868E-48B2-8DA5-C74BAA199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BEF48-7444-407E-9461-811249EB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161B8-948F-4344-866D-61198F98C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227</TotalTime>
  <Pages>2</Pages>
  <Words>122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De Azua Brea, Itziar</dc:creator>
  <cp:lastModifiedBy>Vaquero Legarra, Idoia</cp:lastModifiedBy>
  <cp:revision>57</cp:revision>
  <cp:lastPrinted>2020-06-19T08:25:00Z</cp:lastPrinted>
  <dcterms:created xsi:type="dcterms:W3CDTF">2020-02-21T08:00:00Z</dcterms:created>
  <dcterms:modified xsi:type="dcterms:W3CDTF">2021-04-07T11:20:00Z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