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CC7E" w14:textId="2E2EAB10" w:rsidR="009B2957" w:rsidRPr="008B7AFC" w:rsidRDefault="0069259D" w:rsidP="006925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7AFC">
        <w:rPr>
          <w:rFonts w:ascii="Arial" w:hAnsi="Arial" w:cs="Arial"/>
          <w:b/>
          <w:sz w:val="28"/>
          <w:szCs w:val="28"/>
        </w:rPr>
        <w:t>ANEXO 2</w:t>
      </w:r>
    </w:p>
    <w:p w14:paraId="533BE852" w14:textId="77777777" w:rsidR="009B2957" w:rsidRPr="008B7AFC" w:rsidRDefault="009B2957" w:rsidP="009B2957">
      <w:pPr>
        <w:pStyle w:val="BOPVClaveSin"/>
        <w:shd w:val="clear" w:color="auto" w:fill="FFFFFF" w:themeFill="background1"/>
      </w:pPr>
    </w:p>
    <w:p w14:paraId="50B5F5EE" w14:textId="4896B2DA" w:rsidR="009B2957" w:rsidRPr="008B7AFC" w:rsidRDefault="009B2957" w:rsidP="009B29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7AFC">
        <w:rPr>
          <w:rFonts w:ascii="Arial" w:hAnsi="Arial" w:cs="Arial"/>
          <w:b/>
          <w:sz w:val="28"/>
          <w:szCs w:val="28"/>
        </w:rPr>
        <w:t>PROGRAMA PRESENTADO</w:t>
      </w:r>
    </w:p>
    <w:p w14:paraId="2FDAC377" w14:textId="77777777" w:rsidR="009B2957" w:rsidRPr="008B7AFC" w:rsidRDefault="009B2957" w:rsidP="009B295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1"/>
        </w:rPr>
      </w:pPr>
    </w:p>
    <w:p w14:paraId="76896DA4" w14:textId="2AA82182" w:rsidR="009B2957" w:rsidRPr="008B7AFC" w:rsidRDefault="00410273" w:rsidP="008B7A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B7AFC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121C4" wp14:editId="0F1A349F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4440" cy="632460"/>
                <wp:effectExtent l="0" t="0" r="10160" b="15240"/>
                <wp:wrapSquare wrapText="bothSides"/>
                <wp:docPr id="1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71FE" w14:textId="77777777" w:rsidR="009B2957" w:rsidRDefault="009B2957" w:rsidP="009B2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21C4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28.9pt;width:497.2pt;height:4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">
                <v:textbox>
                  <w:txbxContent>
                    <w:p w14:paraId="76B271FE" w14:textId="77777777" w:rsidR="009B2957" w:rsidRDefault="009B2957" w:rsidP="009B2957"/>
                  </w:txbxContent>
                </v:textbox>
                <w10:wrap type="square" anchorx="margin"/>
              </v:shape>
            </w:pict>
          </mc:Fallback>
        </mc:AlternateContent>
      </w:r>
      <w:r w:rsidR="009B2957" w:rsidRPr="008B7AFC">
        <w:rPr>
          <w:rFonts w:ascii="Arial" w:hAnsi="Arial" w:cs="Arial"/>
          <w:b/>
          <w:sz w:val="24"/>
          <w:szCs w:val="24"/>
        </w:rPr>
        <w:t>Breve descripción del Programa presentado para la convocatoria de subvención</w:t>
      </w:r>
    </w:p>
    <w:p w14:paraId="11401C60" w14:textId="11082C5A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14:paraId="638D42A6" w14:textId="77777777" w:rsidR="009B2957" w:rsidRPr="008B7AFC" w:rsidRDefault="009B2957" w:rsidP="008B7A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B7AFC">
        <w:rPr>
          <w:rFonts w:ascii="Arial" w:hAnsi="Arial" w:cs="Arial"/>
          <w:b/>
          <w:sz w:val="24"/>
          <w:szCs w:val="24"/>
        </w:rPr>
        <w:t>Líneas de Actuación (indicar una como mínimo)</w:t>
      </w:r>
    </w:p>
    <w:p w14:paraId="3D42C7DA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8B7AFC" w:rsidRPr="008B7AFC" w14:paraId="3F1D0DA7" w14:textId="77777777" w:rsidTr="00D25475">
        <w:trPr>
          <w:cantSplit/>
          <w:trHeight w:val="236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BF1A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Proyecto de Sistema de Archivo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1925182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5F3F187B" w14:textId="77777777" w:rsidTr="00D25475">
        <w:trPr>
          <w:cantSplit/>
          <w:trHeight w:val="254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85F3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Organización y/o informatización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479CA3A7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1FCC53C7" w14:textId="77777777" w:rsidTr="00D25475">
        <w:trPr>
          <w:cantSplit/>
          <w:trHeight w:val="272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B0638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 xml:space="preserve">Mantenimiento 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604A5C85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4AADB606" w14:textId="77777777" w:rsidTr="00D25475">
        <w:trPr>
          <w:cantSplit/>
          <w:trHeight w:val="275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DA0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Digitalización documentos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09959625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116DB18A" w14:textId="77777777" w:rsidTr="00D25475">
        <w:trPr>
          <w:cantSplit/>
          <w:trHeight w:val="28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CE0F2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Digitalización fotografía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5BE5272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4EEB5CFC" w14:textId="77777777" w:rsidTr="00D25475">
        <w:trPr>
          <w:cantSplit/>
          <w:trHeight w:val="27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B19B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Gestión documental digital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4EA632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8B7AFC" w:rsidRPr="008B7AFC" w14:paraId="0B7A9FB0" w14:textId="77777777" w:rsidTr="00D25475">
        <w:trPr>
          <w:cantSplit/>
          <w:trHeight w:val="274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B0CC2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Valoración y expurgo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5E0546D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8B7AFC" w14:paraId="48CC1C72" w14:textId="77777777" w:rsidTr="00D25475">
        <w:trPr>
          <w:cantSplit/>
          <w:trHeight w:val="248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CDBA8" w14:textId="77777777" w:rsidR="009B2957" w:rsidRPr="008B7AFC" w:rsidRDefault="009B2957" w:rsidP="009B295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Proyectos de difusión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7193A920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596C29F0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14:paraId="2591C4F0" w14:textId="77777777" w:rsidR="009B2957" w:rsidRPr="008B7AFC" w:rsidRDefault="009B2957" w:rsidP="008B7A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B7AFC">
        <w:rPr>
          <w:rFonts w:ascii="Arial" w:hAnsi="Arial" w:cs="Arial"/>
          <w:b/>
          <w:sz w:val="24"/>
          <w:szCs w:val="24"/>
        </w:rPr>
        <w:t>Servicio de archivo</w:t>
      </w:r>
    </w:p>
    <w:p w14:paraId="643D027A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530"/>
        <w:gridCol w:w="3100"/>
        <w:gridCol w:w="1588"/>
        <w:gridCol w:w="2333"/>
      </w:tblGrid>
      <w:tr w:rsidR="008B7AFC" w:rsidRPr="008B7AFC" w14:paraId="7FEE25D7" w14:textId="77777777" w:rsidTr="0041027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1394F39D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Servicio de archivo:</w:t>
            </w:r>
          </w:p>
        </w:tc>
        <w:tc>
          <w:tcPr>
            <w:tcW w:w="7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29A16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42540ACB" w14:textId="77777777" w:rsidTr="0041027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E2E9FDD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DB7DDBF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2909F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033125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722023B5" w14:textId="77777777" w:rsidTr="0041027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2D2EF08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CCD5628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Municipio: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F3FCE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2EFA4A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FE13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2188" w:type="dxa"/>
              <w:tblLook w:val="04A0" w:firstRow="1" w:lastRow="0" w:firstColumn="1" w:lastColumn="0" w:noHBand="0" w:noVBand="1"/>
            </w:tblPr>
            <w:tblGrid>
              <w:gridCol w:w="692"/>
              <w:gridCol w:w="300"/>
              <w:gridCol w:w="299"/>
              <w:gridCol w:w="299"/>
              <w:gridCol w:w="299"/>
              <w:gridCol w:w="299"/>
            </w:tblGrid>
            <w:tr w:rsidR="008B7AFC" w:rsidRPr="008B7AFC" w14:paraId="10CA551D" w14:textId="77777777" w:rsidTr="00D25475"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41FC0375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 w:rsidRPr="008B7AFC">
                    <w:rPr>
                      <w:rFonts w:ascii="Arial" w:hAnsi="Arial" w:cs="Arial"/>
                      <w:b/>
                    </w:rPr>
                    <w:t xml:space="preserve">C.P: </w:t>
                  </w:r>
                </w:p>
              </w:tc>
              <w:tc>
                <w:tcPr>
                  <w:tcW w:w="284" w:type="dxa"/>
                </w:tcPr>
                <w:p w14:paraId="7C1D8734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3D8BEB8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7D1950D0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4F3E2FB3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FB8D4D9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14:paraId="3D2FE99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7AFC" w:rsidRPr="008B7AFC" w14:paraId="58349F61" w14:textId="77777777" w:rsidTr="0041027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5606D442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09CB68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D300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B7AFC" w:rsidRPr="008B7AFC" w14:paraId="23E62E73" w14:textId="77777777" w:rsidTr="00D25475">
              <w:tc>
                <w:tcPr>
                  <w:tcW w:w="284" w:type="dxa"/>
                </w:tcPr>
                <w:p w14:paraId="7BB8F8F9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23466A4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F52508F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3E95386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935F06E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5558102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C42E36D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7D1B7AD3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243F3A1" w14:textId="77777777" w:rsidR="009B2957" w:rsidRPr="008B7AFC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</w:tr>
          </w:tbl>
          <w:p w14:paraId="5090A5C7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02D4A692" w14:textId="77777777" w:rsidTr="0041027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75D32F24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1C46F4A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7459" w:type="dxa"/>
            <w:gridSpan w:val="4"/>
            <w:tcBorders>
              <w:top w:val="nil"/>
              <w:left w:val="nil"/>
              <w:right w:val="nil"/>
            </w:tcBorders>
          </w:tcPr>
          <w:p w14:paraId="27EE436D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9D6265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3DB4F2B1" w14:textId="77777777" w:rsidTr="00410273"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6D57A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8388A22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Responsable del archivo:</w:t>
            </w:r>
          </w:p>
        </w:tc>
        <w:tc>
          <w:tcPr>
            <w:tcW w:w="6897" w:type="dxa"/>
            <w:gridSpan w:val="3"/>
            <w:tcBorders>
              <w:left w:val="nil"/>
              <w:right w:val="nil"/>
            </w:tcBorders>
          </w:tcPr>
          <w:p w14:paraId="1C17F88B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EA6BD3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560CB3CD" w14:textId="77777777" w:rsidTr="00410273"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F4DBC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E6128A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Puesto de trabajo:</w:t>
            </w:r>
          </w:p>
        </w:tc>
        <w:tc>
          <w:tcPr>
            <w:tcW w:w="68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6231E4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B20D80A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7AFC" w:rsidRPr="008B7AFC" w14:paraId="0C1D3F14" w14:textId="77777777" w:rsidTr="00410273">
        <w:trPr>
          <w:trHeight w:val="609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A93D8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6DE68D2C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 xml:space="preserve">Representante legal de la entidad (alcalde, presidente...):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2CAAB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E5DB5D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7AFC" w:rsidRPr="008B7AFC" w14:paraId="0E256209" w14:textId="77777777" w:rsidTr="00410273">
        <w:trPr>
          <w:trHeight w:val="546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98FE5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 xml:space="preserve">Lengua en la que se realizan las actividades </w:t>
            </w:r>
          </w:p>
          <w:p w14:paraId="5EE235C8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acogidas a esta subvención: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2195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2B3287E" w14:textId="77777777" w:rsidR="009B2957" w:rsidRPr="008B7AFC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AD07BC0" w14:textId="77777777" w:rsidR="009B2957" w:rsidRPr="008B7AFC" w:rsidRDefault="009B2957" w:rsidP="009B2957">
      <w:pPr>
        <w:pStyle w:val="TDC1"/>
        <w:rPr>
          <w:rFonts w:ascii="Arial" w:hAnsi="Arial" w:cs="Arial"/>
          <w:sz w:val="22"/>
        </w:rPr>
      </w:pPr>
    </w:p>
    <w:p w14:paraId="0B2867FE" w14:textId="77777777" w:rsidR="009B2957" w:rsidRPr="008B7AFC" w:rsidRDefault="009B2957" w:rsidP="008B7A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B7AFC">
        <w:rPr>
          <w:rFonts w:ascii="Arial" w:hAnsi="Arial" w:cs="Arial"/>
          <w:b/>
          <w:sz w:val="24"/>
          <w:szCs w:val="24"/>
        </w:rPr>
        <w:t>Identificación de los fondos de archivo</w:t>
      </w:r>
    </w:p>
    <w:p w14:paraId="03EBAB23" w14:textId="77777777" w:rsidR="008B7AFC" w:rsidRPr="008B7AFC" w:rsidRDefault="008B7AFC" w:rsidP="009B2957">
      <w:pPr>
        <w:rPr>
          <w:rFonts w:ascii="Arial" w:hAnsi="Arial" w:cs="Arial"/>
          <w:b/>
          <w:sz w:val="22"/>
          <w:szCs w:val="19"/>
        </w:rPr>
      </w:pPr>
    </w:p>
    <w:p w14:paraId="7766F55D" w14:textId="74B2A187" w:rsidR="009B2957" w:rsidRPr="008B7AFC" w:rsidRDefault="009B2957" w:rsidP="009B2957">
      <w:pPr>
        <w:rPr>
          <w:rFonts w:ascii="Arial" w:hAnsi="Arial" w:cs="Arial"/>
          <w:b/>
          <w:sz w:val="22"/>
          <w:szCs w:val="19"/>
        </w:rPr>
      </w:pPr>
      <w:r w:rsidRPr="008B7AFC">
        <w:rPr>
          <w:rFonts w:ascii="Arial" w:hAnsi="Arial" w:cs="Arial"/>
          <w:b/>
          <w:sz w:val="22"/>
          <w:szCs w:val="19"/>
        </w:rPr>
        <w:t>Ejemplo:</w:t>
      </w:r>
    </w:p>
    <w:p w14:paraId="43DFF14A" w14:textId="77777777" w:rsidR="009B2957" w:rsidRPr="008B7AFC" w:rsidRDefault="009B2957" w:rsidP="009B295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86"/>
      </w:tblGrid>
      <w:tr w:rsidR="008B7AFC" w:rsidRPr="00542704" w14:paraId="15D1433F" w14:textId="77777777" w:rsidTr="00542704">
        <w:trPr>
          <w:jc w:val="center"/>
        </w:trPr>
        <w:tc>
          <w:tcPr>
            <w:tcW w:w="2480" w:type="dxa"/>
            <w:shd w:val="clear" w:color="auto" w:fill="auto"/>
          </w:tcPr>
          <w:p w14:paraId="01386B25" w14:textId="77777777" w:rsidR="009B2957" w:rsidRPr="00542704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70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6686" w:type="dxa"/>
            <w:shd w:val="clear" w:color="auto" w:fill="auto"/>
          </w:tcPr>
          <w:p w14:paraId="6C7313F3" w14:textId="77777777" w:rsidR="009B2957" w:rsidRPr="00542704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Fondo municipal de XXXXXX</w:t>
            </w:r>
          </w:p>
        </w:tc>
      </w:tr>
      <w:tr w:rsidR="008B7AFC" w:rsidRPr="00542704" w14:paraId="30B50870" w14:textId="77777777" w:rsidTr="00542704">
        <w:trPr>
          <w:jc w:val="center"/>
        </w:trPr>
        <w:tc>
          <w:tcPr>
            <w:tcW w:w="2480" w:type="dxa"/>
            <w:shd w:val="clear" w:color="auto" w:fill="auto"/>
          </w:tcPr>
          <w:p w14:paraId="180D918B" w14:textId="77777777" w:rsidR="009B2957" w:rsidRPr="00542704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704">
              <w:rPr>
                <w:rFonts w:ascii="Arial" w:hAnsi="Arial" w:cs="Arial"/>
                <w:b/>
                <w:sz w:val="18"/>
                <w:szCs w:val="18"/>
              </w:rPr>
              <w:t>Volumen</w:t>
            </w:r>
          </w:p>
        </w:tc>
        <w:tc>
          <w:tcPr>
            <w:tcW w:w="6686" w:type="dxa"/>
            <w:shd w:val="clear" w:color="auto" w:fill="auto"/>
          </w:tcPr>
          <w:p w14:paraId="5B954A2D" w14:textId="77777777" w:rsidR="009B2957" w:rsidRPr="00542704" w:rsidRDefault="009B2957" w:rsidP="009B295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245 m (metros lineales)</w:t>
            </w:r>
          </w:p>
          <w:p w14:paraId="094B8189" w14:textId="77777777" w:rsidR="009B2957" w:rsidRPr="00542704" w:rsidRDefault="009B2957" w:rsidP="009B295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479 cajas</w:t>
            </w:r>
          </w:p>
        </w:tc>
      </w:tr>
      <w:tr w:rsidR="008B7AFC" w:rsidRPr="00542704" w14:paraId="7CAED20B" w14:textId="77777777" w:rsidTr="00542704">
        <w:trPr>
          <w:jc w:val="center"/>
        </w:trPr>
        <w:tc>
          <w:tcPr>
            <w:tcW w:w="2480" w:type="dxa"/>
            <w:shd w:val="clear" w:color="auto" w:fill="auto"/>
          </w:tcPr>
          <w:p w14:paraId="2C1175D9" w14:textId="77777777" w:rsidR="009B2957" w:rsidRPr="00542704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704">
              <w:rPr>
                <w:rFonts w:ascii="Arial" w:hAnsi="Arial" w:cs="Arial"/>
                <w:b/>
                <w:sz w:val="18"/>
                <w:szCs w:val="18"/>
              </w:rPr>
              <w:t>Fechas extremas</w:t>
            </w:r>
          </w:p>
        </w:tc>
        <w:tc>
          <w:tcPr>
            <w:tcW w:w="6686" w:type="dxa"/>
            <w:shd w:val="clear" w:color="auto" w:fill="auto"/>
          </w:tcPr>
          <w:p w14:paraId="34E2D269" w14:textId="77777777" w:rsidR="009B2957" w:rsidRPr="00542704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1845-2002</w:t>
            </w:r>
          </w:p>
        </w:tc>
      </w:tr>
      <w:tr w:rsidR="008B7AFC" w:rsidRPr="008B7AFC" w14:paraId="56B9C4C7" w14:textId="77777777" w:rsidTr="00542704">
        <w:trPr>
          <w:jc w:val="center"/>
        </w:trPr>
        <w:tc>
          <w:tcPr>
            <w:tcW w:w="2480" w:type="dxa"/>
            <w:shd w:val="clear" w:color="auto" w:fill="auto"/>
          </w:tcPr>
          <w:p w14:paraId="59BCF046" w14:textId="77777777" w:rsidR="009B2957" w:rsidRPr="00542704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704">
              <w:rPr>
                <w:rFonts w:ascii="Arial" w:hAnsi="Arial" w:cs="Arial"/>
                <w:b/>
                <w:sz w:val="18"/>
                <w:szCs w:val="18"/>
              </w:rPr>
              <w:t>Instrumentos de descripción</w:t>
            </w:r>
          </w:p>
          <w:p w14:paraId="405A8612" w14:textId="77777777" w:rsidR="009B2957" w:rsidRPr="00542704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86" w:type="dxa"/>
            <w:shd w:val="clear" w:color="auto" w:fill="auto"/>
          </w:tcPr>
          <w:p w14:paraId="6BD635CE" w14:textId="77777777" w:rsidR="009B2957" w:rsidRPr="00542704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1. Inventario de la documentación municipal de XXXXXXXXX. s.f. (Base de datos: XXXXXXXX)</w:t>
            </w:r>
          </w:p>
          <w:p w14:paraId="13DB14CD" w14:textId="77777777" w:rsidR="009B2957" w:rsidRPr="008B7AFC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 w:rsidRPr="00542704">
              <w:rPr>
                <w:rFonts w:ascii="Arial" w:hAnsi="Arial" w:cs="Arial"/>
                <w:sz w:val="18"/>
                <w:szCs w:val="18"/>
              </w:rPr>
              <w:t>2. Fichero de la documentación histórica del Ayuntamiento de XXXX. 1940</w:t>
            </w:r>
          </w:p>
        </w:tc>
      </w:tr>
    </w:tbl>
    <w:p w14:paraId="2FBEEAFF" w14:textId="77777777" w:rsidR="009B2957" w:rsidRPr="008B7AFC" w:rsidRDefault="009B2957" w:rsidP="009B2957">
      <w:pPr>
        <w:rPr>
          <w:rFonts w:ascii="Arial" w:hAnsi="Arial" w:cs="Arial"/>
          <w:sz w:val="22"/>
        </w:rPr>
      </w:pPr>
    </w:p>
    <w:p w14:paraId="4A4A1745" w14:textId="77777777" w:rsidR="009B2957" w:rsidRPr="008B7AFC" w:rsidRDefault="009B2957" w:rsidP="009B2957">
      <w:pPr>
        <w:pStyle w:val="Ttulo4"/>
        <w:rPr>
          <w:rFonts w:ascii="Arial" w:hAnsi="Arial" w:cs="Arial"/>
          <w:color w:val="auto"/>
        </w:rPr>
      </w:pPr>
      <w:r w:rsidRPr="008B7AFC">
        <w:rPr>
          <w:rFonts w:ascii="Arial" w:hAnsi="Arial" w:cs="Arial"/>
          <w:color w:val="auto"/>
        </w:rPr>
        <w:t>Fondo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943"/>
      </w:tblGrid>
      <w:tr w:rsidR="008B7AFC" w:rsidRPr="008B7AFC" w14:paraId="38B251EA" w14:textId="77777777" w:rsidTr="00D254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64104" w14:textId="77777777" w:rsidR="008B7AFC" w:rsidRPr="008B7AFC" w:rsidRDefault="008B7AFC" w:rsidP="00D25475">
            <w:pPr>
              <w:rPr>
                <w:rFonts w:ascii="Arial" w:hAnsi="Arial" w:cs="Arial"/>
                <w:b/>
              </w:rPr>
            </w:pPr>
          </w:p>
          <w:p w14:paraId="176B9BB8" w14:textId="7DF32884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9AB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6DB0F4F5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  <w:tr w:rsidR="008B7AFC" w:rsidRPr="008B7AFC" w14:paraId="3D93C00B" w14:textId="77777777" w:rsidTr="00D25475">
        <w:trPr>
          <w:trHeight w:val="34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2BFD620A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32A6DFEB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46E8FC62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 xml:space="preserve">Volumen: </w:t>
            </w: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73271669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  <w:tr w:rsidR="008B7AFC" w:rsidRPr="008B7AFC" w14:paraId="227389A9" w14:textId="77777777" w:rsidTr="00D25475">
        <w:trPr>
          <w:trHeight w:val="342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3B303F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single" w:sz="4" w:space="0" w:color="auto"/>
              <w:bottom w:val="single" w:sz="4" w:space="0" w:color="auto"/>
            </w:tcBorders>
          </w:tcPr>
          <w:p w14:paraId="41B6E150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1FEEA0A4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2095809B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  <w:tr w:rsidR="008B7AFC" w:rsidRPr="008B7AFC" w14:paraId="74907D49" w14:textId="77777777" w:rsidTr="00D254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74D995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2ECC0405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63C2F3F4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Fechas extremas:</w:t>
            </w: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4915C410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630F6D48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61E04A55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  <w:tr w:rsidR="008B7AFC" w:rsidRPr="008B7AFC" w14:paraId="7EBBC6C8" w14:textId="77777777" w:rsidTr="00D25475">
        <w:trPr>
          <w:cantSplit/>
          <w:trHeight w:val="576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662354A0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747268BF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  <w:p w14:paraId="6429536E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  <w:r w:rsidRPr="008B7AFC">
              <w:rPr>
                <w:rFonts w:ascii="Arial" w:hAnsi="Arial" w:cs="Arial"/>
                <w:b/>
              </w:rPr>
              <w:t>Instrumentos de descripción:</w:t>
            </w:r>
          </w:p>
          <w:p w14:paraId="2072A078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6882D895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8B7AFC" w14:paraId="725B60FC" w14:textId="77777777" w:rsidTr="00D25475">
        <w:trPr>
          <w:cantSplit/>
          <w:trHeight w:val="576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4C5F420" w14:textId="77777777" w:rsidR="009B2957" w:rsidRPr="008B7AFC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single" w:sz="4" w:space="0" w:color="auto"/>
              <w:bottom w:val="single" w:sz="4" w:space="0" w:color="auto"/>
            </w:tcBorders>
          </w:tcPr>
          <w:p w14:paraId="393320B4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797A7241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697E11C9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  <w:p w14:paraId="247D34B2" w14:textId="77777777" w:rsidR="009B2957" w:rsidRPr="008B7AFC" w:rsidRDefault="009B2957" w:rsidP="00D25475">
            <w:pPr>
              <w:rPr>
                <w:rFonts w:ascii="Arial" w:hAnsi="Arial" w:cs="Arial"/>
              </w:rPr>
            </w:pPr>
          </w:p>
        </w:tc>
      </w:tr>
    </w:tbl>
    <w:p w14:paraId="36A498F6" w14:textId="77777777" w:rsidR="009B2957" w:rsidRPr="008B7AFC" w:rsidRDefault="009B2957" w:rsidP="009B2957">
      <w:pPr>
        <w:rPr>
          <w:rFonts w:ascii="Arial" w:hAnsi="Arial" w:cs="Arial"/>
        </w:rPr>
      </w:pPr>
    </w:p>
    <w:p w14:paraId="638CE11E" w14:textId="77777777" w:rsidR="009B2957" w:rsidRPr="008B7AFC" w:rsidRDefault="009B2957" w:rsidP="009B2957">
      <w:pPr>
        <w:pStyle w:val="Ttulo4"/>
        <w:rPr>
          <w:rFonts w:ascii="Arial" w:hAnsi="Arial" w:cs="Arial"/>
          <w:bCs/>
          <w:color w:val="auto"/>
        </w:rPr>
      </w:pPr>
      <w:r w:rsidRPr="008B7AFC">
        <w:rPr>
          <w:rFonts w:ascii="Arial" w:hAnsi="Arial" w:cs="Arial"/>
          <w:color w:val="auto"/>
        </w:rPr>
        <w:t>Fondo 2</w:t>
      </w:r>
    </w:p>
    <w:p w14:paraId="11EBBB0C" w14:textId="4F654CD1" w:rsidR="009B2957" w:rsidRPr="008B7AFC" w:rsidRDefault="009B2957" w:rsidP="009B2957">
      <w:pPr>
        <w:rPr>
          <w:rFonts w:ascii="Arial" w:hAnsi="Arial" w:cs="Arial"/>
          <w:sz w:val="22"/>
        </w:rPr>
      </w:pPr>
    </w:p>
    <w:p w14:paraId="35A3C299" w14:textId="77777777" w:rsidR="009B2957" w:rsidRPr="008B7AFC" w:rsidRDefault="009B2957" w:rsidP="008B7A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B7AFC">
        <w:rPr>
          <w:rFonts w:ascii="Arial" w:hAnsi="Arial" w:cs="Arial"/>
          <w:b/>
          <w:sz w:val="24"/>
          <w:szCs w:val="24"/>
        </w:rPr>
        <w:t>Descripción de los locales de archivo</w:t>
      </w:r>
    </w:p>
    <w:p w14:paraId="666D32A8" w14:textId="77777777" w:rsidR="009B2957" w:rsidRPr="008B7AFC" w:rsidRDefault="009B2957" w:rsidP="008B7AFC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14:paraId="063D5763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>1. Depósito de archivo</w:t>
      </w:r>
    </w:p>
    <w:p w14:paraId="7A4E2A35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14:paraId="23B62AC4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 xml:space="preserve">Descripción del depósito de archivo (localización, m², etc.):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8B7AFC" w14:paraId="21A40A8C" w14:textId="77777777" w:rsidTr="00D25475">
        <w:tc>
          <w:tcPr>
            <w:tcW w:w="10762" w:type="dxa"/>
          </w:tcPr>
          <w:p w14:paraId="1E93704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1946394B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3610B742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3A531D9E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2D354FAA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14:paraId="713DE613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>Medidas de seguridad: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8B7AFC" w14:paraId="46877784" w14:textId="77777777" w:rsidTr="00D25475">
        <w:tc>
          <w:tcPr>
            <w:tcW w:w="10762" w:type="dxa"/>
          </w:tcPr>
          <w:p w14:paraId="6EB06561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002E2B76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0645ECAB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43950256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5600E795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</w:rPr>
      </w:pPr>
    </w:p>
    <w:p w14:paraId="7BC116CB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>2</w:t>
      </w:r>
      <w:r w:rsidRPr="008B7AFC">
        <w:rPr>
          <w:rFonts w:ascii="Arial" w:hAnsi="Arial" w:cs="Arial"/>
        </w:rPr>
        <w:t xml:space="preserve">. </w:t>
      </w:r>
      <w:r w:rsidRPr="008B7AFC">
        <w:rPr>
          <w:rFonts w:ascii="Arial" w:hAnsi="Arial" w:cs="Arial"/>
          <w:b/>
        </w:rPr>
        <w:t>Servicio al público</w:t>
      </w:r>
    </w:p>
    <w:p w14:paraId="39945784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EE40D8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 xml:space="preserve">Horario al público: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8B7AFC" w14:paraId="0161D7EE" w14:textId="77777777" w:rsidTr="00D25475">
        <w:tc>
          <w:tcPr>
            <w:tcW w:w="10762" w:type="dxa"/>
          </w:tcPr>
          <w:p w14:paraId="713A426F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63137D5B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7DBCEE96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5419EB39" w14:textId="77777777" w:rsidR="009B2957" w:rsidRPr="008B7AFC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21A5805B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539F40E" w14:textId="77777777" w:rsidR="009B2957" w:rsidRPr="008B7AFC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B7AFC">
        <w:rPr>
          <w:rFonts w:ascii="Arial" w:hAnsi="Arial" w:cs="Arial"/>
          <w:b/>
        </w:rPr>
        <w:t xml:space="preserve">Lugar de consulta (características):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8B7AFC" w14:paraId="294FD5BE" w14:textId="77777777" w:rsidTr="00D25475">
        <w:tc>
          <w:tcPr>
            <w:tcW w:w="10762" w:type="dxa"/>
          </w:tcPr>
          <w:p w14:paraId="7B54AFFC" w14:textId="77777777" w:rsidR="009B2957" w:rsidRPr="008B7AFC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7AF05878" w14:textId="77777777" w:rsidR="009B2957" w:rsidRPr="008B7AFC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717EF298" w14:textId="77777777" w:rsidR="009B2957" w:rsidRPr="008B7AFC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2E2DACED" w14:textId="77777777" w:rsidR="009B2957" w:rsidRPr="008B7AFC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</w:tc>
      </w:tr>
    </w:tbl>
    <w:p w14:paraId="76C7A519" w14:textId="77777777" w:rsidR="009B2957" w:rsidRPr="008B7AFC" w:rsidRDefault="009B2957" w:rsidP="009B2957">
      <w:pPr>
        <w:tabs>
          <w:tab w:val="right" w:pos="9026"/>
        </w:tabs>
        <w:rPr>
          <w:rFonts w:ascii="Arial" w:hAnsi="Arial" w:cs="Arial"/>
          <w:sz w:val="22"/>
          <w:szCs w:val="21"/>
        </w:rPr>
      </w:pPr>
    </w:p>
    <w:sectPr w:rsidR="009B2957" w:rsidRPr="008B7AFC" w:rsidSect="004A3295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7F89" w14:textId="77777777" w:rsidR="00BE4932" w:rsidRDefault="00BE4932" w:rsidP="00176953">
      <w:r>
        <w:separator/>
      </w:r>
    </w:p>
  </w:endnote>
  <w:endnote w:type="continuationSeparator" w:id="0">
    <w:p w14:paraId="59D70F78" w14:textId="77777777" w:rsidR="00BE4932" w:rsidRDefault="00BE4932" w:rsidP="001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B25E" w14:textId="77777777" w:rsidR="00BE4932" w:rsidRDefault="00BE4932" w:rsidP="00176953">
      <w:r>
        <w:separator/>
      </w:r>
    </w:p>
  </w:footnote>
  <w:footnote w:type="continuationSeparator" w:id="0">
    <w:p w14:paraId="07586B99" w14:textId="77777777" w:rsidR="00BE4932" w:rsidRDefault="00BE4932" w:rsidP="001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C2"/>
    <w:multiLevelType w:val="hybridMultilevel"/>
    <w:tmpl w:val="7C100882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81C"/>
    <w:multiLevelType w:val="hybridMultilevel"/>
    <w:tmpl w:val="CEE4B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6162B92"/>
    <w:multiLevelType w:val="hybridMultilevel"/>
    <w:tmpl w:val="A6580E1A"/>
    <w:lvl w:ilvl="0" w:tplc="E08A8D14">
      <w:start w:val="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B10703"/>
    <w:multiLevelType w:val="hybridMultilevel"/>
    <w:tmpl w:val="5F9EC744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B35E9E"/>
    <w:multiLevelType w:val="hybridMultilevel"/>
    <w:tmpl w:val="27DC6E90"/>
    <w:lvl w:ilvl="0" w:tplc="4EC42EF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E96054"/>
    <w:multiLevelType w:val="hybridMultilevel"/>
    <w:tmpl w:val="48043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4B4"/>
    <w:multiLevelType w:val="hybridMultilevel"/>
    <w:tmpl w:val="9566E708"/>
    <w:lvl w:ilvl="0" w:tplc="5454760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021"/>
    <w:multiLevelType w:val="hybridMultilevel"/>
    <w:tmpl w:val="8A9C197E"/>
    <w:lvl w:ilvl="0" w:tplc="678AA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77FE"/>
    <w:multiLevelType w:val="hybridMultilevel"/>
    <w:tmpl w:val="2F785878"/>
    <w:lvl w:ilvl="0" w:tplc="042D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3"/>
    <w:rsid w:val="00002B80"/>
    <w:rsid w:val="00007545"/>
    <w:rsid w:val="00012646"/>
    <w:rsid w:val="00013AE7"/>
    <w:rsid w:val="00023AFA"/>
    <w:rsid w:val="00030730"/>
    <w:rsid w:val="000338F0"/>
    <w:rsid w:val="00037F8F"/>
    <w:rsid w:val="0004061D"/>
    <w:rsid w:val="00050619"/>
    <w:rsid w:val="00052111"/>
    <w:rsid w:val="000559E0"/>
    <w:rsid w:val="000602CE"/>
    <w:rsid w:val="00064560"/>
    <w:rsid w:val="00073680"/>
    <w:rsid w:val="0007385E"/>
    <w:rsid w:val="00077360"/>
    <w:rsid w:val="00082049"/>
    <w:rsid w:val="00082BD7"/>
    <w:rsid w:val="00085FA0"/>
    <w:rsid w:val="00087A0D"/>
    <w:rsid w:val="000938BF"/>
    <w:rsid w:val="000A140C"/>
    <w:rsid w:val="000A1649"/>
    <w:rsid w:val="000A209F"/>
    <w:rsid w:val="000A780E"/>
    <w:rsid w:val="000B79DF"/>
    <w:rsid w:val="000C08CE"/>
    <w:rsid w:val="000C579C"/>
    <w:rsid w:val="000D359C"/>
    <w:rsid w:val="000D74A4"/>
    <w:rsid w:val="000E7CCF"/>
    <w:rsid w:val="000F5BB5"/>
    <w:rsid w:val="0010276F"/>
    <w:rsid w:val="001047B6"/>
    <w:rsid w:val="00107C74"/>
    <w:rsid w:val="00111251"/>
    <w:rsid w:val="00113182"/>
    <w:rsid w:val="00126C67"/>
    <w:rsid w:val="001275E3"/>
    <w:rsid w:val="00133DB1"/>
    <w:rsid w:val="00135E00"/>
    <w:rsid w:val="00142AAD"/>
    <w:rsid w:val="001624D2"/>
    <w:rsid w:val="00167435"/>
    <w:rsid w:val="0017119C"/>
    <w:rsid w:val="00176953"/>
    <w:rsid w:val="0018327B"/>
    <w:rsid w:val="00183FE6"/>
    <w:rsid w:val="00190F88"/>
    <w:rsid w:val="00191641"/>
    <w:rsid w:val="00194AD6"/>
    <w:rsid w:val="001A6B9D"/>
    <w:rsid w:val="001C4D50"/>
    <w:rsid w:val="001C7C21"/>
    <w:rsid w:val="001C7FD0"/>
    <w:rsid w:val="001D0979"/>
    <w:rsid w:val="001D2F60"/>
    <w:rsid w:val="001E4F7E"/>
    <w:rsid w:val="001E5F7C"/>
    <w:rsid w:val="001F03B8"/>
    <w:rsid w:val="00201E0B"/>
    <w:rsid w:val="00210245"/>
    <w:rsid w:val="0021636C"/>
    <w:rsid w:val="00235DF7"/>
    <w:rsid w:val="00240A31"/>
    <w:rsid w:val="00244350"/>
    <w:rsid w:val="00244E28"/>
    <w:rsid w:val="00251BE2"/>
    <w:rsid w:val="00266177"/>
    <w:rsid w:val="00272152"/>
    <w:rsid w:val="00272B08"/>
    <w:rsid w:val="00274AF4"/>
    <w:rsid w:val="00280231"/>
    <w:rsid w:val="002870A7"/>
    <w:rsid w:val="00290F00"/>
    <w:rsid w:val="00294527"/>
    <w:rsid w:val="002A0E6F"/>
    <w:rsid w:val="002A5775"/>
    <w:rsid w:val="002B36CE"/>
    <w:rsid w:val="002B753A"/>
    <w:rsid w:val="002C3E20"/>
    <w:rsid w:val="002D0FA2"/>
    <w:rsid w:val="002D2D15"/>
    <w:rsid w:val="002E1AC6"/>
    <w:rsid w:val="002E48BC"/>
    <w:rsid w:val="002F741B"/>
    <w:rsid w:val="002F7AB7"/>
    <w:rsid w:val="003029D7"/>
    <w:rsid w:val="00313277"/>
    <w:rsid w:val="0032594F"/>
    <w:rsid w:val="003319DC"/>
    <w:rsid w:val="00334F0E"/>
    <w:rsid w:val="0034378E"/>
    <w:rsid w:val="00344CD6"/>
    <w:rsid w:val="0034526B"/>
    <w:rsid w:val="0034665B"/>
    <w:rsid w:val="00350076"/>
    <w:rsid w:val="00352969"/>
    <w:rsid w:val="00357526"/>
    <w:rsid w:val="003768E6"/>
    <w:rsid w:val="00377D30"/>
    <w:rsid w:val="00382C79"/>
    <w:rsid w:val="00383268"/>
    <w:rsid w:val="00386A1A"/>
    <w:rsid w:val="003876B6"/>
    <w:rsid w:val="00395EC5"/>
    <w:rsid w:val="00396A6F"/>
    <w:rsid w:val="00397FDF"/>
    <w:rsid w:val="003A391C"/>
    <w:rsid w:val="003C2927"/>
    <w:rsid w:val="003C2F90"/>
    <w:rsid w:val="003C7782"/>
    <w:rsid w:val="003E3F3B"/>
    <w:rsid w:val="003E4FAA"/>
    <w:rsid w:val="003E690D"/>
    <w:rsid w:val="003E7EBE"/>
    <w:rsid w:val="003F7784"/>
    <w:rsid w:val="004007A9"/>
    <w:rsid w:val="00410273"/>
    <w:rsid w:val="0042783F"/>
    <w:rsid w:val="00432302"/>
    <w:rsid w:val="0044030D"/>
    <w:rsid w:val="00440617"/>
    <w:rsid w:val="00453EA6"/>
    <w:rsid w:val="0045578E"/>
    <w:rsid w:val="00465193"/>
    <w:rsid w:val="00466B78"/>
    <w:rsid w:val="0046737F"/>
    <w:rsid w:val="00474295"/>
    <w:rsid w:val="00476754"/>
    <w:rsid w:val="00477748"/>
    <w:rsid w:val="00481C80"/>
    <w:rsid w:val="004A0238"/>
    <w:rsid w:val="004A05CE"/>
    <w:rsid w:val="004A1FC1"/>
    <w:rsid w:val="004A2156"/>
    <w:rsid w:val="004A266F"/>
    <w:rsid w:val="004A283A"/>
    <w:rsid w:val="004A552F"/>
    <w:rsid w:val="004B412E"/>
    <w:rsid w:val="004B474D"/>
    <w:rsid w:val="004C10A3"/>
    <w:rsid w:val="004C1F51"/>
    <w:rsid w:val="004C20E7"/>
    <w:rsid w:val="004C4C43"/>
    <w:rsid w:val="004D0BCB"/>
    <w:rsid w:val="004D66F6"/>
    <w:rsid w:val="004E17BB"/>
    <w:rsid w:val="004E23F4"/>
    <w:rsid w:val="004E38F1"/>
    <w:rsid w:val="004E52E0"/>
    <w:rsid w:val="004F1D06"/>
    <w:rsid w:val="004F2C1A"/>
    <w:rsid w:val="004F39B9"/>
    <w:rsid w:val="004F4611"/>
    <w:rsid w:val="00500322"/>
    <w:rsid w:val="00500B9C"/>
    <w:rsid w:val="00503F47"/>
    <w:rsid w:val="0051496D"/>
    <w:rsid w:val="0052797B"/>
    <w:rsid w:val="00535085"/>
    <w:rsid w:val="00542704"/>
    <w:rsid w:val="00552CF6"/>
    <w:rsid w:val="00553243"/>
    <w:rsid w:val="00557855"/>
    <w:rsid w:val="00562390"/>
    <w:rsid w:val="00562654"/>
    <w:rsid w:val="00563EBB"/>
    <w:rsid w:val="005724C6"/>
    <w:rsid w:val="00573900"/>
    <w:rsid w:val="00586A4F"/>
    <w:rsid w:val="0058759F"/>
    <w:rsid w:val="00594106"/>
    <w:rsid w:val="005A344D"/>
    <w:rsid w:val="005A47C4"/>
    <w:rsid w:val="005B3817"/>
    <w:rsid w:val="005C13C4"/>
    <w:rsid w:val="005C4645"/>
    <w:rsid w:val="005C4DD2"/>
    <w:rsid w:val="005C5F4C"/>
    <w:rsid w:val="005D46B5"/>
    <w:rsid w:val="005F47F4"/>
    <w:rsid w:val="005F6FC4"/>
    <w:rsid w:val="00604BB8"/>
    <w:rsid w:val="006121D0"/>
    <w:rsid w:val="00613E30"/>
    <w:rsid w:val="006157CB"/>
    <w:rsid w:val="00617065"/>
    <w:rsid w:val="00625368"/>
    <w:rsid w:val="00626A59"/>
    <w:rsid w:val="00636310"/>
    <w:rsid w:val="00637A52"/>
    <w:rsid w:val="0064109D"/>
    <w:rsid w:val="00643E64"/>
    <w:rsid w:val="00644288"/>
    <w:rsid w:val="0065202D"/>
    <w:rsid w:val="00652D2F"/>
    <w:rsid w:val="00661285"/>
    <w:rsid w:val="00673727"/>
    <w:rsid w:val="006856F2"/>
    <w:rsid w:val="0069259D"/>
    <w:rsid w:val="006952C6"/>
    <w:rsid w:val="00695B78"/>
    <w:rsid w:val="006B048A"/>
    <w:rsid w:val="006B2099"/>
    <w:rsid w:val="006B2A45"/>
    <w:rsid w:val="006B396E"/>
    <w:rsid w:val="006B41B2"/>
    <w:rsid w:val="006B7084"/>
    <w:rsid w:val="006C51BB"/>
    <w:rsid w:val="006D3A08"/>
    <w:rsid w:val="006E0349"/>
    <w:rsid w:val="006E0BD5"/>
    <w:rsid w:val="006E68E4"/>
    <w:rsid w:val="006F5A68"/>
    <w:rsid w:val="00700A8D"/>
    <w:rsid w:val="00701EF6"/>
    <w:rsid w:val="00706429"/>
    <w:rsid w:val="00711451"/>
    <w:rsid w:val="00716627"/>
    <w:rsid w:val="0072127D"/>
    <w:rsid w:val="007242C4"/>
    <w:rsid w:val="00727DB7"/>
    <w:rsid w:val="00747F74"/>
    <w:rsid w:val="00751F5A"/>
    <w:rsid w:val="00756325"/>
    <w:rsid w:val="00762C89"/>
    <w:rsid w:val="00764A5B"/>
    <w:rsid w:val="00765CC2"/>
    <w:rsid w:val="00765F00"/>
    <w:rsid w:val="00767E39"/>
    <w:rsid w:val="00771D9F"/>
    <w:rsid w:val="00771FE6"/>
    <w:rsid w:val="0077214B"/>
    <w:rsid w:val="00781BEC"/>
    <w:rsid w:val="007822FF"/>
    <w:rsid w:val="00782E8F"/>
    <w:rsid w:val="0078540F"/>
    <w:rsid w:val="0079087B"/>
    <w:rsid w:val="007A5404"/>
    <w:rsid w:val="007A5ADE"/>
    <w:rsid w:val="007B0876"/>
    <w:rsid w:val="007B7DFF"/>
    <w:rsid w:val="007C5AEE"/>
    <w:rsid w:val="007C6871"/>
    <w:rsid w:val="007F3EC2"/>
    <w:rsid w:val="00802C30"/>
    <w:rsid w:val="00812FDA"/>
    <w:rsid w:val="008351F5"/>
    <w:rsid w:val="00842753"/>
    <w:rsid w:val="0084301C"/>
    <w:rsid w:val="00845549"/>
    <w:rsid w:val="008473D8"/>
    <w:rsid w:val="00851BBD"/>
    <w:rsid w:val="0085399F"/>
    <w:rsid w:val="008653DA"/>
    <w:rsid w:val="008654D3"/>
    <w:rsid w:val="008679E4"/>
    <w:rsid w:val="00877870"/>
    <w:rsid w:val="0088115D"/>
    <w:rsid w:val="0088161B"/>
    <w:rsid w:val="008863F5"/>
    <w:rsid w:val="00886AA6"/>
    <w:rsid w:val="008907FC"/>
    <w:rsid w:val="0089491E"/>
    <w:rsid w:val="008952B5"/>
    <w:rsid w:val="008A2AF6"/>
    <w:rsid w:val="008A6891"/>
    <w:rsid w:val="008B092B"/>
    <w:rsid w:val="008B1FC6"/>
    <w:rsid w:val="008B6990"/>
    <w:rsid w:val="008B7AFC"/>
    <w:rsid w:val="008C2569"/>
    <w:rsid w:val="008E1AAF"/>
    <w:rsid w:val="008E5F29"/>
    <w:rsid w:val="008F0F8A"/>
    <w:rsid w:val="008F46E3"/>
    <w:rsid w:val="008F4DCA"/>
    <w:rsid w:val="008F5484"/>
    <w:rsid w:val="0090639C"/>
    <w:rsid w:val="009125E3"/>
    <w:rsid w:val="0092207B"/>
    <w:rsid w:val="00925335"/>
    <w:rsid w:val="0093645E"/>
    <w:rsid w:val="009404F3"/>
    <w:rsid w:val="0094154B"/>
    <w:rsid w:val="00952FD3"/>
    <w:rsid w:val="00956758"/>
    <w:rsid w:val="0096248B"/>
    <w:rsid w:val="009774F6"/>
    <w:rsid w:val="009802C3"/>
    <w:rsid w:val="0098465A"/>
    <w:rsid w:val="009A194D"/>
    <w:rsid w:val="009B2957"/>
    <w:rsid w:val="009B34D7"/>
    <w:rsid w:val="009C03CD"/>
    <w:rsid w:val="009D4F4B"/>
    <w:rsid w:val="009D65DE"/>
    <w:rsid w:val="009D6FF9"/>
    <w:rsid w:val="009F0416"/>
    <w:rsid w:val="009F2BFF"/>
    <w:rsid w:val="009F4D93"/>
    <w:rsid w:val="009F6DFC"/>
    <w:rsid w:val="009F6FBA"/>
    <w:rsid w:val="00A10658"/>
    <w:rsid w:val="00A13A0E"/>
    <w:rsid w:val="00A16E4B"/>
    <w:rsid w:val="00A23FBF"/>
    <w:rsid w:val="00A26FC4"/>
    <w:rsid w:val="00A27F6C"/>
    <w:rsid w:val="00A30EA7"/>
    <w:rsid w:val="00A30F40"/>
    <w:rsid w:val="00A37E92"/>
    <w:rsid w:val="00A43918"/>
    <w:rsid w:val="00A4509B"/>
    <w:rsid w:val="00A57625"/>
    <w:rsid w:val="00A755FA"/>
    <w:rsid w:val="00A76548"/>
    <w:rsid w:val="00A833EE"/>
    <w:rsid w:val="00A9086A"/>
    <w:rsid w:val="00A91C03"/>
    <w:rsid w:val="00AC03EB"/>
    <w:rsid w:val="00AC2B29"/>
    <w:rsid w:val="00AC440C"/>
    <w:rsid w:val="00AD1D3A"/>
    <w:rsid w:val="00AE6B61"/>
    <w:rsid w:val="00B00274"/>
    <w:rsid w:val="00B02538"/>
    <w:rsid w:val="00B05773"/>
    <w:rsid w:val="00B11A55"/>
    <w:rsid w:val="00B13792"/>
    <w:rsid w:val="00B142DC"/>
    <w:rsid w:val="00B14AF3"/>
    <w:rsid w:val="00B1534C"/>
    <w:rsid w:val="00B17B5D"/>
    <w:rsid w:val="00B21025"/>
    <w:rsid w:val="00B214CF"/>
    <w:rsid w:val="00B21A90"/>
    <w:rsid w:val="00B2207E"/>
    <w:rsid w:val="00B5792A"/>
    <w:rsid w:val="00B612E4"/>
    <w:rsid w:val="00B6357E"/>
    <w:rsid w:val="00B72570"/>
    <w:rsid w:val="00B72ABD"/>
    <w:rsid w:val="00B75922"/>
    <w:rsid w:val="00B81E78"/>
    <w:rsid w:val="00BA0E4E"/>
    <w:rsid w:val="00BA225A"/>
    <w:rsid w:val="00BA46E8"/>
    <w:rsid w:val="00BB3FF8"/>
    <w:rsid w:val="00BE034A"/>
    <w:rsid w:val="00BE4932"/>
    <w:rsid w:val="00BF1BED"/>
    <w:rsid w:val="00C033CA"/>
    <w:rsid w:val="00C04878"/>
    <w:rsid w:val="00C06B17"/>
    <w:rsid w:val="00C119AB"/>
    <w:rsid w:val="00C26ACA"/>
    <w:rsid w:val="00C3451D"/>
    <w:rsid w:val="00C40ECC"/>
    <w:rsid w:val="00C43905"/>
    <w:rsid w:val="00C46FE6"/>
    <w:rsid w:val="00C55B4F"/>
    <w:rsid w:val="00C70F93"/>
    <w:rsid w:val="00C74848"/>
    <w:rsid w:val="00C75C77"/>
    <w:rsid w:val="00C84722"/>
    <w:rsid w:val="00C92092"/>
    <w:rsid w:val="00CA5689"/>
    <w:rsid w:val="00CB0B66"/>
    <w:rsid w:val="00CB2B2F"/>
    <w:rsid w:val="00CC4BE0"/>
    <w:rsid w:val="00CC5A92"/>
    <w:rsid w:val="00CC5BAB"/>
    <w:rsid w:val="00CC6538"/>
    <w:rsid w:val="00CD1366"/>
    <w:rsid w:val="00CE17AC"/>
    <w:rsid w:val="00CE1F29"/>
    <w:rsid w:val="00CE53A0"/>
    <w:rsid w:val="00CF672A"/>
    <w:rsid w:val="00D059E2"/>
    <w:rsid w:val="00D11D9C"/>
    <w:rsid w:val="00D26921"/>
    <w:rsid w:val="00D27C23"/>
    <w:rsid w:val="00D32691"/>
    <w:rsid w:val="00D34F19"/>
    <w:rsid w:val="00D35A12"/>
    <w:rsid w:val="00D36A14"/>
    <w:rsid w:val="00D4407C"/>
    <w:rsid w:val="00D60A98"/>
    <w:rsid w:val="00D60AF2"/>
    <w:rsid w:val="00D74CCF"/>
    <w:rsid w:val="00D76252"/>
    <w:rsid w:val="00D840D5"/>
    <w:rsid w:val="00D85004"/>
    <w:rsid w:val="00D93D64"/>
    <w:rsid w:val="00D95D87"/>
    <w:rsid w:val="00DA7228"/>
    <w:rsid w:val="00DA74A2"/>
    <w:rsid w:val="00DC2B82"/>
    <w:rsid w:val="00DC5EA5"/>
    <w:rsid w:val="00DE6A76"/>
    <w:rsid w:val="00DF0009"/>
    <w:rsid w:val="00E058E6"/>
    <w:rsid w:val="00E120A5"/>
    <w:rsid w:val="00E12790"/>
    <w:rsid w:val="00E205B8"/>
    <w:rsid w:val="00E25DF1"/>
    <w:rsid w:val="00E3248B"/>
    <w:rsid w:val="00E32FA6"/>
    <w:rsid w:val="00E442BD"/>
    <w:rsid w:val="00E54415"/>
    <w:rsid w:val="00E55035"/>
    <w:rsid w:val="00E6137D"/>
    <w:rsid w:val="00E62087"/>
    <w:rsid w:val="00E7416D"/>
    <w:rsid w:val="00E82E19"/>
    <w:rsid w:val="00E84073"/>
    <w:rsid w:val="00E84D23"/>
    <w:rsid w:val="00E90F0E"/>
    <w:rsid w:val="00E911FF"/>
    <w:rsid w:val="00EA099B"/>
    <w:rsid w:val="00EA2340"/>
    <w:rsid w:val="00EA31C5"/>
    <w:rsid w:val="00EA625E"/>
    <w:rsid w:val="00EB413E"/>
    <w:rsid w:val="00EB432A"/>
    <w:rsid w:val="00EB4777"/>
    <w:rsid w:val="00EB6D09"/>
    <w:rsid w:val="00EC05EB"/>
    <w:rsid w:val="00EC42C6"/>
    <w:rsid w:val="00EC6DC6"/>
    <w:rsid w:val="00EC7BDD"/>
    <w:rsid w:val="00ED50D9"/>
    <w:rsid w:val="00ED5CB6"/>
    <w:rsid w:val="00ED7AE5"/>
    <w:rsid w:val="00EE1E14"/>
    <w:rsid w:val="00EE2D58"/>
    <w:rsid w:val="00EE6047"/>
    <w:rsid w:val="00EF1087"/>
    <w:rsid w:val="00EF614A"/>
    <w:rsid w:val="00EF7CAD"/>
    <w:rsid w:val="00F04A05"/>
    <w:rsid w:val="00F050DC"/>
    <w:rsid w:val="00F05A93"/>
    <w:rsid w:val="00F12B3B"/>
    <w:rsid w:val="00F16A78"/>
    <w:rsid w:val="00F1775E"/>
    <w:rsid w:val="00F20A49"/>
    <w:rsid w:val="00F31C24"/>
    <w:rsid w:val="00F36ACC"/>
    <w:rsid w:val="00F462AF"/>
    <w:rsid w:val="00F62C68"/>
    <w:rsid w:val="00F63611"/>
    <w:rsid w:val="00F705CC"/>
    <w:rsid w:val="00F72995"/>
    <w:rsid w:val="00F738DC"/>
    <w:rsid w:val="00F77CB4"/>
    <w:rsid w:val="00F832A9"/>
    <w:rsid w:val="00F8333E"/>
    <w:rsid w:val="00F83802"/>
    <w:rsid w:val="00FA1F9F"/>
    <w:rsid w:val="00FA393C"/>
    <w:rsid w:val="00FA3FFA"/>
    <w:rsid w:val="00FA48BF"/>
    <w:rsid w:val="00FB51CC"/>
    <w:rsid w:val="00FB5349"/>
    <w:rsid w:val="00FD19A4"/>
    <w:rsid w:val="00FD6195"/>
    <w:rsid w:val="00FE1764"/>
    <w:rsid w:val="00FE5F43"/>
    <w:rsid w:val="00FF107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E8F8"/>
  <w15:docId w15:val="{ACEF5AAB-BD48-4421-AFD8-8D9FEEA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DC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9B2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autoRedefine/>
    <w:qFormat/>
    <w:rsid w:val="00F050D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B2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F050D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050DC"/>
  </w:style>
  <w:style w:type="paragraph" w:customStyle="1" w:styleId="BOPVAnexoDentroTexto">
    <w:name w:val="BOPVAnexoDentroTexto"/>
    <w:basedOn w:val="BOPVDetalle"/>
    <w:rsid w:val="00F050DC"/>
  </w:style>
  <w:style w:type="paragraph" w:customStyle="1" w:styleId="BOPVAnexoFinal">
    <w:name w:val="BOPVAnexoFinal"/>
    <w:basedOn w:val="BOPVDetalle"/>
    <w:rsid w:val="00F050DC"/>
  </w:style>
  <w:style w:type="paragraph" w:customStyle="1" w:styleId="BOPVCapitulo">
    <w:name w:val="BOPVCapitulo"/>
    <w:basedOn w:val="BOPVDetalle"/>
    <w:autoRedefine/>
    <w:rsid w:val="00F050DC"/>
  </w:style>
  <w:style w:type="paragraph" w:customStyle="1" w:styleId="BOPVClave">
    <w:name w:val="BOPVClave"/>
    <w:basedOn w:val="BOPVDetalle"/>
    <w:rsid w:val="00F050DC"/>
    <w:pPr>
      <w:ind w:firstLine="0"/>
      <w:jc w:val="center"/>
    </w:pPr>
    <w:rPr>
      <w:caps/>
    </w:rPr>
  </w:style>
  <w:style w:type="paragraph" w:customStyle="1" w:styleId="BOPVDetalle">
    <w:name w:val="BOPVDetalle"/>
    <w:rsid w:val="00F050D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F050DC"/>
    <w:pPr>
      <w:ind w:firstLine="709"/>
    </w:pPr>
  </w:style>
  <w:style w:type="paragraph" w:customStyle="1" w:styleId="BOPVDisposicion">
    <w:name w:val="BOPVDisposicion"/>
    <w:basedOn w:val="BOPVClave"/>
    <w:rsid w:val="00F050DC"/>
    <w:pPr>
      <w:jc w:val="left"/>
    </w:pPr>
  </w:style>
  <w:style w:type="paragraph" w:customStyle="1" w:styleId="BOPVDetalleNivel3">
    <w:name w:val="BOPVDetalleNivel3"/>
    <w:basedOn w:val="BOPVDetalleNivel2"/>
    <w:rsid w:val="00F050DC"/>
    <w:pPr>
      <w:ind w:firstLine="992"/>
    </w:pPr>
  </w:style>
  <w:style w:type="paragraph" w:customStyle="1" w:styleId="BOPVFirmaLugFec">
    <w:name w:val="BOPVFirmaLugFec"/>
    <w:basedOn w:val="BOPVDetalle"/>
    <w:rsid w:val="00F050DC"/>
  </w:style>
  <w:style w:type="paragraph" w:customStyle="1" w:styleId="BOPVFirmaNombre">
    <w:name w:val="BOPVFirmaNombre"/>
    <w:basedOn w:val="BOPVDetalle"/>
    <w:rsid w:val="00F050D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050D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050DC"/>
    <w:pPr>
      <w:ind w:firstLine="1276"/>
    </w:pPr>
  </w:style>
  <w:style w:type="paragraph" w:customStyle="1" w:styleId="BOPVNombreLehen1">
    <w:name w:val="BOPVNombreLehen1"/>
    <w:basedOn w:val="BOPVFirmaNombre"/>
    <w:rsid w:val="00F050DC"/>
    <w:pPr>
      <w:jc w:val="center"/>
    </w:pPr>
  </w:style>
  <w:style w:type="paragraph" w:customStyle="1" w:styleId="BOPVNombreLehen2">
    <w:name w:val="BOPVNombreLehen2"/>
    <w:basedOn w:val="BOPVFirmaNombre"/>
    <w:rsid w:val="00F050DC"/>
    <w:pPr>
      <w:jc w:val="right"/>
    </w:pPr>
  </w:style>
  <w:style w:type="paragraph" w:customStyle="1" w:styleId="BOPVNumeroBoletin">
    <w:name w:val="BOPVNumeroBoletin"/>
    <w:basedOn w:val="BOPVDetalle"/>
    <w:rsid w:val="00F050DC"/>
  </w:style>
  <w:style w:type="paragraph" w:customStyle="1" w:styleId="BOPVOrden">
    <w:name w:val="BOPVOrden"/>
    <w:basedOn w:val="BOPVDetalle"/>
    <w:rsid w:val="00F050DC"/>
  </w:style>
  <w:style w:type="paragraph" w:customStyle="1" w:styleId="BOPVOrganismo">
    <w:name w:val="BOPVOrganismo"/>
    <w:basedOn w:val="BOPVDetalle"/>
    <w:rsid w:val="00F050DC"/>
    <w:rPr>
      <w:caps/>
    </w:rPr>
  </w:style>
  <w:style w:type="paragraph" w:customStyle="1" w:styleId="BOPVPuestoLehen1">
    <w:name w:val="BOPVPuestoLehen1"/>
    <w:basedOn w:val="BOPVFirmaPuesto"/>
    <w:rsid w:val="00F050DC"/>
    <w:pPr>
      <w:jc w:val="center"/>
    </w:pPr>
  </w:style>
  <w:style w:type="paragraph" w:customStyle="1" w:styleId="BOPVPuestoLehen2">
    <w:name w:val="BOPVPuestoLehen2"/>
    <w:basedOn w:val="BOPVFirmaPuesto"/>
    <w:rsid w:val="00F050DC"/>
    <w:pPr>
      <w:jc w:val="right"/>
    </w:pPr>
  </w:style>
  <w:style w:type="paragraph" w:customStyle="1" w:styleId="BOPVSeccion">
    <w:name w:val="BOPVSeccion"/>
    <w:basedOn w:val="BOPVDetalle"/>
    <w:rsid w:val="00F050DC"/>
    <w:rPr>
      <w:caps/>
    </w:rPr>
  </w:style>
  <w:style w:type="paragraph" w:customStyle="1" w:styleId="BOPVSubseccion">
    <w:name w:val="BOPVSubseccion"/>
    <w:basedOn w:val="BOPVDetalle"/>
    <w:rsid w:val="00F050DC"/>
  </w:style>
  <w:style w:type="paragraph" w:customStyle="1" w:styleId="BOPVSumarioEuskera">
    <w:name w:val="BOPVSumarioEuskera"/>
    <w:basedOn w:val="BOPV"/>
    <w:rsid w:val="00F050DC"/>
  </w:style>
  <w:style w:type="paragraph" w:customStyle="1" w:styleId="BOPVSumarioOrden">
    <w:name w:val="BOPVSumarioOrden"/>
    <w:basedOn w:val="BOPV"/>
    <w:rsid w:val="00F050DC"/>
  </w:style>
  <w:style w:type="paragraph" w:customStyle="1" w:styleId="BOPVSumarioOrganismo">
    <w:name w:val="BOPVSumarioOrganismo"/>
    <w:basedOn w:val="BOPV"/>
    <w:rsid w:val="00F050DC"/>
  </w:style>
  <w:style w:type="paragraph" w:customStyle="1" w:styleId="BOPVSumarioSeccion">
    <w:name w:val="BOPVSumarioSeccion"/>
    <w:basedOn w:val="BOPV"/>
    <w:rsid w:val="00F050DC"/>
  </w:style>
  <w:style w:type="paragraph" w:customStyle="1" w:styleId="BOPVSumarioSubseccion">
    <w:name w:val="BOPVSumarioSubseccion"/>
    <w:basedOn w:val="BOPV"/>
    <w:rsid w:val="00F050DC"/>
  </w:style>
  <w:style w:type="paragraph" w:customStyle="1" w:styleId="BOPVSumarioTitulo">
    <w:name w:val="BOPVSumarioTitulo"/>
    <w:basedOn w:val="BOPV"/>
    <w:rsid w:val="00F050DC"/>
  </w:style>
  <w:style w:type="paragraph" w:customStyle="1" w:styleId="BOPVTitulo">
    <w:name w:val="BOPVTitulo"/>
    <w:basedOn w:val="BOPVDetalle"/>
    <w:rsid w:val="00F050DC"/>
    <w:pPr>
      <w:ind w:left="425" w:hanging="425"/>
    </w:pPr>
  </w:style>
  <w:style w:type="paragraph" w:customStyle="1" w:styleId="BOPVDetalleNivel1">
    <w:name w:val="BOPVDetalleNivel1"/>
    <w:basedOn w:val="BOPVDetalle"/>
    <w:rsid w:val="00F050DC"/>
  </w:style>
  <w:style w:type="paragraph" w:customStyle="1" w:styleId="BOPVClaveSin">
    <w:name w:val="BOPVClaveSin"/>
    <w:basedOn w:val="BOPVDetalle"/>
    <w:rsid w:val="00F050D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050DC"/>
    <w:rPr>
      <w:caps w:val="0"/>
    </w:rPr>
  </w:style>
  <w:style w:type="paragraph" w:customStyle="1" w:styleId="TituloBOPV">
    <w:name w:val="TituloBOPV"/>
    <w:basedOn w:val="BOPVDetalle"/>
    <w:rsid w:val="00F050DC"/>
  </w:style>
  <w:style w:type="paragraph" w:customStyle="1" w:styleId="BOPVLista">
    <w:name w:val="BOPVLista"/>
    <w:basedOn w:val="BOPVDetalle"/>
    <w:rsid w:val="00F050DC"/>
    <w:pPr>
      <w:contextualSpacing/>
    </w:pPr>
  </w:style>
  <w:style w:type="paragraph" w:customStyle="1" w:styleId="BOPVClaveMinusculas">
    <w:name w:val="BOPVClaveMinusculas"/>
    <w:basedOn w:val="BOPVClave"/>
    <w:rsid w:val="00F050DC"/>
    <w:rPr>
      <w:caps w:val="0"/>
    </w:rPr>
  </w:style>
  <w:style w:type="paragraph" w:customStyle="1" w:styleId="BOPVDetalle1">
    <w:name w:val="BOPVDetalle1"/>
    <w:basedOn w:val="BOPVDetalle"/>
    <w:rsid w:val="00F050DC"/>
    <w:pPr>
      <w:ind w:left="425"/>
    </w:pPr>
  </w:style>
  <w:style w:type="paragraph" w:customStyle="1" w:styleId="BOPVDetalle2">
    <w:name w:val="BOPVDetalle2"/>
    <w:basedOn w:val="BOPVDetalle1"/>
    <w:rsid w:val="00F050DC"/>
    <w:pPr>
      <w:ind w:left="709"/>
    </w:pPr>
  </w:style>
  <w:style w:type="paragraph" w:customStyle="1" w:styleId="BOPVDetalle3">
    <w:name w:val="BOPVDetalle3"/>
    <w:basedOn w:val="BOPVDetalle2"/>
    <w:rsid w:val="00F050DC"/>
    <w:pPr>
      <w:ind w:left="992"/>
    </w:pPr>
  </w:style>
  <w:style w:type="paragraph" w:customStyle="1" w:styleId="BOPVDetalle4">
    <w:name w:val="BOPVDetalle4"/>
    <w:basedOn w:val="BOPVDetalle3"/>
    <w:rsid w:val="00F050DC"/>
    <w:pPr>
      <w:ind w:left="1276"/>
    </w:pPr>
  </w:style>
  <w:style w:type="paragraph" w:customStyle="1" w:styleId="BOPVNotificados">
    <w:name w:val="BOPVNotificados"/>
    <w:basedOn w:val="BOPVDetalle"/>
    <w:qFormat/>
    <w:rsid w:val="00F050DC"/>
  </w:style>
  <w:style w:type="paragraph" w:customStyle="1" w:styleId="BOPVEfectos">
    <w:name w:val="BOPVEfectos"/>
    <w:basedOn w:val="BOPVDetalle"/>
    <w:qFormat/>
    <w:rsid w:val="00F050DC"/>
  </w:style>
  <w:style w:type="paragraph" w:styleId="Encabezado">
    <w:name w:val="header"/>
    <w:basedOn w:val="Normal"/>
    <w:link w:val="EncabezadoCar"/>
    <w:rsid w:val="00176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6953"/>
    <w:rPr>
      <w:lang w:eastAsia="es-ES_tradnl"/>
    </w:rPr>
  </w:style>
  <w:style w:type="paragraph" w:styleId="Piedepgina">
    <w:name w:val="footer"/>
    <w:basedOn w:val="Normal"/>
    <w:link w:val="PiedepginaCar"/>
    <w:rsid w:val="00176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6953"/>
    <w:rPr>
      <w:lang w:eastAsia="es-ES_tradnl"/>
    </w:rPr>
  </w:style>
  <w:style w:type="character" w:styleId="Hipervnculo">
    <w:name w:val="Hyperlink"/>
    <w:basedOn w:val="Fuentedeprrafopredeter"/>
    <w:rsid w:val="008473D8"/>
    <w:rPr>
      <w:color w:val="0000FF" w:themeColor="hyperlink"/>
      <w:u w:val="single"/>
    </w:rPr>
  </w:style>
  <w:style w:type="paragraph" w:customStyle="1" w:styleId="Default">
    <w:name w:val="Default"/>
    <w:rsid w:val="00EE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E1E14"/>
    <w:pPr>
      <w:spacing w:line="221" w:lineRule="atLeast"/>
    </w:pPr>
    <w:rPr>
      <w:color w:val="auto"/>
    </w:rPr>
  </w:style>
  <w:style w:type="paragraph" w:styleId="Textodeglobo">
    <w:name w:val="Balloon Text"/>
    <w:basedOn w:val="Normal"/>
    <w:link w:val="TextodegloboCar"/>
    <w:semiHidden/>
    <w:unhideWhenUsed/>
    <w:rsid w:val="005003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00322"/>
    <w:rPr>
      <w:rFonts w:ascii="Segoe UI" w:hAnsi="Segoe UI" w:cs="Segoe UI"/>
      <w:sz w:val="18"/>
      <w:szCs w:val="18"/>
      <w:lang w:eastAsia="es-ES_tradnl"/>
    </w:rPr>
  </w:style>
  <w:style w:type="paragraph" w:customStyle="1" w:styleId="Pa1">
    <w:name w:val="Pa1"/>
    <w:basedOn w:val="Default"/>
    <w:next w:val="Default"/>
    <w:uiPriority w:val="99"/>
    <w:rsid w:val="00706429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C439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9B2957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styleId="TDC1">
    <w:name w:val="toc 1"/>
    <w:basedOn w:val="Normal"/>
    <w:next w:val="Normal"/>
    <w:autoRedefine/>
    <w:semiHidden/>
    <w:rsid w:val="009B2957"/>
    <w:rPr>
      <w:lang w:eastAsia="es-ES"/>
    </w:rPr>
  </w:style>
  <w:style w:type="table" w:styleId="Tablaconcuadrcula">
    <w:name w:val="Table Grid"/>
    <w:basedOn w:val="Tablanormal"/>
    <w:uiPriority w:val="39"/>
    <w:rsid w:val="009B2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B29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ubinai\ONDAREA\BOPV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225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De Azua Brea, Itziar</dc:creator>
  <cp:lastModifiedBy>Rubina Ibañez De Garayo, Itziar</cp:lastModifiedBy>
  <cp:revision>53</cp:revision>
  <cp:lastPrinted>2020-06-19T08:25:00Z</cp:lastPrinted>
  <dcterms:created xsi:type="dcterms:W3CDTF">2020-02-21T08:00:00Z</dcterms:created>
  <dcterms:modified xsi:type="dcterms:W3CDTF">2021-03-26T11:53:00Z</dcterms:modified>
</cp:coreProperties>
</file>