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5DE3" w14:textId="77777777" w:rsidR="001729ED" w:rsidRPr="009954F0" w:rsidRDefault="001729ED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89FA9A0" w14:textId="14CC2666" w:rsidR="00A75824" w:rsidRPr="009954F0" w:rsidRDefault="00A75824" w:rsidP="00A75824">
      <w:pPr>
        <w:spacing w:after="120"/>
        <w:ind w:left="708"/>
        <w:jc w:val="center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II-G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475"/>
      </w:tblGrid>
      <w:tr w:rsidR="00A75824" w:rsidRPr="009954F0" w14:paraId="6E3FDE4C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03B4901" w14:textId="77777777" w:rsidR="001A22DB" w:rsidRPr="009954F0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D6C51B9" w14:textId="77777777" w:rsidR="00743142" w:rsidRPr="009954F0" w:rsidRDefault="00315D1F" w:rsidP="003A690E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  <w:rFonts w:ascii="Arial" w:hAnsi="Arial" w:cs="Arial"/>
              </w:rPr>
            </w:pPr>
            <w:r>
              <w:rPr>
                <w:b/>
                <w:sz w:val="24"/>
                <w:rFonts w:ascii="Arial" w:hAnsi="Arial"/>
              </w:rPr>
              <w:t xml:space="preserve">ADOSTASUN-ADIERAZPENA</w:t>
            </w:r>
          </w:p>
          <w:p w14:paraId="3F882669" w14:textId="77777777" w:rsidR="00D62318" w:rsidRPr="009954F0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5366A47" w14:textId="77777777" w:rsidR="00A75824" w:rsidRPr="009954F0" w:rsidRDefault="003E3AF1" w:rsidP="003E3AF1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Osasun-arloko ikerketa- eta garapen-proiektuetarako laguntzak.</w:t>
            </w:r>
          </w:p>
          <w:p w14:paraId="7398015A" w14:textId="0C6980FF" w:rsidR="003E3AF1" w:rsidRPr="009954F0" w:rsidRDefault="00FA2CDB" w:rsidP="003E3AF1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Eusko Jaurlaritzako Osasun Saila</w:t>
            </w:r>
            <w:r>
              <w:rPr>
                <w:sz w:val="24"/>
                <w:rFonts w:ascii="Arial" w:hAnsi="Arial"/>
              </w:rPr>
              <w:t xml:space="preserve"> </w:t>
            </w:r>
            <w:r>
              <w:rPr>
                <w:sz w:val="24"/>
                <w:rFonts w:ascii="Arial" w:hAnsi="Arial"/>
              </w:rPr>
              <w:t xml:space="preserve">2023ko deialdia.</w:t>
            </w:r>
          </w:p>
          <w:p w14:paraId="2978D88D" w14:textId="77777777" w:rsidR="00FA2CDB" w:rsidRPr="009954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1860A2" w14:textId="20B2FBF9" w:rsidR="00376A7D" w:rsidRPr="009954F0" w:rsidRDefault="0053637F" w:rsidP="001A22DB">
            <w:pPr>
              <w:spacing w:after="240" w:line="300" w:lineRule="exact"/>
              <w:ind w:firstLine="181"/>
              <w:jc w:val="center"/>
              <w:rPr>
                <w:b/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Interes bereziko ekintza osagarriak</w:t>
            </w:r>
          </w:p>
        </w:tc>
      </w:tr>
    </w:tbl>
    <w:p w14:paraId="233FF356" w14:textId="77777777" w:rsidR="00216753" w:rsidRPr="009954F0" w:rsidRDefault="0021675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6766E91B" w14:textId="090CBBB7" w:rsidR="00C06E13" w:rsidRPr="009954F0" w:rsidRDefault="00C06E1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488A1E9E" w14:textId="1DCB68EA" w:rsidR="00233E71" w:rsidRPr="009954F0" w:rsidRDefault="00233E71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1F84AB95" w14:textId="746EDE2B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C4E0624" w14:textId="77777777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3D98465" w14:textId="394E6BF3" w:rsidR="00233E71" w:rsidRPr="009954F0" w:rsidRDefault="00233E71" w:rsidP="00720B3F">
      <w:pPr>
        <w:pStyle w:val="CM1"/>
        <w:spacing w:line="300" w:lineRule="exact"/>
        <w:ind w:left="-142" w:right="-427"/>
        <w:jc w:val="both"/>
        <w:rPr>
          <w:color w:val="000000"/>
          <w:szCs w:val="20"/>
          <w:rFonts w:cs="Arial"/>
        </w:rPr>
      </w:pPr>
      <w:r>
        <w:rPr>
          <w:color w:val="000000"/>
        </w:rPr>
        <w:t xml:space="preserve">Nik, ......................................................................... jaunak/andreak</w:t>
      </w:r>
    </w:p>
    <w:p w14:paraId="1D5A13BE" w14:textId="5FCBBE30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....................................................... jaunak/andreak, BIOEF Berrikuntza eta Ikerkuntza Sanitariorako Euskal Fundazioaren legezko ordezkariak, adierazten du badakiela proposamen hau aurkeztu dela Eusko Jaurlaritzako Osasun Sailaren osasun-arloko ikerketa- eta garapen-proiektuetarako laguntzen deialdira, interes bereziko ekintza osagarrien laguntza-modalitatearen barruan:</w:t>
      </w:r>
    </w:p>
    <w:p w14:paraId="10283F6A" w14:textId="5B9996BA" w:rsidR="0053637F" w:rsidRPr="009954F0" w:rsidRDefault="0053637F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2E383C22" w14:textId="37EC20CB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78B2EA61" w14:textId="77777777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43180082" w14:textId="5646FF03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Izenburua:</w:t>
      </w:r>
      <w:r>
        <w:rPr>
          <w:rFonts w:ascii="Arial" w:hAnsi="Arial"/>
        </w:rPr>
        <w:t xml:space="preserve"> </w:t>
      </w:r>
    </w:p>
    <w:p w14:paraId="7CB1F88B" w14:textId="5298E042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0AD858D1" w14:textId="2E806AF1" w:rsidR="0053637F" w:rsidRPr="009954F0" w:rsidRDefault="00233E71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Agente koordinatzailea:</w:t>
      </w:r>
    </w:p>
    <w:p w14:paraId="32691B54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28D3F862" w14:textId="6C9B6FAD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Ikertzaile nagusia:</w:t>
      </w:r>
    </w:p>
    <w:p w14:paraId="0BBDFF9F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4FBB9765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5CCBD5D6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720999DB" w14:textId="485D4E49" w:rsidR="00315D1F" w:rsidRPr="009954F0" w:rsidRDefault="00315D1F" w:rsidP="00720B3F">
      <w:pPr>
        <w:ind w:left="-142" w:right="-56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Ados dago deialdi honetako oinarriekin eta eskabide honen edukiarekin; horrenbestez, hau sinatzen du:</w:t>
      </w:r>
    </w:p>
    <w:p w14:paraId="756059B8" w14:textId="77777777" w:rsidR="00315D1F" w:rsidRPr="009954F0" w:rsidRDefault="00315D1F" w:rsidP="00315D1F">
      <w:pPr>
        <w:ind w:left="-360"/>
        <w:rPr>
          <w:rFonts w:ascii="Arial" w:hAnsi="Arial" w:cs="Arial"/>
        </w:rPr>
      </w:pPr>
    </w:p>
    <w:p w14:paraId="5D37EE08" w14:textId="06831A9A" w:rsidR="008B5970" w:rsidRPr="009954F0" w:rsidRDefault="008B5970" w:rsidP="001A22DB">
      <w:pPr>
        <w:ind w:left="-142" w:right="-427"/>
        <w:jc w:val="both"/>
        <w:rPr>
          <w:rFonts w:ascii="Arial" w:hAnsi="Arial" w:cs="Arial"/>
        </w:rPr>
      </w:pPr>
    </w:p>
    <w:p w14:paraId="6EA04781" w14:textId="7C3F6091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2668A12D" w14:textId="77777777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45B387D7" w14:textId="77777777" w:rsidR="00315D1F" w:rsidRPr="009954F0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36F2244" w14:textId="4D4EE2F3" w:rsidR="00315D1F" w:rsidRPr="009954F0" w:rsidRDefault="009A5C24" w:rsidP="00233E71">
      <w:pPr>
        <w:ind w:left="-142" w:right="-427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(e)n, 2023       (e)ko                          (a)ren          (e)(a)n</w:t>
      </w:r>
    </w:p>
    <w:p w14:paraId="29825868" w14:textId="77777777" w:rsidR="001A22DB" w:rsidRPr="009954F0" w:rsidRDefault="001A22DB" w:rsidP="00233E71">
      <w:pPr>
        <w:ind w:left="-142" w:right="-427"/>
        <w:jc w:val="center"/>
        <w:rPr>
          <w:rFonts w:ascii="Arial" w:hAnsi="Arial" w:cs="Arial"/>
        </w:rPr>
      </w:pPr>
    </w:p>
    <w:p w14:paraId="059B50F4" w14:textId="41275B75" w:rsidR="00315D1F" w:rsidRPr="009954F0" w:rsidRDefault="00315D1F" w:rsidP="00233E71">
      <w:pPr>
        <w:jc w:val="center"/>
        <w:rPr>
          <w:rFonts w:ascii="Arial" w:hAnsi="Arial" w:cs="Arial"/>
        </w:rPr>
      </w:pPr>
    </w:p>
    <w:p w14:paraId="1DEC72D8" w14:textId="71D6765F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4B8812EC" w14:textId="54CF8DFA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398690EE" w14:textId="338F57B8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1D250B35" w14:textId="77777777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626AA5E2" w14:textId="306AB72E" w:rsidR="0053637F" w:rsidRPr="009954F0" w:rsidRDefault="0053637F" w:rsidP="00233E71">
      <w:pPr>
        <w:jc w:val="center"/>
        <w:rPr>
          <w:rFonts w:ascii="Arial" w:hAnsi="Arial" w:cs="Arial"/>
        </w:rPr>
      </w:pPr>
    </w:p>
    <w:p w14:paraId="7A3196FE" w14:textId="385AC546" w:rsidR="00233E71" w:rsidRPr="009954F0" w:rsidRDefault="0053637F" w:rsidP="00233E71">
      <w:pPr>
        <w:ind w:left="-142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Sin.:</w:t>
      </w:r>
    </w:p>
    <w:p w14:paraId="4EE04620" w14:textId="77777777" w:rsidR="00233E71" w:rsidRPr="009954F0" w:rsidRDefault="00233E71" w:rsidP="00233E71">
      <w:pPr>
        <w:ind w:left="-142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Legezko ordezkaria</w:t>
      </w:r>
    </w:p>
    <w:p w14:paraId="3F2A4F93" w14:textId="57146AAC" w:rsidR="0053637F" w:rsidRPr="009954F0" w:rsidRDefault="0053637F" w:rsidP="00233E71">
      <w:pPr>
        <w:ind w:left="-142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Berrikuntza eta Ikerkuntza Sanitariorako Euskal Fundazioa</w:t>
      </w:r>
    </w:p>
    <w:p w14:paraId="09021EA8" w14:textId="315EB653" w:rsidR="0053637F" w:rsidRPr="009954F0" w:rsidRDefault="0053637F" w:rsidP="001A22DB">
      <w:pPr>
        <w:rPr>
          <w:rFonts w:ascii="Arial" w:hAnsi="Arial" w:cs="Arial"/>
          <w:sz w:val="22"/>
          <w:szCs w:val="22"/>
        </w:rPr>
      </w:pPr>
    </w:p>
    <w:p w14:paraId="54345A5F" w14:textId="77777777" w:rsidR="0053637F" w:rsidRPr="009954F0" w:rsidRDefault="0053637F">
      <w:pPr>
        <w:ind w:left="-142"/>
        <w:rPr>
          <w:rFonts w:ascii="Arial" w:hAnsi="Arial" w:cs="Arial"/>
          <w:sz w:val="22"/>
          <w:szCs w:val="22"/>
        </w:rPr>
      </w:pPr>
    </w:p>
    <w:sectPr w:rsidR="0053637F" w:rsidRPr="009954F0" w:rsidSect="009954F0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3691" w14:textId="77777777" w:rsidR="00C51D9D" w:rsidRDefault="00C51D9D" w:rsidP="004821D6">
      <w:r>
        <w:separator/>
      </w:r>
    </w:p>
  </w:endnote>
  <w:endnote w:type="continuationSeparator" w:id="0">
    <w:p w14:paraId="6D3BBC36" w14:textId="77777777" w:rsidR="00C51D9D" w:rsidRDefault="00C51D9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327CBD49" w14:textId="49C415EC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9954F0" w:rsidRPr="009954F0">
          <w:t>1</w:t>
        </w:r>
        <w:r>
          <w:fldChar w:fldCharType="end"/>
        </w:r>
        <w:r>
          <w:t xml:space="preserve">/</w:t>
        </w:r>
      </w:p>
    </w:sdtContent>
  </w:sdt>
  <w:p w14:paraId="767660B3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6234" w14:textId="77777777" w:rsidR="00C51D9D" w:rsidRDefault="00C51D9D" w:rsidP="004821D6">
      <w:r>
        <w:separator/>
      </w:r>
    </w:p>
  </w:footnote>
  <w:footnote w:type="continuationSeparator" w:id="0">
    <w:p w14:paraId="556D81DF" w14:textId="77777777" w:rsidR="00C51D9D" w:rsidRDefault="00C51D9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7232505">
    <w:abstractNumId w:val="7"/>
  </w:num>
  <w:num w:numId="2" w16cid:durableId="1448115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377491">
    <w:abstractNumId w:val="6"/>
  </w:num>
  <w:num w:numId="4" w16cid:durableId="823202618">
    <w:abstractNumId w:val="9"/>
  </w:num>
  <w:num w:numId="5" w16cid:durableId="443765705">
    <w:abstractNumId w:val="5"/>
  </w:num>
  <w:num w:numId="6" w16cid:durableId="1113018386">
    <w:abstractNumId w:val="3"/>
  </w:num>
  <w:num w:numId="7" w16cid:durableId="1798139543">
    <w:abstractNumId w:val="0"/>
  </w:num>
  <w:num w:numId="8" w16cid:durableId="511771445">
    <w:abstractNumId w:val="5"/>
  </w:num>
  <w:num w:numId="9" w16cid:durableId="887566752">
    <w:abstractNumId w:val="5"/>
  </w:num>
  <w:num w:numId="10" w16cid:durableId="600383567">
    <w:abstractNumId w:val="5"/>
  </w:num>
  <w:num w:numId="11" w16cid:durableId="2117824890">
    <w:abstractNumId w:val="5"/>
  </w:num>
  <w:num w:numId="12" w16cid:durableId="1703088261">
    <w:abstractNumId w:val="5"/>
  </w:num>
  <w:num w:numId="13" w16cid:durableId="1564830987">
    <w:abstractNumId w:val="5"/>
  </w:num>
  <w:num w:numId="14" w16cid:durableId="2064519945">
    <w:abstractNumId w:val="1"/>
  </w:num>
  <w:num w:numId="15" w16cid:durableId="2004817013">
    <w:abstractNumId w:val="8"/>
  </w:num>
  <w:num w:numId="16" w16cid:durableId="267733953">
    <w:abstractNumId w:val="4"/>
  </w:num>
  <w:num w:numId="17" w16cid:durableId="116694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dirty" w:grammar="dirty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57A4A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30585"/>
    <w:rsid w:val="001458A7"/>
    <w:rsid w:val="001516BD"/>
    <w:rsid w:val="0015639F"/>
    <w:rsid w:val="00161814"/>
    <w:rsid w:val="00163BBB"/>
    <w:rsid w:val="001676BD"/>
    <w:rsid w:val="001729ED"/>
    <w:rsid w:val="00195727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3E71"/>
    <w:rsid w:val="00234F81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2758"/>
    <w:rsid w:val="004C6489"/>
    <w:rsid w:val="004E0564"/>
    <w:rsid w:val="004F3395"/>
    <w:rsid w:val="004F4FB6"/>
    <w:rsid w:val="00503B8E"/>
    <w:rsid w:val="0053637F"/>
    <w:rsid w:val="00544A54"/>
    <w:rsid w:val="005A28C2"/>
    <w:rsid w:val="005E299E"/>
    <w:rsid w:val="00600C3E"/>
    <w:rsid w:val="006035F3"/>
    <w:rsid w:val="00611CC8"/>
    <w:rsid w:val="00614419"/>
    <w:rsid w:val="0061705C"/>
    <w:rsid w:val="006212EF"/>
    <w:rsid w:val="00621F5C"/>
    <w:rsid w:val="00622F07"/>
    <w:rsid w:val="00623D51"/>
    <w:rsid w:val="006301DD"/>
    <w:rsid w:val="00632120"/>
    <w:rsid w:val="00663A81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20B3F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6ED1"/>
    <w:rsid w:val="009028B5"/>
    <w:rsid w:val="00916F97"/>
    <w:rsid w:val="009301BB"/>
    <w:rsid w:val="00943E5A"/>
    <w:rsid w:val="00963CAD"/>
    <w:rsid w:val="00972D6B"/>
    <w:rsid w:val="00977780"/>
    <w:rsid w:val="009954F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5CE3"/>
    <w:rsid w:val="00B1374E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A5410"/>
    <w:rsid w:val="00BB5F41"/>
    <w:rsid w:val="00BC7BF7"/>
    <w:rsid w:val="00BF167C"/>
    <w:rsid w:val="00BF17F7"/>
    <w:rsid w:val="00C06E13"/>
    <w:rsid w:val="00C11512"/>
    <w:rsid w:val="00C32687"/>
    <w:rsid w:val="00C4220E"/>
    <w:rsid w:val="00C42792"/>
    <w:rsid w:val="00C51D9D"/>
    <w:rsid w:val="00C64CB5"/>
    <w:rsid w:val="00C676CB"/>
    <w:rsid w:val="00C711A9"/>
    <w:rsid w:val="00C735E4"/>
    <w:rsid w:val="00C800CA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83241"/>
    <w:rsid w:val="00DB0FEA"/>
    <w:rsid w:val="00DB57B1"/>
    <w:rsid w:val="00DB59F3"/>
    <w:rsid w:val="00DB6B24"/>
    <w:rsid w:val="00DC151B"/>
    <w:rsid w:val="00DE0D15"/>
    <w:rsid w:val="00DE19A9"/>
    <w:rsid w:val="00DE513B"/>
    <w:rsid w:val="00DF2202"/>
    <w:rsid w:val="00DF5204"/>
    <w:rsid w:val="00E03219"/>
    <w:rsid w:val="00E1686A"/>
    <w:rsid w:val="00E24ABA"/>
    <w:rsid w:val="00E263DD"/>
    <w:rsid w:val="00E27751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226D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  <w:rsid w:val="70D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C76FD2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u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C3268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  <w:style w:type="paragraph" w:customStyle="1" w:styleId="CM1">
    <w:name w:val="CM1"/>
    <w:basedOn w:val="Normala"/>
    <w:next w:val="Normala"/>
    <w:rsid w:val="00233E71"/>
    <w:pPr>
      <w:autoSpaceDE w:val="0"/>
      <w:autoSpaceDN w:val="0"/>
      <w:adjustRightInd w:val="0"/>
    </w:pPr>
    <w:rPr>
      <w:rFonts w:ascii="Arial" w:hAnsi="Arial"/>
      <w:szCs w:val="24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6384-3A8D-4544-8F6A-38290691C6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E4D8A-1DA5-4469-A283-CF635BF2D05D}"/>
</file>

<file path=customXml/itemProps4.xml><?xml version="1.0" encoding="utf-8"?>
<ds:datastoreItem xmlns:ds="http://schemas.openxmlformats.org/officeDocument/2006/customXml" ds:itemID="{3B7E9E12-F946-43BD-80B0-AD28D997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4</cp:revision>
  <cp:lastPrinted>2020-02-04T10:19:00Z</cp:lastPrinted>
  <dcterms:created xsi:type="dcterms:W3CDTF">2022-03-18T10:46:00Z</dcterms:created>
  <dcterms:modified xsi:type="dcterms:W3CDTF">2023-02-24T08:44:00Z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