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68C2C17A" w:rsidR="00A75824" w:rsidRPr="001835E9" w:rsidRDefault="00A75824" w:rsidP="00A75824">
      <w:pPr>
        <w:spacing w:after="120"/>
        <w:ind w:left="708"/>
        <w:jc w:val="center"/>
        <w:rPr>
          <w:rFonts w:ascii="Arial" w:hAnsi="Arial" w:cs="Arial"/>
          <w:b/>
          <w:sz w:val="28"/>
          <w:szCs w:val="28"/>
        </w:rPr>
      </w:pPr>
      <w:bookmarkStart w:id="0" w:name="_GoBack"/>
      <w:bookmarkEnd w:id="0"/>
      <w:r>
        <w:rPr>
          <w:rFonts w:ascii="Arial" w:hAnsi="Arial"/>
          <w:b/>
          <w:sz w:val="28"/>
        </w:rPr>
        <w:t>II-A.4 ERANSKINA</w:t>
      </w:r>
    </w:p>
    <w:tbl>
      <w:tblPr>
        <w:tblW w:w="5249" w:type="pct"/>
        <w:tblLook w:val="01E0" w:firstRow="1" w:lastRow="1" w:firstColumn="1" w:lastColumn="1" w:noHBand="0" w:noVBand="0"/>
      </w:tblPr>
      <w:tblGrid>
        <w:gridCol w:w="9154"/>
      </w:tblGrid>
      <w:tr w:rsidR="00A75824" w:rsidRPr="001835E9" w14:paraId="3D194C36" w14:textId="77777777" w:rsidTr="00863CD8">
        <w:trPr>
          <w:trHeight w:val="1524"/>
        </w:trPr>
        <w:tc>
          <w:tcPr>
            <w:tcW w:w="5000" w:type="pct"/>
            <w:shd w:val="clear" w:color="auto" w:fill="F2F2F2" w:themeFill="background1" w:themeFillShade="F2"/>
            <w:vAlign w:val="center"/>
          </w:tcPr>
          <w:p w14:paraId="100EC954" w14:textId="77777777" w:rsidR="00F60954" w:rsidRPr="001835E9" w:rsidRDefault="00F60954" w:rsidP="003A690E">
            <w:pPr>
              <w:spacing w:line="300" w:lineRule="exact"/>
              <w:ind w:firstLine="181"/>
              <w:jc w:val="center"/>
              <w:rPr>
                <w:rFonts w:ascii="Arial" w:hAnsi="Arial" w:cs="Arial"/>
                <w:sz w:val="16"/>
                <w:szCs w:val="16"/>
                <w:lang w:val="es-ES"/>
              </w:rPr>
            </w:pPr>
          </w:p>
          <w:p w14:paraId="377542CE" w14:textId="020EE25D" w:rsidR="003E3AF1" w:rsidRPr="001835E9" w:rsidRDefault="00316F93" w:rsidP="003A690E">
            <w:pPr>
              <w:spacing w:line="300" w:lineRule="exact"/>
              <w:ind w:firstLine="181"/>
              <w:jc w:val="center"/>
              <w:rPr>
                <w:rFonts w:ascii="Arial" w:hAnsi="Arial" w:cs="Arial"/>
                <w:sz w:val="24"/>
                <w:szCs w:val="24"/>
              </w:rPr>
            </w:pPr>
            <w:r>
              <w:rPr>
                <w:rFonts w:ascii="Arial" w:hAnsi="Arial"/>
                <w:b/>
                <w:sz w:val="24"/>
              </w:rPr>
              <w:t>EKINTZA OSAGARRIAREN MEMORIA</w:t>
            </w:r>
          </w:p>
          <w:p w14:paraId="426834B7" w14:textId="77777777" w:rsidR="00743142" w:rsidRPr="001835E9" w:rsidRDefault="00743142" w:rsidP="003A690E">
            <w:pPr>
              <w:spacing w:line="300" w:lineRule="exact"/>
              <w:ind w:firstLine="181"/>
              <w:jc w:val="center"/>
              <w:rPr>
                <w:rFonts w:ascii="Arial" w:hAnsi="Arial" w:cs="Arial"/>
                <w:sz w:val="16"/>
                <w:szCs w:val="16"/>
                <w:lang w:val="es-ES"/>
              </w:rPr>
            </w:pPr>
          </w:p>
          <w:p w14:paraId="5136A0AC" w14:textId="00061C5B" w:rsidR="00A75824" w:rsidRPr="001835E9" w:rsidRDefault="003E3AF1" w:rsidP="003E3AF1">
            <w:pPr>
              <w:spacing w:line="300" w:lineRule="exact"/>
              <w:ind w:firstLine="181"/>
              <w:jc w:val="center"/>
              <w:rPr>
                <w:rFonts w:ascii="Arial" w:hAnsi="Arial" w:cs="Arial"/>
                <w:sz w:val="24"/>
                <w:szCs w:val="24"/>
              </w:rPr>
            </w:pPr>
            <w:r>
              <w:rPr>
                <w:rFonts w:ascii="Arial" w:hAnsi="Arial"/>
                <w:sz w:val="24"/>
              </w:rPr>
              <w:t>Osasun-arloko ikerketa- eta garapen-proiektuetarako laguntzak</w:t>
            </w:r>
          </w:p>
          <w:p w14:paraId="5369C388" w14:textId="2B0CBE57" w:rsidR="003E3AF1" w:rsidRPr="001835E9" w:rsidRDefault="003E3AF1" w:rsidP="003E3AF1">
            <w:pPr>
              <w:spacing w:line="300" w:lineRule="exact"/>
              <w:ind w:firstLine="181"/>
              <w:jc w:val="center"/>
              <w:rPr>
                <w:rFonts w:ascii="Arial" w:hAnsi="Arial" w:cs="Arial"/>
                <w:sz w:val="24"/>
                <w:szCs w:val="24"/>
              </w:rPr>
            </w:pPr>
            <w:r>
              <w:rPr>
                <w:rFonts w:ascii="Arial" w:hAnsi="Arial"/>
                <w:sz w:val="24"/>
              </w:rPr>
              <w:t>Eusko Jaurlaritzako Osasun Saila 2023ko deialdia.</w:t>
            </w:r>
          </w:p>
          <w:p w14:paraId="58965017" w14:textId="77777777" w:rsidR="003E3AF1" w:rsidRPr="001835E9" w:rsidRDefault="003E3AF1" w:rsidP="003E3AF1">
            <w:pPr>
              <w:spacing w:line="300" w:lineRule="exact"/>
              <w:ind w:firstLine="181"/>
              <w:jc w:val="center"/>
              <w:rPr>
                <w:rFonts w:ascii="Arial" w:hAnsi="Arial" w:cs="Arial"/>
                <w:sz w:val="24"/>
                <w:szCs w:val="24"/>
                <w:lang w:val="es-ES"/>
              </w:rPr>
            </w:pPr>
          </w:p>
          <w:p w14:paraId="14F95AB3" w14:textId="07B4152E" w:rsidR="00376A7D" w:rsidRPr="001835E9" w:rsidRDefault="00376A7D" w:rsidP="00F60954">
            <w:pPr>
              <w:spacing w:after="240" w:line="300" w:lineRule="exact"/>
              <w:ind w:firstLine="181"/>
              <w:jc w:val="center"/>
              <w:rPr>
                <w:rFonts w:ascii="Arial" w:hAnsi="Arial" w:cs="Arial"/>
                <w:b/>
                <w:sz w:val="24"/>
                <w:szCs w:val="24"/>
              </w:rPr>
            </w:pPr>
            <w:r>
              <w:rPr>
                <w:rFonts w:ascii="Arial" w:hAnsi="Arial"/>
                <w:sz w:val="24"/>
              </w:rPr>
              <w:t xml:space="preserve">Interes bereziko ekintza osagarriak </w:t>
            </w:r>
          </w:p>
        </w:tc>
      </w:tr>
    </w:tbl>
    <w:p w14:paraId="0E8D7C87" w14:textId="3EB7D253" w:rsidR="00A75824" w:rsidRPr="001835E9" w:rsidRDefault="00A75824" w:rsidP="00A75824">
      <w:pPr>
        <w:spacing w:after="120"/>
        <w:ind w:left="252"/>
        <w:rPr>
          <w:rFonts w:ascii="Arial" w:hAnsi="Arial" w:cs="Arial"/>
          <w:szCs w:val="22"/>
          <w:lang w:val="es-ES"/>
        </w:rPr>
      </w:pPr>
    </w:p>
    <w:p w14:paraId="2D0C8096" w14:textId="77777777" w:rsidR="00316F93" w:rsidRPr="001835E9" w:rsidRDefault="00316F93" w:rsidP="00A75824">
      <w:pPr>
        <w:spacing w:after="120"/>
        <w:ind w:left="252"/>
        <w:rPr>
          <w:rFonts w:ascii="Arial" w:hAnsi="Arial" w:cs="Arial"/>
          <w:szCs w:val="22"/>
          <w:lang w:val="es-ES"/>
        </w:rPr>
      </w:pPr>
    </w:p>
    <w:tbl>
      <w:tblPr>
        <w:tblStyle w:val="Tablaconcuadrcula"/>
        <w:tblW w:w="0" w:type="auto"/>
        <w:tblInd w:w="252" w:type="dxa"/>
        <w:tblLook w:val="04A0" w:firstRow="1" w:lastRow="0" w:firstColumn="1" w:lastColumn="0" w:noHBand="0" w:noVBand="1"/>
      </w:tblPr>
      <w:tblGrid>
        <w:gridCol w:w="8468"/>
      </w:tblGrid>
      <w:tr w:rsidR="00E6145C" w:rsidRPr="001835E9" w14:paraId="4E2A8259" w14:textId="77777777" w:rsidTr="00E6145C">
        <w:trPr>
          <w:trHeight w:val="2441"/>
        </w:trPr>
        <w:tc>
          <w:tcPr>
            <w:tcW w:w="8468" w:type="dxa"/>
          </w:tcPr>
          <w:p w14:paraId="7C658F5B" w14:textId="77777777" w:rsidR="00F60954" w:rsidRPr="001835E9" w:rsidRDefault="00F60954" w:rsidP="00A75824">
            <w:pPr>
              <w:spacing w:after="120"/>
              <w:jc w:val="center"/>
              <w:rPr>
                <w:rFonts w:ascii="Arial" w:hAnsi="Arial" w:cs="Arial"/>
                <w:b/>
                <w:sz w:val="36"/>
                <w:szCs w:val="36"/>
                <w:lang w:val="es-ES"/>
              </w:rPr>
            </w:pPr>
          </w:p>
          <w:p w14:paraId="6EB26DC8" w14:textId="333E6997" w:rsidR="00E6145C" w:rsidRPr="001835E9" w:rsidRDefault="00E6145C" w:rsidP="00A75824">
            <w:pPr>
              <w:spacing w:after="120"/>
              <w:jc w:val="center"/>
              <w:rPr>
                <w:rFonts w:ascii="Arial" w:hAnsi="Arial" w:cs="Arial"/>
                <w:b/>
                <w:sz w:val="44"/>
                <w:szCs w:val="44"/>
              </w:rPr>
            </w:pPr>
            <w:r>
              <w:rPr>
                <w:rFonts w:ascii="Arial" w:hAnsi="Arial"/>
                <w:b/>
                <w:sz w:val="36"/>
              </w:rPr>
              <w:t>Izenburua</w:t>
            </w:r>
          </w:p>
        </w:tc>
      </w:tr>
    </w:tbl>
    <w:p w14:paraId="3D898373" w14:textId="77777777" w:rsidR="00F001E3" w:rsidRPr="001835E9" w:rsidRDefault="00F001E3" w:rsidP="00A75824">
      <w:pPr>
        <w:spacing w:after="120"/>
        <w:ind w:left="252"/>
        <w:jc w:val="center"/>
        <w:rPr>
          <w:rFonts w:ascii="Arial" w:hAnsi="Arial" w:cs="Arial"/>
          <w:b/>
          <w:sz w:val="44"/>
          <w:szCs w:val="44"/>
          <w:lang w:val="es-ES"/>
        </w:rPr>
      </w:pPr>
    </w:p>
    <w:p w14:paraId="1887DDA2" w14:textId="751F1375" w:rsidR="00E6145C" w:rsidRPr="001835E9" w:rsidRDefault="00E6145C" w:rsidP="00F001E3">
      <w:pPr>
        <w:jc w:val="center"/>
        <w:rPr>
          <w:rFonts w:ascii="Arial" w:hAnsi="Arial" w:cs="Arial"/>
          <w:sz w:val="44"/>
          <w:szCs w:val="44"/>
        </w:rPr>
      </w:pPr>
    </w:p>
    <w:p w14:paraId="3DCB26C3" w14:textId="2CCB1A94" w:rsidR="00E6145C" w:rsidRPr="001835E9" w:rsidRDefault="00E6145C" w:rsidP="00F001E3">
      <w:pPr>
        <w:jc w:val="center"/>
        <w:rPr>
          <w:rFonts w:ascii="Arial" w:hAnsi="Arial" w:cs="Arial"/>
          <w:sz w:val="44"/>
          <w:szCs w:val="44"/>
        </w:rPr>
      </w:pPr>
    </w:p>
    <w:p w14:paraId="06C775B6" w14:textId="0C939251" w:rsidR="00817CBF" w:rsidRPr="001835E9" w:rsidRDefault="00817CBF" w:rsidP="00F001E3">
      <w:pPr>
        <w:jc w:val="center"/>
        <w:rPr>
          <w:rFonts w:ascii="Arial" w:hAnsi="Arial" w:cs="Arial"/>
          <w:sz w:val="44"/>
          <w:szCs w:val="44"/>
        </w:rPr>
      </w:pPr>
    </w:p>
    <w:p w14:paraId="1460F61C" w14:textId="77777777" w:rsidR="00817CBF" w:rsidRPr="001835E9" w:rsidRDefault="00817CBF" w:rsidP="00F001E3">
      <w:pPr>
        <w:jc w:val="center"/>
        <w:rPr>
          <w:rFonts w:ascii="Arial" w:hAnsi="Arial" w:cs="Arial"/>
          <w:sz w:val="44"/>
          <w:szCs w:val="44"/>
        </w:rPr>
      </w:pPr>
    </w:p>
    <w:p w14:paraId="6DDD3A61" w14:textId="77777777" w:rsidR="00F001E3" w:rsidRPr="001835E9" w:rsidRDefault="00F001E3">
      <w:pPr>
        <w:rPr>
          <w:rFonts w:ascii="Arial" w:hAnsi="Arial" w:cs="Arial"/>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3"/>
        <w:gridCol w:w="3544"/>
      </w:tblGrid>
      <w:tr w:rsidR="00302C92" w:rsidRPr="001835E9" w14:paraId="371EAB4F" w14:textId="77777777" w:rsidTr="00C77086">
        <w:trPr>
          <w:trHeight w:val="558"/>
        </w:trPr>
        <w:tc>
          <w:tcPr>
            <w:tcW w:w="4923" w:type="dxa"/>
            <w:tcBorders>
              <w:bottom w:val="single" w:sz="4" w:space="0" w:color="auto"/>
              <w:right w:val="single" w:sz="4" w:space="0" w:color="808080"/>
            </w:tcBorders>
            <w:vAlign w:val="center"/>
          </w:tcPr>
          <w:p w14:paraId="5B1594B2" w14:textId="3DA818FF" w:rsidR="00302C92" w:rsidRPr="001835E9" w:rsidRDefault="00302C92" w:rsidP="00C77086">
            <w:pPr>
              <w:rPr>
                <w:rFonts w:ascii="Arial" w:hAnsi="Arial" w:cs="Arial"/>
                <w:b/>
                <w:szCs w:val="22"/>
              </w:rPr>
            </w:pPr>
            <w:r>
              <w:rPr>
                <w:rFonts w:ascii="Arial" w:hAnsi="Arial"/>
                <w:b/>
              </w:rPr>
              <w:t>AGENTE KOORDINATZAILE ESKATZAILEA.</w:t>
            </w:r>
          </w:p>
        </w:tc>
        <w:tc>
          <w:tcPr>
            <w:tcW w:w="3544" w:type="dxa"/>
            <w:tcBorders>
              <w:left w:val="single" w:sz="4" w:space="0" w:color="808080"/>
              <w:bottom w:val="single" w:sz="4" w:space="0" w:color="auto"/>
            </w:tcBorders>
            <w:vAlign w:val="center"/>
          </w:tcPr>
          <w:p w14:paraId="65F65B6F" w14:textId="23C7FB28" w:rsidR="00302C92" w:rsidRPr="001835E9" w:rsidRDefault="00302C92" w:rsidP="00C77086">
            <w:pPr>
              <w:rPr>
                <w:rFonts w:ascii="Arial" w:hAnsi="Arial" w:cs="Arial"/>
                <w:szCs w:val="22"/>
                <w:lang w:val="es-ES"/>
              </w:rPr>
            </w:pPr>
          </w:p>
        </w:tc>
      </w:tr>
    </w:tbl>
    <w:p w14:paraId="2E9EC473" w14:textId="77777777" w:rsidR="00611CC8" w:rsidRPr="001835E9" w:rsidRDefault="00611CC8">
      <w:pPr>
        <w:rPr>
          <w:rFonts w:ascii="Arial" w:hAnsi="Arial" w:cs="Arial"/>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6946"/>
      </w:tblGrid>
      <w:tr w:rsidR="00E61C9A" w:rsidRPr="001835E9" w14:paraId="700ABB49" w14:textId="77777777" w:rsidTr="0073239F">
        <w:trPr>
          <w:trHeight w:val="405"/>
        </w:trPr>
        <w:tc>
          <w:tcPr>
            <w:tcW w:w="8467" w:type="dxa"/>
            <w:gridSpan w:val="2"/>
            <w:tcBorders>
              <w:top w:val="single" w:sz="4" w:space="0" w:color="FFFFFF" w:themeColor="background1"/>
              <w:left w:val="nil"/>
              <w:bottom w:val="single" w:sz="4" w:space="0" w:color="auto"/>
              <w:right w:val="nil"/>
            </w:tcBorders>
            <w:vAlign w:val="center"/>
          </w:tcPr>
          <w:p w14:paraId="1BE345F3" w14:textId="77777777" w:rsidR="00E61C9A" w:rsidRPr="001835E9" w:rsidRDefault="00E61C9A" w:rsidP="00DF695E">
            <w:pPr>
              <w:spacing w:after="120"/>
              <w:rPr>
                <w:rFonts w:ascii="Arial" w:hAnsi="Arial" w:cs="Arial"/>
                <w:b/>
                <w:bCs/>
                <w:szCs w:val="22"/>
                <w:lang w:val="es-ES"/>
              </w:rPr>
            </w:pPr>
          </w:p>
          <w:p w14:paraId="78FF2A67" w14:textId="1DE9BB89" w:rsidR="00E61C9A" w:rsidRPr="001835E9" w:rsidRDefault="00B75E95" w:rsidP="00600C3E">
            <w:pPr>
              <w:spacing w:after="120"/>
              <w:rPr>
                <w:rFonts w:ascii="Arial" w:hAnsi="Arial" w:cs="Arial"/>
                <w:b/>
                <w:szCs w:val="22"/>
              </w:rPr>
            </w:pPr>
            <w:r>
              <w:rPr>
                <w:rFonts w:ascii="Arial" w:hAnsi="Arial"/>
                <w:b/>
              </w:rPr>
              <w:t>EKINTZA OSAGARRIAREN IKERTZAILE NAGUSI KOORDINATZAILEA</w:t>
            </w:r>
          </w:p>
        </w:tc>
      </w:tr>
      <w:tr w:rsidR="0068390F" w:rsidRPr="001835E9" w14:paraId="2DCE2D7F" w14:textId="77777777" w:rsidTr="00EC17F8">
        <w:trPr>
          <w:trHeight w:val="563"/>
        </w:trPr>
        <w:tc>
          <w:tcPr>
            <w:tcW w:w="1521" w:type="dxa"/>
            <w:tcBorders>
              <w:right w:val="single" w:sz="4" w:space="0" w:color="808080"/>
            </w:tcBorders>
            <w:vAlign w:val="center"/>
          </w:tcPr>
          <w:p w14:paraId="54E03C11" w14:textId="2826779C" w:rsidR="0068390F" w:rsidRPr="001835E9" w:rsidRDefault="00817CBF" w:rsidP="00DF695E">
            <w:pPr>
              <w:rPr>
                <w:rFonts w:ascii="Arial" w:hAnsi="Arial" w:cs="Arial"/>
                <w:b/>
                <w:szCs w:val="22"/>
              </w:rPr>
            </w:pPr>
            <w:r>
              <w:rPr>
                <w:rFonts w:ascii="Arial" w:hAnsi="Arial"/>
                <w:b/>
              </w:rPr>
              <w:t>Izena</w:t>
            </w:r>
          </w:p>
        </w:tc>
        <w:tc>
          <w:tcPr>
            <w:tcW w:w="6946" w:type="dxa"/>
            <w:tcBorders>
              <w:left w:val="single" w:sz="4" w:space="0" w:color="808080"/>
            </w:tcBorders>
            <w:vAlign w:val="center"/>
          </w:tcPr>
          <w:p w14:paraId="396D3670" w14:textId="4C078D50" w:rsidR="0068390F" w:rsidRPr="001835E9" w:rsidRDefault="0068390F" w:rsidP="00DF695E">
            <w:pPr>
              <w:rPr>
                <w:rFonts w:ascii="Arial" w:hAnsi="Arial" w:cs="Arial"/>
                <w:szCs w:val="22"/>
                <w:lang w:val="es-ES"/>
              </w:rPr>
            </w:pPr>
          </w:p>
        </w:tc>
      </w:tr>
      <w:tr w:rsidR="00817CBF" w:rsidRPr="001835E9" w14:paraId="154B5897" w14:textId="77777777" w:rsidTr="00EC17F8">
        <w:trPr>
          <w:trHeight w:val="563"/>
        </w:trPr>
        <w:tc>
          <w:tcPr>
            <w:tcW w:w="1521" w:type="dxa"/>
            <w:tcBorders>
              <w:right w:val="single" w:sz="4" w:space="0" w:color="808080"/>
            </w:tcBorders>
            <w:vAlign w:val="center"/>
          </w:tcPr>
          <w:p w14:paraId="718A1CE9" w14:textId="2258EC96" w:rsidR="00817CBF" w:rsidRPr="001835E9" w:rsidRDefault="00817CBF" w:rsidP="00DF695E">
            <w:pPr>
              <w:rPr>
                <w:rFonts w:ascii="Arial" w:hAnsi="Arial" w:cs="Arial"/>
                <w:b/>
                <w:szCs w:val="22"/>
              </w:rPr>
            </w:pPr>
            <w:r>
              <w:rPr>
                <w:rFonts w:ascii="Arial" w:hAnsi="Arial"/>
                <w:b/>
              </w:rPr>
              <w:t>Abizenak</w:t>
            </w:r>
          </w:p>
        </w:tc>
        <w:tc>
          <w:tcPr>
            <w:tcW w:w="6946" w:type="dxa"/>
            <w:tcBorders>
              <w:left w:val="single" w:sz="4" w:space="0" w:color="808080"/>
            </w:tcBorders>
            <w:vAlign w:val="center"/>
          </w:tcPr>
          <w:p w14:paraId="5A8401F1" w14:textId="77777777" w:rsidR="00817CBF" w:rsidRPr="001835E9" w:rsidRDefault="00817CBF" w:rsidP="00DF695E">
            <w:pPr>
              <w:rPr>
                <w:rFonts w:ascii="Arial" w:hAnsi="Arial" w:cs="Arial"/>
                <w:szCs w:val="22"/>
                <w:lang w:val="es-ES"/>
              </w:rPr>
            </w:pPr>
          </w:p>
        </w:tc>
      </w:tr>
      <w:tr w:rsidR="00817CBF" w:rsidRPr="001835E9" w14:paraId="33C891BD" w14:textId="77777777" w:rsidTr="00EC17F8">
        <w:trPr>
          <w:trHeight w:val="563"/>
        </w:trPr>
        <w:tc>
          <w:tcPr>
            <w:tcW w:w="1521" w:type="dxa"/>
            <w:tcBorders>
              <w:bottom w:val="single" w:sz="4" w:space="0" w:color="auto"/>
              <w:right w:val="single" w:sz="4" w:space="0" w:color="808080"/>
            </w:tcBorders>
            <w:vAlign w:val="center"/>
          </w:tcPr>
          <w:p w14:paraId="33DFF221" w14:textId="3EDE2FAF" w:rsidR="00817CBF" w:rsidRPr="001835E9" w:rsidRDefault="00817CBF" w:rsidP="00DF695E">
            <w:pPr>
              <w:rPr>
                <w:rFonts w:ascii="Arial" w:hAnsi="Arial" w:cs="Arial"/>
                <w:b/>
                <w:szCs w:val="22"/>
              </w:rPr>
            </w:pPr>
            <w:r>
              <w:rPr>
                <w:rFonts w:ascii="Arial" w:hAnsi="Arial"/>
                <w:b/>
              </w:rPr>
              <w:t>Helbide elektronikoa</w:t>
            </w:r>
          </w:p>
        </w:tc>
        <w:tc>
          <w:tcPr>
            <w:tcW w:w="6946" w:type="dxa"/>
            <w:tcBorders>
              <w:left w:val="single" w:sz="4" w:space="0" w:color="808080"/>
              <w:bottom w:val="single" w:sz="4" w:space="0" w:color="auto"/>
            </w:tcBorders>
            <w:vAlign w:val="center"/>
          </w:tcPr>
          <w:p w14:paraId="3158B946" w14:textId="77777777" w:rsidR="00817CBF" w:rsidRPr="001835E9" w:rsidRDefault="00817CBF" w:rsidP="00DF695E">
            <w:pPr>
              <w:rPr>
                <w:rFonts w:ascii="Arial" w:hAnsi="Arial" w:cs="Arial"/>
                <w:szCs w:val="22"/>
                <w:lang w:val="es-ES"/>
              </w:rPr>
            </w:pPr>
          </w:p>
        </w:tc>
      </w:tr>
    </w:tbl>
    <w:p w14:paraId="59B42D90" w14:textId="77777777" w:rsidR="00E61C9A" w:rsidRPr="001835E9" w:rsidRDefault="00E61C9A">
      <w:pPr>
        <w:rPr>
          <w:rFonts w:ascii="Arial" w:hAnsi="Arial" w:cs="Arial"/>
        </w:rPr>
      </w:pPr>
    </w:p>
    <w:p w14:paraId="0A02337E" w14:textId="77777777" w:rsidR="00E61C9A" w:rsidRPr="001835E9" w:rsidRDefault="00E61C9A">
      <w:pPr>
        <w:rPr>
          <w:rFonts w:ascii="Arial" w:hAnsi="Arial" w:cs="Arial"/>
        </w:rPr>
      </w:pPr>
    </w:p>
    <w:p w14:paraId="6C37EF6A" w14:textId="77777777" w:rsidR="00E61C9A" w:rsidRPr="001835E9" w:rsidRDefault="00A75824">
      <w:pPr>
        <w:spacing w:after="200" w:line="276" w:lineRule="auto"/>
        <w:rPr>
          <w:rFonts w:ascii="Arial" w:hAnsi="Arial" w:cs="Arial"/>
        </w:rPr>
      </w:pPr>
      <w:r>
        <w:br w:type="page"/>
      </w:r>
    </w:p>
    <w:sdt>
      <w:sdtPr>
        <w:rPr>
          <w:rFonts w:ascii="Arial" w:hAnsi="Arial" w:cs="Arial"/>
        </w:rPr>
        <w:id w:val="830109583"/>
        <w:docPartObj>
          <w:docPartGallery w:val="Table of Contents"/>
          <w:docPartUnique/>
        </w:docPartObj>
      </w:sdtPr>
      <w:sdtEndPr>
        <w:rPr>
          <w:b/>
          <w:bCs/>
        </w:rPr>
      </w:sdtEndPr>
      <w:sdtContent>
        <w:p w14:paraId="38E8A3A7" w14:textId="77777777" w:rsidR="00E61C9A" w:rsidRPr="001835E9" w:rsidRDefault="00E61C9A" w:rsidP="00A75824">
          <w:pPr>
            <w:rPr>
              <w:rFonts w:ascii="Arial" w:hAnsi="Arial" w:cs="Arial"/>
              <w:b/>
              <w:sz w:val="28"/>
              <w:szCs w:val="28"/>
            </w:rPr>
          </w:pPr>
        </w:p>
        <w:p w14:paraId="4FDB181B" w14:textId="77777777" w:rsidR="00E61C9A" w:rsidRPr="001835E9" w:rsidRDefault="00E61C9A" w:rsidP="00A75824">
          <w:pPr>
            <w:rPr>
              <w:rFonts w:ascii="Arial" w:hAnsi="Arial" w:cs="Arial"/>
              <w:b/>
              <w:sz w:val="28"/>
              <w:szCs w:val="28"/>
            </w:rPr>
          </w:pPr>
        </w:p>
        <w:p w14:paraId="2338A6DE" w14:textId="77777777" w:rsidR="00E61C9A" w:rsidRPr="001835E9" w:rsidRDefault="00E61C9A" w:rsidP="00E61C9A">
          <w:pPr>
            <w:rPr>
              <w:rFonts w:ascii="Arial" w:hAnsi="Arial" w:cs="Arial"/>
            </w:rPr>
          </w:pPr>
        </w:p>
        <w:p w14:paraId="4F664B12" w14:textId="77777777" w:rsidR="00A75824" w:rsidRPr="001835E9" w:rsidRDefault="00E61C9A" w:rsidP="00A75824">
          <w:pPr>
            <w:rPr>
              <w:rFonts w:ascii="Arial" w:hAnsi="Arial" w:cs="Arial"/>
              <w:b/>
              <w:sz w:val="28"/>
              <w:szCs w:val="28"/>
            </w:rPr>
          </w:pPr>
          <w:r>
            <w:rPr>
              <w:rFonts w:ascii="Arial" w:hAnsi="Arial"/>
              <w:b/>
              <w:sz w:val="28"/>
            </w:rPr>
            <w:t>Aurkibidea</w:t>
          </w:r>
        </w:p>
        <w:p w14:paraId="225AC2C3" w14:textId="77777777" w:rsidR="0029426D" w:rsidRPr="001835E9" w:rsidRDefault="0029426D" w:rsidP="00A75824">
          <w:pPr>
            <w:rPr>
              <w:rFonts w:ascii="Arial" w:hAnsi="Arial" w:cs="Arial"/>
              <w:b/>
              <w:sz w:val="28"/>
              <w:szCs w:val="28"/>
            </w:rPr>
          </w:pPr>
        </w:p>
        <w:p w14:paraId="411DFB25" w14:textId="5E262EE1" w:rsidR="00EC17F8" w:rsidRDefault="00A75824">
          <w:pPr>
            <w:pStyle w:val="TDC1"/>
            <w:tabs>
              <w:tab w:val="right" w:leader="dot" w:pos="8494"/>
            </w:tabs>
            <w:rPr>
              <w:rFonts w:asciiTheme="minorHAnsi" w:eastAsiaTheme="minorEastAsia" w:hAnsiTheme="minorHAnsi" w:cstheme="minorBidi"/>
              <w:noProof/>
              <w:sz w:val="22"/>
              <w:szCs w:val="22"/>
              <w:lang w:val="es-ES" w:eastAsia="es-ES"/>
            </w:rPr>
          </w:pPr>
          <w:r w:rsidRPr="001835E9">
            <w:rPr>
              <w:rFonts w:ascii="Arial" w:hAnsi="Arial" w:cs="Arial"/>
            </w:rPr>
            <w:fldChar w:fldCharType="begin"/>
          </w:r>
          <w:r w:rsidRPr="001835E9">
            <w:rPr>
              <w:rFonts w:ascii="Arial" w:hAnsi="Arial" w:cs="Arial"/>
            </w:rPr>
            <w:instrText xml:space="preserve"> TOC \o "1-3" \h \z \u </w:instrText>
          </w:r>
          <w:r w:rsidRPr="001835E9">
            <w:rPr>
              <w:rFonts w:ascii="Arial" w:hAnsi="Arial" w:cs="Arial"/>
            </w:rPr>
            <w:fldChar w:fldCharType="separate"/>
          </w:r>
          <w:hyperlink w:anchor="_Toc136263128" w:history="1">
            <w:r w:rsidR="00EC17F8" w:rsidRPr="006A2F75">
              <w:rPr>
                <w:rStyle w:val="Hipervnculo"/>
                <w:rFonts w:ascii="Arial" w:hAnsi="Arial"/>
                <w:noProof/>
              </w:rPr>
              <w:t>1 Ekintza osagarriaren laburpena</w:t>
            </w:r>
            <w:r w:rsidR="00EC17F8">
              <w:rPr>
                <w:noProof/>
                <w:webHidden/>
              </w:rPr>
              <w:tab/>
            </w:r>
            <w:r w:rsidR="00EC17F8">
              <w:rPr>
                <w:noProof/>
                <w:webHidden/>
              </w:rPr>
              <w:fldChar w:fldCharType="begin"/>
            </w:r>
            <w:r w:rsidR="00EC17F8">
              <w:rPr>
                <w:noProof/>
                <w:webHidden/>
              </w:rPr>
              <w:instrText xml:space="preserve"> PAGEREF _Toc136263128 \h </w:instrText>
            </w:r>
            <w:r w:rsidR="00EC17F8">
              <w:rPr>
                <w:noProof/>
                <w:webHidden/>
              </w:rPr>
            </w:r>
            <w:r w:rsidR="00EC17F8">
              <w:rPr>
                <w:noProof/>
                <w:webHidden/>
              </w:rPr>
              <w:fldChar w:fldCharType="separate"/>
            </w:r>
            <w:r w:rsidR="00EC17F8">
              <w:rPr>
                <w:noProof/>
                <w:webHidden/>
              </w:rPr>
              <w:t>3</w:t>
            </w:r>
            <w:r w:rsidR="00EC17F8">
              <w:rPr>
                <w:noProof/>
                <w:webHidden/>
              </w:rPr>
              <w:fldChar w:fldCharType="end"/>
            </w:r>
          </w:hyperlink>
        </w:p>
        <w:p w14:paraId="363884EC" w14:textId="76695371"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29" w:history="1">
            <w:r w:rsidRPr="006A2F75">
              <w:rPr>
                <w:rStyle w:val="Hipervnculo"/>
                <w:rFonts w:ascii="Arial" w:hAnsi="Arial"/>
                <w:noProof/>
              </w:rPr>
              <w:t>2 Aurrekariak eta egungo artearen egoera</w:t>
            </w:r>
            <w:r>
              <w:rPr>
                <w:noProof/>
                <w:webHidden/>
              </w:rPr>
              <w:tab/>
            </w:r>
            <w:r>
              <w:rPr>
                <w:noProof/>
                <w:webHidden/>
              </w:rPr>
              <w:fldChar w:fldCharType="begin"/>
            </w:r>
            <w:r>
              <w:rPr>
                <w:noProof/>
                <w:webHidden/>
              </w:rPr>
              <w:instrText xml:space="preserve"> PAGEREF _Toc136263129 \h </w:instrText>
            </w:r>
            <w:r>
              <w:rPr>
                <w:noProof/>
                <w:webHidden/>
              </w:rPr>
            </w:r>
            <w:r>
              <w:rPr>
                <w:noProof/>
                <w:webHidden/>
              </w:rPr>
              <w:fldChar w:fldCharType="separate"/>
            </w:r>
            <w:r>
              <w:rPr>
                <w:noProof/>
                <w:webHidden/>
              </w:rPr>
              <w:t>4</w:t>
            </w:r>
            <w:r>
              <w:rPr>
                <w:noProof/>
                <w:webHidden/>
              </w:rPr>
              <w:fldChar w:fldCharType="end"/>
            </w:r>
          </w:hyperlink>
        </w:p>
        <w:p w14:paraId="31501A57" w14:textId="3F069B8B"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0" w:history="1">
            <w:r w:rsidRPr="006A2F75">
              <w:rPr>
                <w:rStyle w:val="Hipervnculo"/>
                <w:rFonts w:ascii="Arial" w:hAnsi="Arial"/>
                <w:noProof/>
              </w:rPr>
              <w:t>3 Lan-plana</w:t>
            </w:r>
            <w:r>
              <w:rPr>
                <w:noProof/>
                <w:webHidden/>
              </w:rPr>
              <w:tab/>
            </w:r>
            <w:r>
              <w:rPr>
                <w:noProof/>
                <w:webHidden/>
              </w:rPr>
              <w:fldChar w:fldCharType="begin"/>
            </w:r>
            <w:r>
              <w:rPr>
                <w:noProof/>
                <w:webHidden/>
              </w:rPr>
              <w:instrText xml:space="preserve"> PAGEREF _Toc136263130 \h </w:instrText>
            </w:r>
            <w:r>
              <w:rPr>
                <w:noProof/>
                <w:webHidden/>
              </w:rPr>
            </w:r>
            <w:r>
              <w:rPr>
                <w:noProof/>
                <w:webHidden/>
              </w:rPr>
              <w:fldChar w:fldCharType="separate"/>
            </w:r>
            <w:r>
              <w:rPr>
                <w:noProof/>
                <w:webHidden/>
              </w:rPr>
              <w:t>5</w:t>
            </w:r>
            <w:r>
              <w:rPr>
                <w:noProof/>
                <w:webHidden/>
              </w:rPr>
              <w:fldChar w:fldCharType="end"/>
            </w:r>
          </w:hyperlink>
        </w:p>
        <w:p w14:paraId="690F55D1" w14:textId="234EB0EA"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1" w:history="1">
            <w:r w:rsidRPr="006A2F75">
              <w:rPr>
                <w:rStyle w:val="Hipervnculo"/>
                <w:rFonts w:ascii="Arial" w:hAnsi="Arial"/>
                <w:noProof/>
              </w:rPr>
              <w:t>4 Talde eskatzailearen deskribapena</w:t>
            </w:r>
            <w:r>
              <w:rPr>
                <w:noProof/>
                <w:webHidden/>
              </w:rPr>
              <w:tab/>
            </w:r>
            <w:r>
              <w:rPr>
                <w:noProof/>
                <w:webHidden/>
              </w:rPr>
              <w:fldChar w:fldCharType="begin"/>
            </w:r>
            <w:r>
              <w:rPr>
                <w:noProof/>
                <w:webHidden/>
              </w:rPr>
              <w:instrText xml:space="preserve"> PAGEREF _Toc136263131 \h </w:instrText>
            </w:r>
            <w:r>
              <w:rPr>
                <w:noProof/>
                <w:webHidden/>
              </w:rPr>
            </w:r>
            <w:r>
              <w:rPr>
                <w:noProof/>
                <w:webHidden/>
              </w:rPr>
              <w:fldChar w:fldCharType="separate"/>
            </w:r>
            <w:r>
              <w:rPr>
                <w:noProof/>
                <w:webHidden/>
              </w:rPr>
              <w:t>6</w:t>
            </w:r>
            <w:r>
              <w:rPr>
                <w:noProof/>
                <w:webHidden/>
              </w:rPr>
              <w:fldChar w:fldCharType="end"/>
            </w:r>
          </w:hyperlink>
        </w:p>
        <w:p w14:paraId="0C5C2771" w14:textId="5576EEA1"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2" w:history="1">
            <w:r w:rsidRPr="006A2F75">
              <w:rPr>
                <w:rStyle w:val="Hipervnculo"/>
                <w:rFonts w:ascii="Arial" w:hAnsi="Arial"/>
                <w:noProof/>
              </w:rPr>
              <w:t>5 Aplikagarritasuna, erabilgarritasuna eta espero den inpaktua</w:t>
            </w:r>
            <w:r>
              <w:rPr>
                <w:noProof/>
                <w:webHidden/>
              </w:rPr>
              <w:tab/>
            </w:r>
            <w:r>
              <w:rPr>
                <w:noProof/>
                <w:webHidden/>
              </w:rPr>
              <w:fldChar w:fldCharType="begin"/>
            </w:r>
            <w:r>
              <w:rPr>
                <w:noProof/>
                <w:webHidden/>
              </w:rPr>
              <w:instrText xml:space="preserve"> PAGEREF _Toc136263132 \h </w:instrText>
            </w:r>
            <w:r>
              <w:rPr>
                <w:noProof/>
                <w:webHidden/>
              </w:rPr>
            </w:r>
            <w:r>
              <w:rPr>
                <w:noProof/>
                <w:webHidden/>
              </w:rPr>
              <w:fldChar w:fldCharType="separate"/>
            </w:r>
            <w:r>
              <w:rPr>
                <w:noProof/>
                <w:webHidden/>
              </w:rPr>
              <w:t>7</w:t>
            </w:r>
            <w:r>
              <w:rPr>
                <w:noProof/>
                <w:webHidden/>
              </w:rPr>
              <w:fldChar w:fldCharType="end"/>
            </w:r>
          </w:hyperlink>
        </w:p>
        <w:p w14:paraId="4661DED6" w14:textId="6D58B3D8"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3" w:history="1">
            <w:r w:rsidRPr="006A2F75">
              <w:rPr>
                <w:rStyle w:val="Hipervnculo"/>
                <w:rFonts w:ascii="Arial" w:hAnsi="Arial"/>
                <w:noProof/>
              </w:rPr>
              <w:t>6 Emaitzak ustiatu eta zabaltzeko neurriak</w:t>
            </w:r>
            <w:r>
              <w:rPr>
                <w:noProof/>
                <w:webHidden/>
              </w:rPr>
              <w:tab/>
            </w:r>
            <w:r>
              <w:rPr>
                <w:noProof/>
                <w:webHidden/>
              </w:rPr>
              <w:fldChar w:fldCharType="begin"/>
            </w:r>
            <w:r>
              <w:rPr>
                <w:noProof/>
                <w:webHidden/>
              </w:rPr>
              <w:instrText xml:space="preserve"> PAGEREF _Toc136263133 \h </w:instrText>
            </w:r>
            <w:r>
              <w:rPr>
                <w:noProof/>
                <w:webHidden/>
              </w:rPr>
            </w:r>
            <w:r>
              <w:rPr>
                <w:noProof/>
                <w:webHidden/>
              </w:rPr>
              <w:fldChar w:fldCharType="separate"/>
            </w:r>
            <w:r>
              <w:rPr>
                <w:noProof/>
                <w:webHidden/>
              </w:rPr>
              <w:t>8</w:t>
            </w:r>
            <w:r>
              <w:rPr>
                <w:noProof/>
                <w:webHidden/>
              </w:rPr>
              <w:fldChar w:fldCharType="end"/>
            </w:r>
          </w:hyperlink>
        </w:p>
        <w:p w14:paraId="33AE87D7" w14:textId="130EA6EB"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4" w:history="1">
            <w:r w:rsidRPr="006A2F75">
              <w:rPr>
                <w:rStyle w:val="Hipervnculo"/>
                <w:rFonts w:ascii="Arial" w:hAnsi="Arial"/>
                <w:noProof/>
              </w:rPr>
              <w:t>7 Genero-ikuspegiaren integrazioa</w:t>
            </w:r>
            <w:r>
              <w:rPr>
                <w:noProof/>
                <w:webHidden/>
              </w:rPr>
              <w:tab/>
            </w:r>
            <w:r>
              <w:rPr>
                <w:noProof/>
                <w:webHidden/>
              </w:rPr>
              <w:fldChar w:fldCharType="begin"/>
            </w:r>
            <w:r>
              <w:rPr>
                <w:noProof/>
                <w:webHidden/>
              </w:rPr>
              <w:instrText xml:space="preserve"> PAGEREF _Toc136263134 \h </w:instrText>
            </w:r>
            <w:r>
              <w:rPr>
                <w:noProof/>
                <w:webHidden/>
              </w:rPr>
            </w:r>
            <w:r>
              <w:rPr>
                <w:noProof/>
                <w:webHidden/>
              </w:rPr>
              <w:fldChar w:fldCharType="separate"/>
            </w:r>
            <w:r>
              <w:rPr>
                <w:noProof/>
                <w:webHidden/>
              </w:rPr>
              <w:t>9</w:t>
            </w:r>
            <w:r>
              <w:rPr>
                <w:noProof/>
                <w:webHidden/>
              </w:rPr>
              <w:fldChar w:fldCharType="end"/>
            </w:r>
          </w:hyperlink>
        </w:p>
        <w:p w14:paraId="499E239D" w14:textId="12CF6156" w:rsidR="00EC17F8" w:rsidRDefault="00EC17F8">
          <w:pPr>
            <w:pStyle w:val="TDC1"/>
            <w:tabs>
              <w:tab w:val="right" w:leader="dot" w:pos="8494"/>
            </w:tabs>
            <w:rPr>
              <w:rFonts w:asciiTheme="minorHAnsi" w:eastAsiaTheme="minorEastAsia" w:hAnsiTheme="minorHAnsi" w:cstheme="minorBidi"/>
              <w:noProof/>
              <w:sz w:val="22"/>
              <w:szCs w:val="22"/>
              <w:lang w:val="es-ES" w:eastAsia="es-ES"/>
            </w:rPr>
          </w:pPr>
          <w:hyperlink w:anchor="_Toc136263135" w:history="1">
            <w:r w:rsidRPr="006A2F75">
              <w:rPr>
                <w:rStyle w:val="Hipervnculo"/>
                <w:rFonts w:ascii="Arial" w:hAnsi="Arial"/>
                <w:noProof/>
              </w:rPr>
              <w:t>8 Aurrekontua eta gastuak justifikatzea</w:t>
            </w:r>
            <w:r>
              <w:rPr>
                <w:noProof/>
                <w:webHidden/>
              </w:rPr>
              <w:tab/>
            </w:r>
            <w:r>
              <w:rPr>
                <w:noProof/>
                <w:webHidden/>
              </w:rPr>
              <w:fldChar w:fldCharType="begin"/>
            </w:r>
            <w:r>
              <w:rPr>
                <w:noProof/>
                <w:webHidden/>
              </w:rPr>
              <w:instrText xml:space="preserve"> PAGEREF _Toc136263135 \h </w:instrText>
            </w:r>
            <w:r>
              <w:rPr>
                <w:noProof/>
                <w:webHidden/>
              </w:rPr>
            </w:r>
            <w:r>
              <w:rPr>
                <w:noProof/>
                <w:webHidden/>
              </w:rPr>
              <w:fldChar w:fldCharType="separate"/>
            </w:r>
            <w:r>
              <w:rPr>
                <w:noProof/>
                <w:webHidden/>
              </w:rPr>
              <w:t>10</w:t>
            </w:r>
            <w:r>
              <w:rPr>
                <w:noProof/>
                <w:webHidden/>
              </w:rPr>
              <w:fldChar w:fldCharType="end"/>
            </w:r>
          </w:hyperlink>
        </w:p>
        <w:p w14:paraId="1A898D13" w14:textId="2EEA9F46" w:rsidR="00A75824" w:rsidRPr="001835E9" w:rsidRDefault="00A75824">
          <w:pPr>
            <w:rPr>
              <w:rFonts w:ascii="Arial" w:hAnsi="Arial" w:cs="Arial"/>
            </w:rPr>
          </w:pPr>
          <w:r w:rsidRPr="001835E9">
            <w:rPr>
              <w:rFonts w:ascii="Arial" w:hAnsi="Arial" w:cs="Arial"/>
              <w:b/>
            </w:rPr>
            <w:fldChar w:fldCharType="end"/>
          </w:r>
        </w:p>
      </w:sdtContent>
    </w:sdt>
    <w:p w14:paraId="29F5C0CF" w14:textId="77777777" w:rsidR="00A75824" w:rsidRPr="001835E9" w:rsidRDefault="00A75824">
      <w:pPr>
        <w:rPr>
          <w:rFonts w:ascii="Arial" w:hAnsi="Arial" w:cs="Arial"/>
        </w:rPr>
      </w:pPr>
      <w:r>
        <w:rPr>
          <w:rFonts w:ascii="Arial" w:hAnsi="Arial"/>
        </w:rPr>
        <w:tab/>
      </w:r>
    </w:p>
    <w:p w14:paraId="53F293CC" w14:textId="77777777" w:rsidR="00D7071D" w:rsidRPr="001835E9" w:rsidRDefault="00D7071D">
      <w:pPr>
        <w:rPr>
          <w:rFonts w:ascii="Arial" w:hAnsi="Arial" w:cs="Arial"/>
        </w:rPr>
      </w:pPr>
    </w:p>
    <w:p w14:paraId="1C1CE7B5" w14:textId="77777777" w:rsidR="00D7071D" w:rsidRPr="001835E9" w:rsidRDefault="00D7071D">
      <w:pPr>
        <w:rPr>
          <w:rFonts w:ascii="Arial" w:hAnsi="Arial" w:cs="Arial"/>
        </w:rPr>
      </w:pPr>
    </w:p>
    <w:p w14:paraId="1BF1C221" w14:textId="77777777" w:rsidR="00D7071D" w:rsidRPr="001835E9" w:rsidRDefault="00D7071D">
      <w:pPr>
        <w:rPr>
          <w:rFonts w:ascii="Arial" w:hAnsi="Arial" w:cs="Arial"/>
        </w:rPr>
      </w:pPr>
    </w:p>
    <w:p w14:paraId="24B12862" w14:textId="77777777" w:rsidR="00D7071D" w:rsidRPr="001835E9" w:rsidRDefault="00D7071D">
      <w:pPr>
        <w:rPr>
          <w:rFonts w:ascii="Arial" w:hAnsi="Arial" w:cs="Arial"/>
        </w:rPr>
      </w:pPr>
    </w:p>
    <w:p w14:paraId="3B66FA83" w14:textId="77777777" w:rsidR="00D7071D" w:rsidRPr="001835E9" w:rsidRDefault="00D7071D">
      <w:pPr>
        <w:rPr>
          <w:rFonts w:ascii="Arial" w:hAnsi="Arial" w:cs="Arial"/>
        </w:rPr>
      </w:pPr>
    </w:p>
    <w:p w14:paraId="78A5554B" w14:textId="77777777" w:rsidR="00D7071D" w:rsidRPr="001835E9" w:rsidRDefault="00D7071D">
      <w:pPr>
        <w:rPr>
          <w:rFonts w:ascii="Arial" w:hAnsi="Arial" w:cs="Arial"/>
        </w:rPr>
      </w:pPr>
    </w:p>
    <w:p w14:paraId="79C6190D" w14:textId="77777777" w:rsidR="00D7071D" w:rsidRPr="001835E9" w:rsidRDefault="00D7071D">
      <w:pPr>
        <w:rPr>
          <w:rFonts w:ascii="Arial" w:hAnsi="Arial" w:cs="Arial"/>
        </w:rPr>
      </w:pPr>
    </w:p>
    <w:p w14:paraId="3FBBFCD6" w14:textId="77777777" w:rsidR="00D7071D" w:rsidRPr="001835E9" w:rsidRDefault="00D7071D">
      <w:pPr>
        <w:rPr>
          <w:rFonts w:ascii="Arial" w:hAnsi="Arial" w:cs="Arial"/>
        </w:rPr>
      </w:pPr>
    </w:p>
    <w:p w14:paraId="29DF73FD" w14:textId="77777777" w:rsidR="00D7071D" w:rsidRPr="001835E9" w:rsidRDefault="00D7071D">
      <w:pPr>
        <w:rPr>
          <w:rFonts w:ascii="Arial" w:hAnsi="Arial" w:cs="Arial"/>
        </w:rPr>
      </w:pPr>
    </w:p>
    <w:p w14:paraId="7C716701" w14:textId="77777777" w:rsidR="00D7071D" w:rsidRPr="001835E9" w:rsidRDefault="00D7071D">
      <w:pPr>
        <w:rPr>
          <w:rFonts w:ascii="Arial" w:hAnsi="Arial" w:cs="Arial"/>
        </w:rPr>
      </w:pPr>
    </w:p>
    <w:p w14:paraId="2589971D" w14:textId="77777777" w:rsidR="00D7071D" w:rsidRPr="001835E9" w:rsidRDefault="00D7071D">
      <w:pPr>
        <w:rPr>
          <w:rFonts w:ascii="Arial" w:hAnsi="Arial" w:cs="Arial"/>
        </w:rPr>
      </w:pPr>
    </w:p>
    <w:p w14:paraId="2A76EFDB" w14:textId="77777777" w:rsidR="00D7071D" w:rsidRPr="001835E9" w:rsidRDefault="00D7071D">
      <w:pPr>
        <w:rPr>
          <w:rFonts w:ascii="Arial" w:hAnsi="Arial" w:cs="Arial"/>
        </w:rPr>
      </w:pPr>
    </w:p>
    <w:p w14:paraId="2FDC6081" w14:textId="77777777" w:rsidR="00D7071D" w:rsidRPr="001835E9" w:rsidRDefault="00D7071D">
      <w:pPr>
        <w:rPr>
          <w:rFonts w:ascii="Arial" w:hAnsi="Arial" w:cs="Arial"/>
        </w:rPr>
      </w:pPr>
    </w:p>
    <w:p w14:paraId="346EF454" w14:textId="77777777" w:rsidR="00D7071D" w:rsidRPr="001835E9" w:rsidRDefault="00D7071D">
      <w:pPr>
        <w:rPr>
          <w:rFonts w:ascii="Arial" w:hAnsi="Arial" w:cs="Arial"/>
        </w:rPr>
      </w:pPr>
    </w:p>
    <w:p w14:paraId="1FA00E96" w14:textId="77777777" w:rsidR="00D7071D" w:rsidRPr="001835E9" w:rsidRDefault="00D7071D">
      <w:pPr>
        <w:rPr>
          <w:rFonts w:ascii="Arial" w:hAnsi="Arial" w:cs="Arial"/>
        </w:rPr>
      </w:pPr>
    </w:p>
    <w:p w14:paraId="5A5C62B0" w14:textId="77777777" w:rsidR="00D7071D" w:rsidRPr="001835E9" w:rsidRDefault="00D7071D">
      <w:pPr>
        <w:rPr>
          <w:rFonts w:ascii="Arial" w:hAnsi="Arial" w:cs="Arial"/>
        </w:rPr>
      </w:pPr>
    </w:p>
    <w:p w14:paraId="2542DDBE" w14:textId="77777777" w:rsidR="00D7071D" w:rsidRPr="001835E9" w:rsidRDefault="00D7071D">
      <w:pPr>
        <w:rPr>
          <w:rFonts w:ascii="Arial" w:hAnsi="Arial" w:cs="Arial"/>
        </w:rPr>
      </w:pPr>
    </w:p>
    <w:p w14:paraId="114199C5" w14:textId="77777777" w:rsidR="00D7071D" w:rsidRPr="001835E9" w:rsidRDefault="00D7071D">
      <w:pPr>
        <w:rPr>
          <w:rFonts w:ascii="Arial" w:hAnsi="Arial" w:cs="Arial"/>
        </w:rPr>
      </w:pPr>
    </w:p>
    <w:p w14:paraId="1CB4C295" w14:textId="77777777" w:rsidR="00D7071D" w:rsidRPr="001835E9" w:rsidRDefault="00D7071D">
      <w:pPr>
        <w:rPr>
          <w:rFonts w:ascii="Arial" w:hAnsi="Arial" w:cs="Arial"/>
        </w:rPr>
      </w:pPr>
    </w:p>
    <w:p w14:paraId="5D998174" w14:textId="77777777" w:rsidR="00D7071D" w:rsidRPr="001835E9" w:rsidRDefault="00D7071D">
      <w:pPr>
        <w:rPr>
          <w:rFonts w:ascii="Arial" w:hAnsi="Arial" w:cs="Arial"/>
        </w:rPr>
      </w:pPr>
    </w:p>
    <w:p w14:paraId="6508293D" w14:textId="77777777" w:rsidR="00D7071D" w:rsidRPr="001835E9" w:rsidRDefault="00D7071D">
      <w:pPr>
        <w:rPr>
          <w:rFonts w:ascii="Arial" w:hAnsi="Arial" w:cs="Arial"/>
        </w:rPr>
      </w:pPr>
    </w:p>
    <w:p w14:paraId="0522EACC" w14:textId="77777777" w:rsidR="00D7071D" w:rsidRPr="001835E9" w:rsidRDefault="00D7071D">
      <w:pPr>
        <w:rPr>
          <w:rFonts w:ascii="Arial" w:hAnsi="Arial" w:cs="Arial"/>
        </w:rPr>
      </w:pPr>
    </w:p>
    <w:p w14:paraId="27963B39" w14:textId="77777777" w:rsidR="00D7071D" w:rsidRPr="001835E9" w:rsidRDefault="00D7071D">
      <w:pPr>
        <w:rPr>
          <w:rFonts w:ascii="Arial" w:hAnsi="Arial" w:cs="Arial"/>
        </w:rPr>
      </w:pPr>
    </w:p>
    <w:p w14:paraId="496ACC81" w14:textId="77777777" w:rsidR="00D7071D" w:rsidRPr="001835E9" w:rsidRDefault="00D7071D">
      <w:pPr>
        <w:rPr>
          <w:rFonts w:ascii="Arial" w:hAnsi="Arial" w:cs="Arial"/>
        </w:rPr>
      </w:pPr>
    </w:p>
    <w:p w14:paraId="21343FB1" w14:textId="77777777" w:rsidR="00D7071D" w:rsidRPr="001835E9" w:rsidRDefault="00D7071D">
      <w:pPr>
        <w:rPr>
          <w:rFonts w:ascii="Arial" w:hAnsi="Arial" w:cs="Arial"/>
        </w:rPr>
      </w:pPr>
    </w:p>
    <w:p w14:paraId="6C7C2012" w14:textId="77777777" w:rsidR="00D7071D" w:rsidRPr="001835E9" w:rsidRDefault="00D7071D">
      <w:pPr>
        <w:rPr>
          <w:rFonts w:ascii="Arial" w:hAnsi="Arial" w:cs="Arial"/>
        </w:rPr>
      </w:pPr>
    </w:p>
    <w:p w14:paraId="70E74A46" w14:textId="77777777" w:rsidR="00D7071D" w:rsidRPr="001835E9" w:rsidRDefault="00D7071D">
      <w:pPr>
        <w:rPr>
          <w:rFonts w:ascii="Arial" w:hAnsi="Arial" w:cs="Arial"/>
        </w:rPr>
      </w:pPr>
    </w:p>
    <w:p w14:paraId="74194375" w14:textId="77777777" w:rsidR="00D7071D" w:rsidRPr="001835E9" w:rsidRDefault="00D7071D">
      <w:pPr>
        <w:rPr>
          <w:rFonts w:ascii="Arial" w:hAnsi="Arial" w:cs="Arial"/>
        </w:rPr>
      </w:pPr>
    </w:p>
    <w:p w14:paraId="083DCC3B" w14:textId="77777777" w:rsidR="00D7071D" w:rsidRPr="001835E9" w:rsidRDefault="00D7071D">
      <w:pPr>
        <w:rPr>
          <w:rFonts w:ascii="Arial" w:hAnsi="Arial" w:cs="Arial"/>
        </w:rPr>
      </w:pPr>
    </w:p>
    <w:p w14:paraId="45D09620" w14:textId="77777777" w:rsidR="00D7071D" w:rsidRPr="001835E9" w:rsidRDefault="00D7071D">
      <w:pPr>
        <w:rPr>
          <w:rFonts w:ascii="Arial" w:hAnsi="Arial" w:cs="Arial"/>
        </w:rPr>
      </w:pPr>
    </w:p>
    <w:p w14:paraId="6E1C2748" w14:textId="77777777" w:rsidR="00D7071D" w:rsidRPr="001835E9" w:rsidRDefault="00D7071D">
      <w:pPr>
        <w:rPr>
          <w:rFonts w:ascii="Arial" w:hAnsi="Arial" w:cs="Arial"/>
        </w:rPr>
      </w:pPr>
    </w:p>
    <w:p w14:paraId="491BF74E" w14:textId="77777777" w:rsidR="00D7071D" w:rsidRPr="001835E9" w:rsidRDefault="00811B83">
      <w:pPr>
        <w:rPr>
          <w:rFonts w:ascii="Arial" w:hAnsi="Arial" w:cs="Arial"/>
        </w:rPr>
      </w:pPr>
      <w:r>
        <w:rPr>
          <w:rFonts w:ascii="Arial" w:hAnsi="Arial"/>
          <w:noProof/>
          <w:lang w:val="es-ES" w:eastAsia="es-ES"/>
        </w:rPr>
        <mc:AlternateContent>
          <mc:Choice Requires="wps">
            <w:drawing>
              <wp:anchor distT="0" distB="0" distL="114300" distR="114300" simplePos="0" relativeHeight="251661312"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5FE48507" w:rsidR="00D7071D" w:rsidRPr="00D7071D" w:rsidRDefault="00DF2B6B" w:rsidP="00DF2B6B">
                            <w:pPr>
                              <w:pStyle w:val="Prrafodelista"/>
                              <w:spacing w:before="120" w:after="120"/>
                              <w:ind w:left="357"/>
                              <w:jc w:val="both"/>
                            </w:pPr>
                            <w:r>
                              <w:t xml:space="preserve">1) Dokumentu osorako letra mota eta tamaina: </w:t>
                            </w:r>
                            <w:r>
                              <w:rPr>
                                <w:b/>
                              </w:rPr>
                              <w:t>Verdana 10</w:t>
                            </w:r>
                          </w:p>
                          <w:p w14:paraId="51DD7DFD" w14:textId="505224DA" w:rsidR="00D7071D" w:rsidRDefault="00DF2B6B" w:rsidP="00DF2B6B">
                            <w:pPr>
                              <w:pStyle w:val="Prrafodelista"/>
                              <w:spacing w:before="120" w:after="120"/>
                              <w:ind w:left="357"/>
                            </w:pPr>
                            <w:r>
                              <w:t xml:space="preserve">2) Gehieneko orrialde kopurua (hala badagokio, II-B eta II-C.4 eranskinetako taulak zenbatu gabe): </w:t>
                            </w:r>
                            <w:r>
                              <w:rPr>
                                <w:b/>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5FE48507" w:rsidR="00D7071D" w:rsidRPr="00D7071D" w:rsidRDefault="00DF2B6B" w:rsidP="00DF2B6B">
                      <w:pPr>
                        <w:pStyle w:val="Prrafodelista"/>
                        <w:spacing w:before="120" w:after="120"/>
                        <w:ind w:left="357"/>
                        <w:jc w:val="both"/>
                      </w:pPr>
                      <w:r>
                        <w:t xml:space="preserve">1) Dokumentu osorako letra mota eta tamaina: </w:t>
                      </w:r>
                      <w:r>
                        <w:rPr>
                          <w:b/>
                        </w:rPr>
                        <w:t>Verdana 10</w:t>
                      </w:r>
                    </w:p>
                    <w:p w14:paraId="51DD7DFD" w14:textId="505224DA" w:rsidR="00D7071D" w:rsidRDefault="00DF2B6B" w:rsidP="00DF2B6B">
                      <w:pPr>
                        <w:pStyle w:val="Prrafodelista"/>
                        <w:spacing w:before="120" w:after="120"/>
                        <w:ind w:left="357"/>
                      </w:pPr>
                      <w:r>
                        <w:t xml:space="preserve">2) Gehieneko orrialde kopurua (hala badagokio, II-B eta II-C.4 eranskinetako taulak zenbatu gabe): </w:t>
                      </w:r>
                      <w:r>
                        <w:rPr>
                          <w:b/>
                        </w:rPr>
                        <w:t>50</w:t>
                      </w:r>
                    </w:p>
                  </w:txbxContent>
                </v:textbox>
              </v:shape>
            </w:pict>
          </mc:Fallback>
        </mc:AlternateContent>
      </w:r>
    </w:p>
    <w:p w14:paraId="50EB58CE" w14:textId="77777777" w:rsidR="00D7071D" w:rsidRPr="001835E9" w:rsidRDefault="00D7071D">
      <w:pPr>
        <w:rPr>
          <w:rFonts w:ascii="Arial" w:hAnsi="Arial" w:cs="Arial"/>
        </w:rPr>
      </w:pPr>
    </w:p>
    <w:p w14:paraId="6FBABF22" w14:textId="77777777" w:rsidR="00D7071D" w:rsidRPr="001835E9" w:rsidRDefault="00D7071D">
      <w:pPr>
        <w:rPr>
          <w:rFonts w:ascii="Arial" w:hAnsi="Arial" w:cs="Arial"/>
        </w:rPr>
      </w:pPr>
    </w:p>
    <w:p w14:paraId="6A43758F" w14:textId="77777777" w:rsidR="00D7071D" w:rsidRPr="001835E9" w:rsidRDefault="00A75824">
      <w:pPr>
        <w:spacing w:after="200" w:line="276" w:lineRule="auto"/>
        <w:rPr>
          <w:rFonts w:ascii="Arial" w:hAnsi="Arial" w:cs="Arial"/>
        </w:rPr>
      </w:pPr>
      <w:r>
        <w:br w:type="page"/>
      </w:r>
    </w:p>
    <w:p w14:paraId="3901D2AE" w14:textId="084A761C" w:rsidR="002A3CB6" w:rsidRPr="001835E9" w:rsidRDefault="00DF2B6B" w:rsidP="00DF2B6B">
      <w:pPr>
        <w:pStyle w:val="Ttulo1"/>
        <w:numPr>
          <w:ilvl w:val="0"/>
          <w:numId w:val="0"/>
        </w:numPr>
        <w:rPr>
          <w:rFonts w:ascii="Arial" w:hAnsi="Arial" w:cs="Arial"/>
        </w:rPr>
      </w:pPr>
      <w:bookmarkStart w:id="1" w:name="_Toc136263128"/>
      <w:r>
        <w:rPr>
          <w:rFonts w:ascii="Arial" w:hAnsi="Arial"/>
        </w:rPr>
        <w:lastRenderedPageBreak/>
        <w:t>1 Ekintza osagarriaren laburpena</w:t>
      </w:r>
      <w:bookmarkEnd w:id="1"/>
    </w:p>
    <w:p w14:paraId="15FC2DFD" w14:textId="77777777" w:rsidR="00F001E3" w:rsidRPr="001835E9" w:rsidRDefault="00F001E3" w:rsidP="00F001E3">
      <w:pPr>
        <w:rPr>
          <w:rFonts w:ascii="Arial" w:hAnsi="Arial" w:cs="Arial"/>
        </w:rPr>
      </w:pPr>
    </w:p>
    <w:p w14:paraId="067CEF0C" w14:textId="6AB48C66" w:rsidR="00503B8E" w:rsidRPr="001835E9" w:rsidRDefault="00DF2B6B" w:rsidP="00DF2B6B">
      <w:pPr>
        <w:pStyle w:val="Prrafodelista"/>
        <w:ind w:left="0"/>
        <w:jc w:val="both"/>
        <w:rPr>
          <w:rFonts w:ascii="Arial" w:hAnsi="Arial" w:cs="Arial"/>
          <w:i/>
        </w:rPr>
      </w:pPr>
      <w:r>
        <w:rPr>
          <w:rFonts w:ascii="Arial" w:hAnsi="Arial"/>
          <w:i/>
        </w:rPr>
        <w:t>- Laburbildu ekintza osagarriaren alderdirik garrantzitsuenak, honako hauek argi eta garbi adieraziz:</w:t>
      </w:r>
    </w:p>
    <w:p w14:paraId="2FEFF39C" w14:textId="14107ADE" w:rsidR="00491BEB" w:rsidRPr="001835E9" w:rsidRDefault="00DF2B6B" w:rsidP="00DF2B6B">
      <w:pPr>
        <w:pStyle w:val="Prrafodelista"/>
        <w:ind w:left="1440"/>
        <w:jc w:val="both"/>
        <w:rPr>
          <w:rFonts w:ascii="Arial" w:hAnsi="Arial" w:cs="Arial"/>
          <w:i/>
        </w:rPr>
      </w:pPr>
      <w:r>
        <w:rPr>
          <w:rFonts w:ascii="Arial" w:hAnsi="Arial"/>
          <w:i/>
        </w:rPr>
        <w:t>- Aginduan adierazitako lehentasunezko arloekin bat etortzea, eta Osasun Pertsonalizatuko RIS3 Euskadiren zer arlo edo eremu zehatzekin datorren bat.</w:t>
      </w:r>
    </w:p>
    <w:p w14:paraId="24FA00B1" w14:textId="3056BE2F" w:rsidR="001E62B1" w:rsidRPr="001835E9" w:rsidRDefault="00DF2B6B" w:rsidP="00DF2B6B">
      <w:pPr>
        <w:pStyle w:val="Prrafodelista"/>
        <w:ind w:left="1440"/>
        <w:jc w:val="both"/>
        <w:rPr>
          <w:rFonts w:ascii="Arial" w:hAnsi="Arial" w:cs="Arial"/>
          <w:i/>
        </w:rPr>
      </w:pPr>
      <w:r>
        <w:rPr>
          <w:rFonts w:ascii="Arial" w:hAnsi="Arial"/>
          <w:i/>
        </w:rPr>
        <w:t>- Ekintza osagarriaren motibazioa eta helburuak. Zer premiari heltzen dion.</w:t>
      </w:r>
    </w:p>
    <w:p w14:paraId="7F632B58" w14:textId="47C80E84" w:rsidR="001E62B1" w:rsidRPr="001835E9" w:rsidRDefault="00DF2B6B" w:rsidP="00DF2B6B">
      <w:pPr>
        <w:pStyle w:val="Prrafodelista"/>
        <w:ind w:left="1440"/>
        <w:jc w:val="both"/>
        <w:rPr>
          <w:rFonts w:ascii="Arial" w:hAnsi="Arial" w:cs="Arial"/>
          <w:i/>
        </w:rPr>
      </w:pPr>
      <w:r>
        <w:rPr>
          <w:rFonts w:ascii="Arial" w:hAnsi="Arial"/>
          <w:i/>
        </w:rPr>
        <w:t>- Ekintza osagarriaren egokitasuna, adierazita zer ekarpen egiten dien politikei eta nola erantzuten dien beharrei. Argi adierazi behar da nola erantzuten dien Osasun Pertsonalizatuko RIS3 Euskadiren politika orokorrari, haren helburuei eta, oro har, Euskadiren lehiakortasunari.</w:t>
      </w:r>
    </w:p>
    <w:p w14:paraId="3A3142A4" w14:textId="3E1139C5" w:rsidR="001E62B1" w:rsidRPr="001835E9" w:rsidRDefault="00DF2B6B" w:rsidP="00DF2B6B">
      <w:pPr>
        <w:pStyle w:val="Prrafodelista"/>
        <w:ind w:left="1440"/>
        <w:jc w:val="both"/>
        <w:rPr>
          <w:rFonts w:ascii="Arial" w:hAnsi="Arial" w:cs="Arial"/>
          <w:i/>
        </w:rPr>
      </w:pPr>
      <w:r>
        <w:rPr>
          <w:rFonts w:ascii="Arial" w:hAnsi="Arial"/>
          <w:i/>
        </w:rPr>
        <w:t>- Parte hartzen duten agenteen osagarritasun-maila.</w:t>
      </w:r>
    </w:p>
    <w:p w14:paraId="07F58BDA" w14:textId="73279B4C" w:rsidR="001E62B1" w:rsidRPr="001835E9" w:rsidRDefault="001E62B1" w:rsidP="00717F47">
      <w:pPr>
        <w:pStyle w:val="Prrafodelista"/>
        <w:ind w:left="1440"/>
        <w:jc w:val="both"/>
        <w:rPr>
          <w:rFonts w:ascii="Arial" w:hAnsi="Arial" w:cs="Arial"/>
          <w:i/>
        </w:rPr>
      </w:pPr>
    </w:p>
    <w:p w14:paraId="68A499DD" w14:textId="77777777" w:rsidR="00F001E3" w:rsidRPr="001835E9" w:rsidRDefault="00F001E3" w:rsidP="00503B8E">
      <w:pPr>
        <w:pStyle w:val="Prrafodelista"/>
        <w:ind w:left="426"/>
        <w:jc w:val="both"/>
        <w:rPr>
          <w:rFonts w:ascii="Arial" w:hAnsi="Arial" w:cs="Arial"/>
          <w:i/>
        </w:rPr>
      </w:pPr>
    </w:p>
    <w:p w14:paraId="0DAFA927" w14:textId="5872E296" w:rsidR="00F001E3" w:rsidRPr="001835E9" w:rsidRDefault="00F001E3">
      <w:pPr>
        <w:spacing w:after="200" w:line="276" w:lineRule="auto"/>
        <w:rPr>
          <w:rFonts w:ascii="Arial" w:hAnsi="Arial" w:cs="Arial"/>
        </w:rPr>
      </w:pPr>
      <w:r>
        <w:br w:type="page"/>
      </w:r>
    </w:p>
    <w:p w14:paraId="26F8E5EE" w14:textId="6377A872" w:rsidR="00F001E3" w:rsidRPr="001835E9" w:rsidRDefault="00DF2B6B" w:rsidP="00DF2B6B">
      <w:pPr>
        <w:pStyle w:val="Ttulo1"/>
        <w:numPr>
          <w:ilvl w:val="0"/>
          <w:numId w:val="0"/>
        </w:numPr>
        <w:rPr>
          <w:rFonts w:ascii="Arial" w:hAnsi="Arial" w:cs="Arial"/>
        </w:rPr>
      </w:pPr>
      <w:bookmarkStart w:id="2" w:name="_Toc136263129"/>
      <w:r>
        <w:rPr>
          <w:rFonts w:ascii="Arial" w:hAnsi="Arial"/>
        </w:rPr>
        <w:lastRenderedPageBreak/>
        <w:t>2 Aurrekariak eta egungo artearen egoera</w:t>
      </w:r>
      <w:bookmarkEnd w:id="2"/>
    </w:p>
    <w:p w14:paraId="3599AE1C" w14:textId="77777777" w:rsidR="00F001E3" w:rsidRPr="001835E9" w:rsidRDefault="00F001E3" w:rsidP="00F001E3">
      <w:pPr>
        <w:rPr>
          <w:rFonts w:ascii="Arial" w:hAnsi="Arial" w:cs="Arial"/>
        </w:rPr>
      </w:pPr>
    </w:p>
    <w:p w14:paraId="08C82A10" w14:textId="32BB815A" w:rsidR="001E62B1" w:rsidRPr="001835E9" w:rsidRDefault="00DF2B6B" w:rsidP="00DF2B6B">
      <w:pPr>
        <w:pStyle w:val="Prrafodelista"/>
        <w:ind w:left="0"/>
        <w:jc w:val="both"/>
        <w:rPr>
          <w:rFonts w:ascii="Arial" w:hAnsi="Arial" w:cs="Arial"/>
          <w:i/>
        </w:rPr>
      </w:pPr>
      <w:r>
        <w:rPr>
          <w:rFonts w:ascii="Arial" w:hAnsi="Arial"/>
          <w:i/>
        </w:rPr>
        <w:t>- Adierazi argi:</w:t>
      </w:r>
    </w:p>
    <w:p w14:paraId="63B9290F" w14:textId="49238C7B" w:rsidR="008D3995" w:rsidRPr="001835E9" w:rsidRDefault="00DF2B6B" w:rsidP="00DF2B6B">
      <w:pPr>
        <w:pStyle w:val="Prrafodelista"/>
        <w:ind w:left="1440"/>
        <w:jc w:val="both"/>
        <w:rPr>
          <w:rFonts w:ascii="Arial" w:hAnsi="Arial" w:cs="Arial"/>
          <w:i/>
        </w:rPr>
      </w:pPr>
      <w:r>
        <w:rPr>
          <w:rFonts w:ascii="Arial" w:hAnsi="Arial"/>
          <w:i/>
        </w:rPr>
        <w:t>- Eskaera egiteko arrazoiak.</w:t>
      </w:r>
    </w:p>
    <w:p w14:paraId="584B5C0A" w14:textId="76CD5AAC" w:rsidR="0068199C" w:rsidRPr="001835E9" w:rsidRDefault="00DF2B6B" w:rsidP="00DF2B6B">
      <w:pPr>
        <w:pStyle w:val="Prrafodelista"/>
        <w:ind w:left="1440"/>
        <w:jc w:val="both"/>
        <w:rPr>
          <w:rFonts w:ascii="Arial" w:hAnsi="Arial" w:cs="Arial"/>
          <w:i/>
        </w:rPr>
      </w:pPr>
      <w:r>
        <w:rPr>
          <w:rFonts w:ascii="Arial" w:hAnsi="Arial"/>
          <w:i/>
        </w:rPr>
        <w:t xml:space="preserve">- Azaldu aurrekariak eta egungo egoera, eta aurkeztu, hala badagokio, horretarako garrantzitsutzat jotzen den dokumentazioa. </w:t>
      </w:r>
    </w:p>
    <w:p w14:paraId="7ECA4245" w14:textId="2C348383" w:rsidR="00F001E3" w:rsidRPr="001835E9" w:rsidRDefault="00F001E3" w:rsidP="001E62B1">
      <w:pPr>
        <w:pStyle w:val="Prrafodelista"/>
        <w:ind w:left="1440"/>
        <w:jc w:val="both"/>
        <w:rPr>
          <w:rFonts w:ascii="Arial" w:hAnsi="Arial" w:cs="Arial"/>
          <w:i/>
        </w:rPr>
      </w:pPr>
    </w:p>
    <w:p w14:paraId="25E7156F" w14:textId="3EDDBD76" w:rsidR="00FE4442" w:rsidRPr="001835E9" w:rsidRDefault="00FE4442">
      <w:pPr>
        <w:spacing w:after="200" w:line="276" w:lineRule="auto"/>
        <w:rPr>
          <w:rFonts w:ascii="Arial" w:hAnsi="Arial" w:cs="Arial"/>
        </w:rPr>
      </w:pPr>
      <w:r>
        <w:br w:type="page"/>
      </w:r>
    </w:p>
    <w:p w14:paraId="2D2E0A35" w14:textId="5A3FE7E4" w:rsidR="00FE4442" w:rsidRPr="001835E9" w:rsidRDefault="00DF2B6B" w:rsidP="00DF2B6B">
      <w:pPr>
        <w:pStyle w:val="Ttulo1"/>
        <w:numPr>
          <w:ilvl w:val="0"/>
          <w:numId w:val="0"/>
        </w:numPr>
        <w:rPr>
          <w:rFonts w:ascii="Arial" w:hAnsi="Arial" w:cs="Arial"/>
        </w:rPr>
      </w:pPr>
      <w:bookmarkStart w:id="3" w:name="_Toc136263130"/>
      <w:r>
        <w:rPr>
          <w:rFonts w:ascii="Arial" w:hAnsi="Arial"/>
        </w:rPr>
        <w:lastRenderedPageBreak/>
        <w:t>3 Lan-plana</w:t>
      </w:r>
      <w:bookmarkEnd w:id="3"/>
    </w:p>
    <w:p w14:paraId="5A4A66A6" w14:textId="77777777" w:rsidR="00FE4442" w:rsidRPr="001835E9" w:rsidRDefault="00FE4442" w:rsidP="00FE4442">
      <w:pPr>
        <w:rPr>
          <w:rFonts w:ascii="Arial" w:hAnsi="Arial" w:cs="Arial"/>
        </w:rPr>
      </w:pPr>
    </w:p>
    <w:p w14:paraId="7350CE83" w14:textId="21990242" w:rsidR="00FE4442" w:rsidRPr="001835E9" w:rsidRDefault="00DF2B6B" w:rsidP="00DF2B6B">
      <w:pPr>
        <w:pStyle w:val="Prrafodelista"/>
        <w:ind w:left="0"/>
        <w:jc w:val="both"/>
        <w:rPr>
          <w:rFonts w:ascii="Arial" w:hAnsi="Arial" w:cs="Arial"/>
          <w:i/>
        </w:rPr>
      </w:pPr>
      <w:r>
        <w:rPr>
          <w:rFonts w:ascii="Arial" w:hAnsi="Arial"/>
          <w:i/>
        </w:rPr>
        <w:t>- Deskribatu behar dira ekintza osagarria garatzeko etapak, atazen banaketa eta proiektua burutzeko nola antolatuko den; era berean, kronograma bat sartu ahal izango da, fase, ataza eta mugarri/entregagai garrantzitsuenekin.</w:t>
      </w:r>
    </w:p>
    <w:p w14:paraId="7E0F5A1E" w14:textId="77777777" w:rsidR="00F12594" w:rsidRPr="001835E9" w:rsidRDefault="00F12594" w:rsidP="00F12594">
      <w:pPr>
        <w:rPr>
          <w:rFonts w:ascii="Arial" w:hAnsi="Arial" w:cs="Arial"/>
        </w:rPr>
      </w:pPr>
    </w:p>
    <w:p w14:paraId="2E012BB5" w14:textId="77777777" w:rsidR="00667C74" w:rsidRPr="001835E9" w:rsidRDefault="00667C74">
      <w:pPr>
        <w:spacing w:after="200" w:line="276" w:lineRule="auto"/>
        <w:rPr>
          <w:rFonts w:ascii="Arial" w:hAnsi="Arial" w:cs="Arial"/>
        </w:rPr>
      </w:pPr>
      <w:r>
        <w:br w:type="page"/>
      </w:r>
    </w:p>
    <w:p w14:paraId="769F6407" w14:textId="4F9A59A9" w:rsidR="00FE4442" w:rsidRPr="001835E9" w:rsidRDefault="00DF2B6B" w:rsidP="00DF2B6B">
      <w:pPr>
        <w:pStyle w:val="Ttulo1"/>
        <w:numPr>
          <w:ilvl w:val="0"/>
          <w:numId w:val="0"/>
        </w:numPr>
        <w:rPr>
          <w:rFonts w:ascii="Arial" w:hAnsi="Arial" w:cs="Arial"/>
        </w:rPr>
      </w:pPr>
      <w:bookmarkStart w:id="4" w:name="_Toc136263131"/>
      <w:r>
        <w:rPr>
          <w:rFonts w:ascii="Arial" w:hAnsi="Arial"/>
        </w:rPr>
        <w:lastRenderedPageBreak/>
        <w:t>4 Talde eskatzailearen deskribapena</w:t>
      </w:r>
      <w:bookmarkEnd w:id="4"/>
    </w:p>
    <w:p w14:paraId="2CCAC234" w14:textId="77777777" w:rsidR="00B45FE6" w:rsidRPr="001835E9" w:rsidRDefault="00B45FE6" w:rsidP="00B45FE6">
      <w:pPr>
        <w:rPr>
          <w:rFonts w:ascii="Arial" w:hAnsi="Arial" w:cs="Arial"/>
        </w:rPr>
      </w:pPr>
    </w:p>
    <w:p w14:paraId="4E4227C9" w14:textId="25FB6ED7" w:rsidR="00B45FE6" w:rsidRPr="001835E9" w:rsidRDefault="00DF2B6B" w:rsidP="00C83FD9">
      <w:pPr>
        <w:jc w:val="both"/>
        <w:rPr>
          <w:rFonts w:ascii="Arial" w:hAnsi="Arial" w:cs="Arial"/>
          <w:i/>
        </w:rPr>
      </w:pPr>
      <w:r>
        <w:rPr>
          <w:rFonts w:ascii="Arial" w:hAnsi="Arial"/>
          <w:i/>
        </w:rPr>
        <w:t>- Deskribatu behar dira proposamena egiten duen talde eskatzailea, hura osatzen duten erakundeak, horien arteko osagarritasun-maila eta ekintzaren garapenean eta/edo hedapenean eta/edo aplikazioan duen inplikazioa.</w:t>
      </w:r>
    </w:p>
    <w:p w14:paraId="01F9DF07" w14:textId="77777777" w:rsidR="00B45FE6" w:rsidRPr="001835E9" w:rsidRDefault="00B45FE6" w:rsidP="00B45FE6">
      <w:pPr>
        <w:rPr>
          <w:rFonts w:ascii="Arial" w:hAnsi="Arial" w:cs="Arial"/>
        </w:rPr>
      </w:pPr>
    </w:p>
    <w:p w14:paraId="7BC73603" w14:textId="77777777" w:rsidR="00667C74" w:rsidRPr="001835E9" w:rsidRDefault="00667C74">
      <w:pPr>
        <w:spacing w:after="200" w:line="276" w:lineRule="auto"/>
        <w:rPr>
          <w:rFonts w:ascii="Arial" w:hAnsi="Arial" w:cs="Arial"/>
        </w:rPr>
      </w:pPr>
      <w:r>
        <w:br w:type="page"/>
      </w:r>
    </w:p>
    <w:p w14:paraId="247016EA" w14:textId="5EAA5B81" w:rsidR="009F3C09" w:rsidRPr="001835E9" w:rsidRDefault="00DF2B6B" w:rsidP="00DF2B6B">
      <w:pPr>
        <w:pStyle w:val="Ttulo1"/>
        <w:numPr>
          <w:ilvl w:val="0"/>
          <w:numId w:val="0"/>
        </w:numPr>
        <w:rPr>
          <w:rFonts w:ascii="Arial" w:hAnsi="Arial" w:cs="Arial"/>
        </w:rPr>
      </w:pPr>
      <w:bookmarkStart w:id="5" w:name="_Toc136263132"/>
      <w:r>
        <w:rPr>
          <w:rFonts w:ascii="Arial" w:hAnsi="Arial"/>
        </w:rPr>
        <w:lastRenderedPageBreak/>
        <w:t>5 Aplikagarritasuna, erabilgarritasuna eta espero den inpaktua</w:t>
      </w:r>
      <w:bookmarkEnd w:id="5"/>
    </w:p>
    <w:p w14:paraId="7B2BD25D" w14:textId="77777777" w:rsidR="009F3C09" w:rsidRPr="001835E9" w:rsidRDefault="009F3C09" w:rsidP="009F3C09">
      <w:pPr>
        <w:rPr>
          <w:rFonts w:ascii="Arial" w:hAnsi="Arial" w:cs="Arial"/>
        </w:rPr>
      </w:pPr>
    </w:p>
    <w:p w14:paraId="101E9C69" w14:textId="1EA3C842" w:rsidR="00A7027D" w:rsidRPr="001835E9" w:rsidRDefault="00DF2B6B" w:rsidP="00DF2B6B">
      <w:pPr>
        <w:jc w:val="both"/>
        <w:rPr>
          <w:rFonts w:ascii="Arial" w:hAnsi="Arial" w:cs="Arial"/>
          <w:i/>
        </w:rPr>
      </w:pPr>
      <w:r>
        <w:rPr>
          <w:rFonts w:ascii="Arial" w:hAnsi="Arial"/>
          <w:i/>
        </w:rPr>
        <w:t>- Argi deskribatu behar dira ekintza osagarriaren bidez espero diren emaitzak eta inpaktua, Osasun Pertsonalizatuko RIS3 Euskadiren testuinguruan.</w:t>
      </w:r>
    </w:p>
    <w:p w14:paraId="6A6E99DB" w14:textId="77777777" w:rsidR="00C11512" w:rsidRPr="001835E9" w:rsidRDefault="00C11512">
      <w:pPr>
        <w:spacing w:after="200" w:line="276" w:lineRule="auto"/>
        <w:rPr>
          <w:rFonts w:ascii="Arial" w:eastAsiaTheme="majorEastAsia" w:hAnsi="Arial" w:cs="Arial"/>
          <w:b/>
          <w:bCs/>
          <w:sz w:val="28"/>
          <w:szCs w:val="28"/>
        </w:rPr>
      </w:pPr>
      <w:r>
        <w:br w:type="page"/>
      </w:r>
    </w:p>
    <w:p w14:paraId="30114498" w14:textId="0E496DD8" w:rsidR="00C11512" w:rsidRPr="001835E9" w:rsidRDefault="00DF2B6B" w:rsidP="00DF2B6B">
      <w:pPr>
        <w:pStyle w:val="Ttulo1"/>
        <w:numPr>
          <w:ilvl w:val="0"/>
          <w:numId w:val="0"/>
        </w:numPr>
        <w:jc w:val="both"/>
        <w:rPr>
          <w:rFonts w:ascii="Arial" w:hAnsi="Arial" w:cs="Arial"/>
        </w:rPr>
      </w:pPr>
      <w:bookmarkStart w:id="6" w:name="_Toc136263133"/>
      <w:r>
        <w:rPr>
          <w:rFonts w:ascii="Arial" w:hAnsi="Arial"/>
        </w:rPr>
        <w:lastRenderedPageBreak/>
        <w:t>6 Emaitzak ustiatu eta zabaltzeko neurriak</w:t>
      </w:r>
      <w:bookmarkEnd w:id="6"/>
    </w:p>
    <w:p w14:paraId="2181537D" w14:textId="77777777" w:rsidR="009F3C09" w:rsidRPr="001835E9" w:rsidRDefault="009F3C09" w:rsidP="009F3C09">
      <w:pPr>
        <w:rPr>
          <w:rFonts w:ascii="Arial" w:hAnsi="Arial" w:cs="Arial"/>
          <w:i/>
        </w:rPr>
      </w:pPr>
    </w:p>
    <w:p w14:paraId="796C94D5" w14:textId="299D3290" w:rsidR="00C11512" w:rsidRPr="001835E9" w:rsidRDefault="00DF2B6B" w:rsidP="00DF2B6B">
      <w:pPr>
        <w:jc w:val="both"/>
        <w:rPr>
          <w:rFonts w:ascii="Arial" w:hAnsi="Arial" w:cs="Arial"/>
          <w:i/>
        </w:rPr>
      </w:pPr>
      <w:r>
        <w:rPr>
          <w:rFonts w:ascii="Arial" w:hAnsi="Arial"/>
          <w:i/>
        </w:rPr>
        <w:t>- Definitu zer neurri aurreikusi diren entregagaien zabalkundea eta jardueratik espero den inpaktua bermatzeko.</w:t>
      </w:r>
    </w:p>
    <w:p w14:paraId="124208A3" w14:textId="77777777" w:rsidR="00EF7987" w:rsidRPr="001835E9" w:rsidRDefault="00EF7987" w:rsidP="00793612">
      <w:pPr>
        <w:pStyle w:val="Prrafodelista"/>
        <w:ind w:left="1440"/>
        <w:jc w:val="both"/>
        <w:rPr>
          <w:rFonts w:ascii="Arial" w:hAnsi="Arial" w:cs="Arial"/>
          <w:i/>
        </w:rPr>
      </w:pPr>
    </w:p>
    <w:p w14:paraId="0A521E33" w14:textId="1A9EF095" w:rsidR="00715486" w:rsidRPr="001835E9" w:rsidRDefault="00715486" w:rsidP="00793612">
      <w:pPr>
        <w:pStyle w:val="Prrafodelista"/>
        <w:numPr>
          <w:ilvl w:val="1"/>
          <w:numId w:val="16"/>
        </w:numPr>
        <w:jc w:val="both"/>
        <w:rPr>
          <w:rFonts w:ascii="Arial" w:hAnsi="Arial" w:cs="Arial"/>
          <w:i/>
        </w:rPr>
      </w:pPr>
      <w:r>
        <w:br w:type="page"/>
      </w:r>
    </w:p>
    <w:p w14:paraId="0B5D3ADC" w14:textId="592C35AE" w:rsidR="00715486" w:rsidRPr="001835E9" w:rsidRDefault="00DF2B6B" w:rsidP="00DF2B6B">
      <w:pPr>
        <w:pStyle w:val="Ttulo1"/>
        <w:numPr>
          <w:ilvl w:val="0"/>
          <w:numId w:val="0"/>
        </w:numPr>
        <w:rPr>
          <w:rFonts w:ascii="Arial" w:hAnsi="Arial" w:cs="Arial"/>
        </w:rPr>
      </w:pPr>
      <w:bookmarkStart w:id="7" w:name="_Toc136263134"/>
      <w:r>
        <w:rPr>
          <w:rFonts w:ascii="Arial" w:hAnsi="Arial"/>
        </w:rPr>
        <w:lastRenderedPageBreak/>
        <w:t>7 Genero-ikuspegiaren integrazioa</w:t>
      </w:r>
      <w:bookmarkEnd w:id="7"/>
    </w:p>
    <w:p w14:paraId="12A7C378" w14:textId="77777777" w:rsidR="00715486" w:rsidRPr="001835E9" w:rsidRDefault="00715486" w:rsidP="00715486">
      <w:pPr>
        <w:rPr>
          <w:rFonts w:ascii="Arial" w:hAnsi="Arial" w:cs="Arial"/>
        </w:rPr>
      </w:pPr>
    </w:p>
    <w:p w14:paraId="49029940" w14:textId="2ACD5134" w:rsidR="00715486" w:rsidRPr="001835E9" w:rsidRDefault="00DF2B6B" w:rsidP="00DF2B6B">
      <w:pPr>
        <w:jc w:val="both"/>
        <w:rPr>
          <w:rFonts w:ascii="Arial" w:hAnsi="Arial" w:cs="Arial"/>
          <w:i/>
        </w:rPr>
      </w:pPr>
      <w:r>
        <w:rPr>
          <w:rFonts w:ascii="Arial" w:hAnsi="Arial"/>
          <w:i/>
        </w:rPr>
        <w:t>- Deskribatu zer tratamendu emango zaion alderdi horri ekintza osagarrian. Iradokita dago SAGER gida edo antzeko besteren bat kontsultatzea; SAGER gida gaztelaniara itzulita dago hemen: Gaceta Sanitaria 2018, 33. lib. (2. zk.) DOI: 10.1016/j.gaceta.2018.04.003.</w:t>
      </w:r>
    </w:p>
    <w:p w14:paraId="611E1DDC" w14:textId="77777777" w:rsidR="00B05CE3" w:rsidRPr="001835E9" w:rsidRDefault="00B05CE3">
      <w:pPr>
        <w:spacing w:after="200" w:line="276" w:lineRule="auto"/>
        <w:rPr>
          <w:rFonts w:ascii="Arial" w:eastAsiaTheme="majorEastAsia" w:hAnsi="Arial" w:cs="Arial"/>
          <w:b/>
          <w:bCs/>
          <w:sz w:val="28"/>
          <w:szCs w:val="28"/>
        </w:rPr>
      </w:pPr>
      <w:r>
        <w:br w:type="page"/>
      </w:r>
    </w:p>
    <w:p w14:paraId="5B6C5FDB" w14:textId="58A99ED9" w:rsidR="00667C74" w:rsidRPr="001835E9" w:rsidRDefault="00DF2B6B" w:rsidP="00DF2B6B">
      <w:pPr>
        <w:pStyle w:val="Ttulo1"/>
        <w:numPr>
          <w:ilvl w:val="0"/>
          <w:numId w:val="0"/>
        </w:numPr>
        <w:rPr>
          <w:rFonts w:ascii="Arial" w:hAnsi="Arial" w:cs="Arial"/>
        </w:rPr>
      </w:pPr>
      <w:bookmarkStart w:id="8" w:name="_Toc136263135"/>
      <w:r>
        <w:rPr>
          <w:rFonts w:ascii="Arial" w:hAnsi="Arial"/>
        </w:rPr>
        <w:lastRenderedPageBreak/>
        <w:t>8 Aurrekontua eta gastuak justifikatzea</w:t>
      </w:r>
      <w:bookmarkEnd w:id="8"/>
    </w:p>
    <w:p w14:paraId="67A633B7" w14:textId="77777777" w:rsidR="00667C74" w:rsidRPr="001835E9" w:rsidRDefault="00667C74" w:rsidP="00667C74">
      <w:pPr>
        <w:rPr>
          <w:rFonts w:ascii="Arial" w:hAnsi="Arial" w:cs="Arial"/>
        </w:rPr>
      </w:pPr>
    </w:p>
    <w:p w14:paraId="6E1AE78B" w14:textId="3528213C" w:rsidR="008A2800" w:rsidRPr="001835E9" w:rsidRDefault="00DF2B6B" w:rsidP="00DF2B6B">
      <w:pPr>
        <w:jc w:val="both"/>
        <w:rPr>
          <w:rFonts w:ascii="Arial" w:hAnsi="Arial" w:cs="Arial"/>
          <w:i/>
        </w:rPr>
      </w:pPr>
      <w:r>
        <w:rPr>
          <w:rFonts w:ascii="Arial" w:hAnsi="Arial"/>
          <w:i/>
        </w:rPr>
        <w:t xml:space="preserve">- Eskatutako laguntzaren kontzeptuak justifikatu behar dira. Agente eskatzaile bakoitzerako, sartu dagokion informazioa, eta, horretarako, bete </w:t>
      </w:r>
      <w:r>
        <w:rPr>
          <w:rFonts w:ascii="Arial" w:hAnsi="Arial"/>
          <w:b/>
          <w:i/>
        </w:rPr>
        <w:t>II-C.4 eranskineko</w:t>
      </w:r>
      <w:r>
        <w:rPr>
          <w:rFonts w:ascii="Arial" w:hAnsi="Arial"/>
          <w:i/>
        </w:rPr>
        <w:t xml:space="preserve"> Excel orria, memoriari erantsi beharrekoa (II-A.4 eranskina).</w:t>
      </w:r>
    </w:p>
    <w:p w14:paraId="213620F6" w14:textId="3F0E371B" w:rsidR="00D55524" w:rsidRPr="001835E9" w:rsidRDefault="00DF2B6B" w:rsidP="00DF2B6B">
      <w:pPr>
        <w:jc w:val="both"/>
        <w:rPr>
          <w:rFonts w:ascii="Arial" w:hAnsi="Arial" w:cs="Arial"/>
          <w:i/>
        </w:rPr>
      </w:pPr>
      <w:r>
        <w:rPr>
          <w:rFonts w:ascii="Arial" w:hAnsi="Arial"/>
          <w:i/>
        </w:rPr>
        <w:t>- Zehaztu ea beste laguntzarik eskatu edo eskuratu diren ekintza osagarria edo haren zati bat garatzeko.</w:t>
      </w:r>
    </w:p>
    <w:p w14:paraId="20E811FE" w14:textId="77777777" w:rsidR="00FD6AA1" w:rsidRPr="001835E9" w:rsidRDefault="00FD6AA1" w:rsidP="00FD6AA1">
      <w:pPr>
        <w:pStyle w:val="Prrafodelista"/>
        <w:ind w:left="426"/>
        <w:jc w:val="both"/>
        <w:rPr>
          <w:rFonts w:ascii="Arial" w:hAnsi="Arial" w:cs="Arial"/>
          <w:i/>
        </w:rPr>
      </w:pPr>
    </w:p>
    <w:p w14:paraId="5B5B8813" w14:textId="5C487C6D" w:rsidR="009D3BD0" w:rsidRPr="001835E9" w:rsidRDefault="009D3BD0" w:rsidP="00B16793">
      <w:pPr>
        <w:jc w:val="both"/>
        <w:rPr>
          <w:rFonts w:ascii="Arial" w:hAnsi="Arial" w:cs="Arial"/>
          <w:i/>
        </w:rPr>
      </w:pPr>
    </w:p>
    <w:sectPr w:rsidR="009D3BD0" w:rsidRPr="001835E9">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053C" w14:textId="77777777" w:rsidR="00CB1AD1" w:rsidRDefault="00CB1AD1" w:rsidP="004821D6">
      <w:r>
        <w:separator/>
      </w:r>
    </w:p>
  </w:endnote>
  <w:endnote w:type="continuationSeparator" w:id="0">
    <w:p w14:paraId="1BC23CBB" w14:textId="77777777" w:rsidR="00CB1AD1" w:rsidRDefault="00CB1AD1"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2F981B88" w:rsidR="00E61C9A" w:rsidRDefault="00E61C9A">
        <w:pPr>
          <w:pStyle w:val="Piedepgina"/>
          <w:jc w:val="right"/>
        </w:pPr>
        <w:r>
          <w:fldChar w:fldCharType="begin"/>
        </w:r>
        <w:r>
          <w:instrText>PAGE   \* MERGEFORMAT</w:instrText>
        </w:r>
        <w:r>
          <w:fldChar w:fldCharType="separate"/>
        </w:r>
        <w:r w:rsidR="00EC17F8">
          <w:rPr>
            <w:noProof/>
          </w:rPr>
          <w:t>1</w:t>
        </w:r>
        <w:r>
          <w:fldChar w:fldCharType="end"/>
        </w:r>
        <w:r>
          <w:t>/</w:t>
        </w:r>
      </w:p>
    </w:sdtContent>
  </w:sdt>
  <w:p w14:paraId="2EDB7EF7" w14:textId="77777777" w:rsidR="00E61C9A" w:rsidRDefault="00E61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B416" w14:textId="77777777" w:rsidR="00CB1AD1" w:rsidRDefault="00CB1AD1" w:rsidP="004821D6">
      <w:r>
        <w:separator/>
      </w:r>
    </w:p>
  </w:footnote>
  <w:footnote w:type="continuationSeparator" w:id="0">
    <w:p w14:paraId="4363892E" w14:textId="77777777" w:rsidR="00CB1AD1" w:rsidRDefault="00CB1AD1"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58367B"/>
    <w:multiLevelType w:val="hybridMultilevel"/>
    <w:tmpl w:val="720C910E"/>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0C0227"/>
    <w:multiLevelType w:val="multilevel"/>
    <w:tmpl w:val="8B0E019A"/>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985"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3"/>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3B81"/>
    <w:rsid w:val="00045026"/>
    <w:rsid w:val="00050C3B"/>
    <w:rsid w:val="00053A47"/>
    <w:rsid w:val="000541C3"/>
    <w:rsid w:val="000633B9"/>
    <w:rsid w:val="000B136E"/>
    <w:rsid w:val="000B3EE9"/>
    <w:rsid w:val="000B446F"/>
    <w:rsid w:val="000B631E"/>
    <w:rsid w:val="000B767D"/>
    <w:rsid w:val="000F366E"/>
    <w:rsid w:val="001149D7"/>
    <w:rsid w:val="00122E38"/>
    <w:rsid w:val="001458A7"/>
    <w:rsid w:val="001516BD"/>
    <w:rsid w:val="00160C2C"/>
    <w:rsid w:val="00161814"/>
    <w:rsid w:val="00163BBB"/>
    <w:rsid w:val="001676BD"/>
    <w:rsid w:val="001835E9"/>
    <w:rsid w:val="00195727"/>
    <w:rsid w:val="001C42B6"/>
    <w:rsid w:val="001D0A67"/>
    <w:rsid w:val="001E62B1"/>
    <w:rsid w:val="001F07DD"/>
    <w:rsid w:val="001F244E"/>
    <w:rsid w:val="001F3112"/>
    <w:rsid w:val="001F7AC2"/>
    <w:rsid w:val="001F7FFC"/>
    <w:rsid w:val="00205E96"/>
    <w:rsid w:val="002109C2"/>
    <w:rsid w:val="00212AA0"/>
    <w:rsid w:val="00214460"/>
    <w:rsid w:val="0023747F"/>
    <w:rsid w:val="002421DB"/>
    <w:rsid w:val="0025574C"/>
    <w:rsid w:val="00271C60"/>
    <w:rsid w:val="00284211"/>
    <w:rsid w:val="0028759B"/>
    <w:rsid w:val="0029426D"/>
    <w:rsid w:val="002A3CB6"/>
    <w:rsid w:val="002B3290"/>
    <w:rsid w:val="002B6186"/>
    <w:rsid w:val="002C1860"/>
    <w:rsid w:val="002E1A67"/>
    <w:rsid w:val="002F53DC"/>
    <w:rsid w:val="002F5D90"/>
    <w:rsid w:val="00302C92"/>
    <w:rsid w:val="00307BBE"/>
    <w:rsid w:val="00316F93"/>
    <w:rsid w:val="00326234"/>
    <w:rsid w:val="00331058"/>
    <w:rsid w:val="00361F7E"/>
    <w:rsid w:val="00376320"/>
    <w:rsid w:val="00376A7D"/>
    <w:rsid w:val="00392A45"/>
    <w:rsid w:val="003935B3"/>
    <w:rsid w:val="003A2EC1"/>
    <w:rsid w:val="003A690E"/>
    <w:rsid w:val="003B4457"/>
    <w:rsid w:val="003C2902"/>
    <w:rsid w:val="003D7A76"/>
    <w:rsid w:val="003E3AF1"/>
    <w:rsid w:val="00405B1B"/>
    <w:rsid w:val="00417E2D"/>
    <w:rsid w:val="00427EB4"/>
    <w:rsid w:val="00433D3A"/>
    <w:rsid w:val="00437400"/>
    <w:rsid w:val="0045203E"/>
    <w:rsid w:val="004525E2"/>
    <w:rsid w:val="00453E5E"/>
    <w:rsid w:val="00457D3F"/>
    <w:rsid w:val="00475EDD"/>
    <w:rsid w:val="004821D6"/>
    <w:rsid w:val="004845E0"/>
    <w:rsid w:val="004859B8"/>
    <w:rsid w:val="00491BEB"/>
    <w:rsid w:val="004A1E59"/>
    <w:rsid w:val="004B735B"/>
    <w:rsid w:val="004C6489"/>
    <w:rsid w:val="004E0564"/>
    <w:rsid w:val="004F3395"/>
    <w:rsid w:val="004F4FB6"/>
    <w:rsid w:val="00503B8E"/>
    <w:rsid w:val="005A28C2"/>
    <w:rsid w:val="005E299E"/>
    <w:rsid w:val="00600C3E"/>
    <w:rsid w:val="006035F3"/>
    <w:rsid w:val="00611CC8"/>
    <w:rsid w:val="00614419"/>
    <w:rsid w:val="00622F07"/>
    <w:rsid w:val="00623D51"/>
    <w:rsid w:val="006301DD"/>
    <w:rsid w:val="00667C74"/>
    <w:rsid w:val="0068199C"/>
    <w:rsid w:val="0068390F"/>
    <w:rsid w:val="0069665B"/>
    <w:rsid w:val="006C513A"/>
    <w:rsid w:val="006D3AB6"/>
    <w:rsid w:val="006E612E"/>
    <w:rsid w:val="00715486"/>
    <w:rsid w:val="00717F47"/>
    <w:rsid w:val="0073239F"/>
    <w:rsid w:val="00732842"/>
    <w:rsid w:val="00733C5D"/>
    <w:rsid w:val="00743142"/>
    <w:rsid w:val="00753836"/>
    <w:rsid w:val="00761345"/>
    <w:rsid w:val="007648D3"/>
    <w:rsid w:val="00793612"/>
    <w:rsid w:val="007E7C47"/>
    <w:rsid w:val="007E7FA5"/>
    <w:rsid w:val="007F3ED6"/>
    <w:rsid w:val="007F62E0"/>
    <w:rsid w:val="00802954"/>
    <w:rsid w:val="00802CB9"/>
    <w:rsid w:val="0081125D"/>
    <w:rsid w:val="00811B83"/>
    <w:rsid w:val="00817CBF"/>
    <w:rsid w:val="00826F4E"/>
    <w:rsid w:val="008318F1"/>
    <w:rsid w:val="008319D3"/>
    <w:rsid w:val="008359A2"/>
    <w:rsid w:val="00837D7C"/>
    <w:rsid w:val="00863CD8"/>
    <w:rsid w:val="00877768"/>
    <w:rsid w:val="00881D05"/>
    <w:rsid w:val="00886C8B"/>
    <w:rsid w:val="008A2800"/>
    <w:rsid w:val="008A48F3"/>
    <w:rsid w:val="008A699D"/>
    <w:rsid w:val="008B31F2"/>
    <w:rsid w:val="008D3995"/>
    <w:rsid w:val="008D546D"/>
    <w:rsid w:val="008E114C"/>
    <w:rsid w:val="008E21DD"/>
    <w:rsid w:val="008E4E31"/>
    <w:rsid w:val="008F6ED1"/>
    <w:rsid w:val="009028B5"/>
    <w:rsid w:val="009301BB"/>
    <w:rsid w:val="00943E5A"/>
    <w:rsid w:val="00963CAD"/>
    <w:rsid w:val="00972D6B"/>
    <w:rsid w:val="00977780"/>
    <w:rsid w:val="009A2CCB"/>
    <w:rsid w:val="009C6DEE"/>
    <w:rsid w:val="009D1E80"/>
    <w:rsid w:val="009D3BD0"/>
    <w:rsid w:val="009F3C09"/>
    <w:rsid w:val="00A355F9"/>
    <w:rsid w:val="00A602B5"/>
    <w:rsid w:val="00A7027D"/>
    <w:rsid w:val="00A75824"/>
    <w:rsid w:val="00A95223"/>
    <w:rsid w:val="00AA5757"/>
    <w:rsid w:val="00AB0142"/>
    <w:rsid w:val="00AB6482"/>
    <w:rsid w:val="00B05CE3"/>
    <w:rsid w:val="00B13EBB"/>
    <w:rsid w:val="00B16793"/>
    <w:rsid w:val="00B2134C"/>
    <w:rsid w:val="00B22C67"/>
    <w:rsid w:val="00B27968"/>
    <w:rsid w:val="00B325ED"/>
    <w:rsid w:val="00B45FE6"/>
    <w:rsid w:val="00B46E2F"/>
    <w:rsid w:val="00B7443F"/>
    <w:rsid w:val="00B74CBC"/>
    <w:rsid w:val="00B75E95"/>
    <w:rsid w:val="00B76529"/>
    <w:rsid w:val="00B774F2"/>
    <w:rsid w:val="00B77CEB"/>
    <w:rsid w:val="00B96899"/>
    <w:rsid w:val="00BA0F75"/>
    <w:rsid w:val="00BB5F41"/>
    <w:rsid w:val="00BC7BF7"/>
    <w:rsid w:val="00BF17F7"/>
    <w:rsid w:val="00C11512"/>
    <w:rsid w:val="00C4220E"/>
    <w:rsid w:val="00C42792"/>
    <w:rsid w:val="00C516D2"/>
    <w:rsid w:val="00C64CB5"/>
    <w:rsid w:val="00C676CB"/>
    <w:rsid w:val="00C711A9"/>
    <w:rsid w:val="00C735E4"/>
    <w:rsid w:val="00C83FD9"/>
    <w:rsid w:val="00C942C1"/>
    <w:rsid w:val="00C97E33"/>
    <w:rsid w:val="00CB111E"/>
    <w:rsid w:val="00CB1AD1"/>
    <w:rsid w:val="00CC50BD"/>
    <w:rsid w:val="00CE4F9F"/>
    <w:rsid w:val="00CF0523"/>
    <w:rsid w:val="00CF254B"/>
    <w:rsid w:val="00CF51C7"/>
    <w:rsid w:val="00D1216B"/>
    <w:rsid w:val="00D13ADD"/>
    <w:rsid w:val="00D35026"/>
    <w:rsid w:val="00D352E0"/>
    <w:rsid w:val="00D55524"/>
    <w:rsid w:val="00D643B5"/>
    <w:rsid w:val="00D7071D"/>
    <w:rsid w:val="00D70BC0"/>
    <w:rsid w:val="00D769DF"/>
    <w:rsid w:val="00DB0FEA"/>
    <w:rsid w:val="00DB57B1"/>
    <w:rsid w:val="00DB59F3"/>
    <w:rsid w:val="00DB6B24"/>
    <w:rsid w:val="00DC4C9A"/>
    <w:rsid w:val="00DE513B"/>
    <w:rsid w:val="00DF2202"/>
    <w:rsid w:val="00DF2643"/>
    <w:rsid w:val="00DF2B6B"/>
    <w:rsid w:val="00DF5204"/>
    <w:rsid w:val="00E03219"/>
    <w:rsid w:val="00E10D3D"/>
    <w:rsid w:val="00E24ABA"/>
    <w:rsid w:val="00E263DD"/>
    <w:rsid w:val="00E6145C"/>
    <w:rsid w:val="00E61C9A"/>
    <w:rsid w:val="00EA1671"/>
    <w:rsid w:val="00EB4FF0"/>
    <w:rsid w:val="00EC17F8"/>
    <w:rsid w:val="00EC480E"/>
    <w:rsid w:val="00EC7C97"/>
    <w:rsid w:val="00ED185E"/>
    <w:rsid w:val="00ED52DF"/>
    <w:rsid w:val="00ED78D0"/>
    <w:rsid w:val="00EF1DB3"/>
    <w:rsid w:val="00EF5599"/>
    <w:rsid w:val="00EF7987"/>
    <w:rsid w:val="00F001E3"/>
    <w:rsid w:val="00F107E6"/>
    <w:rsid w:val="00F12594"/>
    <w:rsid w:val="00F42D4C"/>
    <w:rsid w:val="00F46065"/>
    <w:rsid w:val="00F531DC"/>
    <w:rsid w:val="00F60954"/>
    <w:rsid w:val="00F77E44"/>
    <w:rsid w:val="00F825CD"/>
    <w:rsid w:val="00F90C99"/>
    <w:rsid w:val="00F926DC"/>
    <w:rsid w:val="00FA3938"/>
    <w:rsid w:val="00FA3E0A"/>
    <w:rsid w:val="00FB5227"/>
    <w:rsid w:val="00FB5C04"/>
    <w:rsid w:val="00FC7460"/>
    <w:rsid w:val="00FD6AA1"/>
    <w:rsid w:val="00FD7C23"/>
    <w:rsid w:val="00FE4442"/>
    <w:rsid w:val="00FE5905"/>
    <w:rsid w:val="00FE672C"/>
    <w:rsid w:val="00FF1EB9"/>
    <w:rsid w:val="0331B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A5504552-79BC-4712-BF67-42773EB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E3"/>
    <w:pPr>
      <w:spacing w:after="0" w:line="240" w:lineRule="auto"/>
    </w:pPr>
    <w:rPr>
      <w:rFonts w:ascii="Verdana" w:eastAsia="Times New Roman" w:hAnsi="Verdana" w:cs="Times New Roman"/>
      <w:sz w:val="20"/>
      <w:szCs w:val="20"/>
      <w:lang w:eastAsia="es-ES_tradnl"/>
    </w:rPr>
  </w:style>
  <w:style w:type="paragraph" w:styleId="Ttulo1">
    <w:name w:val="heading 1"/>
    <w:basedOn w:val="Normal"/>
    <w:next w:val="Normal"/>
    <w:link w:val="Ttulo1Car"/>
    <w:uiPriority w:val="9"/>
    <w:qFormat/>
    <w:rsid w:val="00B05CE3"/>
    <w:pPr>
      <w:keepNext/>
      <w:keepLines/>
      <w:numPr>
        <w:numId w:val="5"/>
      </w:numPr>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E3"/>
    <w:rPr>
      <w:rFonts w:ascii="Verdana" w:eastAsiaTheme="majorEastAsia" w:hAnsi="Verdana" w:cstheme="majorBidi"/>
      <w:b/>
      <w:bCs/>
      <w:sz w:val="28"/>
      <w:szCs w:val="28"/>
      <w:lang w:val="eu-ES" w:eastAsia="es-ES_tradnl"/>
    </w:rPr>
  </w:style>
  <w:style w:type="paragraph" w:styleId="TtuloTDC">
    <w:name w:val="TOC Heading"/>
    <w:basedOn w:val="Ttulo1"/>
    <w:next w:val="Normal"/>
    <w:uiPriority w:val="39"/>
    <w:semiHidden/>
    <w:unhideWhenUsed/>
    <w:qFormat/>
    <w:rsid w:val="00A75824"/>
    <w:pPr>
      <w:spacing w:line="276" w:lineRule="auto"/>
      <w:outlineLvl w:val="9"/>
    </w:pPr>
    <w:rPr>
      <w:lang w:eastAsia="es-ES"/>
    </w:rPr>
  </w:style>
  <w:style w:type="paragraph" w:styleId="Textodeglobo">
    <w:name w:val="Balloon Text"/>
    <w:basedOn w:val="Normal"/>
    <w:link w:val="TextodegloboCar"/>
    <w:uiPriority w:val="99"/>
    <w:semiHidden/>
    <w:unhideWhenUsed/>
    <w:rsid w:val="00A75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824"/>
    <w:rPr>
      <w:rFonts w:ascii="Tahoma" w:eastAsia="Times New Roman" w:hAnsi="Tahoma" w:cs="Tahoma"/>
      <w:sz w:val="16"/>
      <w:szCs w:val="16"/>
      <w:lang w:val="eu-ES" w:eastAsia="es-ES_tradnl"/>
    </w:rPr>
  </w:style>
  <w:style w:type="character" w:customStyle="1" w:styleId="Ttulo2Car">
    <w:name w:val="Título 2 Car"/>
    <w:basedOn w:val="Fuentedeprrafopredeter"/>
    <w:link w:val="Ttulo2"/>
    <w:uiPriority w:val="9"/>
    <w:rsid w:val="00B05CE3"/>
    <w:rPr>
      <w:rFonts w:ascii="Verdana" w:eastAsiaTheme="majorEastAsia" w:hAnsi="Verdana" w:cstheme="majorBidi"/>
      <w:b/>
      <w:bCs/>
      <w:sz w:val="24"/>
      <w:szCs w:val="26"/>
      <w:lang w:val="eu-ES" w:eastAsia="es-ES_tradnl"/>
    </w:rPr>
  </w:style>
  <w:style w:type="paragraph" w:styleId="Prrafodelista">
    <w:name w:val="List Paragraph"/>
    <w:basedOn w:val="Normal"/>
    <w:uiPriority w:val="34"/>
    <w:qFormat/>
    <w:rsid w:val="00A75824"/>
    <w:pPr>
      <w:ind w:left="720"/>
      <w:contextualSpacing/>
    </w:pPr>
  </w:style>
  <w:style w:type="character" w:customStyle="1" w:styleId="Ttulo3Car">
    <w:name w:val="Título 3 Car"/>
    <w:basedOn w:val="Fuentedeprrafopredeter"/>
    <w:link w:val="Ttulo3"/>
    <w:uiPriority w:val="9"/>
    <w:rsid w:val="00B05CE3"/>
    <w:rPr>
      <w:rFonts w:ascii="Verdana" w:eastAsiaTheme="majorEastAsia" w:hAnsi="Verdana" w:cstheme="majorBidi"/>
      <w:b/>
      <w:bCs/>
      <w:szCs w:val="20"/>
      <w:lang w:val="eu-ES" w:eastAsia="es-ES_tradnl"/>
    </w:rPr>
  </w:style>
  <w:style w:type="character" w:customStyle="1" w:styleId="Ttulo4Car">
    <w:name w:val="Título 4 Car"/>
    <w:basedOn w:val="Fuentedeprrafopredeter"/>
    <w:link w:val="Ttulo4"/>
    <w:uiPriority w:val="9"/>
    <w:rsid w:val="00B05CE3"/>
    <w:rPr>
      <w:rFonts w:ascii="Verdana" w:eastAsiaTheme="majorEastAsia" w:hAnsi="Verdana" w:cstheme="majorBidi"/>
      <w:bCs/>
      <w:i/>
      <w:iCs/>
      <w:szCs w:val="20"/>
      <w:lang w:val="eu-ES" w:eastAsia="es-ES_tradnl"/>
    </w:rPr>
  </w:style>
  <w:style w:type="table" w:styleId="Tablaconcuadrcula">
    <w:name w:val="Table Grid"/>
    <w:basedOn w:val="Tablanormal"/>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821D6"/>
    <w:pPr>
      <w:spacing w:after="200"/>
      <w:jc w:val="center"/>
    </w:pPr>
    <w:rPr>
      <w:b/>
      <w:bCs/>
      <w:sz w:val="18"/>
      <w:szCs w:val="18"/>
    </w:rPr>
  </w:style>
  <w:style w:type="paragraph" w:styleId="Textonotapie">
    <w:name w:val="footnote text"/>
    <w:basedOn w:val="Normal"/>
    <w:link w:val="TextonotapieCar"/>
    <w:uiPriority w:val="99"/>
    <w:semiHidden/>
    <w:unhideWhenUsed/>
    <w:rsid w:val="004821D6"/>
  </w:style>
  <w:style w:type="character" w:customStyle="1" w:styleId="TextonotapieCar">
    <w:name w:val="Texto nota pie Car"/>
    <w:basedOn w:val="Fuentedeprrafopredeter"/>
    <w:link w:val="Textonotapie"/>
    <w:uiPriority w:val="99"/>
    <w:semiHidden/>
    <w:rsid w:val="004821D6"/>
    <w:rPr>
      <w:rFonts w:ascii="Arial" w:eastAsia="Times New Roman" w:hAnsi="Arial" w:cs="Times New Roman"/>
      <w:sz w:val="20"/>
      <w:szCs w:val="20"/>
      <w:lang w:val="eu-ES" w:eastAsia="es-ES_tradnl"/>
    </w:rPr>
  </w:style>
  <w:style w:type="character" w:styleId="Refdenotaalpie">
    <w:name w:val="footnote reference"/>
    <w:basedOn w:val="Fuentedeprrafopredeter"/>
    <w:uiPriority w:val="99"/>
    <w:semiHidden/>
    <w:unhideWhenUsed/>
    <w:rsid w:val="004821D6"/>
    <w:rPr>
      <w:vertAlign w:val="superscript"/>
    </w:rPr>
  </w:style>
  <w:style w:type="paragraph" w:styleId="TDC1">
    <w:name w:val="toc 1"/>
    <w:basedOn w:val="Normal"/>
    <w:next w:val="Normal"/>
    <w:autoRedefine/>
    <w:uiPriority w:val="39"/>
    <w:unhideWhenUsed/>
    <w:rsid w:val="00943E5A"/>
    <w:pPr>
      <w:spacing w:after="100"/>
    </w:pPr>
  </w:style>
  <w:style w:type="paragraph" w:styleId="TDC2">
    <w:name w:val="toc 2"/>
    <w:basedOn w:val="Normal"/>
    <w:next w:val="Normal"/>
    <w:autoRedefine/>
    <w:uiPriority w:val="39"/>
    <w:unhideWhenUsed/>
    <w:rsid w:val="00943E5A"/>
    <w:pPr>
      <w:spacing w:after="100"/>
      <w:ind w:left="220"/>
    </w:pPr>
  </w:style>
  <w:style w:type="character" w:styleId="Hipervnculo">
    <w:name w:val="Hyperlink"/>
    <w:basedOn w:val="Fuentedeprrafopredeter"/>
    <w:uiPriority w:val="99"/>
    <w:unhideWhenUsed/>
    <w:rsid w:val="00943E5A"/>
    <w:rPr>
      <w:color w:val="0000FF" w:themeColor="hyperlink"/>
      <w:u w:val="single"/>
    </w:rPr>
  </w:style>
  <w:style w:type="character" w:styleId="Refdecomentario">
    <w:name w:val="annotation reference"/>
    <w:basedOn w:val="Fuentedeprrafopredeter"/>
    <w:uiPriority w:val="99"/>
    <w:semiHidden/>
    <w:unhideWhenUsed/>
    <w:rsid w:val="009F3C09"/>
    <w:rPr>
      <w:sz w:val="16"/>
      <w:szCs w:val="16"/>
    </w:rPr>
  </w:style>
  <w:style w:type="paragraph" w:styleId="Textocomentario">
    <w:name w:val="annotation text"/>
    <w:basedOn w:val="Normal"/>
    <w:link w:val="TextocomentarioCar"/>
    <w:uiPriority w:val="99"/>
    <w:semiHidden/>
    <w:unhideWhenUsed/>
    <w:rsid w:val="009F3C09"/>
  </w:style>
  <w:style w:type="character" w:customStyle="1" w:styleId="TextocomentarioCar">
    <w:name w:val="Texto comentario Car"/>
    <w:basedOn w:val="Fuentedeprrafopredeter"/>
    <w:link w:val="Textocomentario"/>
    <w:uiPriority w:val="99"/>
    <w:semiHidden/>
    <w:rsid w:val="009F3C09"/>
    <w:rPr>
      <w:rFonts w:ascii="Arial" w:eastAsia="Times New Roman" w:hAnsi="Arial"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9F3C09"/>
    <w:rPr>
      <w:b/>
      <w:bCs/>
    </w:rPr>
  </w:style>
  <w:style w:type="character" w:customStyle="1" w:styleId="AsuntodelcomentarioCar">
    <w:name w:val="Asunto del comentario Car"/>
    <w:basedOn w:val="TextocomentarioCar"/>
    <w:link w:val="Asuntodelcomentario"/>
    <w:uiPriority w:val="99"/>
    <w:semiHidden/>
    <w:rsid w:val="009F3C09"/>
    <w:rPr>
      <w:rFonts w:ascii="Arial" w:eastAsia="Times New Roman" w:hAnsi="Arial" w:cs="Times New Roman"/>
      <w:b/>
      <w:bCs/>
      <w:sz w:val="20"/>
      <w:szCs w:val="20"/>
      <w:lang w:val="eu-ES" w:eastAsia="es-ES_tradnl"/>
    </w:rPr>
  </w:style>
  <w:style w:type="paragraph" w:styleId="Encabezado">
    <w:name w:val="header"/>
    <w:basedOn w:val="Normal"/>
    <w:link w:val="EncabezadoCar"/>
    <w:uiPriority w:val="99"/>
    <w:unhideWhenUsed/>
    <w:rsid w:val="00E61C9A"/>
    <w:pPr>
      <w:tabs>
        <w:tab w:val="center" w:pos="4252"/>
        <w:tab w:val="right" w:pos="8504"/>
      </w:tabs>
    </w:pPr>
  </w:style>
  <w:style w:type="character" w:customStyle="1" w:styleId="EncabezadoCar">
    <w:name w:val="Encabezado Car"/>
    <w:basedOn w:val="Fuentedeprrafopredeter"/>
    <w:link w:val="Encabezado"/>
    <w:uiPriority w:val="99"/>
    <w:rsid w:val="00E61C9A"/>
    <w:rPr>
      <w:rFonts w:ascii="Arial" w:eastAsia="Times New Roman" w:hAnsi="Arial" w:cs="Times New Roman"/>
      <w:szCs w:val="20"/>
      <w:lang w:val="eu-ES" w:eastAsia="es-ES_tradnl"/>
    </w:rPr>
  </w:style>
  <w:style w:type="paragraph" w:styleId="Piedepgina">
    <w:name w:val="footer"/>
    <w:basedOn w:val="Normal"/>
    <w:link w:val="PiedepginaCar"/>
    <w:uiPriority w:val="99"/>
    <w:unhideWhenUsed/>
    <w:rsid w:val="00E61C9A"/>
    <w:pPr>
      <w:tabs>
        <w:tab w:val="center" w:pos="4252"/>
        <w:tab w:val="right" w:pos="8504"/>
      </w:tabs>
    </w:pPr>
  </w:style>
  <w:style w:type="character" w:customStyle="1" w:styleId="PiedepginaCar">
    <w:name w:val="Pie de página Car"/>
    <w:basedOn w:val="Fuentedeprrafopredeter"/>
    <w:link w:val="Piedepg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A1E59"/>
    <w:pPr>
      <w:spacing w:after="0" w:line="240" w:lineRule="auto"/>
    </w:pPr>
    <w:rPr>
      <w:rFonts w:ascii="Verdana" w:eastAsia="Times New Roman" w:hAnsi="Verdana"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3D990CDB1CC5C548B1419D96E7993E01" ma:contentTypeVersion="2" ma:contentTypeDescription="Sortu dokumentu berri bat." ma:contentTypeScope="" ma:versionID="7d3da282689a3ddfcbd71bc93ec0c907">
  <xsd:schema xmlns:xsd="http://www.w3.org/2001/XMLSchema" xmlns:xs="http://www.w3.org/2001/XMLSchema" xmlns:p="http://schemas.microsoft.com/office/2006/metadata/properties" xmlns:ns2="60f17ec8-ad0c-4883-8f18-1a399fea2358" targetNamespace="http://schemas.microsoft.com/office/2006/metadata/properties" ma:root="true" ma:fieldsID="745ace1fb9a022196ba10fc00fa26407" ns2:_="">
    <xsd:import namespace="60f17ec8-ad0c-4883-8f18-1a399fea23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7ec8-ad0c-4883-8f18-1a399fea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A3A9-EA3E-49F8-9B04-6583C938FE52}">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0f17ec8-ad0c-4883-8f18-1a399fea2358"/>
    <ds:schemaRef ds:uri="http://www.w3.org/XML/1998/namespace"/>
  </ds:schemaRefs>
</ds:datastoreItem>
</file>

<file path=customXml/itemProps2.xml><?xml version="1.0" encoding="utf-8"?>
<ds:datastoreItem xmlns:ds="http://schemas.openxmlformats.org/officeDocument/2006/customXml" ds:itemID="{0ED81462-D2FC-448D-BE7E-9FF7FB496D00}">
  <ds:schemaRefs>
    <ds:schemaRef ds:uri="http://schemas.microsoft.com/sharepoint/v3/contenttype/forms"/>
  </ds:schemaRefs>
</ds:datastoreItem>
</file>

<file path=customXml/itemProps3.xml><?xml version="1.0" encoding="utf-8"?>
<ds:datastoreItem xmlns:ds="http://schemas.openxmlformats.org/officeDocument/2006/customXml" ds:itemID="{4042E14E-AF9C-4D4B-AE6E-21A70B24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7ec8-ad0c-4883-8f18-1a399fea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7EEE-3306-410C-8597-28C0CF16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3</TotalTime>
  <Pages>10</Pages>
  <Words>573</Words>
  <Characters>3156</Characters>
  <Application>Microsoft Office Word</Application>
  <DocSecurity>0</DocSecurity>
  <Lines>26</Lines>
  <Paragraphs>7</Paragraphs>
  <ScaleCrop>false</ScaleCrop>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Ojanguren Barona, Aitziber</cp:lastModifiedBy>
  <cp:revision>5</cp:revision>
  <cp:lastPrinted>2020-02-04T10:43:00Z</cp:lastPrinted>
  <dcterms:created xsi:type="dcterms:W3CDTF">2022-03-18T10:30:00Z</dcterms:created>
  <dcterms:modified xsi:type="dcterms:W3CDTF">2023-05-29T12:32:00Z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y fmtid="{D5CDD505-2E9C-101B-9397-08002B2CF9AE}" pid="3" name="MediaServiceImageTags">
    <vt:lpwstr/>
  </property>
</Properties>
</file>