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79AD" w14:textId="77777777" w:rsidR="00662A63" w:rsidRPr="00E24C5A" w:rsidRDefault="00662A63" w:rsidP="00D879B1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24C5A">
        <w:rPr>
          <w:rFonts w:ascii="Arial" w:hAnsi="Arial" w:cs="Arial"/>
          <w:b/>
          <w:sz w:val="28"/>
          <w:szCs w:val="28"/>
          <w:lang w:val="es-ES"/>
        </w:rPr>
        <w:t>ANEXO II</w:t>
      </w:r>
      <w:r w:rsidR="00EC3AF6" w:rsidRPr="00E24C5A">
        <w:rPr>
          <w:rFonts w:ascii="Arial" w:hAnsi="Arial" w:cs="Arial"/>
          <w:b/>
          <w:sz w:val="28"/>
          <w:szCs w:val="28"/>
          <w:lang w:val="es-ES"/>
        </w:rPr>
        <w:t>-D</w:t>
      </w:r>
    </w:p>
    <w:tbl>
      <w:tblPr>
        <w:tblW w:w="4627" w:type="pct"/>
        <w:tblInd w:w="250" w:type="dxa"/>
        <w:shd w:val="clear" w:color="auto" w:fill="F2F2F2"/>
        <w:tblLook w:val="01E0" w:firstRow="1" w:lastRow="1" w:firstColumn="1" w:lastColumn="1" w:noHBand="0" w:noVBand="0"/>
      </w:tblPr>
      <w:tblGrid>
        <w:gridCol w:w="10064"/>
      </w:tblGrid>
      <w:tr w:rsidR="00662A63" w:rsidRPr="00E24C5A" w14:paraId="63E13655" w14:textId="77777777" w:rsidTr="00AA011E">
        <w:trPr>
          <w:trHeight w:val="1545"/>
        </w:trPr>
        <w:tc>
          <w:tcPr>
            <w:tcW w:w="5000" w:type="pct"/>
            <w:shd w:val="clear" w:color="auto" w:fill="F2F2F2"/>
            <w:vAlign w:val="center"/>
          </w:tcPr>
          <w:p w14:paraId="075BA955" w14:textId="77777777" w:rsidR="00AA011E" w:rsidRPr="00E24C5A" w:rsidRDefault="00AA011E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27BE04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CURRICULUM VITAE NORMALIZADO </w:t>
            </w:r>
          </w:p>
          <w:p w14:paraId="455882D9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FA0A45B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00CE3BFC" w14:textId="2950FA25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24C5A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B02DA8" w:rsidRPr="00E24C5A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963BCE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14:paraId="02DFEF05" w14:textId="77777777" w:rsidR="00662A63" w:rsidRPr="00E24C5A" w:rsidRDefault="00662A63" w:rsidP="00662A6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EE43F6" w14:textId="77777777" w:rsidR="00167555" w:rsidRPr="00E24C5A" w:rsidRDefault="00167555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3CB2273C" w14:textId="77777777" w:rsidR="009B3C5F" w:rsidRPr="00E24C5A" w:rsidRDefault="009B3C5F" w:rsidP="00EC3AF6">
      <w:pPr>
        <w:spacing w:after="120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E24C5A" w14:paraId="63191290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997EDB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7487FCF7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0008E5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062385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196E71E7" w14:textId="77777777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53EA02C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379EF7A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7E4EAF9" w14:textId="77777777" w:rsidR="00167555" w:rsidRPr="00E24C5A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0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417092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0"/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1" w:name="Texto106"/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2C70DF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22F38473" w14:textId="77777777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469D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2DE69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19B7013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CEA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30B99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D813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2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6227B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167555" w:rsidRPr="00E24C5A" w14:paraId="0A73AFE5" w14:textId="77777777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2770C1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3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3B1D6C8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2D8B39B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4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14:paraId="7E6F2F3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  <w:tr w:rsidR="00167555" w:rsidRPr="00E24C5A" w14:paraId="76A9F3B4" w14:textId="77777777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32FA65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260DB37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3522C0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731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39D2A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0D0C68B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0C61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C324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F6E51C0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D9A0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35EA44ED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14:paraId="7762F7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C8C2F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72ED768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1AE99E6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13A13AD7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2EA0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19AA26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C2904EE" w14:textId="77777777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B051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DE81D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41F7E0C" w14:textId="77777777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AEEBC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2D98693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4B0A469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442EB3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764781F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3050BA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39076681" w14:textId="77777777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14:paraId="6733606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E24C5A" w14:paraId="6EBB0DD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F4371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200C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5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4147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41986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26BC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4CD9AD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5938C66A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0FC19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34DE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6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11ED1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41986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807B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ED2F34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41986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5679E48C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20B941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FF0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  <w:r w:rsidR="004E7581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bookmarkStart w:id="7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1521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41986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64FA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3C30D12D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41C1E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B7813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  <w:r w:rsidR="004E7581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623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3A34C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8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CC99B0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41986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</w:tr>
      <w:tr w:rsidR="00167555" w:rsidRPr="00E24C5A" w14:paraId="0D6FE43F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7D575D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60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9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BC3FA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41986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DA1BF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4E84FF99" w14:textId="77777777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93EEA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362A4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0711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F41986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00322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E24C5A" w14:paraId="072F979B" w14:textId="77777777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E7F0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BFF5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65DAA43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7D77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1FF5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77DACC0" w14:textId="77777777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974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proofErr w:type="gramStart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Dept</w:t>
            </w:r>
            <w:proofErr w:type="spell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./</w:t>
            </w:r>
            <w:proofErr w:type="gram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secc./Unidad </w:t>
            </w:r>
            <w:proofErr w:type="spellStart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estr</w:t>
            </w:r>
            <w:proofErr w:type="spellEnd"/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CFE1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7D9D0B81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91227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1A28D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5DBAAD1A" w14:textId="77777777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0CCF4070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5E7C3C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274F9BBE" w14:textId="77777777" w:rsidR="00167555" w:rsidRPr="00E24C5A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4167CB3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14:paraId="5D8FA29F" w14:textId="77777777" w:rsidR="00167555" w:rsidRPr="00E24C5A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E24C5A" w:rsidSect="009B3C5F">
          <w:footerReference w:type="default" r:id="rId11"/>
          <w:footerReference w:type="first" r:id="rId12"/>
          <w:pgSz w:w="11907" w:h="16840"/>
          <w:pgMar w:top="1418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E24C5A" w14:paraId="4C6D181A" w14:textId="77777777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14:paraId="6A5EA85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E24C5A" w14:paraId="1DB0CCB1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27903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14:paraId="61291A3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14:paraId="00DF9DA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78BF7E13" w14:textId="77777777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A969C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4C0DE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8563873" w14:textId="77777777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655484CE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0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677ADDF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</w:tr>
      <w:tr w:rsidR="00167555" w:rsidRPr="00E24C5A" w14:paraId="4488AC13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EC0781B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48CC85F7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693C2C9F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601D324C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A3E265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D520F2E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19A77D62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5B1F7E9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6248B07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8BC823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4981E78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14:paraId="179AFD9B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14:paraId="2FFFF090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3D5EEEBB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42DBE014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8303B4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FC53085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14:paraId="7DF950E6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60A18702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7347AB8D" w14:textId="77777777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3AE31B29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3595BA41" w14:textId="77777777" w:rsidR="00167555" w:rsidRPr="00E24C5A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4C171898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14:paraId="2D1755EA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1F8D2D3F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060D8875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50389751" w14:textId="77777777" w:rsidR="00167555" w:rsidRPr="00E24C5A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14:paraId="2611DBB7" w14:textId="77777777" w:rsidR="00167555" w:rsidRPr="00E24C5A" w:rsidRDefault="00167555" w:rsidP="00167555">
      <w:pPr>
        <w:spacing w:after="120"/>
        <w:rPr>
          <w:rFonts w:ascii="Arial" w:hAnsi="Arial" w:cs="Arial"/>
          <w:lang w:val="es-ES"/>
        </w:rPr>
      </w:pPr>
    </w:p>
    <w:p w14:paraId="1626B46E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65E4953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D3DFE42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1E4FED31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B4B21A7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C56EDF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F4F98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A1551C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5EEE75C9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D2998F3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FDDA8EC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35A64F4F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83D60EA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75BBDB54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2DA1C0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44730659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0BC7663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BA821D1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7C263BB8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61CDF827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35B5E92E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1EBF4A9A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2B9DB4F6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C3411FD" w14:textId="77777777" w:rsidR="00AA011E" w:rsidRPr="00E24C5A" w:rsidRDefault="00AA011E" w:rsidP="00C81C5E">
      <w:pPr>
        <w:spacing w:after="120"/>
        <w:rPr>
          <w:rFonts w:ascii="Arial" w:hAnsi="Arial" w:cs="Arial"/>
          <w:b/>
          <w:lang w:val="es-ES"/>
        </w:rPr>
      </w:pPr>
    </w:p>
    <w:p w14:paraId="54A301D5" w14:textId="77777777" w:rsidR="00167555" w:rsidRPr="00E24C5A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datos personales</w:t>
      </w:r>
    </w:p>
    <w:p w14:paraId="0C8A29F0" w14:textId="77777777" w:rsidR="00C81C5E" w:rsidRPr="00E24C5A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2B77A2B2" w14:textId="77777777" w:rsidR="00167555" w:rsidRPr="00E24C5A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27A95D95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E24C5A" w14:paraId="0593AE37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2777EB9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1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E956D6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167555" w:rsidRPr="00E24C5A" w14:paraId="4922D714" w14:textId="77777777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14:paraId="0D8F2F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 incluir resúmenes de publicaciones ni ponencias a Congresos)</w:t>
            </w:r>
          </w:p>
        </w:tc>
      </w:tr>
      <w:tr w:rsidR="00167555" w:rsidRPr="00E24C5A" w14:paraId="59B98EFC" w14:textId="77777777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14:paraId="58A1FED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6D08BE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(por orden de firma)</w:t>
            </w:r>
          </w:p>
        </w:tc>
      </w:tr>
      <w:tr w:rsidR="00167555" w:rsidRPr="00E24C5A" w14:paraId="727BC38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F4B7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EDE51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7D2007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825A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98250C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41C804A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7E69D8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14:paraId="3D9F2183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14:paraId="1CD5667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24C5A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E24C5A" w14:paraId="641CCD0F" w14:textId="77777777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14:paraId="31680B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2" w:name="Texto123"/>
          <w:p w14:paraId="7F8D5515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2"/>
          </w:p>
          <w:p w14:paraId="6C05F9F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52815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439E5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342CA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A19C3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AF2E7E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8A2B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46960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7F56A3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CF7E51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D1C96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CD88C5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A8D0DA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52432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E6BD1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4F1866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0BE163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669B3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65E3E8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9203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4A22C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CA4457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09CD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FF3AF70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14:paraId="029E2040" w14:textId="77777777" w:rsidR="00167555" w:rsidRPr="00E24C5A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publicaciones</w:t>
      </w:r>
    </w:p>
    <w:p w14:paraId="0747F272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6E2CC5EC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lastRenderedPageBreak/>
        <w:t>CURRICULUM VITAE NORMALIZADO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46B1DCA5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67555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306A827B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E24C5A" w14:paraId="24A941C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11C68AD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39E86CF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5F249B3" w14:textId="77777777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C4E6DB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37D456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14:paraId="67F4519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(Relación de proyectos de investigación en desarrollo o finalizados en los que haya participado en los últimos 6 años financiados por agencias públicas o privadas. Señale brevemente los objetivos principales del proyecto en el mismo: investigador </w:t>
            </w:r>
            <w:r w:rsidR="003C510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investigadora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principal, colaborador</w:t>
            </w:r>
            <w:r w:rsidR="003C510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o colaboradora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, etc.)</w:t>
            </w:r>
          </w:p>
          <w:p w14:paraId="22EBA11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48EE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99C3722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38FBE7B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2F56BE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C39C3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F0746C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53240C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EB733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AAF36D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ED751E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56E2AE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E703F1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3318CD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EF5812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B69907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BD7D51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176FA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822796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D97952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417FB0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CC5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BEDBD07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A79892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38FDF0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25F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69C77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BA361F9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1B02335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14:paraId="3E7960BC" w14:textId="77777777" w:rsidR="00167555" w:rsidRPr="00E24C5A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E24C5A">
        <w:rPr>
          <w:rFonts w:ascii="Arial" w:hAnsi="Arial" w:cs="Arial"/>
          <w:b/>
          <w:lang w:val="es-ES"/>
        </w:rPr>
        <w:t>Curriculum</w:t>
      </w:r>
      <w:proofErr w:type="spellEnd"/>
      <w:r w:rsidRPr="00E24C5A">
        <w:rPr>
          <w:rFonts w:ascii="Arial" w:hAnsi="Arial" w:cs="Arial"/>
          <w:b/>
          <w:lang w:val="es-ES"/>
        </w:rPr>
        <w:t xml:space="preserve"> Vitae Normalizado: proyectos</w:t>
      </w:r>
    </w:p>
    <w:p w14:paraId="5180DFFE" w14:textId="77777777" w:rsidR="00167555" w:rsidRPr="00E24C5A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E24C5A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14:paraId="581DE8FE" w14:textId="77777777" w:rsidR="00C81C5E" w:rsidRPr="00E24C5A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 w:rsidRPr="00E24C5A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14:paraId="0E802A53" w14:textId="77777777" w:rsidR="00167555" w:rsidRPr="00E24C5A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C5A">
        <w:rPr>
          <w:rFonts w:ascii="Arial" w:hAnsi="Arial" w:cs="Arial"/>
          <w:b/>
          <w:sz w:val="22"/>
          <w:szCs w:val="22"/>
        </w:rPr>
        <w:t>EN SALUD</w:t>
      </w:r>
      <w:r w:rsidR="001008FF" w:rsidRPr="00E24C5A">
        <w:rPr>
          <w:rFonts w:ascii="Arial" w:hAnsi="Arial" w:cs="Arial"/>
          <w:b/>
          <w:sz w:val="22"/>
          <w:szCs w:val="22"/>
        </w:rPr>
        <w:t xml:space="preserve"> </w:t>
      </w:r>
    </w:p>
    <w:p w14:paraId="65E461A8" w14:textId="77777777" w:rsidR="00C81C5E" w:rsidRPr="00E24C5A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E24C5A" w14:paraId="63EF64FF" w14:textId="77777777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14:paraId="05834A05" w14:textId="77777777" w:rsidR="00167555" w:rsidRPr="00E24C5A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14:paraId="18BB4915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3B26D03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14:paraId="7202779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E24C5A" w14:paraId="404D458F" w14:textId="77777777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14:paraId="4F0CFCD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784F15"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(por orden de firma)</w:t>
            </w:r>
          </w:p>
        </w:tc>
      </w:tr>
      <w:tr w:rsidR="00167555" w:rsidRPr="00E24C5A" w14:paraId="4B603711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5D4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71874C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2548CECE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D537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E75F88" w14:textId="77777777" w:rsidR="00167555" w:rsidRPr="00E24C5A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000867CC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8BF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30D92D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3CBE5C93" w14:textId="77777777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14:paraId="5D82A56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810EF6F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E24C5A" w14:paraId="6D4B6B94" w14:textId="77777777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14:paraId="6DF258E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54A8106" w14:textId="77777777" w:rsidR="00167555" w:rsidRPr="00E24C5A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E24C5A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="00167555" w:rsidRPr="00E24C5A">
              <w:rPr>
                <w:rFonts w:ascii="Arial" w:hAnsi="Arial" w:cs="Arial"/>
                <w:noProof/>
                <w:sz w:val="22"/>
                <w:szCs w:val="22"/>
                <w:lang w:val="es-ES"/>
              </w:rPr>
              <w:t> </w:t>
            </w:r>
            <w:r w:rsidRPr="00E24C5A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14:paraId="16447FA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E1CD2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8961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A746536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E5BBA2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0008B6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FF0110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27CB39DA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A7739C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AF19D55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22D854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75E752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DC1C903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E49627C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10542C8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83E00A8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4DABE1EE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6074A71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0BFA8DD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03BE21FF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02AE2EB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78501C7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46041C4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BC7DBE2" w14:textId="77777777" w:rsidR="00167555" w:rsidRPr="00E24C5A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16AFDFD" w14:textId="77777777" w:rsidR="00167555" w:rsidRPr="00E24C5A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14:paraId="009E71B6" w14:textId="77777777" w:rsidR="00F0540A" w:rsidRPr="00E24C5A" w:rsidRDefault="00167555" w:rsidP="00067EFF">
      <w:pPr>
        <w:rPr>
          <w:rFonts w:ascii="Arial" w:hAnsi="Arial" w:cs="Arial"/>
          <w:sz w:val="24"/>
          <w:szCs w:val="24"/>
          <w:lang w:val="es-ES"/>
        </w:rPr>
      </w:pPr>
      <w:r w:rsidRPr="00E24C5A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E24C5A" w:rsidSect="000751B8">
      <w:headerReference w:type="default" r:id="rId13"/>
      <w:footerReference w:type="default" r:id="rId14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1CF0" w14:textId="77777777" w:rsidR="002B6A95" w:rsidRDefault="002B6A95">
      <w:r>
        <w:separator/>
      </w:r>
    </w:p>
  </w:endnote>
  <w:endnote w:type="continuationSeparator" w:id="0">
    <w:p w14:paraId="4BA3086C" w14:textId="77777777" w:rsidR="002B6A95" w:rsidRDefault="002B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FFA5" w14:textId="77777777" w:rsidR="006413B9" w:rsidRDefault="006413B9" w:rsidP="004F68B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BEA3" w14:textId="77777777" w:rsidR="006413B9" w:rsidRDefault="006413B9">
    <w:pPr>
      <w:pStyle w:val="Orri-o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767A" w14:textId="77777777" w:rsidR="006413B9" w:rsidRPr="00FF6A50" w:rsidRDefault="006413B9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E8E8" w14:textId="77777777" w:rsidR="002B6A95" w:rsidRDefault="002B6A95">
      <w:r>
        <w:separator/>
      </w:r>
    </w:p>
  </w:footnote>
  <w:footnote w:type="continuationSeparator" w:id="0">
    <w:p w14:paraId="014A6985" w14:textId="77777777" w:rsidR="002B6A95" w:rsidRDefault="002B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4510" w14:textId="77777777" w:rsidR="006413B9" w:rsidRPr="00FF6A50" w:rsidRDefault="006413B9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 w16cid:durableId="1553156804">
    <w:abstractNumId w:val="1"/>
  </w:num>
  <w:num w:numId="2" w16cid:durableId="1436944876">
    <w:abstractNumId w:val="16"/>
  </w:num>
  <w:num w:numId="3" w16cid:durableId="1109471943">
    <w:abstractNumId w:val="3"/>
  </w:num>
  <w:num w:numId="4" w16cid:durableId="1759673118">
    <w:abstractNumId w:val="5"/>
  </w:num>
  <w:num w:numId="5" w16cid:durableId="1132401484">
    <w:abstractNumId w:val="17"/>
  </w:num>
  <w:num w:numId="6" w16cid:durableId="1449399298">
    <w:abstractNumId w:val="2"/>
  </w:num>
  <w:num w:numId="7" w16cid:durableId="134101578">
    <w:abstractNumId w:val="13"/>
  </w:num>
  <w:num w:numId="8" w16cid:durableId="129792042">
    <w:abstractNumId w:val="18"/>
  </w:num>
  <w:num w:numId="9" w16cid:durableId="779228590">
    <w:abstractNumId w:val="15"/>
  </w:num>
  <w:num w:numId="10" w16cid:durableId="1423450626">
    <w:abstractNumId w:val="20"/>
  </w:num>
  <w:num w:numId="11" w16cid:durableId="11538070">
    <w:abstractNumId w:val="12"/>
  </w:num>
  <w:num w:numId="12" w16cid:durableId="585840878">
    <w:abstractNumId w:val="7"/>
  </w:num>
  <w:num w:numId="13" w16cid:durableId="767507268">
    <w:abstractNumId w:val="0"/>
  </w:num>
  <w:num w:numId="14" w16cid:durableId="249240073">
    <w:abstractNumId w:val="6"/>
  </w:num>
  <w:num w:numId="15" w16cid:durableId="1771273451">
    <w:abstractNumId w:val="21"/>
  </w:num>
  <w:num w:numId="16" w16cid:durableId="2114010383">
    <w:abstractNumId w:val="11"/>
  </w:num>
  <w:num w:numId="17" w16cid:durableId="1050491810">
    <w:abstractNumId w:val="4"/>
  </w:num>
  <w:num w:numId="18" w16cid:durableId="157355049">
    <w:abstractNumId w:val="19"/>
  </w:num>
  <w:num w:numId="19" w16cid:durableId="1444230220">
    <w:abstractNumId w:val="14"/>
  </w:num>
  <w:num w:numId="20" w16cid:durableId="600920594">
    <w:abstractNumId w:val="10"/>
  </w:num>
  <w:num w:numId="21" w16cid:durableId="69929466">
    <w:abstractNumId w:val="8"/>
  </w:num>
  <w:num w:numId="22" w16cid:durableId="831681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320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6A95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2A63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0133"/>
    <w:rsid w:val="00871C49"/>
    <w:rsid w:val="00872256"/>
    <w:rsid w:val="00875AAB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3BCE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C5F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011E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2DA8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879B1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C5A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C3AF6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986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7F938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s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8D87B-3832-4901-BEB0-CCE76B1BD0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777C2-5E2F-4F24-BAAA-E1EB0CDB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EC6C1-9C1C-4AC4-9BCA-B6BEA6245F3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181b18d-d5bb-4661-9cbe-9a09a103df1c"/>
    <ds:schemaRef ds:uri="0bedec0e-ce89-4f71-aad7-765f6d56eea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289B0B-D41F-4620-80A3-679556420CBF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DEPARTAMENTO DE SANIDAD</vt:lpstr>
      <vt:lpstr>DEPARTAMENTO DE SANIDAD</vt:lpstr>
    </vt:vector>
  </TitlesOfParts>
  <Company>EJIE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4</cp:revision>
  <cp:lastPrinted>2020-02-04T10:02:00Z</cp:lastPrinted>
  <dcterms:created xsi:type="dcterms:W3CDTF">2022-03-18T10:42:00Z</dcterms:created>
  <dcterms:modified xsi:type="dcterms:W3CDTF">2023-02-24T08:42:00Z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