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B53806" w14:textId="6739E270" w:rsidR="00035013" w:rsidRPr="00D92F73" w:rsidRDefault="00035013" w:rsidP="00DD2A67">
      <w:pPr>
        <w:spacing w:after="120"/>
        <w:ind w:left="708"/>
        <w:jc w:val="center"/>
        <w:rPr>
          <w:rFonts w:ascii="Arial" w:hAnsi="Arial" w:cs="Arial"/>
          <w:b/>
          <w:sz w:val="28"/>
          <w:szCs w:val="28"/>
          <w:lang w:val="es-ES"/>
        </w:rPr>
      </w:pPr>
      <w:bookmarkStart w:id="0" w:name="_GoBack"/>
      <w:bookmarkEnd w:id="0"/>
      <w:r w:rsidRPr="00D92F73">
        <w:rPr>
          <w:rFonts w:ascii="Arial" w:hAnsi="Arial" w:cs="Arial"/>
          <w:b/>
          <w:sz w:val="28"/>
          <w:szCs w:val="28"/>
          <w:lang w:val="es-ES"/>
        </w:rPr>
        <w:t>ANEXO IV-A</w:t>
      </w:r>
    </w:p>
    <w:tbl>
      <w:tblPr>
        <w:tblW w:w="5279" w:type="pct"/>
        <w:shd w:val="clear" w:color="auto" w:fill="F2F2F2" w:themeFill="background1" w:themeFillShade="F2"/>
        <w:tblLook w:val="01E0" w:firstRow="1" w:lastRow="1" w:firstColumn="1" w:lastColumn="1" w:noHBand="0" w:noVBand="0"/>
      </w:tblPr>
      <w:tblGrid>
        <w:gridCol w:w="10763"/>
      </w:tblGrid>
      <w:tr w:rsidR="00035013" w:rsidRPr="00D92F73" w14:paraId="73750A0E" w14:textId="77777777" w:rsidTr="002E1172">
        <w:trPr>
          <w:trHeight w:val="152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16568A5" w14:textId="77777777" w:rsidR="007858FE" w:rsidRPr="00D92F73" w:rsidRDefault="007858FE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050C4E1C" w14:textId="494BF696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  <w:lang w:val="es-ES"/>
              </w:rPr>
            </w:pPr>
            <w:r w:rsidRPr="00D92F73">
              <w:rPr>
                <w:rFonts w:ascii="Arial" w:hAnsi="Arial" w:cs="Arial"/>
                <w:b/>
                <w:sz w:val="24"/>
                <w:szCs w:val="24"/>
                <w:lang w:val="es-ES"/>
              </w:rPr>
              <w:t xml:space="preserve">MEMORIA CIENTÍFICA JUSTIFICATIVA </w:t>
            </w:r>
            <w:r w:rsidR="003C7011" w:rsidRPr="00D92F73">
              <w:rPr>
                <w:rFonts w:ascii="Arial" w:hAnsi="Arial" w:cs="Arial"/>
                <w:b/>
                <w:sz w:val="24"/>
                <w:szCs w:val="24"/>
                <w:lang w:val="es-ES"/>
              </w:rPr>
              <w:t>(FINAL)</w:t>
            </w:r>
          </w:p>
          <w:p w14:paraId="511D59C4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  <w:p w14:paraId="441D3B59" w14:textId="77777777" w:rsidR="00035013" w:rsidRPr="00D92F73" w:rsidRDefault="00035013" w:rsidP="002E1172">
            <w:pPr>
              <w:spacing w:line="300" w:lineRule="exact"/>
              <w:ind w:firstLine="181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  <w:r w:rsidRPr="00D92F73">
              <w:rPr>
                <w:rFonts w:ascii="Arial" w:hAnsi="Arial" w:cs="Arial"/>
                <w:sz w:val="24"/>
                <w:szCs w:val="24"/>
                <w:lang w:val="es-ES"/>
              </w:rPr>
              <w:t>Ayudas a Proyectos de Investigación y Desarrollo en Salud.</w:t>
            </w:r>
          </w:p>
          <w:p w14:paraId="3C6E6DBF" w14:textId="6C5E7BB4" w:rsidR="00204787" w:rsidRPr="00D92F73" w:rsidRDefault="00035013" w:rsidP="005577E3">
            <w:pPr>
              <w:spacing w:after="240" w:line="300" w:lineRule="exact"/>
              <w:ind w:firstLine="181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92F73">
              <w:rPr>
                <w:rFonts w:ascii="Arial" w:hAnsi="Arial" w:cs="Arial"/>
                <w:sz w:val="24"/>
                <w:szCs w:val="24"/>
                <w:lang w:val="es-ES"/>
              </w:rPr>
              <w:t xml:space="preserve">Departamento de Salud del Gobierno Vasco. Convocatoria </w:t>
            </w:r>
            <w:r w:rsidR="005577E3" w:rsidRPr="00D92F73">
              <w:rPr>
                <w:rFonts w:ascii="Arial" w:hAnsi="Arial" w:cs="Arial"/>
                <w:sz w:val="24"/>
                <w:szCs w:val="24"/>
                <w:lang w:val="es-ES"/>
              </w:rPr>
              <w:t>2022</w:t>
            </w:r>
          </w:p>
        </w:tc>
      </w:tr>
    </w:tbl>
    <w:tbl>
      <w:tblPr>
        <w:tblStyle w:val="Saretaduntaula"/>
        <w:tblpPr w:leftFromText="141" w:rightFromText="141" w:vertAnchor="text" w:horzAnchor="margin" w:tblpY="688"/>
        <w:tblW w:w="9216" w:type="dxa"/>
        <w:tblLook w:val="04A0" w:firstRow="1" w:lastRow="0" w:firstColumn="1" w:lastColumn="0" w:noHBand="0" w:noVBand="1"/>
      </w:tblPr>
      <w:tblGrid>
        <w:gridCol w:w="9216"/>
      </w:tblGrid>
      <w:tr w:rsidR="00035013" w:rsidRPr="00D92F73" w14:paraId="6406A093" w14:textId="77777777" w:rsidTr="00204787">
        <w:trPr>
          <w:trHeight w:val="2739"/>
        </w:trPr>
        <w:tc>
          <w:tcPr>
            <w:tcW w:w="9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9970" w14:textId="77777777" w:rsidR="007858FE" w:rsidRPr="00D92F73" w:rsidRDefault="007858FE" w:rsidP="00204787">
            <w:pPr>
              <w:spacing w:after="120"/>
              <w:ind w:left="252"/>
              <w:jc w:val="center"/>
              <w:rPr>
                <w:rFonts w:ascii="Arial" w:hAnsi="Arial" w:cs="Arial"/>
                <w:sz w:val="24"/>
                <w:szCs w:val="24"/>
                <w:lang w:val="es-ES"/>
              </w:rPr>
            </w:pPr>
          </w:p>
          <w:p w14:paraId="327F9868" w14:textId="3CE84519" w:rsidR="00035013" w:rsidRPr="00D92F73" w:rsidRDefault="00035013" w:rsidP="00204787">
            <w:pPr>
              <w:spacing w:after="120"/>
              <w:ind w:left="252"/>
              <w:jc w:val="center"/>
              <w:rPr>
                <w:rFonts w:ascii="Arial" w:hAnsi="Arial" w:cs="Arial"/>
                <w:b/>
                <w:sz w:val="44"/>
                <w:szCs w:val="44"/>
                <w:lang w:val="es-ES"/>
              </w:rPr>
            </w:pPr>
            <w:r w:rsidRPr="00D92F73">
              <w:rPr>
                <w:rFonts w:ascii="Arial" w:hAnsi="Arial" w:cs="Arial"/>
                <w:b/>
                <w:sz w:val="36"/>
                <w:szCs w:val="36"/>
                <w:lang w:val="es-ES"/>
              </w:rPr>
              <w:t xml:space="preserve">Título </w:t>
            </w:r>
          </w:p>
        </w:tc>
      </w:tr>
    </w:tbl>
    <w:p w14:paraId="6D4B1C96" w14:textId="77777777" w:rsidR="00035013" w:rsidRPr="00D92F73" w:rsidRDefault="00035013" w:rsidP="00035013">
      <w:pPr>
        <w:spacing w:after="120"/>
        <w:ind w:left="252"/>
        <w:rPr>
          <w:rFonts w:ascii="Arial" w:hAnsi="Arial" w:cs="Arial"/>
          <w:szCs w:val="22"/>
          <w:lang w:val="es-ES"/>
        </w:rPr>
      </w:pPr>
    </w:p>
    <w:p w14:paraId="36F1FE7C" w14:textId="78EDA919" w:rsidR="00035013" w:rsidRPr="00D92F73" w:rsidRDefault="00035013">
      <w:pPr>
        <w:rPr>
          <w:rFonts w:ascii="Arial" w:hAnsi="Arial" w:cs="Arial"/>
        </w:rPr>
      </w:pPr>
    </w:p>
    <w:p w14:paraId="507D2076" w14:textId="0010F6AC" w:rsidR="00035013" w:rsidRPr="00D92F73" w:rsidRDefault="00035013">
      <w:pPr>
        <w:rPr>
          <w:rFonts w:ascii="Arial" w:hAnsi="Arial" w:cs="Arial"/>
        </w:rPr>
      </w:pPr>
    </w:p>
    <w:tbl>
      <w:tblPr>
        <w:tblW w:w="5245" w:type="pct"/>
        <w:tblLook w:val="01E0" w:firstRow="1" w:lastRow="1" w:firstColumn="1" w:lastColumn="1" w:noHBand="0" w:noVBand="0"/>
      </w:tblPr>
      <w:tblGrid>
        <w:gridCol w:w="10694"/>
      </w:tblGrid>
      <w:tr w:rsidR="003C7011" w:rsidRPr="00D92F73" w14:paraId="6EAFFDA2" w14:textId="77777777" w:rsidTr="00C204E1">
        <w:trPr>
          <w:trHeight w:val="19"/>
        </w:trPr>
        <w:tc>
          <w:tcPr>
            <w:tcW w:w="5000" w:type="pct"/>
            <w:shd w:val="clear" w:color="auto" w:fill="auto"/>
            <w:vAlign w:val="center"/>
          </w:tcPr>
          <w:p w14:paraId="1A84AB65" w14:textId="6E06A018" w:rsidR="003C7011" w:rsidRPr="00D92F73" w:rsidRDefault="003C7011" w:rsidP="003C7011">
            <w:pPr>
              <w:spacing w:line="300" w:lineRule="exact"/>
              <w:ind w:firstLine="181"/>
              <w:jc w:val="right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</w:tbl>
    <w:p w14:paraId="0C0485C4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237"/>
      </w:tblGrid>
      <w:tr w:rsidR="003C7011" w:rsidRPr="00D92F73" w14:paraId="5FB18058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6335D38F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ÁREA(S) TEMÁTICA(S)</w:t>
            </w:r>
          </w:p>
          <w:p w14:paraId="2302057E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92F73">
              <w:rPr>
                <w:rFonts w:ascii="Arial" w:hAnsi="Arial" w:cs="Arial"/>
                <w:b/>
                <w:sz w:val="18"/>
                <w:szCs w:val="18"/>
                <w:lang w:val="es-ES"/>
              </w:rPr>
              <w:t>(ver Anexo I-A)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1F9985DF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3C7011" w:rsidRPr="00D92F73" w14:paraId="5D88E8C6" w14:textId="77777777" w:rsidTr="003C7011">
        <w:trPr>
          <w:trHeight w:val="558"/>
        </w:trPr>
        <w:tc>
          <w:tcPr>
            <w:tcW w:w="2977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3795A2FC" w14:textId="77777777" w:rsidR="003C7011" w:rsidRPr="00D92F73" w:rsidRDefault="003C7011" w:rsidP="00C204E1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 xml:space="preserve">PALABRAS CLAVE </w:t>
            </w:r>
          </w:p>
          <w:p w14:paraId="029A706C" w14:textId="77777777" w:rsidR="003C7011" w:rsidRPr="00D92F73" w:rsidRDefault="003C7011" w:rsidP="00C204E1">
            <w:pPr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D92F73">
              <w:rPr>
                <w:rFonts w:ascii="Arial" w:hAnsi="Arial" w:cs="Arial"/>
                <w:b/>
                <w:sz w:val="18"/>
                <w:szCs w:val="18"/>
                <w:lang w:val="es-ES"/>
              </w:rPr>
              <w:t>(mínimo 4, máximo 7)</w:t>
            </w:r>
          </w:p>
        </w:tc>
        <w:tc>
          <w:tcPr>
            <w:tcW w:w="6237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79D78EA9" w14:textId="77777777" w:rsidR="003C7011" w:rsidRPr="00D92F73" w:rsidRDefault="003C7011" w:rsidP="00C204E1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5556A77" w14:textId="77777777" w:rsidR="003C7011" w:rsidRPr="00D92F73" w:rsidRDefault="003C7011" w:rsidP="003C7011">
      <w:pPr>
        <w:jc w:val="center"/>
        <w:rPr>
          <w:rFonts w:ascii="Arial" w:hAnsi="Arial" w:cs="Arial"/>
        </w:rPr>
      </w:pPr>
    </w:p>
    <w:p w14:paraId="0F4C49B2" w14:textId="77777777" w:rsidR="00035013" w:rsidRPr="00D92F73" w:rsidRDefault="00035013">
      <w:pPr>
        <w:rPr>
          <w:rFonts w:ascii="Arial" w:hAnsi="Arial" w:cs="Arial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9"/>
        <w:gridCol w:w="6275"/>
      </w:tblGrid>
      <w:tr w:rsidR="00035013" w:rsidRPr="00D92F73" w14:paraId="2C8262EB" w14:textId="77777777" w:rsidTr="00035013">
        <w:trPr>
          <w:trHeight w:val="558"/>
        </w:trPr>
        <w:tc>
          <w:tcPr>
            <w:tcW w:w="2939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2CA92271" w14:textId="578617AC" w:rsidR="00035013" w:rsidRPr="00D92F73" w:rsidRDefault="00035013" w:rsidP="001F19CA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 xml:space="preserve">AGENTE COORDINADOR </w:t>
            </w:r>
            <w:r w:rsidR="001F19CA" w:rsidRPr="00D92F73">
              <w:rPr>
                <w:rFonts w:ascii="Arial" w:hAnsi="Arial" w:cs="Arial"/>
                <w:b/>
                <w:szCs w:val="22"/>
                <w:lang w:val="es-ES"/>
              </w:rPr>
              <w:t>BENEFICIARIO</w:t>
            </w:r>
          </w:p>
        </w:tc>
        <w:tc>
          <w:tcPr>
            <w:tcW w:w="6275" w:type="dxa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F9B1BB2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2119908A" w14:textId="77777777" w:rsidR="00035013" w:rsidRPr="00D92F73" w:rsidRDefault="00035013" w:rsidP="00035013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0"/>
        <w:gridCol w:w="7512"/>
        <w:gridCol w:w="322"/>
      </w:tblGrid>
      <w:tr w:rsidR="00035013" w:rsidRPr="00D92F73" w14:paraId="37C19732" w14:textId="77777777" w:rsidTr="00035013">
        <w:trPr>
          <w:gridAfter w:val="1"/>
          <w:wAfter w:w="322" w:type="dxa"/>
          <w:trHeight w:val="405"/>
        </w:trPr>
        <w:tc>
          <w:tcPr>
            <w:tcW w:w="8892" w:type="dxa"/>
            <w:gridSpan w:val="2"/>
            <w:tcBorders>
              <w:top w:val="single" w:sz="4" w:space="0" w:color="FFFFFF" w:themeColor="background1"/>
              <w:left w:val="nil"/>
              <w:bottom w:val="single" w:sz="4" w:space="0" w:color="auto"/>
              <w:right w:val="nil"/>
            </w:tcBorders>
            <w:vAlign w:val="center"/>
          </w:tcPr>
          <w:p w14:paraId="6CCAB654" w14:textId="49929276" w:rsidR="00035013" w:rsidRPr="00D92F73" w:rsidRDefault="0027775B" w:rsidP="002E1172">
            <w:pPr>
              <w:spacing w:after="120"/>
              <w:rPr>
                <w:rFonts w:ascii="Arial" w:hAnsi="Arial" w:cs="Arial"/>
                <w:b/>
                <w:szCs w:val="22"/>
                <w:lang w:val="pt-BR"/>
              </w:rPr>
            </w:pPr>
            <w:r w:rsidRPr="00D92F73">
              <w:rPr>
                <w:rFonts w:ascii="Arial" w:hAnsi="Arial" w:cs="Arial"/>
                <w:b/>
                <w:szCs w:val="22"/>
                <w:lang w:val="pt-BR"/>
              </w:rPr>
              <w:t xml:space="preserve">IP </w:t>
            </w:r>
            <w:r w:rsidR="00035013" w:rsidRPr="00D92F73">
              <w:rPr>
                <w:rFonts w:ascii="Arial" w:hAnsi="Arial" w:cs="Arial"/>
                <w:b/>
                <w:szCs w:val="22"/>
                <w:lang w:val="pt-BR"/>
              </w:rPr>
              <w:t>COORDINADOR/A DEL PROYECTO</w:t>
            </w:r>
          </w:p>
        </w:tc>
      </w:tr>
      <w:tr w:rsidR="00035013" w:rsidRPr="00D92F73" w14:paraId="30A07D32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8D23B8C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Nombre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443304B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5EA1B443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17EFB9BD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Apellidos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62B54194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  <w:tr w:rsidR="00035013" w:rsidRPr="00D92F73" w14:paraId="18FD0529" w14:textId="77777777" w:rsidTr="00035013">
        <w:trPr>
          <w:trHeight w:val="563"/>
        </w:trPr>
        <w:tc>
          <w:tcPr>
            <w:tcW w:w="1380" w:type="dxa"/>
            <w:tcBorders>
              <w:bottom w:val="single" w:sz="4" w:space="0" w:color="auto"/>
              <w:right w:val="single" w:sz="4" w:space="0" w:color="808080"/>
            </w:tcBorders>
            <w:vAlign w:val="center"/>
          </w:tcPr>
          <w:p w14:paraId="7C8D64F3" w14:textId="77777777" w:rsidR="00035013" w:rsidRPr="00D92F73" w:rsidRDefault="00035013" w:rsidP="002E1172">
            <w:pPr>
              <w:rPr>
                <w:rFonts w:ascii="Arial" w:hAnsi="Arial" w:cs="Arial"/>
                <w:b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Email</w:t>
            </w:r>
          </w:p>
        </w:tc>
        <w:tc>
          <w:tcPr>
            <w:tcW w:w="7834" w:type="dxa"/>
            <w:gridSpan w:val="2"/>
            <w:tcBorders>
              <w:left w:val="single" w:sz="4" w:space="0" w:color="808080"/>
              <w:bottom w:val="single" w:sz="4" w:space="0" w:color="auto"/>
            </w:tcBorders>
            <w:vAlign w:val="center"/>
          </w:tcPr>
          <w:p w14:paraId="5766ACB8" w14:textId="77777777" w:rsidR="00035013" w:rsidRPr="00D92F73" w:rsidRDefault="00035013" w:rsidP="002E1172">
            <w:pPr>
              <w:rPr>
                <w:rFonts w:ascii="Arial" w:hAnsi="Arial" w:cs="Arial"/>
                <w:szCs w:val="22"/>
                <w:lang w:val="es-ES"/>
              </w:rPr>
            </w:pPr>
          </w:p>
        </w:tc>
      </w:tr>
    </w:tbl>
    <w:p w14:paraId="3F5ED7D2" w14:textId="1DA56955" w:rsidR="00035013" w:rsidRPr="00D92F73" w:rsidRDefault="00035013">
      <w:pPr>
        <w:rPr>
          <w:rFonts w:ascii="Arial" w:hAnsi="Arial" w:cs="Arial"/>
        </w:rPr>
      </w:pPr>
    </w:p>
    <w:p w14:paraId="79219966" w14:textId="53903B45" w:rsidR="00E61C9A" w:rsidRPr="00D92F73" w:rsidRDefault="00E61C9A">
      <w:pPr>
        <w:rPr>
          <w:rFonts w:ascii="Arial" w:hAnsi="Arial" w:cs="Arial"/>
        </w:rPr>
      </w:pPr>
    </w:p>
    <w:p w14:paraId="04AD7CA0" w14:textId="77777777" w:rsidR="00035013" w:rsidRPr="00D92F73" w:rsidRDefault="00035013">
      <w:pPr>
        <w:rPr>
          <w:rFonts w:ascii="Arial" w:hAnsi="Arial" w:cs="Arial"/>
        </w:rPr>
      </w:pPr>
    </w:p>
    <w:tbl>
      <w:tblPr>
        <w:tblpPr w:leftFromText="141" w:rightFromText="141" w:vertAnchor="text" w:horzAnchor="margin" w:tblpY="111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6"/>
        <w:gridCol w:w="2832"/>
        <w:gridCol w:w="2484"/>
        <w:gridCol w:w="1958"/>
      </w:tblGrid>
      <w:tr w:rsidR="00786243" w:rsidRPr="00D92F73" w14:paraId="0388C8AE" w14:textId="77777777" w:rsidTr="00035013">
        <w:trPr>
          <w:trHeight w:val="495"/>
        </w:trPr>
        <w:tc>
          <w:tcPr>
            <w:tcW w:w="1906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1906D006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Expediente Nº</w:t>
            </w:r>
          </w:p>
        </w:tc>
        <w:tc>
          <w:tcPr>
            <w:tcW w:w="2832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3567344C" w14:textId="7C03DF89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  <w:tc>
          <w:tcPr>
            <w:tcW w:w="2484" w:type="dxa"/>
            <w:tcBorders>
              <w:bottom w:val="single" w:sz="4" w:space="0" w:color="808080"/>
              <w:right w:val="single" w:sz="4" w:space="0" w:color="C0C0C0"/>
            </w:tcBorders>
            <w:vAlign w:val="center"/>
          </w:tcPr>
          <w:p w14:paraId="534E1157" w14:textId="77777777" w:rsidR="00786243" w:rsidRPr="00D92F73" w:rsidRDefault="00786243" w:rsidP="00035013">
            <w:pPr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Cs w:val="22"/>
                <w:lang w:val="es-ES"/>
              </w:rPr>
              <w:t>Importe concedido</w:t>
            </w:r>
          </w:p>
        </w:tc>
        <w:tc>
          <w:tcPr>
            <w:tcW w:w="1958" w:type="dxa"/>
            <w:tcBorders>
              <w:left w:val="single" w:sz="4" w:space="0" w:color="C0C0C0"/>
              <w:bottom w:val="single" w:sz="4" w:space="0" w:color="808080"/>
            </w:tcBorders>
            <w:vAlign w:val="center"/>
          </w:tcPr>
          <w:p w14:paraId="74FC0640" w14:textId="77777777" w:rsidR="00786243" w:rsidRPr="00D92F73" w:rsidRDefault="00786243" w:rsidP="00786243">
            <w:pPr>
              <w:spacing w:after="120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</w:tbl>
    <w:p w14:paraId="768BFBAC" w14:textId="413DD6E4" w:rsidR="00E61C9A" w:rsidRPr="00D92F73" w:rsidRDefault="00A75824">
      <w:pPr>
        <w:spacing w:after="200" w:line="276" w:lineRule="auto"/>
        <w:rPr>
          <w:rFonts w:ascii="Arial" w:hAnsi="Arial" w:cs="Arial"/>
        </w:rPr>
      </w:pPr>
      <w:r w:rsidRPr="00D92F73">
        <w:rPr>
          <w:rFonts w:ascii="Arial" w:hAnsi="Arial" w:cs="Arial"/>
        </w:rPr>
        <w:br w:type="page"/>
      </w:r>
    </w:p>
    <w:sdt>
      <w:sdtPr>
        <w:rPr>
          <w:rFonts w:ascii="Arial" w:hAnsi="Arial" w:cs="Arial"/>
        </w:rPr>
        <w:id w:val="83010958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8E597DF" w14:textId="234E4170" w:rsidR="00E61C9A" w:rsidRPr="00D92F73" w:rsidRDefault="00E61C9A" w:rsidP="00E61C9A">
          <w:pPr>
            <w:rPr>
              <w:rFonts w:ascii="Arial" w:hAnsi="Arial" w:cs="Arial"/>
            </w:rPr>
          </w:pPr>
        </w:p>
        <w:p w14:paraId="5B000F4A" w14:textId="77777777" w:rsidR="00A75824" w:rsidRPr="00D92F73" w:rsidRDefault="00E61C9A" w:rsidP="00A75824">
          <w:pPr>
            <w:rPr>
              <w:rFonts w:ascii="Arial" w:hAnsi="Arial" w:cs="Arial"/>
              <w:b/>
              <w:sz w:val="28"/>
              <w:szCs w:val="28"/>
            </w:rPr>
          </w:pPr>
          <w:r w:rsidRPr="00D92F73">
            <w:rPr>
              <w:rFonts w:ascii="Arial" w:hAnsi="Arial" w:cs="Arial"/>
              <w:b/>
              <w:sz w:val="28"/>
              <w:szCs w:val="28"/>
            </w:rPr>
            <w:t>Í</w:t>
          </w:r>
          <w:r w:rsidR="000B767D" w:rsidRPr="00D92F73">
            <w:rPr>
              <w:rFonts w:ascii="Arial" w:hAnsi="Arial" w:cs="Arial"/>
              <w:b/>
              <w:sz w:val="28"/>
              <w:szCs w:val="28"/>
            </w:rPr>
            <w:t>ndice</w:t>
          </w:r>
        </w:p>
        <w:p w14:paraId="2C577C73" w14:textId="77777777" w:rsidR="0029426D" w:rsidRPr="00D92F73" w:rsidRDefault="0029426D" w:rsidP="00A75824">
          <w:pPr>
            <w:rPr>
              <w:rFonts w:ascii="Arial" w:hAnsi="Arial" w:cs="Arial"/>
              <w:b/>
              <w:sz w:val="28"/>
              <w:szCs w:val="28"/>
            </w:rPr>
          </w:pPr>
        </w:p>
        <w:p w14:paraId="334E1734" w14:textId="26CF7574" w:rsidR="007C15F4" w:rsidRPr="00D92F73" w:rsidRDefault="00552208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r w:rsidRPr="00D92F73">
            <w:rPr>
              <w:rFonts w:ascii="Arial" w:hAnsi="Arial" w:cs="Arial"/>
            </w:rPr>
            <w:fldChar w:fldCharType="begin"/>
          </w:r>
          <w:r w:rsidR="00A75824" w:rsidRPr="00D92F73">
            <w:rPr>
              <w:rFonts w:ascii="Arial" w:hAnsi="Arial" w:cs="Arial"/>
            </w:rPr>
            <w:instrText xml:space="preserve"> TOC \o "1-3" \h \z \u </w:instrText>
          </w:r>
          <w:r w:rsidRPr="00D92F73">
            <w:rPr>
              <w:rFonts w:ascii="Arial" w:hAnsi="Arial" w:cs="Arial"/>
            </w:rPr>
            <w:fldChar w:fldCharType="separate"/>
          </w:r>
          <w:hyperlink w:anchor="_Toc450738781" w:history="1">
            <w:r w:rsidR="007C15F4" w:rsidRPr="00D92F73">
              <w:rPr>
                <w:rStyle w:val="Hiperesteka"/>
                <w:rFonts w:ascii="Arial" w:hAnsi="Arial" w:cs="Arial"/>
                <w:noProof/>
              </w:rPr>
              <w:t>1 Resumen de la actividad ejecutada</w:t>
            </w:r>
            <w:r w:rsidR="007C15F4" w:rsidRPr="00D92F73">
              <w:rPr>
                <w:rFonts w:ascii="Arial" w:hAnsi="Arial" w:cs="Arial"/>
                <w:noProof/>
                <w:webHidden/>
              </w:rPr>
              <w:tab/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C15F4" w:rsidRPr="00D92F73">
              <w:rPr>
                <w:rFonts w:ascii="Arial" w:hAnsi="Arial" w:cs="Arial"/>
                <w:noProof/>
                <w:webHidden/>
              </w:rPr>
              <w:instrText xml:space="preserve"> PAGEREF _Toc450738781 \h </w:instrText>
            </w:r>
            <w:r w:rsidR="007C15F4" w:rsidRPr="00D92F73">
              <w:rPr>
                <w:rFonts w:ascii="Arial" w:hAnsi="Arial" w:cs="Arial"/>
                <w:noProof/>
                <w:webHidden/>
              </w:rPr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7FE8" w:rsidRPr="00D92F73">
              <w:rPr>
                <w:rFonts w:ascii="Arial" w:hAnsi="Arial" w:cs="Arial"/>
                <w:noProof/>
                <w:webHidden/>
              </w:rPr>
              <w:t>3</w:t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55DCEE0C" w14:textId="2E91C6C4" w:rsidR="007C15F4" w:rsidRPr="00D92F73" w:rsidRDefault="00B10FA6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450738782" w:history="1">
            <w:r w:rsidR="007C15F4" w:rsidRPr="00D92F73">
              <w:rPr>
                <w:rStyle w:val="Hiperesteka"/>
                <w:rFonts w:ascii="Arial" w:hAnsi="Arial" w:cs="Arial"/>
                <w:noProof/>
              </w:rPr>
              <w:t>2 Impacto, explotación y difusión de resultados</w:t>
            </w:r>
            <w:r w:rsidR="007C15F4" w:rsidRPr="00D92F73">
              <w:rPr>
                <w:rFonts w:ascii="Arial" w:hAnsi="Arial" w:cs="Arial"/>
                <w:noProof/>
                <w:webHidden/>
              </w:rPr>
              <w:tab/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C15F4" w:rsidRPr="00D92F73">
              <w:rPr>
                <w:rFonts w:ascii="Arial" w:hAnsi="Arial" w:cs="Arial"/>
                <w:noProof/>
                <w:webHidden/>
              </w:rPr>
              <w:instrText xml:space="preserve"> PAGEREF _Toc450738782 \h </w:instrText>
            </w:r>
            <w:r w:rsidR="007C15F4" w:rsidRPr="00D92F73">
              <w:rPr>
                <w:rFonts w:ascii="Arial" w:hAnsi="Arial" w:cs="Arial"/>
                <w:noProof/>
                <w:webHidden/>
              </w:rPr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7FE8" w:rsidRPr="00D92F73">
              <w:rPr>
                <w:rFonts w:ascii="Arial" w:hAnsi="Arial" w:cs="Arial"/>
                <w:noProof/>
                <w:webHidden/>
              </w:rPr>
              <w:t>4</w:t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17A51921" w14:textId="2389D031" w:rsidR="007C15F4" w:rsidRPr="00D92F73" w:rsidRDefault="00B10FA6">
          <w:pPr>
            <w:pStyle w:val="EA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2"/>
              <w:szCs w:val="22"/>
              <w:lang w:val="es-ES" w:eastAsia="es-ES"/>
            </w:rPr>
          </w:pPr>
          <w:hyperlink w:anchor="_Toc450738783" w:history="1">
            <w:r w:rsidR="007C15F4" w:rsidRPr="00D92F73">
              <w:rPr>
                <w:rStyle w:val="Hiperesteka"/>
                <w:rFonts w:ascii="Arial" w:hAnsi="Arial" w:cs="Arial"/>
                <w:noProof/>
              </w:rPr>
              <w:t>3 Presupuesto y justificación de gastos</w:t>
            </w:r>
            <w:r w:rsidR="007C15F4" w:rsidRPr="00D92F73">
              <w:rPr>
                <w:rFonts w:ascii="Arial" w:hAnsi="Arial" w:cs="Arial"/>
                <w:noProof/>
                <w:webHidden/>
              </w:rPr>
              <w:tab/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begin"/>
            </w:r>
            <w:r w:rsidR="007C15F4" w:rsidRPr="00D92F73">
              <w:rPr>
                <w:rFonts w:ascii="Arial" w:hAnsi="Arial" w:cs="Arial"/>
                <w:noProof/>
                <w:webHidden/>
              </w:rPr>
              <w:instrText xml:space="preserve"> PAGEREF _Toc450738783 \h </w:instrText>
            </w:r>
            <w:r w:rsidR="007C15F4" w:rsidRPr="00D92F73">
              <w:rPr>
                <w:rFonts w:ascii="Arial" w:hAnsi="Arial" w:cs="Arial"/>
                <w:noProof/>
                <w:webHidden/>
              </w:rPr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separate"/>
            </w:r>
            <w:r w:rsidR="00817FE8" w:rsidRPr="00D92F73">
              <w:rPr>
                <w:rFonts w:ascii="Arial" w:hAnsi="Arial" w:cs="Arial"/>
                <w:noProof/>
                <w:webHidden/>
              </w:rPr>
              <w:t>5</w:t>
            </w:r>
            <w:r w:rsidR="007C15F4" w:rsidRPr="00D92F73">
              <w:rPr>
                <w:rFonts w:ascii="Arial" w:hAnsi="Arial" w:cs="Arial"/>
                <w:noProof/>
                <w:webHidden/>
              </w:rPr>
              <w:fldChar w:fldCharType="end"/>
            </w:r>
          </w:hyperlink>
        </w:p>
        <w:p w14:paraId="33C1C781" w14:textId="77777777" w:rsidR="00A75824" w:rsidRPr="00D92F73" w:rsidRDefault="00552208">
          <w:pPr>
            <w:rPr>
              <w:rFonts w:ascii="Arial" w:hAnsi="Arial" w:cs="Arial"/>
            </w:rPr>
          </w:pPr>
          <w:r w:rsidRPr="00D92F73">
            <w:rPr>
              <w:rFonts w:ascii="Arial" w:hAnsi="Arial" w:cs="Arial"/>
              <w:b/>
              <w:bCs/>
            </w:rPr>
            <w:fldChar w:fldCharType="end"/>
          </w:r>
        </w:p>
      </w:sdtContent>
    </w:sdt>
    <w:p w14:paraId="2C0F6267" w14:textId="77777777" w:rsidR="00A75824" w:rsidRPr="00D92F73" w:rsidRDefault="00A75824">
      <w:pPr>
        <w:rPr>
          <w:rFonts w:ascii="Arial" w:hAnsi="Arial" w:cs="Arial"/>
        </w:rPr>
      </w:pPr>
      <w:r w:rsidRPr="00D92F73">
        <w:rPr>
          <w:rFonts w:ascii="Arial" w:hAnsi="Arial" w:cs="Arial"/>
        </w:rPr>
        <w:tab/>
      </w:r>
    </w:p>
    <w:p w14:paraId="653EC848" w14:textId="77777777" w:rsidR="00A75824" w:rsidRPr="00D92F73" w:rsidRDefault="00A75824">
      <w:pPr>
        <w:spacing w:after="200" w:line="276" w:lineRule="auto"/>
        <w:rPr>
          <w:rFonts w:ascii="Arial" w:hAnsi="Arial" w:cs="Arial"/>
        </w:rPr>
      </w:pPr>
      <w:r w:rsidRPr="00D92F73">
        <w:rPr>
          <w:rFonts w:ascii="Arial" w:hAnsi="Arial" w:cs="Arial"/>
        </w:rPr>
        <w:br w:type="page"/>
      </w:r>
    </w:p>
    <w:p w14:paraId="34965B35" w14:textId="35BB6A32" w:rsidR="002A3CB6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1" w:name="_Toc450738781"/>
      <w:r w:rsidRPr="00D92F73">
        <w:rPr>
          <w:rFonts w:ascii="Arial" w:hAnsi="Arial" w:cs="Arial"/>
        </w:rPr>
        <w:lastRenderedPageBreak/>
        <w:t xml:space="preserve">1 </w:t>
      </w:r>
      <w:r w:rsidR="00F001E3" w:rsidRPr="00D92F73">
        <w:rPr>
          <w:rFonts w:ascii="Arial" w:hAnsi="Arial" w:cs="Arial"/>
        </w:rPr>
        <w:t>Resumen de</w:t>
      </w:r>
      <w:r w:rsidR="001B70D3" w:rsidRPr="00D92F73">
        <w:rPr>
          <w:rFonts w:ascii="Arial" w:hAnsi="Arial" w:cs="Arial"/>
        </w:rPr>
        <w:t xml:space="preserve"> </w:t>
      </w:r>
      <w:r w:rsidR="00F001E3" w:rsidRPr="00D92F73">
        <w:rPr>
          <w:rFonts w:ascii="Arial" w:hAnsi="Arial" w:cs="Arial"/>
        </w:rPr>
        <w:t>l</w:t>
      </w:r>
      <w:r w:rsidR="001B70D3" w:rsidRPr="00D92F73">
        <w:rPr>
          <w:rFonts w:ascii="Arial" w:hAnsi="Arial" w:cs="Arial"/>
        </w:rPr>
        <w:t>a actividad ejecutada</w:t>
      </w:r>
      <w:bookmarkEnd w:id="1"/>
    </w:p>
    <w:p w14:paraId="0735CD0F" w14:textId="77777777" w:rsidR="00F001E3" w:rsidRPr="00D92F73" w:rsidRDefault="00F001E3" w:rsidP="00F001E3">
      <w:pPr>
        <w:rPr>
          <w:rFonts w:ascii="Arial" w:hAnsi="Arial" w:cs="Arial"/>
        </w:rPr>
      </w:pPr>
    </w:p>
    <w:p w14:paraId="360872E5" w14:textId="5DB0AC0B" w:rsidR="001C42B6" w:rsidRPr="00D92F73" w:rsidRDefault="00CC6712" w:rsidP="00CC6712">
      <w:pPr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 xml:space="preserve">- </w:t>
      </w:r>
      <w:r w:rsidR="00B7265D" w:rsidRPr="00D92F73">
        <w:rPr>
          <w:rFonts w:ascii="Arial" w:hAnsi="Arial" w:cs="Arial"/>
          <w:i/>
        </w:rPr>
        <w:t>Resumir</w:t>
      </w:r>
      <w:r w:rsidR="00786243" w:rsidRPr="00D92F73">
        <w:rPr>
          <w:rFonts w:ascii="Arial" w:hAnsi="Arial" w:cs="Arial"/>
          <w:i/>
        </w:rPr>
        <w:t xml:space="preserve"> los aspectos más relevantes de </w:t>
      </w:r>
      <w:r w:rsidR="001C42B6" w:rsidRPr="00D92F73">
        <w:rPr>
          <w:rFonts w:ascii="Arial" w:hAnsi="Arial" w:cs="Arial"/>
          <w:i/>
        </w:rPr>
        <w:t>l</w:t>
      </w:r>
      <w:r w:rsidR="00786243" w:rsidRPr="00D92F73">
        <w:rPr>
          <w:rFonts w:ascii="Arial" w:hAnsi="Arial" w:cs="Arial"/>
          <w:i/>
        </w:rPr>
        <w:t>a ejecución</w:t>
      </w:r>
      <w:r w:rsidR="001C42B6" w:rsidRPr="00D92F73">
        <w:rPr>
          <w:rFonts w:ascii="Arial" w:hAnsi="Arial" w:cs="Arial"/>
          <w:i/>
        </w:rPr>
        <w:t xml:space="preserve"> </w:t>
      </w:r>
      <w:r w:rsidR="00B7265D" w:rsidRPr="00D92F73">
        <w:rPr>
          <w:rFonts w:ascii="Arial" w:hAnsi="Arial" w:cs="Arial"/>
          <w:i/>
        </w:rPr>
        <w:t xml:space="preserve">del </w:t>
      </w:r>
      <w:r w:rsidR="001C42B6" w:rsidRPr="00D92F73">
        <w:rPr>
          <w:rFonts w:ascii="Arial" w:hAnsi="Arial" w:cs="Arial"/>
          <w:i/>
        </w:rPr>
        <w:t>proyecto</w:t>
      </w:r>
      <w:r w:rsidR="00B7265D" w:rsidRPr="00D92F73">
        <w:rPr>
          <w:rFonts w:ascii="Arial" w:hAnsi="Arial" w:cs="Arial"/>
          <w:i/>
        </w:rPr>
        <w:t>,</w:t>
      </w:r>
      <w:r w:rsidR="001C42B6" w:rsidRPr="00D92F73">
        <w:rPr>
          <w:rFonts w:ascii="Arial" w:hAnsi="Arial" w:cs="Arial"/>
          <w:i/>
        </w:rPr>
        <w:t xml:space="preserve"> incluy</w:t>
      </w:r>
      <w:r w:rsidR="00B7265D" w:rsidRPr="00D92F73">
        <w:rPr>
          <w:rFonts w:ascii="Arial" w:hAnsi="Arial" w:cs="Arial"/>
          <w:i/>
        </w:rPr>
        <w:t>endo</w:t>
      </w:r>
      <w:r w:rsidR="001C42B6" w:rsidRPr="00D92F73">
        <w:rPr>
          <w:rFonts w:ascii="Arial" w:hAnsi="Arial" w:cs="Arial"/>
          <w:i/>
        </w:rPr>
        <w:t>:</w:t>
      </w:r>
    </w:p>
    <w:p w14:paraId="7D2C88BD" w14:textId="7DA39E60" w:rsidR="00B7265D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786243" w:rsidRPr="00D92F73">
        <w:rPr>
          <w:rFonts w:ascii="Arial" w:hAnsi="Arial" w:cs="Arial"/>
          <w:i/>
        </w:rPr>
        <w:t>Objetivos planteados</w:t>
      </w:r>
      <w:r w:rsidR="00541349" w:rsidRPr="00D92F73">
        <w:rPr>
          <w:rFonts w:ascii="Arial" w:hAnsi="Arial" w:cs="Arial"/>
          <w:i/>
        </w:rPr>
        <w:t>.</w:t>
      </w:r>
    </w:p>
    <w:p w14:paraId="3086BACA" w14:textId="3CF98C2C" w:rsidR="00B7265D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B2365C" w:rsidRPr="00D92F73">
        <w:rPr>
          <w:rFonts w:ascii="Arial" w:hAnsi="Arial" w:cs="Arial"/>
          <w:i/>
        </w:rPr>
        <w:t>D</w:t>
      </w:r>
      <w:r w:rsidR="00B7265D" w:rsidRPr="00D92F73">
        <w:rPr>
          <w:rFonts w:ascii="Arial" w:hAnsi="Arial" w:cs="Arial"/>
          <w:i/>
        </w:rPr>
        <w:t>escripción de las tareas realizadas</w:t>
      </w:r>
      <w:r w:rsidR="00786243" w:rsidRPr="00D92F73">
        <w:rPr>
          <w:rFonts w:ascii="Arial" w:hAnsi="Arial" w:cs="Arial"/>
          <w:i/>
        </w:rPr>
        <w:t xml:space="preserve"> </w:t>
      </w:r>
      <w:r w:rsidR="00B7265D" w:rsidRPr="00D92F73">
        <w:rPr>
          <w:rFonts w:ascii="Arial" w:hAnsi="Arial" w:cs="Arial"/>
          <w:i/>
        </w:rPr>
        <w:t>explicando en su caso las modificaciones sobre el plan de trabajo previsto</w:t>
      </w:r>
      <w:r w:rsidR="00541349" w:rsidRPr="00D92F73">
        <w:rPr>
          <w:rFonts w:ascii="Arial" w:hAnsi="Arial" w:cs="Arial"/>
          <w:i/>
        </w:rPr>
        <w:t>.</w:t>
      </w:r>
    </w:p>
    <w:p w14:paraId="3BB8A23D" w14:textId="36AB35B0" w:rsidR="001C42B6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786243" w:rsidRPr="00D92F73">
        <w:rPr>
          <w:rFonts w:ascii="Arial" w:hAnsi="Arial" w:cs="Arial"/>
          <w:i/>
        </w:rPr>
        <w:t>Resultados obtenidos</w:t>
      </w:r>
      <w:r w:rsidR="00B7265D" w:rsidRPr="00D92F73">
        <w:rPr>
          <w:rFonts w:ascii="Arial" w:hAnsi="Arial" w:cs="Arial"/>
          <w:i/>
        </w:rPr>
        <w:t xml:space="preserve"> y grado de cumplimiento de los objetivos planteado, añadiendo descripción del tipo de impacto alcanzado, en su caso.</w:t>
      </w:r>
    </w:p>
    <w:p w14:paraId="3534C33F" w14:textId="286E791B" w:rsidR="001C42B6" w:rsidRPr="00D92F73" w:rsidRDefault="00CC6712" w:rsidP="00CC6712">
      <w:pPr>
        <w:pStyle w:val="Zerrenda-paragrafoa"/>
        <w:ind w:left="1440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>-</w:t>
      </w:r>
      <w:r w:rsidR="00786243" w:rsidRPr="00D92F73">
        <w:rPr>
          <w:rFonts w:ascii="Arial" w:hAnsi="Arial" w:cs="Arial"/>
          <w:i/>
        </w:rPr>
        <w:t>Conclusiones</w:t>
      </w:r>
      <w:r w:rsidR="00541349" w:rsidRPr="00D92F73">
        <w:rPr>
          <w:rFonts w:ascii="Arial" w:hAnsi="Arial" w:cs="Arial"/>
          <w:i/>
        </w:rPr>
        <w:t>.</w:t>
      </w:r>
    </w:p>
    <w:p w14:paraId="44330D7F" w14:textId="77777777" w:rsidR="001C42B6" w:rsidRPr="00D92F73" w:rsidRDefault="001C42B6" w:rsidP="001C42B6">
      <w:pPr>
        <w:pStyle w:val="Zerrenda-paragrafoa"/>
        <w:ind w:left="426"/>
        <w:jc w:val="both"/>
        <w:rPr>
          <w:rFonts w:ascii="Arial" w:hAnsi="Arial" w:cs="Arial"/>
          <w:i/>
        </w:rPr>
      </w:pPr>
    </w:p>
    <w:p w14:paraId="75999128" w14:textId="77777777" w:rsidR="00F001E3" w:rsidRPr="00D92F73" w:rsidRDefault="00F001E3" w:rsidP="00F001E3">
      <w:pPr>
        <w:rPr>
          <w:rFonts w:ascii="Arial" w:hAnsi="Arial" w:cs="Arial"/>
          <w:i/>
        </w:rPr>
      </w:pPr>
    </w:p>
    <w:p w14:paraId="1F62AB70" w14:textId="77777777" w:rsidR="00F001E3" w:rsidRPr="00D92F73" w:rsidRDefault="00F001E3">
      <w:pPr>
        <w:spacing w:after="200" w:line="276" w:lineRule="auto"/>
        <w:rPr>
          <w:rFonts w:ascii="Arial" w:hAnsi="Arial" w:cs="Arial"/>
        </w:rPr>
      </w:pPr>
      <w:r w:rsidRPr="00D92F73">
        <w:rPr>
          <w:rFonts w:ascii="Arial" w:hAnsi="Arial" w:cs="Arial"/>
        </w:rPr>
        <w:br w:type="page"/>
      </w:r>
    </w:p>
    <w:p w14:paraId="27579D90" w14:textId="336EAFF9" w:rsidR="00F001E3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2" w:name="_Toc450738782"/>
      <w:r w:rsidRPr="00D92F73">
        <w:rPr>
          <w:rFonts w:ascii="Arial" w:hAnsi="Arial" w:cs="Arial"/>
        </w:rPr>
        <w:lastRenderedPageBreak/>
        <w:t xml:space="preserve">2 </w:t>
      </w:r>
      <w:r w:rsidR="001B70D3" w:rsidRPr="00D92F73">
        <w:rPr>
          <w:rFonts w:ascii="Arial" w:hAnsi="Arial" w:cs="Arial"/>
        </w:rPr>
        <w:t>Impacto, e</w:t>
      </w:r>
      <w:r w:rsidR="00B7265D" w:rsidRPr="00D92F73">
        <w:rPr>
          <w:rFonts w:ascii="Arial" w:hAnsi="Arial" w:cs="Arial"/>
        </w:rPr>
        <w:t>xplotación y difusión de resultados</w:t>
      </w:r>
      <w:bookmarkEnd w:id="2"/>
    </w:p>
    <w:p w14:paraId="674467CA" w14:textId="77777777" w:rsidR="00F001E3" w:rsidRPr="00D92F73" w:rsidRDefault="00F001E3" w:rsidP="00F001E3">
      <w:pPr>
        <w:rPr>
          <w:rFonts w:ascii="Arial" w:hAnsi="Arial" w:cs="Arial"/>
        </w:rPr>
      </w:pPr>
    </w:p>
    <w:p w14:paraId="464E9F5A" w14:textId="3998B08B" w:rsidR="00B7265D" w:rsidRPr="00D92F73" w:rsidRDefault="00CC6712" w:rsidP="00CC6712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 xml:space="preserve">- </w:t>
      </w:r>
      <w:r w:rsidR="001B70D3" w:rsidRPr="00D92F73">
        <w:rPr>
          <w:rFonts w:ascii="Arial" w:hAnsi="Arial" w:cs="Arial"/>
          <w:i/>
        </w:rPr>
        <w:t>Identificar los productos o medidas de difusión, transferencia y explotación: artículos, generación de patentes y otros (alcanzados o en preparación). Incluir separatas de artículos u otras referencias relevantes</w:t>
      </w:r>
      <w:r w:rsidR="009E2D08" w:rsidRPr="00D92F73">
        <w:rPr>
          <w:rFonts w:ascii="Arial" w:hAnsi="Arial" w:cs="Arial"/>
          <w:i/>
        </w:rPr>
        <w:t>; se aceptan enlaces (links) a direcciones electrónicas</w:t>
      </w:r>
      <w:r w:rsidR="001B70D3" w:rsidRPr="00D92F73">
        <w:rPr>
          <w:rFonts w:ascii="Arial" w:hAnsi="Arial" w:cs="Arial"/>
          <w:i/>
        </w:rPr>
        <w:t>.</w:t>
      </w:r>
    </w:p>
    <w:p w14:paraId="514419E9" w14:textId="1336313A" w:rsidR="00B05CE3" w:rsidRPr="00D92F73" w:rsidRDefault="00CC6712" w:rsidP="00CC6712">
      <w:pPr>
        <w:pStyle w:val="Zerrenda-paragrafoa"/>
        <w:ind w:left="426"/>
        <w:jc w:val="both"/>
        <w:rPr>
          <w:rFonts w:ascii="Arial" w:eastAsiaTheme="majorEastAsia" w:hAnsi="Arial" w:cs="Arial"/>
          <w:b/>
          <w:bCs/>
          <w:sz w:val="28"/>
          <w:szCs w:val="28"/>
        </w:rPr>
      </w:pPr>
      <w:r w:rsidRPr="00D92F73">
        <w:rPr>
          <w:rFonts w:ascii="Arial" w:hAnsi="Arial" w:cs="Arial"/>
          <w:i/>
        </w:rPr>
        <w:t xml:space="preserve">- </w:t>
      </w:r>
      <w:r w:rsidR="001B70D3" w:rsidRPr="00D92F73">
        <w:rPr>
          <w:rFonts w:ascii="Arial" w:hAnsi="Arial" w:cs="Arial"/>
          <w:i/>
        </w:rPr>
        <w:t xml:space="preserve">Describir el impacto generado o avances en el impacto esperado, en términos de: mejora de la salud y de funcionamiento del </w:t>
      </w:r>
      <w:r w:rsidR="00655400" w:rsidRPr="00D92F73">
        <w:rPr>
          <w:rFonts w:ascii="Arial" w:hAnsi="Arial" w:cs="Arial"/>
          <w:i/>
        </w:rPr>
        <w:t>sistema s</w:t>
      </w:r>
      <w:r w:rsidR="007B083F" w:rsidRPr="00D92F73">
        <w:rPr>
          <w:rFonts w:ascii="Arial" w:hAnsi="Arial" w:cs="Arial"/>
          <w:i/>
        </w:rPr>
        <w:t>anitario de Euskadi</w:t>
      </w:r>
      <w:r w:rsidR="001B70D3" w:rsidRPr="00D92F73">
        <w:rPr>
          <w:rFonts w:ascii="Arial" w:hAnsi="Arial" w:cs="Arial"/>
          <w:i/>
        </w:rPr>
        <w:t xml:space="preserve">, y/o de la contribución al desarrollo del sector </w:t>
      </w:r>
      <w:r w:rsidR="003C7011" w:rsidRPr="00D92F73">
        <w:rPr>
          <w:rFonts w:ascii="Arial" w:hAnsi="Arial" w:cs="Arial"/>
          <w:i/>
        </w:rPr>
        <w:t>biosanitario</w:t>
      </w:r>
      <w:r w:rsidR="001B70D3" w:rsidRPr="00D92F73">
        <w:rPr>
          <w:rFonts w:ascii="Arial" w:hAnsi="Arial" w:cs="Arial"/>
          <w:i/>
        </w:rPr>
        <w:t>, la generación de valor</w:t>
      </w:r>
      <w:r w:rsidR="003C7011" w:rsidRPr="00D92F73">
        <w:rPr>
          <w:rFonts w:ascii="Arial" w:hAnsi="Arial" w:cs="Arial"/>
          <w:i/>
        </w:rPr>
        <w:t>,</w:t>
      </w:r>
      <w:r w:rsidR="001B70D3" w:rsidRPr="00D92F73">
        <w:rPr>
          <w:rFonts w:ascii="Arial" w:hAnsi="Arial" w:cs="Arial"/>
          <w:i/>
        </w:rPr>
        <w:t xml:space="preserve"> y</w:t>
      </w:r>
      <w:r w:rsidR="003C7011" w:rsidRPr="00D92F73">
        <w:rPr>
          <w:rFonts w:ascii="Arial" w:hAnsi="Arial" w:cs="Arial"/>
          <w:i/>
        </w:rPr>
        <w:t>/o</w:t>
      </w:r>
      <w:r w:rsidR="001B70D3" w:rsidRPr="00D92F73">
        <w:rPr>
          <w:rFonts w:ascii="Arial" w:hAnsi="Arial" w:cs="Arial"/>
          <w:i/>
        </w:rPr>
        <w:t xml:space="preserve"> la contribución a la </w:t>
      </w:r>
      <w:r w:rsidR="003C7011" w:rsidRPr="00D92F73">
        <w:rPr>
          <w:rFonts w:ascii="Arial" w:hAnsi="Arial" w:cs="Arial"/>
          <w:i/>
        </w:rPr>
        <w:t xml:space="preserve">creación de </w:t>
      </w:r>
      <w:r w:rsidR="001B70D3" w:rsidRPr="00D92F73">
        <w:rPr>
          <w:rFonts w:ascii="Arial" w:hAnsi="Arial" w:cs="Arial"/>
          <w:i/>
        </w:rPr>
        <w:t>riqueza en el País Vasco.</w:t>
      </w:r>
      <w:r w:rsidR="00B05CE3" w:rsidRPr="00D92F73">
        <w:rPr>
          <w:rFonts w:ascii="Arial" w:hAnsi="Arial" w:cs="Arial"/>
        </w:rPr>
        <w:br w:type="page"/>
      </w:r>
    </w:p>
    <w:p w14:paraId="3CA2CDCC" w14:textId="66299715" w:rsidR="00667C74" w:rsidRPr="00D92F73" w:rsidRDefault="00CC6712" w:rsidP="00CC6712">
      <w:pPr>
        <w:pStyle w:val="1izenburua"/>
        <w:numPr>
          <w:ilvl w:val="0"/>
          <w:numId w:val="0"/>
        </w:numPr>
        <w:rPr>
          <w:rFonts w:ascii="Arial" w:hAnsi="Arial" w:cs="Arial"/>
        </w:rPr>
      </w:pPr>
      <w:bookmarkStart w:id="3" w:name="_Toc450738783"/>
      <w:r w:rsidRPr="00D92F73">
        <w:rPr>
          <w:rFonts w:ascii="Arial" w:hAnsi="Arial" w:cs="Arial"/>
        </w:rPr>
        <w:lastRenderedPageBreak/>
        <w:t xml:space="preserve">3 </w:t>
      </w:r>
      <w:r w:rsidR="00667C74" w:rsidRPr="00D92F73">
        <w:rPr>
          <w:rFonts w:ascii="Arial" w:hAnsi="Arial" w:cs="Arial"/>
        </w:rPr>
        <w:t>Presupuesto y justificación de gastos</w:t>
      </w:r>
      <w:bookmarkEnd w:id="3"/>
    </w:p>
    <w:p w14:paraId="4CBDCFE5" w14:textId="77777777" w:rsidR="00667C74" w:rsidRPr="00D92F73" w:rsidRDefault="00667C74" w:rsidP="00667C74">
      <w:pPr>
        <w:rPr>
          <w:rFonts w:ascii="Arial" w:hAnsi="Arial" w:cs="Arial"/>
        </w:rPr>
      </w:pPr>
    </w:p>
    <w:p w14:paraId="28DD544B" w14:textId="79CD227F" w:rsidR="00FD6AA1" w:rsidRPr="00D92F73" w:rsidRDefault="00CC6712" w:rsidP="00CC6712">
      <w:pPr>
        <w:pStyle w:val="Zerrenda-paragrafoa"/>
        <w:ind w:left="426"/>
        <w:jc w:val="both"/>
        <w:rPr>
          <w:rFonts w:ascii="Arial" w:hAnsi="Arial" w:cs="Arial"/>
          <w:i/>
        </w:rPr>
      </w:pPr>
      <w:r w:rsidRPr="00D92F73">
        <w:rPr>
          <w:rFonts w:ascii="Arial" w:hAnsi="Arial" w:cs="Arial"/>
          <w:i/>
        </w:rPr>
        <w:t xml:space="preserve">- </w:t>
      </w:r>
      <w:r w:rsidR="005E7769" w:rsidRPr="00D92F73">
        <w:rPr>
          <w:rFonts w:ascii="Arial" w:hAnsi="Arial" w:cs="Arial"/>
          <w:i/>
        </w:rPr>
        <w:t xml:space="preserve">Justificación de los diferentes conceptos de la ayuda solicitada. Incluir detalle de la información para cada entidad beneficiaria completando la memoria económica en la hoja Excel del </w:t>
      </w:r>
      <w:r w:rsidR="005E7769" w:rsidRPr="00D92F73">
        <w:rPr>
          <w:rFonts w:ascii="Arial" w:hAnsi="Arial" w:cs="Arial"/>
          <w:b/>
          <w:i/>
        </w:rPr>
        <w:t xml:space="preserve">Anexo </w:t>
      </w:r>
      <w:r w:rsidR="002B54D3" w:rsidRPr="00D92F73">
        <w:rPr>
          <w:rFonts w:ascii="Arial" w:hAnsi="Arial" w:cs="Arial"/>
          <w:b/>
          <w:i/>
        </w:rPr>
        <w:t>I</w:t>
      </w:r>
      <w:r w:rsidR="005E7769" w:rsidRPr="00D92F73">
        <w:rPr>
          <w:rFonts w:ascii="Arial" w:hAnsi="Arial" w:cs="Arial"/>
          <w:b/>
          <w:i/>
        </w:rPr>
        <w:t>V-B</w:t>
      </w:r>
      <w:r w:rsidR="005E7769" w:rsidRPr="00D92F73">
        <w:rPr>
          <w:rFonts w:ascii="Arial" w:hAnsi="Arial" w:cs="Arial"/>
          <w:i/>
        </w:rPr>
        <w:t xml:space="preserve">. </w:t>
      </w:r>
    </w:p>
    <w:p w14:paraId="4DF77B64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A45835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47CD9766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535ED4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70DBE89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F7622F3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278C22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3237D59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30A92A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7A99185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F408EA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1AACA53C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6C4BB44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F4F0A1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641E9BF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29B10760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p w14:paraId="0774B031" w14:textId="77777777" w:rsidR="00B2365C" w:rsidRPr="00D92F73" w:rsidRDefault="00B2365C">
      <w:pPr>
        <w:spacing w:after="200" w:line="276" w:lineRule="auto"/>
        <w:rPr>
          <w:rFonts w:ascii="Arial" w:hAnsi="Arial" w:cs="Arial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334"/>
        <w:gridCol w:w="7860"/>
      </w:tblGrid>
      <w:tr w:rsidR="00B2365C" w:rsidRPr="00D92F73" w14:paraId="5BB6BA81" w14:textId="77777777" w:rsidTr="00B2365C">
        <w:trPr>
          <w:trHeight w:val="405"/>
        </w:trPr>
        <w:tc>
          <w:tcPr>
            <w:tcW w:w="1145" w:type="pct"/>
            <w:tcBorders>
              <w:top w:val="nil"/>
              <w:left w:val="nil"/>
              <w:bottom w:val="nil"/>
              <w:right w:val="single" w:sz="4" w:space="0" w:color="C0C0C0"/>
            </w:tcBorders>
            <w:hideMark/>
          </w:tcPr>
          <w:p w14:paraId="2297F1C3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Lugar y Fecha</w:t>
            </w:r>
          </w:p>
        </w:tc>
        <w:tc>
          <w:tcPr>
            <w:tcW w:w="3855" w:type="pct"/>
            <w:tcBorders>
              <w:top w:val="nil"/>
              <w:left w:val="single" w:sz="4" w:space="0" w:color="C0C0C0"/>
              <w:bottom w:val="nil"/>
              <w:right w:val="nil"/>
            </w:tcBorders>
            <w:vAlign w:val="center"/>
            <w:hideMark/>
          </w:tcPr>
          <w:p w14:paraId="3A2294E4" w14:textId="7B6BA751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19150E2C" w14:textId="77777777" w:rsidTr="00B2365C">
        <w:trPr>
          <w:trHeight w:val="405"/>
        </w:trPr>
        <w:tc>
          <w:tcPr>
            <w:tcW w:w="5000" w:type="pct"/>
            <w:gridSpan w:val="2"/>
          </w:tcPr>
          <w:p w14:paraId="0C1DD23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F172CCC" w14:textId="77777777" w:rsidR="00B2365C" w:rsidRPr="00D92F73" w:rsidRDefault="00B2365C" w:rsidP="00B2365C">
            <w:pPr>
              <w:spacing w:after="120" w:line="276" w:lineRule="auto"/>
              <w:ind w:firstLine="708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671E889D" w14:textId="77777777" w:rsidR="00B2365C" w:rsidRPr="00D92F73" w:rsidRDefault="00B2365C">
            <w:pPr>
              <w:tabs>
                <w:tab w:val="left" w:pos="3630"/>
              </w:tabs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  <w:tab/>
            </w:r>
          </w:p>
          <w:p w14:paraId="196BEEA4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5CAEC9DD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b/>
                <w:bCs/>
                <w:sz w:val="22"/>
                <w:szCs w:val="22"/>
                <w:lang w:val="es-ES"/>
              </w:rPr>
            </w:pPr>
          </w:p>
          <w:p w14:paraId="38831DA5" w14:textId="77777777" w:rsidR="00B2365C" w:rsidRPr="00D92F73" w:rsidRDefault="00B2365C">
            <w:pPr>
              <w:spacing w:after="120" w:line="276" w:lineRule="auto"/>
              <w:rPr>
                <w:rFonts w:ascii="Arial" w:hAnsi="Arial" w:cs="Arial"/>
                <w:sz w:val="22"/>
                <w:szCs w:val="22"/>
                <w:lang w:val="es-ES"/>
              </w:rPr>
            </w:pPr>
          </w:p>
        </w:tc>
      </w:tr>
      <w:tr w:rsidR="00B2365C" w:rsidRPr="00D92F73" w14:paraId="7F3D2539" w14:textId="77777777" w:rsidTr="00B2365C">
        <w:trPr>
          <w:trHeight w:val="405"/>
        </w:trPr>
        <w:tc>
          <w:tcPr>
            <w:tcW w:w="5000" w:type="pct"/>
            <w:gridSpan w:val="2"/>
            <w:hideMark/>
          </w:tcPr>
          <w:p w14:paraId="57CD6F8C" w14:textId="0DEE649F" w:rsidR="00B2365C" w:rsidRPr="00D92F73" w:rsidRDefault="00B2365C" w:rsidP="002A025B">
            <w:pPr>
              <w:spacing w:after="120" w:line="276" w:lineRule="auto"/>
              <w:jc w:val="center"/>
              <w:rPr>
                <w:rFonts w:ascii="Arial" w:hAnsi="Arial" w:cs="Arial"/>
                <w:b/>
                <w:sz w:val="22"/>
                <w:szCs w:val="22"/>
                <w:lang w:val="es-ES"/>
              </w:rPr>
            </w:pPr>
            <w:r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Fdo.: </w:t>
            </w:r>
            <w:r w:rsidR="003C7011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IP C</w:t>
            </w:r>
            <w:r w:rsidR="00516DF4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oordinador</w:t>
            </w:r>
            <w:r w:rsidR="003C7011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/</w:t>
            </w:r>
            <w:r w:rsidR="00516DF4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 xml:space="preserve">a </w:t>
            </w:r>
            <w:r w:rsidR="002A025B" w:rsidRPr="00D92F73">
              <w:rPr>
                <w:rFonts w:ascii="Arial" w:hAnsi="Arial" w:cs="Arial"/>
                <w:b/>
                <w:sz w:val="22"/>
                <w:szCs w:val="22"/>
                <w:lang w:val="es-ES"/>
              </w:rPr>
              <w:t>del Proyecto</w:t>
            </w:r>
          </w:p>
        </w:tc>
      </w:tr>
    </w:tbl>
    <w:p w14:paraId="67C9F3F7" w14:textId="77777777" w:rsidR="00B2365C" w:rsidRPr="00D92F73" w:rsidRDefault="00B2365C" w:rsidP="00B2365C">
      <w:pPr>
        <w:pStyle w:val="CM1"/>
        <w:spacing w:line="300" w:lineRule="exact"/>
        <w:ind w:left="426" w:right="424"/>
        <w:jc w:val="both"/>
        <w:rPr>
          <w:rFonts w:cs="Arial"/>
          <w:color w:val="000000"/>
          <w:sz w:val="22"/>
          <w:szCs w:val="22"/>
          <w:lang w:val="es-ES_tradnl"/>
        </w:rPr>
      </w:pPr>
    </w:p>
    <w:sectPr w:rsidR="00B2365C" w:rsidRPr="00D92F73" w:rsidSect="00D92F73">
      <w:footerReference w:type="default" r:id="rId11"/>
      <w:pgSz w:w="11906" w:h="16838"/>
      <w:pgMar w:top="1814" w:right="964" w:bottom="1247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1F0F0" w14:textId="77777777" w:rsidR="00AD544A" w:rsidRDefault="00AD544A" w:rsidP="004821D6">
      <w:r>
        <w:separator/>
      </w:r>
    </w:p>
  </w:endnote>
  <w:endnote w:type="continuationSeparator" w:id="0">
    <w:p w14:paraId="75AFD6D1" w14:textId="77777777" w:rsidR="00AD544A" w:rsidRDefault="00AD544A" w:rsidP="004821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7898372"/>
      <w:docPartObj>
        <w:docPartGallery w:val="Page Numbers (Bottom of Page)"/>
        <w:docPartUnique/>
      </w:docPartObj>
    </w:sdtPr>
    <w:sdtEndPr/>
    <w:sdtContent>
      <w:p w14:paraId="71AAA1E1" w14:textId="01520410" w:rsidR="00B7265D" w:rsidRDefault="00B46677">
        <w:pPr>
          <w:pStyle w:val="Orri-o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0FA6" w:rsidRPr="00B10FA6">
          <w:rPr>
            <w:noProof/>
            <w:lang w:val="es-ES"/>
          </w:rPr>
          <w:t>5</w:t>
        </w:r>
        <w:r>
          <w:rPr>
            <w:noProof/>
            <w:lang w:val="es-ES"/>
          </w:rPr>
          <w:fldChar w:fldCharType="end"/>
        </w:r>
        <w:r w:rsidR="00B7265D">
          <w:t>/</w:t>
        </w:r>
      </w:p>
    </w:sdtContent>
  </w:sdt>
  <w:p w14:paraId="3A11286E" w14:textId="77777777" w:rsidR="00B7265D" w:rsidRDefault="00B7265D">
    <w:pPr>
      <w:pStyle w:val="Orri-o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FD71E6" w14:textId="77777777" w:rsidR="00AD544A" w:rsidRDefault="00AD544A" w:rsidP="004821D6">
      <w:r>
        <w:separator/>
      </w:r>
    </w:p>
  </w:footnote>
  <w:footnote w:type="continuationSeparator" w:id="0">
    <w:p w14:paraId="3B438665" w14:textId="77777777" w:rsidR="00AD544A" w:rsidRDefault="00AD544A" w:rsidP="004821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D1043"/>
    <w:multiLevelType w:val="hybridMultilevel"/>
    <w:tmpl w:val="6E0AD1DC"/>
    <w:lvl w:ilvl="0" w:tplc="DC729952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  <w:i/>
        <w:sz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405B07"/>
    <w:multiLevelType w:val="hybridMultilevel"/>
    <w:tmpl w:val="7632D8E8"/>
    <w:lvl w:ilvl="0" w:tplc="9C1E92D4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465CA7"/>
    <w:multiLevelType w:val="hybridMultilevel"/>
    <w:tmpl w:val="864CA810"/>
    <w:lvl w:ilvl="0" w:tplc="8C30AAAE">
      <w:start w:val="3"/>
      <w:numFmt w:val="bullet"/>
      <w:lvlText w:val="-"/>
      <w:lvlJc w:val="left"/>
      <w:pPr>
        <w:ind w:left="720" w:hanging="360"/>
      </w:pPr>
      <w:rPr>
        <w:rFonts w:ascii="Arial" w:eastAsiaTheme="majorEastAsia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58367B"/>
    <w:multiLevelType w:val="hybridMultilevel"/>
    <w:tmpl w:val="44945D62"/>
    <w:lvl w:ilvl="0" w:tplc="EA3EF516">
      <w:numFmt w:val="bullet"/>
      <w:lvlText w:val="-"/>
      <w:lvlJc w:val="left"/>
      <w:pPr>
        <w:ind w:left="720" w:hanging="360"/>
      </w:pPr>
      <w:rPr>
        <w:rFonts w:asciiTheme="minorHAnsi" w:eastAsia="Times New Roman" w:hAnsiTheme="minorHAnsi" w:cs="Arial" w:hint="default"/>
        <w:sz w:val="22"/>
        <w:szCs w:val="22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0C0227"/>
    <w:multiLevelType w:val="multilevel"/>
    <w:tmpl w:val="8B0E019A"/>
    <w:lvl w:ilvl="0">
      <w:start w:val="1"/>
      <w:numFmt w:val="decimal"/>
      <w:pStyle w:val="1izenburua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2izenburua"/>
      <w:suff w:val="space"/>
      <w:lvlText w:val="%1.%2"/>
      <w:lvlJc w:val="left"/>
      <w:pPr>
        <w:ind w:left="1985" w:firstLine="0"/>
      </w:pPr>
      <w:rPr>
        <w:rFonts w:hint="default"/>
      </w:rPr>
    </w:lvl>
    <w:lvl w:ilvl="2">
      <w:start w:val="1"/>
      <w:numFmt w:val="decimal"/>
      <w:pStyle w:val="3izenburua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izenburua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5" w15:restartNumberingAfterBreak="0">
    <w:nsid w:val="610E2EE1"/>
    <w:multiLevelType w:val="multilevel"/>
    <w:tmpl w:val="2E04C05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71F91DEF"/>
    <w:multiLevelType w:val="multilevel"/>
    <w:tmpl w:val="9C04E1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7BF82EB2"/>
    <w:multiLevelType w:val="hybridMultilevel"/>
    <w:tmpl w:val="2194B66A"/>
    <w:lvl w:ilvl="0" w:tplc="6C4C1E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DA059D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6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4"/>
  </w:num>
  <w:num w:numId="6">
    <w:abstractNumId w:val="2"/>
  </w:num>
  <w:num w:numId="7">
    <w:abstractNumId w:val="0"/>
  </w:num>
  <w:num w:numId="8">
    <w:abstractNumId w:val="4"/>
  </w:num>
  <w:num w:numId="9">
    <w:abstractNumId w:val="4"/>
  </w:num>
  <w:num w:numId="10">
    <w:abstractNumId w:val="4"/>
  </w:num>
  <w:num w:numId="11">
    <w:abstractNumId w:val="4"/>
  </w:num>
  <w:num w:numId="12">
    <w:abstractNumId w:val="4"/>
  </w:num>
  <w:num w:numId="13">
    <w:abstractNumId w:val="4"/>
  </w:num>
  <w:num w:numId="14">
    <w:abstractNumId w:val="1"/>
  </w:num>
  <w:num w:numId="15">
    <w:abstractNumId w:val="7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824"/>
    <w:rsid w:val="00035013"/>
    <w:rsid w:val="000541C3"/>
    <w:rsid w:val="0009555F"/>
    <w:rsid w:val="000B136E"/>
    <w:rsid w:val="000B3EE9"/>
    <w:rsid w:val="000B767D"/>
    <w:rsid w:val="000F366E"/>
    <w:rsid w:val="00122E38"/>
    <w:rsid w:val="0014410E"/>
    <w:rsid w:val="00161814"/>
    <w:rsid w:val="00186CA5"/>
    <w:rsid w:val="00195727"/>
    <w:rsid w:val="001B2E00"/>
    <w:rsid w:val="001B70D3"/>
    <w:rsid w:val="001C00D1"/>
    <w:rsid w:val="001C2AE9"/>
    <w:rsid w:val="001C42B6"/>
    <w:rsid w:val="001D0A67"/>
    <w:rsid w:val="001F19CA"/>
    <w:rsid w:val="001F3112"/>
    <w:rsid w:val="001F7FFC"/>
    <w:rsid w:val="00204787"/>
    <w:rsid w:val="002055FF"/>
    <w:rsid w:val="002109C2"/>
    <w:rsid w:val="0024014F"/>
    <w:rsid w:val="002421DB"/>
    <w:rsid w:val="0027775B"/>
    <w:rsid w:val="00287F06"/>
    <w:rsid w:val="0029426D"/>
    <w:rsid w:val="002A025B"/>
    <w:rsid w:val="002A3CB6"/>
    <w:rsid w:val="002B54D3"/>
    <w:rsid w:val="002E1A67"/>
    <w:rsid w:val="002F5D90"/>
    <w:rsid w:val="00307BBE"/>
    <w:rsid w:val="00311AD2"/>
    <w:rsid w:val="00326234"/>
    <w:rsid w:val="00331058"/>
    <w:rsid w:val="00392CB6"/>
    <w:rsid w:val="003935B3"/>
    <w:rsid w:val="003B4457"/>
    <w:rsid w:val="003C7011"/>
    <w:rsid w:val="003D3471"/>
    <w:rsid w:val="003D4CE4"/>
    <w:rsid w:val="004638CD"/>
    <w:rsid w:val="00475EDD"/>
    <w:rsid w:val="004821D6"/>
    <w:rsid w:val="004845E0"/>
    <w:rsid w:val="004E4E80"/>
    <w:rsid w:val="004F1211"/>
    <w:rsid w:val="00516DF4"/>
    <w:rsid w:val="00541349"/>
    <w:rsid w:val="00552208"/>
    <w:rsid w:val="005577E3"/>
    <w:rsid w:val="00574E51"/>
    <w:rsid w:val="005E7769"/>
    <w:rsid w:val="00611CC8"/>
    <w:rsid w:val="00623D51"/>
    <w:rsid w:val="00655400"/>
    <w:rsid w:val="00667C74"/>
    <w:rsid w:val="0068390F"/>
    <w:rsid w:val="006E0C86"/>
    <w:rsid w:val="0070489C"/>
    <w:rsid w:val="00715486"/>
    <w:rsid w:val="00725A0A"/>
    <w:rsid w:val="0073055C"/>
    <w:rsid w:val="0073239F"/>
    <w:rsid w:val="00732842"/>
    <w:rsid w:val="00743492"/>
    <w:rsid w:val="00753836"/>
    <w:rsid w:val="007858FE"/>
    <w:rsid w:val="00786243"/>
    <w:rsid w:val="007A2E70"/>
    <w:rsid w:val="007B083F"/>
    <w:rsid w:val="007B6DBD"/>
    <w:rsid w:val="007C15F4"/>
    <w:rsid w:val="007E7FA5"/>
    <w:rsid w:val="00817FE8"/>
    <w:rsid w:val="008359A2"/>
    <w:rsid w:val="00837D7C"/>
    <w:rsid w:val="0085760D"/>
    <w:rsid w:val="00860629"/>
    <w:rsid w:val="008A699D"/>
    <w:rsid w:val="008D546D"/>
    <w:rsid w:val="009028B5"/>
    <w:rsid w:val="009301BB"/>
    <w:rsid w:val="0093432C"/>
    <w:rsid w:val="00943E5A"/>
    <w:rsid w:val="00944C5E"/>
    <w:rsid w:val="00994784"/>
    <w:rsid w:val="009A2CCB"/>
    <w:rsid w:val="009D5D42"/>
    <w:rsid w:val="009E2D08"/>
    <w:rsid w:val="009F3C09"/>
    <w:rsid w:val="00A75824"/>
    <w:rsid w:val="00A8289D"/>
    <w:rsid w:val="00A95223"/>
    <w:rsid w:val="00AD544A"/>
    <w:rsid w:val="00B02671"/>
    <w:rsid w:val="00B05CE3"/>
    <w:rsid w:val="00B10FA6"/>
    <w:rsid w:val="00B13EBB"/>
    <w:rsid w:val="00B17A0D"/>
    <w:rsid w:val="00B22C67"/>
    <w:rsid w:val="00B2365C"/>
    <w:rsid w:val="00B27968"/>
    <w:rsid w:val="00B36BBA"/>
    <w:rsid w:val="00B46677"/>
    <w:rsid w:val="00B7265D"/>
    <w:rsid w:val="00BB5F41"/>
    <w:rsid w:val="00C11512"/>
    <w:rsid w:val="00C64CB5"/>
    <w:rsid w:val="00C676CB"/>
    <w:rsid w:val="00C735E4"/>
    <w:rsid w:val="00CB111E"/>
    <w:rsid w:val="00CC6712"/>
    <w:rsid w:val="00CE4F9F"/>
    <w:rsid w:val="00CE5933"/>
    <w:rsid w:val="00D2002F"/>
    <w:rsid w:val="00D352E0"/>
    <w:rsid w:val="00D643B5"/>
    <w:rsid w:val="00D70BC0"/>
    <w:rsid w:val="00D92F73"/>
    <w:rsid w:val="00DB0FEA"/>
    <w:rsid w:val="00DD2A67"/>
    <w:rsid w:val="00DE7AF7"/>
    <w:rsid w:val="00E143E9"/>
    <w:rsid w:val="00E20DB4"/>
    <w:rsid w:val="00E5789B"/>
    <w:rsid w:val="00E61C9A"/>
    <w:rsid w:val="00E73305"/>
    <w:rsid w:val="00EA1671"/>
    <w:rsid w:val="00EF1DB3"/>
    <w:rsid w:val="00EF2B5E"/>
    <w:rsid w:val="00EF5599"/>
    <w:rsid w:val="00F001E3"/>
    <w:rsid w:val="00F107E6"/>
    <w:rsid w:val="00F12594"/>
    <w:rsid w:val="00F42D4C"/>
    <w:rsid w:val="00F531DC"/>
    <w:rsid w:val="00F91ABB"/>
    <w:rsid w:val="00FB5C04"/>
    <w:rsid w:val="00FD50A0"/>
    <w:rsid w:val="00FD6AA1"/>
    <w:rsid w:val="00FD7C23"/>
    <w:rsid w:val="00FE4442"/>
    <w:rsid w:val="00FE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60FFD4"/>
  <w15:docId w15:val="{101B1AA0-C425-437E-A19F-BA2FC6E94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a">
    <w:name w:val="Normal"/>
    <w:qFormat/>
    <w:rsid w:val="00B05CE3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  <w:style w:type="paragraph" w:styleId="1izenburua">
    <w:name w:val="heading 1"/>
    <w:basedOn w:val="Normala"/>
    <w:next w:val="Normala"/>
    <w:link w:val="1izenburuaKar"/>
    <w:uiPriority w:val="9"/>
    <w:qFormat/>
    <w:rsid w:val="00B05CE3"/>
    <w:pPr>
      <w:keepNext/>
      <w:keepLines/>
      <w:numPr>
        <w:numId w:val="5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izenburua">
    <w:name w:val="heading 2"/>
    <w:basedOn w:val="Normala"/>
    <w:next w:val="Normala"/>
    <w:link w:val="2izenburuaKar"/>
    <w:uiPriority w:val="9"/>
    <w:unhideWhenUsed/>
    <w:qFormat/>
    <w:rsid w:val="00B05CE3"/>
    <w:pPr>
      <w:keepNext/>
      <w:keepLines/>
      <w:numPr>
        <w:ilvl w:val="1"/>
        <w:numId w:val="5"/>
      </w:numPr>
      <w:spacing w:before="200"/>
      <w:ind w:left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3izenburua">
    <w:name w:val="heading 3"/>
    <w:basedOn w:val="Normala"/>
    <w:next w:val="Normala"/>
    <w:link w:val="3izenburuaKar"/>
    <w:uiPriority w:val="9"/>
    <w:unhideWhenUsed/>
    <w:qFormat/>
    <w:rsid w:val="00B05CE3"/>
    <w:pPr>
      <w:keepNext/>
      <w:keepLines/>
      <w:numPr>
        <w:ilvl w:val="2"/>
        <w:numId w:val="5"/>
      </w:numPr>
      <w:spacing w:before="200"/>
      <w:outlineLvl w:val="2"/>
    </w:pPr>
    <w:rPr>
      <w:rFonts w:eastAsiaTheme="majorEastAsia" w:cstheme="majorBidi"/>
      <w:b/>
      <w:bCs/>
    </w:rPr>
  </w:style>
  <w:style w:type="paragraph" w:styleId="4izenburua">
    <w:name w:val="heading 4"/>
    <w:basedOn w:val="Normala"/>
    <w:next w:val="Normala"/>
    <w:link w:val="4izenburuaKar"/>
    <w:uiPriority w:val="9"/>
    <w:unhideWhenUsed/>
    <w:qFormat/>
    <w:rsid w:val="00B05CE3"/>
    <w:pPr>
      <w:keepNext/>
      <w:keepLines/>
      <w:numPr>
        <w:ilvl w:val="3"/>
        <w:numId w:val="5"/>
      </w:numPr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Paragrafoarenletra-tipolehenetsia">
    <w:name w:val="Default Paragraph Font"/>
    <w:uiPriority w:val="1"/>
    <w:semiHidden/>
    <w:unhideWhenUsed/>
  </w:style>
  <w:style w:type="table" w:default="1" w:styleId="Taulanorma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Zerrendarikez">
    <w:name w:val="No List"/>
    <w:uiPriority w:val="99"/>
    <w:semiHidden/>
    <w:unhideWhenUsed/>
  </w:style>
  <w:style w:type="character" w:customStyle="1" w:styleId="1izenburuaKar">
    <w:name w:val="1. izenburua Kar"/>
    <w:basedOn w:val="Paragrafoarenletra-tipolehenetsia"/>
    <w:link w:val="1izenburua"/>
    <w:uiPriority w:val="9"/>
    <w:rsid w:val="00B05CE3"/>
    <w:rPr>
      <w:rFonts w:ascii="Verdana" w:eastAsiaTheme="majorEastAsia" w:hAnsi="Verdana" w:cstheme="majorBidi"/>
      <w:b/>
      <w:bCs/>
      <w:sz w:val="28"/>
      <w:szCs w:val="28"/>
      <w:lang w:val="es-ES_tradnl" w:eastAsia="es-ES_tradnl"/>
    </w:rPr>
  </w:style>
  <w:style w:type="paragraph" w:styleId="TOCizenburua">
    <w:name w:val="TOC Heading"/>
    <w:basedOn w:val="1izenburua"/>
    <w:next w:val="Normala"/>
    <w:uiPriority w:val="39"/>
    <w:semiHidden/>
    <w:unhideWhenUsed/>
    <w:qFormat/>
    <w:rsid w:val="00A75824"/>
    <w:pPr>
      <w:spacing w:line="276" w:lineRule="auto"/>
      <w:outlineLvl w:val="9"/>
    </w:pPr>
    <w:rPr>
      <w:lang w:val="es-ES" w:eastAsia="es-ES"/>
    </w:rPr>
  </w:style>
  <w:style w:type="paragraph" w:styleId="Bunbuiloarentestua">
    <w:name w:val="Balloon Text"/>
    <w:basedOn w:val="Normala"/>
    <w:link w:val="BunbuiloarentestuaKar"/>
    <w:uiPriority w:val="99"/>
    <w:semiHidden/>
    <w:unhideWhenUsed/>
    <w:rsid w:val="00A75824"/>
    <w:rPr>
      <w:rFonts w:ascii="Tahoma" w:hAnsi="Tahoma" w:cs="Tahoma"/>
      <w:sz w:val="16"/>
      <w:szCs w:val="16"/>
    </w:rPr>
  </w:style>
  <w:style w:type="character" w:customStyle="1" w:styleId="BunbuiloarentestuaKar">
    <w:name w:val="Bunbuiloaren testua Kar"/>
    <w:basedOn w:val="Paragrafoarenletra-tipolehenetsia"/>
    <w:link w:val="Bunbuiloarentestua"/>
    <w:uiPriority w:val="99"/>
    <w:semiHidden/>
    <w:rsid w:val="00A75824"/>
    <w:rPr>
      <w:rFonts w:ascii="Tahoma" w:eastAsia="Times New Roman" w:hAnsi="Tahoma" w:cs="Tahoma"/>
      <w:sz w:val="16"/>
      <w:szCs w:val="16"/>
      <w:lang w:val="es-ES_tradnl" w:eastAsia="es-ES_tradnl"/>
    </w:rPr>
  </w:style>
  <w:style w:type="character" w:customStyle="1" w:styleId="2izenburuaKar">
    <w:name w:val="2. izenburua Kar"/>
    <w:basedOn w:val="Paragrafoarenletra-tipolehenetsia"/>
    <w:link w:val="2izenburua"/>
    <w:uiPriority w:val="9"/>
    <w:rsid w:val="00B05CE3"/>
    <w:rPr>
      <w:rFonts w:ascii="Verdana" w:eastAsiaTheme="majorEastAsia" w:hAnsi="Verdana" w:cstheme="majorBidi"/>
      <w:b/>
      <w:bCs/>
      <w:sz w:val="24"/>
      <w:szCs w:val="26"/>
      <w:lang w:val="es-ES_tradnl" w:eastAsia="es-ES_tradnl"/>
    </w:rPr>
  </w:style>
  <w:style w:type="paragraph" w:styleId="Zerrenda-paragrafoa">
    <w:name w:val="List Paragraph"/>
    <w:basedOn w:val="Normala"/>
    <w:uiPriority w:val="34"/>
    <w:qFormat/>
    <w:rsid w:val="00A75824"/>
    <w:pPr>
      <w:ind w:left="720"/>
      <w:contextualSpacing/>
    </w:pPr>
  </w:style>
  <w:style w:type="character" w:customStyle="1" w:styleId="3izenburuaKar">
    <w:name w:val="3. izenburua Kar"/>
    <w:basedOn w:val="Paragrafoarenletra-tipolehenetsia"/>
    <w:link w:val="3izenburua"/>
    <w:uiPriority w:val="9"/>
    <w:rsid w:val="00B05CE3"/>
    <w:rPr>
      <w:rFonts w:ascii="Verdana" w:eastAsiaTheme="majorEastAsia" w:hAnsi="Verdana" w:cstheme="majorBidi"/>
      <w:b/>
      <w:bCs/>
      <w:szCs w:val="20"/>
      <w:lang w:val="es-ES_tradnl" w:eastAsia="es-ES_tradnl"/>
    </w:rPr>
  </w:style>
  <w:style w:type="character" w:customStyle="1" w:styleId="4izenburuaKar">
    <w:name w:val="4. izenburua Kar"/>
    <w:basedOn w:val="Paragrafoarenletra-tipolehenetsia"/>
    <w:link w:val="4izenburua"/>
    <w:uiPriority w:val="9"/>
    <w:rsid w:val="00B05CE3"/>
    <w:rPr>
      <w:rFonts w:ascii="Verdana" w:eastAsiaTheme="majorEastAsia" w:hAnsi="Verdana" w:cstheme="majorBidi"/>
      <w:bCs/>
      <w:i/>
      <w:iCs/>
      <w:szCs w:val="20"/>
      <w:lang w:val="es-ES_tradnl" w:eastAsia="es-ES_tradnl"/>
    </w:rPr>
  </w:style>
  <w:style w:type="table" w:styleId="Saretaduntaula">
    <w:name w:val="Table Grid"/>
    <w:basedOn w:val="Taulanormala"/>
    <w:uiPriority w:val="59"/>
    <w:rsid w:val="002A3C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pigrafea">
    <w:name w:val="caption"/>
    <w:basedOn w:val="Normala"/>
    <w:next w:val="Normala"/>
    <w:uiPriority w:val="35"/>
    <w:unhideWhenUsed/>
    <w:qFormat/>
    <w:rsid w:val="004821D6"/>
    <w:pPr>
      <w:spacing w:after="200"/>
      <w:jc w:val="center"/>
    </w:pPr>
    <w:rPr>
      <w:b/>
      <w:bCs/>
      <w:sz w:val="18"/>
      <w:szCs w:val="18"/>
    </w:rPr>
  </w:style>
  <w:style w:type="paragraph" w:styleId="Oin-oharrarentestua">
    <w:name w:val="footnote text"/>
    <w:basedOn w:val="Normala"/>
    <w:link w:val="Oin-oharrarentestuaKar"/>
    <w:uiPriority w:val="99"/>
    <w:semiHidden/>
    <w:unhideWhenUsed/>
    <w:rsid w:val="004821D6"/>
  </w:style>
  <w:style w:type="character" w:customStyle="1" w:styleId="Oin-oharrarentestuaKar">
    <w:name w:val="Oin-oharraren testua Kar"/>
    <w:basedOn w:val="Paragrafoarenletra-tipolehenetsia"/>
    <w:link w:val="Oin-oharrarentestua"/>
    <w:uiPriority w:val="99"/>
    <w:semiHidden/>
    <w:rsid w:val="004821D6"/>
    <w:rPr>
      <w:rFonts w:ascii="Arial" w:eastAsia="Times New Roman" w:hAnsi="Arial" w:cs="Times New Roman"/>
      <w:sz w:val="20"/>
      <w:szCs w:val="20"/>
      <w:lang w:val="es-ES_tradnl" w:eastAsia="es-ES_tradnl"/>
    </w:rPr>
  </w:style>
  <w:style w:type="character" w:styleId="Oin-oharrarenerreferentzia">
    <w:name w:val="footnote reference"/>
    <w:basedOn w:val="Paragrafoarenletra-tipolehenetsia"/>
    <w:uiPriority w:val="99"/>
    <w:semiHidden/>
    <w:unhideWhenUsed/>
    <w:rsid w:val="004821D6"/>
    <w:rPr>
      <w:vertAlign w:val="superscript"/>
    </w:rPr>
  </w:style>
  <w:style w:type="paragraph" w:styleId="EA1">
    <w:name w:val="toc 1"/>
    <w:basedOn w:val="Normala"/>
    <w:next w:val="Normala"/>
    <w:autoRedefine/>
    <w:uiPriority w:val="39"/>
    <w:unhideWhenUsed/>
    <w:rsid w:val="00943E5A"/>
    <w:pPr>
      <w:spacing w:after="100"/>
    </w:pPr>
  </w:style>
  <w:style w:type="paragraph" w:styleId="EA2">
    <w:name w:val="toc 2"/>
    <w:basedOn w:val="Normala"/>
    <w:next w:val="Normala"/>
    <w:autoRedefine/>
    <w:uiPriority w:val="39"/>
    <w:unhideWhenUsed/>
    <w:rsid w:val="00943E5A"/>
    <w:pPr>
      <w:spacing w:after="100"/>
      <w:ind w:left="220"/>
    </w:pPr>
  </w:style>
  <w:style w:type="character" w:styleId="Hiperesteka">
    <w:name w:val="Hyperlink"/>
    <w:basedOn w:val="Paragrafoarenletra-tipolehenetsia"/>
    <w:uiPriority w:val="99"/>
    <w:unhideWhenUsed/>
    <w:rsid w:val="00943E5A"/>
    <w:rPr>
      <w:color w:val="0000FF" w:themeColor="hyperlink"/>
      <w:u w:val="single"/>
    </w:rPr>
  </w:style>
  <w:style w:type="character" w:styleId="Iruzkinarenerreferentzia">
    <w:name w:val="annotation reference"/>
    <w:basedOn w:val="Paragrafoarenletra-tipolehenetsia"/>
    <w:uiPriority w:val="99"/>
    <w:semiHidden/>
    <w:unhideWhenUsed/>
    <w:rsid w:val="009F3C09"/>
    <w:rPr>
      <w:sz w:val="16"/>
      <w:szCs w:val="16"/>
    </w:rPr>
  </w:style>
  <w:style w:type="paragraph" w:styleId="Iruzkinarentestua">
    <w:name w:val="annotation text"/>
    <w:basedOn w:val="Normala"/>
    <w:link w:val="IruzkinarentestuaKar"/>
    <w:uiPriority w:val="99"/>
    <w:semiHidden/>
    <w:unhideWhenUsed/>
    <w:rsid w:val="009F3C09"/>
  </w:style>
  <w:style w:type="character" w:customStyle="1" w:styleId="IruzkinarentestuaKar">
    <w:name w:val="Iruzkinaren testua Kar"/>
    <w:basedOn w:val="Paragrafoarenletra-tipolehenetsia"/>
    <w:link w:val="Iruzkinarentestua"/>
    <w:uiPriority w:val="99"/>
    <w:semiHidden/>
    <w:rsid w:val="009F3C09"/>
    <w:rPr>
      <w:rFonts w:ascii="Arial" w:eastAsia="Times New Roman" w:hAnsi="Arial" w:cs="Times New Roman"/>
      <w:sz w:val="20"/>
      <w:szCs w:val="20"/>
      <w:lang w:val="es-ES_tradnl" w:eastAsia="es-ES_tradnl"/>
    </w:rPr>
  </w:style>
  <w:style w:type="paragraph" w:styleId="Iruzkinarengaia">
    <w:name w:val="annotation subject"/>
    <w:basedOn w:val="Iruzkinarentestua"/>
    <w:next w:val="Iruzkinarentestua"/>
    <w:link w:val="IruzkinarengaiaKar"/>
    <w:uiPriority w:val="99"/>
    <w:semiHidden/>
    <w:unhideWhenUsed/>
    <w:rsid w:val="009F3C09"/>
    <w:rPr>
      <w:b/>
      <w:bCs/>
    </w:rPr>
  </w:style>
  <w:style w:type="character" w:customStyle="1" w:styleId="IruzkinarengaiaKar">
    <w:name w:val="Iruzkinaren gaia Kar"/>
    <w:basedOn w:val="IruzkinarentestuaKar"/>
    <w:link w:val="Iruzkinarengaia"/>
    <w:uiPriority w:val="99"/>
    <w:semiHidden/>
    <w:rsid w:val="009F3C09"/>
    <w:rPr>
      <w:rFonts w:ascii="Arial" w:eastAsia="Times New Roman" w:hAnsi="Arial" w:cs="Times New Roman"/>
      <w:b/>
      <w:bCs/>
      <w:sz w:val="20"/>
      <w:szCs w:val="20"/>
      <w:lang w:val="es-ES_tradnl" w:eastAsia="es-ES_tradnl"/>
    </w:rPr>
  </w:style>
  <w:style w:type="paragraph" w:styleId="Goiburua">
    <w:name w:val="header"/>
    <w:basedOn w:val="Normala"/>
    <w:link w:val="Goiburu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GoiburuaKar">
    <w:name w:val="Goiburua Kar"/>
    <w:basedOn w:val="Paragrafoarenletra-tipolehenetsia"/>
    <w:link w:val="Goiburu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styleId="Orri-oina">
    <w:name w:val="footer"/>
    <w:basedOn w:val="Normala"/>
    <w:link w:val="Orri-oinaKar"/>
    <w:uiPriority w:val="99"/>
    <w:unhideWhenUsed/>
    <w:rsid w:val="00E61C9A"/>
    <w:pPr>
      <w:tabs>
        <w:tab w:val="center" w:pos="4252"/>
        <w:tab w:val="right" w:pos="8504"/>
      </w:tabs>
    </w:pPr>
  </w:style>
  <w:style w:type="character" w:customStyle="1" w:styleId="Orri-oinaKar">
    <w:name w:val="Orri-oina Kar"/>
    <w:basedOn w:val="Paragrafoarenletra-tipolehenetsia"/>
    <w:link w:val="Orri-oina"/>
    <w:uiPriority w:val="99"/>
    <w:rsid w:val="00E61C9A"/>
    <w:rPr>
      <w:rFonts w:ascii="Arial" w:eastAsia="Times New Roman" w:hAnsi="Arial" w:cs="Times New Roman"/>
      <w:szCs w:val="20"/>
      <w:lang w:val="es-ES_tradnl" w:eastAsia="es-ES_tradnl"/>
    </w:rPr>
  </w:style>
  <w:style w:type="paragraph" w:customStyle="1" w:styleId="CM1">
    <w:name w:val="CM1"/>
    <w:basedOn w:val="Normala"/>
    <w:next w:val="Normala"/>
    <w:rsid w:val="00B2365C"/>
    <w:pPr>
      <w:autoSpaceDE w:val="0"/>
      <w:autoSpaceDN w:val="0"/>
      <w:adjustRightInd w:val="0"/>
    </w:pPr>
    <w:rPr>
      <w:rFonts w:ascii="Arial" w:hAnsi="Arial"/>
      <w:szCs w:val="24"/>
      <w:lang w:val="en-US" w:eastAsia="en-US"/>
    </w:rPr>
  </w:style>
  <w:style w:type="paragraph" w:customStyle="1" w:styleId="CM2">
    <w:name w:val="CM2"/>
    <w:basedOn w:val="Normala"/>
    <w:next w:val="Normala"/>
    <w:rsid w:val="00B2365C"/>
    <w:pPr>
      <w:autoSpaceDE w:val="0"/>
      <w:autoSpaceDN w:val="0"/>
      <w:adjustRightInd w:val="0"/>
      <w:spacing w:after="260"/>
    </w:pPr>
    <w:rPr>
      <w:rFonts w:ascii="Arial" w:hAnsi="Arial"/>
      <w:szCs w:val="24"/>
      <w:lang w:val="en-US" w:eastAsia="en-US"/>
    </w:rPr>
  </w:style>
  <w:style w:type="paragraph" w:styleId="Berrikuspena">
    <w:name w:val="Revision"/>
    <w:hidden/>
    <w:uiPriority w:val="99"/>
    <w:semiHidden/>
    <w:rsid w:val="001C2AE9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94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6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xcorres\Desktop\Plantilla%20enero%202020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a" ma:contentTypeID="0x0101004DEA83058990434E92C91238E989174F" ma:contentTypeVersion="4" ma:contentTypeDescription="Sortu dokumentu berri bat." ma:contentTypeScope="" ma:versionID="5e7e89075378d000e4bf9be815ed7275">
  <xsd:schema xmlns:xsd="http://www.w3.org/2001/XMLSchema" xmlns:xs="http://www.w3.org/2001/XMLSchema" xmlns:p="http://schemas.microsoft.com/office/2006/metadata/properties" xmlns:ns2="615b5638-17a8-4122-884b-593b22ed900d" targetNamespace="http://schemas.microsoft.com/office/2006/metadata/properties" ma:root="true" ma:fieldsID="731700c0972843842f77a0b723b4ae45" ns2:_="">
    <xsd:import namespace="615b5638-17a8-4122-884b-593b22ed90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5b5638-17a8-4122-884b-593b22ed90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Eduki mota"/>
        <xsd:element ref="dc:title" minOccurs="0" maxOccurs="1" ma:index="4" ma:displayName="Titulu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00DDD-ED22-47F0-9FC0-0944C5E017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5b5638-17a8-4122-884b-593b22ed90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FFF484-3CA4-4C29-8D90-F241371748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6E2271-6C1F-4328-AC6C-589A4368C3EE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181b18d-d5bb-4661-9cbe-9a09a103df1c"/>
    <ds:schemaRef ds:uri="0bedec0e-ce89-4f71-aad7-765f6d56eea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515D8D42-9AA2-465E-8584-B34E39712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enero 2020.dot</Template>
  <TotalTime>0</TotalTime>
  <Pages>5</Pages>
  <Words>316</Words>
  <Characters>1806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isellakuria</dc:creator>
  <cp:lastModifiedBy>Pertica Acha, Jon</cp:lastModifiedBy>
  <cp:revision>3</cp:revision>
  <cp:lastPrinted>2020-02-04T11:17:00Z</cp:lastPrinted>
  <dcterms:created xsi:type="dcterms:W3CDTF">2022-03-18T10:49:00Z</dcterms:created>
  <dcterms:modified xsi:type="dcterms:W3CDTF">2022-03-25T13:04:00Z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0x0101004DEA83058990434E92C91238E989174F</vt:lpwstr>
  </property>
</Properties>
</file>