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5DE3" w14:textId="77777777" w:rsidR="001729ED" w:rsidRPr="009954F0" w:rsidRDefault="001729ED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89FA9A0" w14:textId="14CC2666" w:rsidR="00A75824" w:rsidRPr="009954F0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II-G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475"/>
      </w:tblGrid>
      <w:tr w:rsidR="00A75824" w:rsidRPr="009954F0" w14:paraId="6E3FDE4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3B4901" w14:textId="77777777" w:rsidR="001A22DB" w:rsidRPr="009954F0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D6C51B9" w14:textId="77777777" w:rsidR="00743142" w:rsidRPr="009954F0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ADOSTASUN-ADIERAZPENA</w:t>
            </w:r>
          </w:p>
          <w:p w14:paraId="3F882669" w14:textId="77777777" w:rsidR="00D62318" w:rsidRPr="009954F0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5366A47" w14:textId="498C484D" w:rsidR="00A75824" w:rsidRPr="009954F0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</w:t>
            </w:r>
            <w:r w:rsidR="00FC6647">
              <w:rPr>
                <w:rFonts w:ascii="Arial" w:hAnsi="Arial"/>
                <w:sz w:val="24"/>
              </w:rPr>
              <w:t>.</w:t>
            </w:r>
          </w:p>
          <w:p w14:paraId="7398015A" w14:textId="09386511" w:rsidR="003E3AF1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Jaurlaritzaren Osasun Saila</w:t>
            </w:r>
            <w:r w:rsidR="00FC6647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2022ko deialdia</w:t>
            </w:r>
          </w:p>
          <w:p w14:paraId="2978D88D" w14:textId="77777777" w:rsidR="00FA2CDB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1860A2" w14:textId="20B2FBF9" w:rsidR="00376A7D" w:rsidRPr="009954F0" w:rsidRDefault="0053637F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Interes bereziko ekintza osagarriak</w:t>
            </w:r>
          </w:p>
        </w:tc>
      </w:tr>
    </w:tbl>
    <w:p w14:paraId="233FF356" w14:textId="77777777" w:rsidR="00216753" w:rsidRPr="009954F0" w:rsidRDefault="0021675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6766E91B" w14:textId="090CBBB7" w:rsidR="00C06E13" w:rsidRPr="009954F0" w:rsidRDefault="00C06E1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488A1E9E" w14:textId="1DCB68EA" w:rsidR="00233E71" w:rsidRPr="009954F0" w:rsidRDefault="00233E71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1F84AB95" w14:textId="746EDE2B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C4E0624" w14:textId="77777777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3D98465" w14:textId="62F0C11A" w:rsidR="00233E71" w:rsidRPr="009954F0" w:rsidRDefault="00233E71" w:rsidP="00720B3F">
      <w:pPr>
        <w:pStyle w:val="CM1"/>
        <w:spacing w:line="300" w:lineRule="exact"/>
        <w:ind w:left="-142" w:right="-427"/>
        <w:jc w:val="both"/>
        <w:rPr>
          <w:rFonts w:cs="Arial"/>
          <w:color w:val="000000"/>
          <w:szCs w:val="20"/>
        </w:rPr>
      </w:pPr>
      <w:r>
        <w:rPr>
          <w:color w:val="000000"/>
        </w:rPr>
        <w:t>....................................................... jaunak/andreak, BIOEF Berrikuntza eta Ikerkuntza Sanitariorako Euskal Fundazioaren legezko ordezkariak, adierazten du badakiela proposamen hau aurkeztu dela Eusko Jaurlaritzako Osasun Sailaren osasun-arloko ikerketa- eta garapen-proiektuetarako laguntzen deialdira, interes bereziko ekintza osagarrien laguntza-modalitatearen barruan:</w:t>
      </w:r>
    </w:p>
    <w:p w14:paraId="1D5A13BE" w14:textId="5FCBBE30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10283F6A" w14:textId="5B9996BA" w:rsidR="0053637F" w:rsidRPr="009954F0" w:rsidRDefault="0053637F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2E383C22" w14:textId="37EC20CB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78B2EA61" w14:textId="77777777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43180082" w14:textId="5646FF03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Izenburua: </w:t>
      </w:r>
    </w:p>
    <w:p w14:paraId="7CB1F88B" w14:textId="5298E042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0AD858D1" w14:textId="2E806AF1" w:rsidR="0053637F" w:rsidRPr="009954F0" w:rsidRDefault="00233E71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>
        <w:rPr>
          <w:rFonts w:ascii="Arial" w:hAnsi="Arial"/>
        </w:rPr>
        <w:t>Agente koordinatzailea:</w:t>
      </w:r>
    </w:p>
    <w:p w14:paraId="32691B54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28D3F862" w14:textId="6C9B6FAD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>
        <w:rPr>
          <w:rFonts w:ascii="Arial" w:hAnsi="Arial"/>
        </w:rPr>
        <w:t>Ikertzaile nagusia:</w:t>
      </w:r>
    </w:p>
    <w:p w14:paraId="0BBDFF9F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4FBB9765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5CCBD5D6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720999DB" w14:textId="485D4E49" w:rsidR="00315D1F" w:rsidRPr="009954F0" w:rsidRDefault="00315D1F" w:rsidP="00720B3F">
      <w:pPr>
        <w:ind w:left="-142" w:right="-568"/>
        <w:jc w:val="both"/>
        <w:rPr>
          <w:rFonts w:ascii="Arial" w:hAnsi="Arial" w:cs="Arial"/>
        </w:rPr>
      </w:pPr>
      <w:r>
        <w:rPr>
          <w:rFonts w:ascii="Arial" w:hAnsi="Arial"/>
        </w:rPr>
        <w:t>Ados dago deialdi honetako oinarriekin eta eskabide honen edukiarekin; horrenbestez, hau sinatzen du:</w:t>
      </w:r>
    </w:p>
    <w:p w14:paraId="756059B8" w14:textId="77777777" w:rsidR="00315D1F" w:rsidRPr="009954F0" w:rsidRDefault="00315D1F" w:rsidP="00315D1F">
      <w:pPr>
        <w:ind w:left="-360"/>
        <w:rPr>
          <w:rFonts w:ascii="Arial" w:hAnsi="Arial" w:cs="Arial"/>
        </w:rPr>
      </w:pPr>
    </w:p>
    <w:p w14:paraId="5D37EE08" w14:textId="06831A9A" w:rsidR="008B5970" w:rsidRPr="009954F0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6EA04781" w14:textId="7C3F6091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2668A12D" w14:textId="77777777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45B387D7" w14:textId="77777777" w:rsidR="00315D1F" w:rsidRPr="009954F0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36F2244" w14:textId="77777777" w:rsidR="00315D1F" w:rsidRPr="009954F0" w:rsidRDefault="009A5C24" w:rsidP="00233E71">
      <w:pPr>
        <w:ind w:left="-142" w:right="-427"/>
        <w:jc w:val="center"/>
        <w:rPr>
          <w:rFonts w:ascii="Arial" w:hAnsi="Arial" w:cs="Arial"/>
        </w:rPr>
      </w:pPr>
      <w:r>
        <w:rPr>
          <w:rFonts w:ascii="Arial" w:hAnsi="Arial"/>
        </w:rPr>
        <w:t>......................., 2022ko ......................aren .......(a).</w:t>
      </w:r>
    </w:p>
    <w:p w14:paraId="29825868" w14:textId="77777777" w:rsidR="001A22DB" w:rsidRPr="009954F0" w:rsidRDefault="001A22DB" w:rsidP="00233E71">
      <w:pPr>
        <w:ind w:left="-142" w:right="-427"/>
        <w:jc w:val="center"/>
        <w:rPr>
          <w:rFonts w:ascii="Arial" w:hAnsi="Arial" w:cs="Arial"/>
        </w:rPr>
      </w:pPr>
    </w:p>
    <w:p w14:paraId="059B50F4" w14:textId="41275B75" w:rsidR="00315D1F" w:rsidRPr="009954F0" w:rsidRDefault="00315D1F" w:rsidP="00233E71">
      <w:pPr>
        <w:jc w:val="center"/>
        <w:rPr>
          <w:rFonts w:ascii="Arial" w:hAnsi="Arial" w:cs="Arial"/>
        </w:rPr>
      </w:pPr>
    </w:p>
    <w:p w14:paraId="1DEC72D8" w14:textId="71D6765F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4B8812EC" w14:textId="54CF8DFA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398690EE" w14:textId="338F57B8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1D250B35" w14:textId="77777777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626AA5E2" w14:textId="306AB72E" w:rsidR="0053637F" w:rsidRPr="009954F0" w:rsidRDefault="0053637F" w:rsidP="00233E71">
      <w:pPr>
        <w:jc w:val="center"/>
        <w:rPr>
          <w:rFonts w:ascii="Arial" w:hAnsi="Arial" w:cs="Arial"/>
        </w:rPr>
      </w:pPr>
    </w:p>
    <w:p w14:paraId="7A3196FE" w14:textId="385AC546" w:rsidR="00233E71" w:rsidRPr="009954F0" w:rsidRDefault="0053637F" w:rsidP="00233E71">
      <w:pPr>
        <w:ind w:left="-142"/>
        <w:jc w:val="center"/>
        <w:rPr>
          <w:rFonts w:ascii="Arial" w:hAnsi="Arial" w:cs="Arial"/>
        </w:rPr>
      </w:pPr>
      <w:r>
        <w:rPr>
          <w:rFonts w:ascii="Arial" w:hAnsi="Arial"/>
        </w:rPr>
        <w:t>SIN.</w:t>
      </w:r>
    </w:p>
    <w:p w14:paraId="4EE04620" w14:textId="77777777" w:rsidR="00233E71" w:rsidRPr="009954F0" w:rsidRDefault="00233E71" w:rsidP="00233E71">
      <w:pPr>
        <w:ind w:left="-142"/>
        <w:jc w:val="center"/>
        <w:rPr>
          <w:rFonts w:ascii="Arial" w:hAnsi="Arial" w:cs="Arial"/>
        </w:rPr>
      </w:pPr>
      <w:r>
        <w:rPr>
          <w:rFonts w:ascii="Arial" w:hAnsi="Arial"/>
        </w:rPr>
        <w:t>Legezko ordezkaria</w:t>
      </w:r>
    </w:p>
    <w:p w14:paraId="3F2A4F93" w14:textId="57146AAC" w:rsidR="0053637F" w:rsidRPr="009954F0" w:rsidRDefault="0053637F" w:rsidP="00233E71">
      <w:pPr>
        <w:ind w:left="-142"/>
        <w:jc w:val="center"/>
        <w:rPr>
          <w:rFonts w:ascii="Arial" w:hAnsi="Arial" w:cs="Arial"/>
        </w:rPr>
      </w:pPr>
      <w:r>
        <w:rPr>
          <w:rFonts w:ascii="Arial" w:hAnsi="Arial"/>
        </w:rPr>
        <w:t>Berrikuntza eta Ikerkuntza Sanitarior</w:t>
      </w:r>
      <w:bookmarkStart w:id="0" w:name="_GoBack"/>
      <w:bookmarkEnd w:id="0"/>
      <w:r>
        <w:rPr>
          <w:rFonts w:ascii="Arial" w:hAnsi="Arial"/>
        </w:rPr>
        <w:t>ako Euskal Fundazioa</w:t>
      </w:r>
    </w:p>
    <w:p w14:paraId="09021EA8" w14:textId="315EB653" w:rsidR="0053637F" w:rsidRPr="009954F0" w:rsidRDefault="0053637F" w:rsidP="001A22DB">
      <w:pPr>
        <w:rPr>
          <w:rFonts w:ascii="Arial" w:hAnsi="Arial" w:cs="Arial"/>
          <w:sz w:val="22"/>
          <w:szCs w:val="22"/>
        </w:rPr>
      </w:pPr>
    </w:p>
    <w:p w14:paraId="54345A5F" w14:textId="77777777" w:rsidR="0053637F" w:rsidRPr="009954F0" w:rsidRDefault="0053637F">
      <w:pPr>
        <w:ind w:left="-142"/>
        <w:rPr>
          <w:rFonts w:ascii="Arial" w:hAnsi="Arial" w:cs="Arial"/>
          <w:sz w:val="22"/>
          <w:szCs w:val="22"/>
        </w:rPr>
      </w:pPr>
    </w:p>
    <w:sectPr w:rsidR="0053637F" w:rsidRPr="009954F0" w:rsidSect="009954F0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97A3" w16cex:dateUtc="2022-01-31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DAA509" w16cid:durableId="25A39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C3691" w14:textId="77777777" w:rsidR="00C51D9D" w:rsidRDefault="00C51D9D" w:rsidP="004821D6">
      <w:r>
        <w:separator/>
      </w:r>
    </w:p>
  </w:endnote>
  <w:endnote w:type="continuationSeparator" w:id="0">
    <w:p w14:paraId="6D3BBC36" w14:textId="77777777" w:rsidR="00C51D9D" w:rsidRDefault="00C51D9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327CBD49" w14:textId="45DF2C9D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FC6647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67660B3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D6234" w14:textId="77777777" w:rsidR="00C51D9D" w:rsidRDefault="00C51D9D" w:rsidP="004821D6">
      <w:r>
        <w:separator/>
      </w:r>
    </w:p>
  </w:footnote>
  <w:footnote w:type="continuationSeparator" w:id="0">
    <w:p w14:paraId="556D81DF" w14:textId="77777777" w:rsidR="00C51D9D" w:rsidRDefault="00C51D9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57A4A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30585"/>
    <w:rsid w:val="001458A7"/>
    <w:rsid w:val="001516BD"/>
    <w:rsid w:val="0015639F"/>
    <w:rsid w:val="00161814"/>
    <w:rsid w:val="00163BBB"/>
    <w:rsid w:val="001676BD"/>
    <w:rsid w:val="001729E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3E71"/>
    <w:rsid w:val="00234F81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2758"/>
    <w:rsid w:val="004C6489"/>
    <w:rsid w:val="004E0564"/>
    <w:rsid w:val="004F3395"/>
    <w:rsid w:val="004F4FB6"/>
    <w:rsid w:val="00503B8E"/>
    <w:rsid w:val="0053637F"/>
    <w:rsid w:val="00544A54"/>
    <w:rsid w:val="005A28C2"/>
    <w:rsid w:val="005E299E"/>
    <w:rsid w:val="00600C3E"/>
    <w:rsid w:val="006035F3"/>
    <w:rsid w:val="00611CC8"/>
    <w:rsid w:val="00614419"/>
    <w:rsid w:val="0061705C"/>
    <w:rsid w:val="006212EF"/>
    <w:rsid w:val="00621F5C"/>
    <w:rsid w:val="00622F07"/>
    <w:rsid w:val="00623D51"/>
    <w:rsid w:val="006301DD"/>
    <w:rsid w:val="00632120"/>
    <w:rsid w:val="00663A81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0B3F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E3B72"/>
    <w:rsid w:val="008F6ED1"/>
    <w:rsid w:val="009028B5"/>
    <w:rsid w:val="00916F97"/>
    <w:rsid w:val="009301BB"/>
    <w:rsid w:val="00943E5A"/>
    <w:rsid w:val="00963CAD"/>
    <w:rsid w:val="00972D6B"/>
    <w:rsid w:val="00977780"/>
    <w:rsid w:val="009954F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5CE3"/>
    <w:rsid w:val="00B1374E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5410"/>
    <w:rsid w:val="00BB5F41"/>
    <w:rsid w:val="00BC7BF7"/>
    <w:rsid w:val="00BF17F7"/>
    <w:rsid w:val="00C06E13"/>
    <w:rsid w:val="00C11512"/>
    <w:rsid w:val="00C32687"/>
    <w:rsid w:val="00C4220E"/>
    <w:rsid w:val="00C42792"/>
    <w:rsid w:val="00C51D9D"/>
    <w:rsid w:val="00C64CB5"/>
    <w:rsid w:val="00C676CB"/>
    <w:rsid w:val="00C711A9"/>
    <w:rsid w:val="00C735E4"/>
    <w:rsid w:val="00C800C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83241"/>
    <w:rsid w:val="00DB0FEA"/>
    <w:rsid w:val="00DB57B1"/>
    <w:rsid w:val="00DB59F3"/>
    <w:rsid w:val="00DB6B24"/>
    <w:rsid w:val="00DC151B"/>
    <w:rsid w:val="00DE0D15"/>
    <w:rsid w:val="00DE513B"/>
    <w:rsid w:val="00DF2202"/>
    <w:rsid w:val="00DF5204"/>
    <w:rsid w:val="00E03219"/>
    <w:rsid w:val="00E1686A"/>
    <w:rsid w:val="00E24ABA"/>
    <w:rsid w:val="00E263DD"/>
    <w:rsid w:val="00E27751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226D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6647"/>
    <w:rsid w:val="00FC7460"/>
    <w:rsid w:val="00FD6AA1"/>
    <w:rsid w:val="00FD7C23"/>
    <w:rsid w:val="00FE4442"/>
    <w:rsid w:val="00FE5905"/>
    <w:rsid w:val="00FE672C"/>
    <w:rsid w:val="70D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C76FD2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C3268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customStyle="1" w:styleId="CM1">
    <w:name w:val="CM1"/>
    <w:basedOn w:val="Normala"/>
    <w:next w:val="Normala"/>
    <w:rsid w:val="00233E71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6384-3A8D-4544-8F6A-38290691C6E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5b5638-17a8-4122-884b-593b22ed900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B36F6-B223-41B1-BBA0-B8BDA9AC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79382-F44C-4B85-A968-5B95747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Pertica Acha, Jon</cp:lastModifiedBy>
  <cp:revision>3</cp:revision>
  <cp:lastPrinted>2020-02-04T10:19:00Z</cp:lastPrinted>
  <dcterms:created xsi:type="dcterms:W3CDTF">2022-03-18T12:58:00Z</dcterms:created>
  <dcterms:modified xsi:type="dcterms:W3CDTF">2022-03-25T13:02:00Z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