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5DE3" w14:textId="77777777" w:rsidR="001729ED" w:rsidRPr="009954F0" w:rsidRDefault="001729ED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89FA9A0" w14:textId="14CC2666" w:rsidR="00A75824" w:rsidRPr="009954F0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954F0">
        <w:rPr>
          <w:rFonts w:ascii="Arial" w:hAnsi="Arial" w:cs="Arial"/>
          <w:b/>
          <w:sz w:val="28"/>
          <w:szCs w:val="28"/>
          <w:lang w:val="es-ES"/>
        </w:rPr>
        <w:t xml:space="preserve">ANEXO </w:t>
      </w:r>
      <w:r w:rsidR="00663A81" w:rsidRPr="009954F0">
        <w:rPr>
          <w:rFonts w:ascii="Arial" w:hAnsi="Arial" w:cs="Arial"/>
          <w:b/>
          <w:sz w:val="28"/>
          <w:szCs w:val="28"/>
          <w:lang w:val="es-ES"/>
        </w:rPr>
        <w:t>II-G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475"/>
      </w:tblGrid>
      <w:tr w:rsidR="00A75824" w:rsidRPr="009954F0" w14:paraId="6E3FDE4C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03B4901" w14:textId="77777777" w:rsidR="001A22DB" w:rsidRPr="009954F0" w:rsidRDefault="001A22D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7D6C51B9" w14:textId="77777777" w:rsidR="00743142" w:rsidRPr="009954F0" w:rsidRDefault="00315D1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954F0">
              <w:rPr>
                <w:rFonts w:ascii="Arial" w:hAnsi="Arial" w:cs="Arial"/>
                <w:b/>
                <w:sz w:val="24"/>
                <w:szCs w:val="24"/>
                <w:lang w:val="es-ES"/>
              </w:rPr>
              <w:t>DECLARACIÓN DE CONFORMIDAD</w:t>
            </w:r>
          </w:p>
          <w:p w14:paraId="3F882669" w14:textId="77777777" w:rsidR="00D62318" w:rsidRPr="009954F0" w:rsidRDefault="00D62318" w:rsidP="00D62318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5366A47" w14:textId="77777777" w:rsidR="00A75824" w:rsidRPr="009954F0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954F0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7398015A" w14:textId="77777777" w:rsidR="003E3AF1" w:rsidRPr="009954F0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954F0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06251D" w:rsidRPr="009954F0">
              <w:rPr>
                <w:rFonts w:ascii="Arial" w:hAnsi="Arial" w:cs="Arial"/>
                <w:sz w:val="24"/>
                <w:szCs w:val="24"/>
                <w:lang w:val="es-ES"/>
              </w:rPr>
              <w:t>2022</w:t>
            </w:r>
          </w:p>
          <w:p w14:paraId="2978D88D" w14:textId="77777777" w:rsidR="00FA2CDB" w:rsidRPr="009954F0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C1860A2" w14:textId="20B2FBF9" w:rsidR="00376A7D" w:rsidRPr="009954F0" w:rsidRDefault="0053637F" w:rsidP="001A22DB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4F0">
              <w:rPr>
                <w:rFonts w:ascii="Arial" w:hAnsi="Arial" w:cs="Arial"/>
                <w:sz w:val="24"/>
                <w:szCs w:val="24"/>
                <w:lang w:val="es-ES"/>
              </w:rPr>
              <w:t>Acciones complementarias de especial interés</w:t>
            </w:r>
          </w:p>
        </w:tc>
      </w:tr>
    </w:tbl>
    <w:p w14:paraId="233FF356" w14:textId="77777777" w:rsidR="00216753" w:rsidRPr="009954F0" w:rsidRDefault="00216753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6766E91B" w14:textId="090CBBB7" w:rsidR="00C06E13" w:rsidRPr="009954F0" w:rsidRDefault="00C06E13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488A1E9E" w14:textId="1DCB68EA" w:rsidR="00233E71" w:rsidRPr="009954F0" w:rsidRDefault="00233E71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1F84AB95" w14:textId="746EDE2B" w:rsidR="00233E71" w:rsidRPr="009954F0" w:rsidRDefault="00233E71" w:rsidP="00720B3F">
      <w:pPr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14:paraId="5C4E0624" w14:textId="77777777" w:rsidR="00233E71" w:rsidRPr="009954F0" w:rsidRDefault="00233E71" w:rsidP="00720B3F">
      <w:pPr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14:paraId="53D98465" w14:textId="62F0C11A" w:rsidR="00233E71" w:rsidRPr="009954F0" w:rsidRDefault="00233E71" w:rsidP="00720B3F">
      <w:pPr>
        <w:pStyle w:val="CM1"/>
        <w:spacing w:line="300" w:lineRule="exact"/>
        <w:ind w:left="-142" w:right="-427"/>
        <w:jc w:val="both"/>
        <w:rPr>
          <w:rFonts w:cs="Arial"/>
          <w:color w:val="000000"/>
          <w:szCs w:val="20"/>
          <w:lang w:val="es-ES"/>
        </w:rPr>
      </w:pPr>
      <w:r w:rsidRPr="009954F0">
        <w:rPr>
          <w:rFonts w:cs="Arial"/>
          <w:color w:val="000000"/>
          <w:szCs w:val="20"/>
          <w:lang w:val="es-ES"/>
        </w:rPr>
        <w:t>D/Dña........................................................................................................</w:t>
      </w:r>
    </w:p>
    <w:p w14:paraId="1D5A13BE" w14:textId="5FCBBE30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>representante legal de la Fundación Vasca de Innov</w:t>
      </w:r>
      <w:r w:rsidR="00233E71" w:rsidRPr="009954F0">
        <w:rPr>
          <w:rFonts w:ascii="Arial" w:hAnsi="Arial" w:cs="Arial"/>
        </w:rPr>
        <w:t>ación e Investigación Sanitarias</w:t>
      </w:r>
      <w:r w:rsidRPr="009954F0">
        <w:rPr>
          <w:rFonts w:ascii="Arial" w:hAnsi="Arial" w:cs="Arial"/>
        </w:rPr>
        <w:t xml:space="preserve"> (BIOEF), deja constancia que conoce la presentación </w:t>
      </w:r>
      <w:r w:rsidR="0061705C" w:rsidRPr="009954F0">
        <w:rPr>
          <w:rFonts w:ascii="Arial" w:hAnsi="Arial" w:cs="Arial"/>
        </w:rPr>
        <w:t xml:space="preserve">de la siguiente propuesta a la convocatoria de </w:t>
      </w:r>
      <w:r w:rsidR="00057A4A" w:rsidRPr="009954F0">
        <w:rPr>
          <w:rFonts w:ascii="Arial" w:hAnsi="Arial" w:cs="Arial"/>
        </w:rPr>
        <w:t>Ayu</w:t>
      </w:r>
      <w:bookmarkStart w:id="0" w:name="_GoBack"/>
      <w:bookmarkEnd w:id="0"/>
      <w:r w:rsidR="00057A4A" w:rsidRPr="009954F0">
        <w:rPr>
          <w:rFonts w:ascii="Arial" w:hAnsi="Arial" w:cs="Arial"/>
        </w:rPr>
        <w:t>das a Proyectos de Investigación y Desarrollo en Salud</w:t>
      </w:r>
      <w:r w:rsidR="00D83241" w:rsidRPr="009954F0">
        <w:rPr>
          <w:rFonts w:ascii="Arial" w:hAnsi="Arial" w:cs="Arial"/>
        </w:rPr>
        <w:t xml:space="preserve"> del Departamento de Salud del Gobierno Vasco,</w:t>
      </w:r>
      <w:r w:rsidR="00BA5410" w:rsidRPr="009954F0">
        <w:rPr>
          <w:rFonts w:ascii="Arial" w:hAnsi="Arial" w:cs="Arial"/>
        </w:rPr>
        <w:t xml:space="preserve"> dentro de la modalidad </w:t>
      </w:r>
      <w:r w:rsidR="00D83241" w:rsidRPr="009954F0">
        <w:rPr>
          <w:rFonts w:ascii="Arial" w:hAnsi="Arial" w:cs="Arial"/>
        </w:rPr>
        <w:t xml:space="preserve">de ayudas </w:t>
      </w:r>
      <w:r w:rsidR="004C2758" w:rsidRPr="009954F0">
        <w:rPr>
          <w:rFonts w:ascii="Arial" w:hAnsi="Arial" w:cs="Arial"/>
        </w:rPr>
        <w:t>de</w:t>
      </w:r>
      <w:r w:rsidR="00BA5410" w:rsidRPr="009954F0">
        <w:rPr>
          <w:rFonts w:ascii="Arial" w:hAnsi="Arial" w:cs="Arial"/>
        </w:rPr>
        <w:t xml:space="preserve"> Acciones complementarias de especial interés</w:t>
      </w:r>
      <w:r w:rsidRPr="009954F0">
        <w:rPr>
          <w:rFonts w:ascii="Arial" w:hAnsi="Arial" w:cs="Arial"/>
        </w:rPr>
        <w:t>:</w:t>
      </w:r>
    </w:p>
    <w:p w14:paraId="10283F6A" w14:textId="5B9996BA" w:rsidR="0053637F" w:rsidRPr="009954F0" w:rsidRDefault="0053637F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2E383C22" w14:textId="37EC20CB" w:rsidR="00233E71" w:rsidRPr="009954F0" w:rsidRDefault="00233E71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78B2EA61" w14:textId="77777777" w:rsidR="00233E71" w:rsidRPr="009954F0" w:rsidRDefault="00233E71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43180082" w14:textId="5646FF03" w:rsidR="0053637F" w:rsidRPr="009954F0" w:rsidRDefault="0053637F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 xml:space="preserve">Título: </w:t>
      </w:r>
    </w:p>
    <w:p w14:paraId="7CB1F88B" w14:textId="5298E042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0AD858D1" w14:textId="2E806AF1" w:rsidR="0053637F" w:rsidRPr="009954F0" w:rsidRDefault="00233E71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>Agente Coordinador</w:t>
      </w:r>
      <w:r w:rsidR="0053637F" w:rsidRPr="009954F0">
        <w:rPr>
          <w:rFonts w:ascii="Arial" w:hAnsi="Arial" w:cs="Arial"/>
        </w:rPr>
        <w:t>:</w:t>
      </w:r>
    </w:p>
    <w:p w14:paraId="32691B54" w14:textId="77777777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28D3F862" w14:textId="6C9B6FAD" w:rsidR="0053637F" w:rsidRPr="009954F0" w:rsidRDefault="0053637F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>Investigador</w:t>
      </w:r>
      <w:r w:rsidR="00233E71" w:rsidRPr="009954F0">
        <w:rPr>
          <w:rFonts w:ascii="Arial" w:hAnsi="Arial" w:cs="Arial"/>
        </w:rPr>
        <w:t>/a</w:t>
      </w:r>
      <w:r w:rsidRPr="009954F0">
        <w:rPr>
          <w:rFonts w:ascii="Arial" w:hAnsi="Arial" w:cs="Arial"/>
        </w:rPr>
        <w:t xml:space="preserve"> principal:</w:t>
      </w:r>
    </w:p>
    <w:p w14:paraId="0BBDFF9F" w14:textId="77777777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4FBB9765" w14:textId="77777777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</w:p>
    <w:p w14:paraId="5CCBD5D6" w14:textId="77777777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</w:p>
    <w:p w14:paraId="720999DB" w14:textId="485D4E49" w:rsidR="00315D1F" w:rsidRPr="009954F0" w:rsidRDefault="00315D1F" w:rsidP="00720B3F">
      <w:pPr>
        <w:ind w:left="-142" w:right="-568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>Manifestando su conformidad con las bases de esta convocatoria y con el contenido de esta solicitud, firma</w:t>
      </w:r>
      <w:r w:rsidR="00C06E13" w:rsidRPr="009954F0">
        <w:rPr>
          <w:rFonts w:ascii="Arial" w:hAnsi="Arial" w:cs="Arial"/>
        </w:rPr>
        <w:t>:</w:t>
      </w:r>
    </w:p>
    <w:p w14:paraId="756059B8" w14:textId="77777777" w:rsidR="00315D1F" w:rsidRPr="009954F0" w:rsidRDefault="00315D1F" w:rsidP="00315D1F">
      <w:pPr>
        <w:ind w:left="-360"/>
        <w:rPr>
          <w:rFonts w:ascii="Arial" w:hAnsi="Arial" w:cs="Arial"/>
        </w:rPr>
      </w:pPr>
    </w:p>
    <w:p w14:paraId="5D37EE08" w14:textId="06831A9A" w:rsidR="008B5970" w:rsidRPr="009954F0" w:rsidRDefault="008B5970" w:rsidP="001A22DB">
      <w:pPr>
        <w:ind w:left="-142" w:right="-427"/>
        <w:jc w:val="both"/>
        <w:rPr>
          <w:rFonts w:ascii="Arial" w:hAnsi="Arial" w:cs="Arial"/>
        </w:rPr>
      </w:pPr>
    </w:p>
    <w:p w14:paraId="6EA04781" w14:textId="7C3F6091" w:rsidR="00233E71" w:rsidRPr="009954F0" w:rsidRDefault="00233E71" w:rsidP="001A22DB">
      <w:pPr>
        <w:ind w:left="-142" w:right="-427"/>
        <w:jc w:val="both"/>
        <w:rPr>
          <w:rFonts w:ascii="Arial" w:hAnsi="Arial" w:cs="Arial"/>
        </w:rPr>
      </w:pPr>
    </w:p>
    <w:p w14:paraId="2668A12D" w14:textId="77777777" w:rsidR="00233E71" w:rsidRPr="009954F0" w:rsidRDefault="00233E71" w:rsidP="001A22DB">
      <w:pPr>
        <w:ind w:left="-142" w:right="-427"/>
        <w:jc w:val="both"/>
        <w:rPr>
          <w:rFonts w:ascii="Arial" w:hAnsi="Arial" w:cs="Arial"/>
        </w:rPr>
      </w:pPr>
    </w:p>
    <w:p w14:paraId="45B387D7" w14:textId="77777777" w:rsidR="00315D1F" w:rsidRPr="009954F0" w:rsidRDefault="00315D1F" w:rsidP="001A22DB">
      <w:pPr>
        <w:ind w:left="-142" w:right="-427"/>
        <w:rPr>
          <w:rFonts w:ascii="Arial" w:hAnsi="Arial" w:cs="Arial"/>
        </w:rPr>
      </w:pPr>
      <w:r w:rsidRPr="009954F0">
        <w:rPr>
          <w:rFonts w:ascii="Arial" w:hAnsi="Arial" w:cs="Arial"/>
        </w:rPr>
        <w:tab/>
      </w:r>
      <w:r w:rsidRPr="009954F0">
        <w:rPr>
          <w:rFonts w:ascii="Arial" w:hAnsi="Arial" w:cs="Arial"/>
        </w:rPr>
        <w:tab/>
      </w:r>
    </w:p>
    <w:p w14:paraId="136F2244" w14:textId="77777777" w:rsidR="00315D1F" w:rsidRPr="009954F0" w:rsidRDefault="009A5C24" w:rsidP="00233E71">
      <w:pPr>
        <w:ind w:left="-142" w:right="-427"/>
        <w:jc w:val="center"/>
        <w:rPr>
          <w:rFonts w:ascii="Arial" w:hAnsi="Arial" w:cs="Arial"/>
        </w:rPr>
      </w:pPr>
      <w:r w:rsidRPr="009954F0">
        <w:rPr>
          <w:rFonts w:ascii="Arial" w:hAnsi="Arial" w:cs="Arial"/>
        </w:rPr>
        <w:t xml:space="preserve">En       </w:t>
      </w:r>
      <w:r w:rsidR="00315D1F" w:rsidRPr="009954F0">
        <w:rPr>
          <w:rFonts w:ascii="Arial" w:hAnsi="Arial" w:cs="Arial"/>
        </w:rPr>
        <w:t xml:space="preserve">, a     </w:t>
      </w:r>
      <w:r w:rsidR="00544A54" w:rsidRPr="009954F0">
        <w:rPr>
          <w:rFonts w:ascii="Arial" w:hAnsi="Arial" w:cs="Arial"/>
        </w:rPr>
        <w:t xml:space="preserve">  </w:t>
      </w:r>
      <w:r w:rsidR="00315D1F" w:rsidRPr="009954F0">
        <w:rPr>
          <w:rFonts w:ascii="Arial" w:hAnsi="Arial" w:cs="Arial"/>
        </w:rPr>
        <w:t xml:space="preserve">de         </w:t>
      </w:r>
      <w:r w:rsidR="00544A54" w:rsidRPr="009954F0">
        <w:rPr>
          <w:rFonts w:ascii="Arial" w:hAnsi="Arial" w:cs="Arial"/>
        </w:rPr>
        <w:t xml:space="preserve">  </w:t>
      </w:r>
      <w:r w:rsidR="00315D1F" w:rsidRPr="009954F0">
        <w:rPr>
          <w:rFonts w:ascii="Arial" w:hAnsi="Arial" w:cs="Arial"/>
        </w:rPr>
        <w:t xml:space="preserve"> de</w:t>
      </w:r>
      <w:r w:rsidR="00544A54" w:rsidRPr="009954F0">
        <w:rPr>
          <w:rFonts w:ascii="Arial" w:hAnsi="Arial" w:cs="Arial"/>
        </w:rPr>
        <w:t xml:space="preserve"> </w:t>
      </w:r>
      <w:r w:rsidR="0006251D" w:rsidRPr="009954F0">
        <w:rPr>
          <w:rFonts w:ascii="Arial" w:hAnsi="Arial" w:cs="Arial"/>
        </w:rPr>
        <w:t>2022</w:t>
      </w:r>
    </w:p>
    <w:p w14:paraId="29825868" w14:textId="77777777" w:rsidR="001A22DB" w:rsidRPr="009954F0" w:rsidRDefault="001A22DB" w:rsidP="00233E71">
      <w:pPr>
        <w:ind w:left="-142" w:right="-427"/>
        <w:jc w:val="center"/>
        <w:rPr>
          <w:rFonts w:ascii="Arial" w:hAnsi="Arial" w:cs="Arial"/>
        </w:rPr>
      </w:pPr>
    </w:p>
    <w:p w14:paraId="059B50F4" w14:textId="41275B75" w:rsidR="00315D1F" w:rsidRPr="009954F0" w:rsidRDefault="00315D1F" w:rsidP="00233E71">
      <w:pPr>
        <w:jc w:val="center"/>
        <w:rPr>
          <w:rFonts w:ascii="Arial" w:hAnsi="Arial" w:cs="Arial"/>
        </w:rPr>
      </w:pPr>
    </w:p>
    <w:p w14:paraId="1DEC72D8" w14:textId="71D6765F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4B8812EC" w14:textId="54CF8DFA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398690EE" w14:textId="338F57B8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1D250B35" w14:textId="77777777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626AA5E2" w14:textId="306AB72E" w:rsidR="0053637F" w:rsidRPr="009954F0" w:rsidRDefault="0053637F" w:rsidP="00233E71">
      <w:pPr>
        <w:jc w:val="center"/>
        <w:rPr>
          <w:rFonts w:ascii="Arial" w:hAnsi="Arial" w:cs="Arial"/>
        </w:rPr>
      </w:pPr>
    </w:p>
    <w:p w14:paraId="7A3196FE" w14:textId="385AC546" w:rsidR="00233E71" w:rsidRPr="009954F0" w:rsidRDefault="0053637F" w:rsidP="00233E71">
      <w:pPr>
        <w:ind w:left="-142"/>
        <w:jc w:val="center"/>
        <w:rPr>
          <w:rFonts w:ascii="Arial" w:hAnsi="Arial" w:cs="Arial"/>
        </w:rPr>
      </w:pPr>
      <w:r w:rsidRPr="009954F0">
        <w:rPr>
          <w:rFonts w:ascii="Arial" w:hAnsi="Arial" w:cs="Arial"/>
        </w:rPr>
        <w:t>FDO.</w:t>
      </w:r>
    </w:p>
    <w:p w14:paraId="4EE04620" w14:textId="77777777" w:rsidR="00233E71" w:rsidRPr="009954F0" w:rsidRDefault="00233E71" w:rsidP="00233E71">
      <w:pPr>
        <w:ind w:left="-142"/>
        <w:jc w:val="center"/>
        <w:rPr>
          <w:rFonts w:ascii="Arial" w:hAnsi="Arial" w:cs="Arial"/>
        </w:rPr>
      </w:pPr>
      <w:r w:rsidRPr="009954F0">
        <w:rPr>
          <w:rFonts w:ascii="Arial" w:hAnsi="Arial" w:cs="Arial"/>
        </w:rPr>
        <w:t>Representante legal</w:t>
      </w:r>
    </w:p>
    <w:p w14:paraId="3F2A4F93" w14:textId="57146AAC" w:rsidR="0053637F" w:rsidRPr="009954F0" w:rsidRDefault="0053637F" w:rsidP="00233E71">
      <w:pPr>
        <w:ind w:left="-142"/>
        <w:jc w:val="center"/>
        <w:rPr>
          <w:rFonts w:ascii="Arial" w:hAnsi="Arial" w:cs="Arial"/>
        </w:rPr>
      </w:pPr>
      <w:r w:rsidRPr="009954F0">
        <w:rPr>
          <w:rFonts w:ascii="Arial" w:hAnsi="Arial" w:cs="Arial"/>
        </w:rPr>
        <w:t xml:space="preserve">Fundación Vasca de Innovación </w:t>
      </w:r>
      <w:r w:rsidR="00233E71" w:rsidRPr="009954F0">
        <w:rPr>
          <w:rFonts w:ascii="Arial" w:hAnsi="Arial" w:cs="Arial"/>
        </w:rPr>
        <w:t>d</w:t>
      </w:r>
      <w:r w:rsidRPr="009954F0">
        <w:rPr>
          <w:rFonts w:ascii="Arial" w:hAnsi="Arial" w:cs="Arial"/>
        </w:rPr>
        <w:t>e</w:t>
      </w:r>
      <w:r w:rsidR="00233E71" w:rsidRPr="009954F0">
        <w:rPr>
          <w:rFonts w:ascii="Arial" w:hAnsi="Arial" w:cs="Arial"/>
        </w:rPr>
        <w:t xml:space="preserve"> </w:t>
      </w:r>
      <w:r w:rsidRPr="009954F0">
        <w:rPr>
          <w:rFonts w:ascii="Arial" w:hAnsi="Arial" w:cs="Arial"/>
        </w:rPr>
        <w:t>Investigación Sanitaria</w:t>
      </w:r>
      <w:r w:rsidR="00233E71" w:rsidRPr="009954F0">
        <w:rPr>
          <w:rFonts w:ascii="Arial" w:hAnsi="Arial" w:cs="Arial"/>
        </w:rPr>
        <w:t>s</w:t>
      </w:r>
    </w:p>
    <w:p w14:paraId="09021EA8" w14:textId="315EB653" w:rsidR="0053637F" w:rsidRPr="009954F0" w:rsidRDefault="0053637F" w:rsidP="001A22DB">
      <w:pPr>
        <w:rPr>
          <w:rFonts w:ascii="Arial" w:hAnsi="Arial" w:cs="Arial"/>
          <w:sz w:val="22"/>
          <w:szCs w:val="22"/>
        </w:rPr>
      </w:pPr>
    </w:p>
    <w:p w14:paraId="54345A5F" w14:textId="77777777" w:rsidR="0053637F" w:rsidRPr="009954F0" w:rsidRDefault="0053637F">
      <w:pPr>
        <w:ind w:left="-142"/>
        <w:rPr>
          <w:rFonts w:ascii="Arial" w:hAnsi="Arial" w:cs="Arial"/>
          <w:sz w:val="22"/>
          <w:szCs w:val="22"/>
        </w:rPr>
      </w:pPr>
    </w:p>
    <w:sectPr w:rsidR="0053637F" w:rsidRPr="009954F0" w:rsidSect="009954F0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97A3" w16cex:dateUtc="2022-01-31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A509" w16cid:durableId="25A397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C3691" w14:textId="77777777" w:rsidR="00C51D9D" w:rsidRDefault="00C51D9D" w:rsidP="004821D6">
      <w:r>
        <w:separator/>
      </w:r>
    </w:p>
  </w:endnote>
  <w:endnote w:type="continuationSeparator" w:id="0">
    <w:p w14:paraId="6D3BBC36" w14:textId="77777777" w:rsidR="00C51D9D" w:rsidRDefault="00C51D9D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327CBD49" w14:textId="49C415EC"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9954F0" w:rsidRPr="009954F0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767660B3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D6234" w14:textId="77777777" w:rsidR="00C51D9D" w:rsidRDefault="00C51D9D" w:rsidP="004821D6">
      <w:r>
        <w:separator/>
      </w:r>
    </w:p>
  </w:footnote>
  <w:footnote w:type="continuationSeparator" w:id="0">
    <w:p w14:paraId="556D81DF" w14:textId="77777777" w:rsidR="00C51D9D" w:rsidRDefault="00C51D9D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57A4A"/>
    <w:rsid w:val="0006251D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30585"/>
    <w:rsid w:val="001458A7"/>
    <w:rsid w:val="001516BD"/>
    <w:rsid w:val="0015639F"/>
    <w:rsid w:val="00161814"/>
    <w:rsid w:val="00163BBB"/>
    <w:rsid w:val="001676BD"/>
    <w:rsid w:val="001729ED"/>
    <w:rsid w:val="00195727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3E71"/>
    <w:rsid w:val="00234F81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2758"/>
    <w:rsid w:val="004C6489"/>
    <w:rsid w:val="004E0564"/>
    <w:rsid w:val="004F3395"/>
    <w:rsid w:val="004F4FB6"/>
    <w:rsid w:val="00503B8E"/>
    <w:rsid w:val="0053637F"/>
    <w:rsid w:val="00544A54"/>
    <w:rsid w:val="005A28C2"/>
    <w:rsid w:val="005E299E"/>
    <w:rsid w:val="00600C3E"/>
    <w:rsid w:val="006035F3"/>
    <w:rsid w:val="00611CC8"/>
    <w:rsid w:val="00614419"/>
    <w:rsid w:val="0061705C"/>
    <w:rsid w:val="006212EF"/>
    <w:rsid w:val="00621F5C"/>
    <w:rsid w:val="00622F07"/>
    <w:rsid w:val="00623D51"/>
    <w:rsid w:val="006301DD"/>
    <w:rsid w:val="00632120"/>
    <w:rsid w:val="00663A81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523C"/>
    <w:rsid w:val="0070642B"/>
    <w:rsid w:val="00715486"/>
    <w:rsid w:val="00717F47"/>
    <w:rsid w:val="00720B3F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6ED1"/>
    <w:rsid w:val="009028B5"/>
    <w:rsid w:val="00916F97"/>
    <w:rsid w:val="009301BB"/>
    <w:rsid w:val="00943E5A"/>
    <w:rsid w:val="00963CAD"/>
    <w:rsid w:val="00972D6B"/>
    <w:rsid w:val="00977780"/>
    <w:rsid w:val="009954F0"/>
    <w:rsid w:val="009A2CCB"/>
    <w:rsid w:val="009A5C24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7685D"/>
    <w:rsid w:val="00A95223"/>
    <w:rsid w:val="00AA5757"/>
    <w:rsid w:val="00AB0142"/>
    <w:rsid w:val="00AB6482"/>
    <w:rsid w:val="00AE0DEA"/>
    <w:rsid w:val="00B05CE3"/>
    <w:rsid w:val="00B1374E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A5410"/>
    <w:rsid w:val="00BB5F41"/>
    <w:rsid w:val="00BC7BF7"/>
    <w:rsid w:val="00BF17F7"/>
    <w:rsid w:val="00C06E13"/>
    <w:rsid w:val="00C11512"/>
    <w:rsid w:val="00C32687"/>
    <w:rsid w:val="00C4220E"/>
    <w:rsid w:val="00C42792"/>
    <w:rsid w:val="00C51D9D"/>
    <w:rsid w:val="00C64CB5"/>
    <w:rsid w:val="00C676CB"/>
    <w:rsid w:val="00C711A9"/>
    <w:rsid w:val="00C735E4"/>
    <w:rsid w:val="00C800CA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83241"/>
    <w:rsid w:val="00DB0FEA"/>
    <w:rsid w:val="00DB57B1"/>
    <w:rsid w:val="00DB59F3"/>
    <w:rsid w:val="00DB6B24"/>
    <w:rsid w:val="00DC151B"/>
    <w:rsid w:val="00DE0D15"/>
    <w:rsid w:val="00DE513B"/>
    <w:rsid w:val="00DF2202"/>
    <w:rsid w:val="00DF5204"/>
    <w:rsid w:val="00E03219"/>
    <w:rsid w:val="00E1686A"/>
    <w:rsid w:val="00E24ABA"/>
    <w:rsid w:val="00E263DD"/>
    <w:rsid w:val="00E27751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226D"/>
    <w:rsid w:val="00F531DC"/>
    <w:rsid w:val="00F64C61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  <w:rsid w:val="70D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C76FD2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C3268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customStyle="1" w:styleId="CM1">
    <w:name w:val="CM1"/>
    <w:basedOn w:val="Normal"/>
    <w:next w:val="Normal"/>
    <w:rsid w:val="00233E71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4" ma:contentTypeDescription="Sortu dokumentu berri bat." ma:contentTypeScope="" ma:versionID="5e7e89075378d000e4bf9be815ed7275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731700c0972843842f77a0b723b4ae45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6384-3A8D-4544-8F6A-38290691C6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33905C-E6C7-4124-9C90-B35A47142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11882-90B8-4065-884D-A048F3EE55E3}"/>
</file>

<file path=customXml/itemProps4.xml><?xml version="1.0" encoding="utf-8"?>
<ds:datastoreItem xmlns:ds="http://schemas.openxmlformats.org/officeDocument/2006/customXml" ds:itemID="{3B7E9E12-F946-43BD-80B0-AD28D997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0</TotalTime>
  <Pages>1</Pages>
  <Words>154</Words>
  <Characters>847</Characters>
  <Application>Microsoft Office Word</Application>
  <DocSecurity>4</DocSecurity>
  <Lines>7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Corres Perez De Albeniz, Txiki</cp:lastModifiedBy>
  <cp:revision>2</cp:revision>
  <cp:lastPrinted>2020-02-04T10:19:00Z</cp:lastPrinted>
  <dcterms:created xsi:type="dcterms:W3CDTF">2022-03-18T10:46:00Z</dcterms:created>
  <dcterms:modified xsi:type="dcterms:W3CDTF">2022-03-18T10:46:00Z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