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-2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A10EF" w:rsidTr="00577A32">
        <w:trPr>
          <w:trHeight w:val="751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0A10EF" w:rsidRDefault="000A10EF" w:rsidP="00577A32">
            <w:pPr>
              <w:jc w:val="both"/>
              <w:outlineLvl w:val="0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0A10EF" w:rsidRPr="006D4D11" w:rsidRDefault="006D4D11" w:rsidP="006D4D1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6D4D11">
              <w:rPr>
                <w:rFonts w:ascii="Tahoma" w:hAnsi="Tahoma" w:cs="Tahoma"/>
                <w:b/>
                <w:sz w:val="20"/>
              </w:rPr>
              <w:t xml:space="preserve">NEURRIRA EGINDAKO OSASUN-PRODUKTUAK FABRIKATZEKO BAIMENA </w:t>
            </w:r>
            <w:r w:rsidR="005C0274">
              <w:rPr>
                <w:rFonts w:ascii="Tahoma" w:hAnsi="Tahoma" w:cs="Tahoma"/>
                <w:b/>
                <w:sz w:val="20"/>
              </w:rPr>
              <w:t>ALDATZEKO</w:t>
            </w:r>
            <w:r w:rsidRPr="006D4D11">
              <w:rPr>
                <w:rFonts w:ascii="Tahoma" w:hAnsi="Tahoma" w:cs="Tahoma"/>
                <w:b/>
                <w:sz w:val="20"/>
              </w:rPr>
              <w:t xml:space="preserve"> FORMULARIOA</w:t>
            </w:r>
          </w:p>
          <w:p w:rsidR="000A10EF" w:rsidRDefault="006D4D11" w:rsidP="006D4D1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MODIFICACIÓN DE LA AUTORIZACIÓN PARA LA</w:t>
            </w:r>
            <w:r w:rsidR="000A10EF">
              <w:rPr>
                <w:rFonts w:ascii="Tahoma" w:hAnsi="Tahoma" w:cs="Tahoma"/>
                <w:sz w:val="20"/>
              </w:rPr>
              <w:t xml:space="preserve"> FABRICACIÓN DE PRODUCTOS SANITARIOS A MEDIDA</w:t>
            </w:r>
          </w:p>
        </w:tc>
      </w:tr>
    </w:tbl>
    <w:p w:rsidR="000A10EF" w:rsidRDefault="000A10EF" w:rsidP="00D3577D">
      <w:pPr>
        <w:jc w:val="both"/>
        <w:rPr>
          <w:rFonts w:ascii="Tahoma" w:hAnsi="Tahoma" w:cs="Tahoma"/>
          <w:b/>
          <w:color w:val="FF0000"/>
          <w:sz w:val="6"/>
          <w:szCs w:val="6"/>
          <w:lang w:val="es-ES"/>
        </w:rPr>
      </w:pPr>
    </w:p>
    <w:p w:rsidR="000A10EF" w:rsidRPr="00D3577D" w:rsidRDefault="000A10EF" w:rsidP="00D3577D">
      <w:pPr>
        <w:ind w:hanging="426"/>
        <w:jc w:val="both"/>
        <w:rPr>
          <w:rFonts w:ascii="Tahoma" w:hAnsi="Tahoma" w:cs="Tahoma"/>
          <w:sz w:val="6"/>
          <w:szCs w:val="6"/>
          <w:lang w:val="es-ES"/>
        </w:rPr>
      </w:pPr>
      <w:r>
        <w:rPr>
          <w:rFonts w:ascii="Tahoma" w:hAnsi="Tahoma" w:cs="Tahoma"/>
          <w:b/>
          <w:color w:val="FF0000"/>
          <w:sz w:val="20"/>
          <w:lang w:val="es-ES"/>
        </w:rPr>
        <w:t xml:space="preserve"> </w:t>
      </w:r>
    </w:p>
    <w:p w:rsidR="0064294F" w:rsidRPr="0064294F" w:rsidRDefault="0064294F" w:rsidP="0064294F">
      <w:pPr>
        <w:ind w:left="436"/>
        <w:jc w:val="both"/>
        <w:rPr>
          <w:rFonts w:asciiTheme="minorHAnsi" w:hAnsiTheme="minorHAnsi" w:cstheme="minorHAnsi"/>
          <w:sz w:val="18"/>
          <w:lang w:val="es-ES"/>
        </w:rPr>
      </w:pPr>
    </w:p>
    <w:p w:rsidR="000A10EF" w:rsidRPr="0064294F" w:rsidRDefault="000A10EF" w:rsidP="000A10E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18"/>
          <w:lang w:val="es-ES"/>
        </w:rPr>
      </w:pPr>
      <w:r w:rsidRPr="0064294F">
        <w:rPr>
          <w:rFonts w:asciiTheme="minorHAnsi" w:hAnsiTheme="minorHAnsi" w:cstheme="minorHAnsi"/>
          <w:b/>
          <w:sz w:val="18"/>
          <w:lang w:val="es-ES"/>
        </w:rPr>
        <w:t>ZENTROAREN DATUAK</w:t>
      </w:r>
      <w:r w:rsidRPr="0064294F">
        <w:rPr>
          <w:rFonts w:asciiTheme="minorHAnsi" w:hAnsiTheme="minorHAnsi" w:cstheme="minorHAnsi"/>
          <w:sz w:val="18"/>
          <w:lang w:val="es-ES"/>
        </w:rPr>
        <w:t xml:space="preserve"> / DATOS DEL CENTRO</w:t>
      </w:r>
    </w:p>
    <w:p w:rsidR="000A10EF" w:rsidRPr="0064294F" w:rsidRDefault="000A10EF" w:rsidP="000A10EF">
      <w:pPr>
        <w:ind w:left="436"/>
        <w:jc w:val="both"/>
        <w:rPr>
          <w:rFonts w:asciiTheme="minorHAnsi" w:hAnsiTheme="minorHAnsi" w:cstheme="minorHAnsi"/>
          <w:sz w:val="4"/>
          <w:szCs w:val="6"/>
          <w:lang w:val="es-ES"/>
        </w:rPr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592"/>
        <w:gridCol w:w="174"/>
        <w:gridCol w:w="229"/>
        <w:gridCol w:w="2410"/>
        <w:gridCol w:w="1417"/>
        <w:gridCol w:w="989"/>
        <w:gridCol w:w="2272"/>
      </w:tblGrid>
      <w:tr w:rsidR="000A10EF" w:rsidRPr="0064294F" w:rsidTr="00577A32">
        <w:trPr>
          <w:trHeight w:val="587"/>
        </w:trPr>
        <w:tc>
          <w:tcPr>
            <w:tcW w:w="197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</w:rPr>
              <w:t>Zentroaren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</w:rPr>
              <w:t>izena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t>Nombre del Centro:</w:t>
            </w:r>
          </w:p>
        </w:tc>
        <w:tc>
          <w:tcPr>
            <w:tcW w:w="7317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0" w:name="Texto123"/>
            <w:r w:rsidRPr="0064294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</w:rPr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0"/>
          </w:p>
        </w:tc>
      </w:tr>
      <w:tr w:rsidR="000A10EF" w:rsidRPr="0064294F" w:rsidTr="00577A32">
        <w:trPr>
          <w:trHeight w:val="643"/>
        </w:trPr>
        <w:tc>
          <w:tcPr>
            <w:tcW w:w="12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</w:rPr>
              <w:t>Helbidea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t>Dirección:</w:t>
            </w:r>
          </w:p>
        </w:tc>
        <w:tc>
          <w:tcPr>
            <w:tcW w:w="80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64294F">
              <w:rPr>
                <w:rFonts w:asciiTheme="minorHAnsi" w:hAnsiTheme="minorHAnsi" w:cstheme="minorHAnsi"/>
                <w:b/>
                <w:sz w:val="18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1" w:name="Texto151"/>
            <w:r w:rsidRPr="0064294F">
              <w:rPr>
                <w:rFonts w:asciiTheme="minorHAnsi" w:hAnsiTheme="minorHAnsi" w:cstheme="minorHAnsi"/>
                <w:b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b/>
                <w:sz w:val="18"/>
              </w:rPr>
            </w:r>
            <w:r w:rsidRPr="0064294F">
              <w:rPr>
                <w:rFonts w:asciiTheme="minorHAnsi" w:hAnsiTheme="minorHAnsi" w:cstheme="minorHAnsi"/>
                <w:b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"/>
          </w:p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b/>
                <w:sz w:val="18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2" w:name="Texto152"/>
            <w:r w:rsidRPr="0064294F">
              <w:rPr>
                <w:rFonts w:asciiTheme="minorHAnsi" w:hAnsiTheme="minorHAnsi" w:cstheme="minorHAnsi"/>
                <w:b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b/>
                <w:sz w:val="18"/>
              </w:rPr>
            </w:r>
            <w:r w:rsidRPr="0064294F">
              <w:rPr>
                <w:rFonts w:asciiTheme="minorHAnsi" w:hAnsiTheme="minorHAnsi" w:cstheme="minorHAnsi"/>
                <w:b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"/>
          </w:p>
        </w:tc>
      </w:tr>
      <w:tr w:rsidR="000A10EF" w:rsidRPr="0064294F" w:rsidTr="00577A32">
        <w:trPr>
          <w:trHeight w:val="157"/>
        </w:trPr>
        <w:tc>
          <w:tcPr>
            <w:tcW w:w="12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b/>
                <w:sz w:val="18"/>
              </w:rPr>
              <w:t>PK:</w:t>
            </w:r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t>C.P.: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3" w:name="Texto155"/>
            <w:r w:rsidRPr="0064294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</w:rPr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"/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4" w:name="Texto156"/>
            <w:r w:rsidRPr="0064294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</w:rPr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"/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</w:rPr>
              <w:t>Herria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</w:rPr>
              <w:t xml:space="preserve">: </w:t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</w:rPr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end"/>
            </w:r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t xml:space="preserve">Población: </w:t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5" w:name="Texto154"/>
            <w:r w:rsidRPr="0064294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</w:rPr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"/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</w:rPr>
              <w:t>Lurralde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</w:rPr>
              <w:t>historikoa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</w:rPr>
              <w:t xml:space="preserve">: </w:t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</w:rPr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64294F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t xml:space="preserve">Territorio Histórico: </w:t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</w:rPr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0A10EF" w:rsidRPr="0064294F" w:rsidTr="00577A32">
        <w:trPr>
          <w:trHeight w:val="157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</w:rPr>
              <w:t>Telefono-</w:t>
            </w:r>
            <w:proofErr w:type="gramStart"/>
            <w:r w:rsidRPr="0064294F">
              <w:rPr>
                <w:rFonts w:asciiTheme="minorHAnsi" w:hAnsiTheme="minorHAnsi" w:cstheme="minorHAnsi"/>
                <w:b/>
                <w:sz w:val="18"/>
              </w:rPr>
              <w:t>zk.ak</w:t>
            </w:r>
            <w:proofErr w:type="spellEnd"/>
            <w:proofErr w:type="gramEnd"/>
            <w:r w:rsidRPr="0064294F">
              <w:rPr>
                <w:rFonts w:asciiTheme="minorHAnsi" w:hAnsiTheme="minorHAnsi" w:cstheme="minorHAnsi"/>
                <w:sz w:val="18"/>
              </w:rPr>
              <w:t>:</w:t>
            </w:r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t>Teléfonos :</w:t>
            </w: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</w:rPr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64294F">
              <w:rPr>
                <w:rFonts w:asciiTheme="minorHAnsi" w:hAnsiTheme="minorHAnsi" w:cstheme="minorHAnsi"/>
                <w:sz w:val="18"/>
              </w:rPr>
              <w:t xml:space="preserve">       / </w:t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</w:rPr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end"/>
            </w:r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</w:rPr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64294F">
              <w:rPr>
                <w:rFonts w:asciiTheme="minorHAnsi" w:hAnsiTheme="minorHAnsi" w:cstheme="minorHAnsi"/>
                <w:sz w:val="18"/>
              </w:rPr>
              <w:t xml:space="preserve">       / </w:t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</w:rPr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b/>
                <w:sz w:val="18"/>
              </w:rPr>
              <w:t xml:space="preserve">Fax </w:t>
            </w:r>
            <w:r w:rsidRPr="0064294F">
              <w:rPr>
                <w:rFonts w:asciiTheme="minorHAnsi" w:hAnsiTheme="minorHAnsi" w:cstheme="minorHAnsi"/>
                <w:sz w:val="18"/>
              </w:rPr>
              <w:t xml:space="preserve">/ Fax: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</w:rPr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end"/>
            </w:r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6" w:name="Texto161"/>
            <w:r w:rsidRPr="0064294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</w:rPr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6"/>
          </w:p>
        </w:tc>
      </w:tr>
      <w:tr w:rsidR="000A10EF" w:rsidRPr="0064294F" w:rsidTr="00577A32">
        <w:trPr>
          <w:trHeight w:val="157"/>
        </w:trPr>
        <w:tc>
          <w:tcPr>
            <w:tcW w:w="120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b/>
                <w:sz w:val="18"/>
              </w:rPr>
              <w:t>E-mail</w:t>
            </w:r>
            <w:r w:rsidRPr="0064294F">
              <w:rPr>
                <w:rFonts w:asciiTheme="minorHAnsi" w:hAnsiTheme="minorHAnsi" w:cstheme="minorHAnsi"/>
                <w:sz w:val="18"/>
              </w:rPr>
              <w:t>:</w:t>
            </w:r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t>E-mail: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</w:rPr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end"/>
            </w:r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</w:rPr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b/>
                <w:sz w:val="18"/>
              </w:rPr>
              <w:t xml:space="preserve">Web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</w:rPr>
              <w:t>orria</w:t>
            </w:r>
            <w:proofErr w:type="spellEnd"/>
            <w:r w:rsidRPr="0064294F">
              <w:rPr>
                <w:rFonts w:asciiTheme="minorHAnsi" w:hAnsiTheme="minorHAnsi" w:cstheme="minorHAnsi"/>
                <w:sz w:val="18"/>
              </w:rPr>
              <w:t xml:space="preserve">: </w:t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</w:rPr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end"/>
            </w:r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t xml:space="preserve">Página Web: </w:t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</w:rPr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</w:tbl>
    <w:p w:rsidR="000A10EF" w:rsidRPr="0064294F" w:rsidRDefault="000A10EF" w:rsidP="000A10EF">
      <w:pPr>
        <w:ind w:hanging="426"/>
        <w:jc w:val="both"/>
        <w:rPr>
          <w:rFonts w:asciiTheme="minorHAnsi" w:hAnsiTheme="minorHAnsi" w:cstheme="minorHAnsi"/>
          <w:b/>
          <w:sz w:val="4"/>
          <w:szCs w:val="6"/>
          <w:lang w:val="es-ES"/>
        </w:rPr>
      </w:pPr>
      <w:r w:rsidRPr="0064294F">
        <w:rPr>
          <w:rFonts w:asciiTheme="minorHAnsi" w:hAnsiTheme="minorHAnsi" w:cstheme="minorHAnsi"/>
          <w:b/>
          <w:sz w:val="18"/>
          <w:lang w:val="es-ES"/>
        </w:rPr>
        <w:t xml:space="preserve"> </w:t>
      </w:r>
    </w:p>
    <w:p w:rsidR="000A10EF" w:rsidRPr="0064294F" w:rsidRDefault="000A10EF" w:rsidP="000A10EF">
      <w:pPr>
        <w:jc w:val="both"/>
        <w:rPr>
          <w:rFonts w:asciiTheme="minorHAnsi" w:hAnsiTheme="minorHAnsi" w:cstheme="minorHAnsi"/>
          <w:b/>
          <w:sz w:val="18"/>
          <w:lang w:val="es-ES"/>
        </w:rPr>
      </w:pPr>
    </w:p>
    <w:p w:rsidR="000A10EF" w:rsidRPr="0064294F" w:rsidRDefault="000A10EF" w:rsidP="000A10EF">
      <w:pPr>
        <w:ind w:hanging="284"/>
        <w:jc w:val="both"/>
        <w:rPr>
          <w:rFonts w:asciiTheme="minorHAnsi" w:hAnsiTheme="minorHAnsi" w:cstheme="minorHAnsi"/>
          <w:sz w:val="4"/>
          <w:szCs w:val="6"/>
          <w:lang w:val="es-ES"/>
        </w:rPr>
      </w:pPr>
      <w:r w:rsidRPr="0064294F">
        <w:rPr>
          <w:rFonts w:asciiTheme="minorHAnsi" w:hAnsiTheme="minorHAnsi" w:cstheme="minorHAnsi"/>
          <w:b/>
          <w:sz w:val="18"/>
          <w:lang w:val="es-ES"/>
        </w:rPr>
        <w:t>II. TITULAR</w:t>
      </w:r>
      <w:r w:rsidR="001A3154" w:rsidRPr="0064294F">
        <w:rPr>
          <w:rFonts w:asciiTheme="minorHAnsi" w:hAnsiTheme="minorHAnsi" w:cstheme="minorHAnsi"/>
          <w:b/>
          <w:sz w:val="18"/>
          <w:lang w:val="es-ES"/>
        </w:rPr>
        <w:t>R</w:t>
      </w:r>
      <w:r w:rsidRPr="0064294F">
        <w:rPr>
          <w:rFonts w:asciiTheme="minorHAnsi" w:hAnsiTheme="minorHAnsi" w:cstheme="minorHAnsi"/>
          <w:b/>
          <w:sz w:val="18"/>
          <w:lang w:val="es-ES"/>
        </w:rPr>
        <w:t>AREN DATUAK</w:t>
      </w:r>
      <w:r w:rsidR="00A91EE5" w:rsidRPr="0064294F">
        <w:rPr>
          <w:rFonts w:asciiTheme="minorHAnsi" w:hAnsiTheme="minorHAnsi" w:cstheme="minorHAnsi"/>
          <w:sz w:val="18"/>
          <w:lang w:val="es-ES"/>
        </w:rPr>
        <w:t xml:space="preserve"> / DATOS DE LA PERSONA</w:t>
      </w:r>
      <w:r w:rsidRPr="0064294F">
        <w:rPr>
          <w:rFonts w:asciiTheme="minorHAnsi" w:hAnsiTheme="minorHAnsi" w:cstheme="minorHAnsi"/>
          <w:sz w:val="18"/>
          <w:lang w:val="es-ES"/>
        </w:rPr>
        <w:t xml:space="preserve"> TITULAR</w:t>
      </w:r>
    </w:p>
    <w:p w:rsidR="000A10EF" w:rsidRPr="0064294F" w:rsidRDefault="000A10EF" w:rsidP="000A10EF">
      <w:pPr>
        <w:ind w:hanging="284"/>
        <w:jc w:val="both"/>
        <w:rPr>
          <w:rFonts w:asciiTheme="minorHAnsi" w:hAnsiTheme="minorHAnsi" w:cstheme="minorHAnsi"/>
          <w:b/>
          <w:sz w:val="4"/>
          <w:szCs w:val="6"/>
          <w:lang w:val="es-ES"/>
        </w:rPr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4557"/>
        <w:gridCol w:w="2787"/>
      </w:tblGrid>
      <w:tr w:rsidR="000A10EF" w:rsidRPr="0064294F" w:rsidTr="00577A32">
        <w:trPr>
          <w:trHeight w:val="587"/>
        </w:trPr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</w:rPr>
              <w:t>Izen-abizeanak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t>Nombre y apellidos:</w:t>
            </w:r>
          </w:p>
        </w:tc>
        <w:tc>
          <w:tcPr>
            <w:tcW w:w="455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  <w:lang w:val="es-ES"/>
              </w:rPr>
            </w:pP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end"/>
            </w:r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end"/>
            </w:r>
          </w:p>
        </w:tc>
        <w:tc>
          <w:tcPr>
            <w:tcW w:w="278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b/>
                <w:sz w:val="18"/>
              </w:rPr>
              <w:t>IFK</w:t>
            </w:r>
            <w:r w:rsidRPr="0064294F">
              <w:rPr>
                <w:rFonts w:asciiTheme="minorHAnsi" w:hAnsiTheme="minorHAnsi" w:cstheme="minorHAnsi"/>
                <w:sz w:val="18"/>
              </w:rPr>
              <w:t xml:space="preserve"> / </w:t>
            </w:r>
            <w:r w:rsidRPr="0064294F">
              <w:rPr>
                <w:rFonts w:asciiTheme="minorHAnsi" w:hAnsiTheme="minorHAnsi" w:cstheme="minorHAnsi"/>
                <w:b/>
                <w:sz w:val="18"/>
              </w:rPr>
              <w:t>NAN</w:t>
            </w:r>
            <w:r w:rsidRPr="0064294F">
              <w:rPr>
                <w:rFonts w:asciiTheme="minorHAnsi" w:hAnsiTheme="minorHAnsi" w:cstheme="minorHAnsi"/>
                <w:sz w:val="18"/>
              </w:rPr>
              <w:t>:</w: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t xml:space="preserve"> </w: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end"/>
            </w:r>
          </w:p>
          <w:p w:rsidR="000A10EF" w:rsidRPr="0064294F" w:rsidRDefault="007656E1" w:rsidP="00577A32">
            <w:pPr>
              <w:ind w:right="-284"/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t>N</w:t>
            </w:r>
            <w:r w:rsidR="000A10EF" w:rsidRPr="0064294F">
              <w:rPr>
                <w:rFonts w:asciiTheme="minorHAnsi" w:hAnsiTheme="minorHAnsi" w:cstheme="minorHAnsi"/>
                <w:sz w:val="18"/>
              </w:rPr>
              <w:t>IF / DNI:</w:t>
            </w:r>
            <w:r w:rsidR="000A10EF" w:rsidRPr="0064294F">
              <w:rPr>
                <w:rFonts w:asciiTheme="minorHAnsi" w:hAnsiTheme="minorHAnsi" w:cstheme="minorHAnsi"/>
                <w:sz w:val="18"/>
                <w:lang w:val="es-ES"/>
              </w:rPr>
              <w:t xml:space="preserve"> </w:t>
            </w:r>
            <w:r w:rsidR="000A10EF"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="000A10EF" w:rsidRPr="0064294F">
              <w:rPr>
                <w:rFonts w:asciiTheme="minorHAnsi" w:hAnsiTheme="minorHAnsi" w:cstheme="minorHAnsi"/>
                <w:sz w:val="18"/>
                <w:lang w:val="es-ES"/>
              </w:rPr>
              <w:instrText xml:space="preserve"> FORMTEXT </w:instrText>
            </w:r>
            <w:r w:rsidR="000A10EF" w:rsidRPr="0064294F">
              <w:rPr>
                <w:rFonts w:asciiTheme="minorHAnsi" w:hAnsiTheme="minorHAnsi" w:cstheme="minorHAnsi"/>
                <w:sz w:val="18"/>
                <w:lang w:val="es-ES"/>
              </w:rPr>
            </w:r>
            <w:r w:rsidR="000A10EF"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separate"/>
            </w:r>
            <w:r w:rsidR="000A10EF"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="000A10EF"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="000A10EF"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="000A10EF"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="000A10EF"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="000A10EF"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end"/>
            </w:r>
          </w:p>
        </w:tc>
      </w:tr>
    </w:tbl>
    <w:p w:rsidR="000A10EF" w:rsidRPr="0064294F" w:rsidRDefault="000A10EF" w:rsidP="000A10EF">
      <w:pPr>
        <w:ind w:hanging="284"/>
        <w:jc w:val="both"/>
        <w:rPr>
          <w:rFonts w:asciiTheme="minorHAnsi" w:hAnsiTheme="minorHAnsi" w:cstheme="minorHAnsi"/>
          <w:b/>
          <w:sz w:val="18"/>
          <w:lang w:val="es-ES"/>
        </w:rPr>
      </w:pPr>
    </w:p>
    <w:p w:rsidR="000A10EF" w:rsidRPr="0064294F" w:rsidRDefault="000A10EF" w:rsidP="000A10EF">
      <w:pPr>
        <w:ind w:hanging="284"/>
        <w:jc w:val="both"/>
        <w:rPr>
          <w:rFonts w:asciiTheme="minorHAnsi" w:hAnsiTheme="minorHAnsi" w:cstheme="minorHAnsi"/>
          <w:sz w:val="4"/>
          <w:szCs w:val="6"/>
          <w:lang w:val="es-ES"/>
        </w:rPr>
      </w:pPr>
      <w:r w:rsidRPr="0064294F">
        <w:rPr>
          <w:rFonts w:asciiTheme="minorHAnsi" w:hAnsiTheme="minorHAnsi" w:cstheme="minorHAnsi"/>
          <w:b/>
          <w:sz w:val="18"/>
          <w:lang w:val="es-ES"/>
        </w:rPr>
        <w:t>III. ORDEZKARIAREN DATUAK</w:t>
      </w:r>
      <w:r w:rsidRPr="0064294F">
        <w:rPr>
          <w:rFonts w:asciiTheme="minorHAnsi" w:hAnsiTheme="minorHAnsi" w:cstheme="minorHAnsi"/>
          <w:sz w:val="18"/>
          <w:lang w:val="es-ES"/>
        </w:rPr>
        <w:t xml:space="preserve"> / DATOS </w:t>
      </w:r>
      <w:r w:rsidR="00A91EE5" w:rsidRPr="0064294F">
        <w:rPr>
          <w:rFonts w:asciiTheme="minorHAnsi" w:hAnsiTheme="minorHAnsi" w:cstheme="minorHAnsi"/>
          <w:sz w:val="18"/>
          <w:lang w:val="es-ES"/>
        </w:rPr>
        <w:t xml:space="preserve">DE QUIEN </w:t>
      </w:r>
      <w:r w:rsidRPr="0064294F">
        <w:rPr>
          <w:rFonts w:asciiTheme="minorHAnsi" w:hAnsiTheme="minorHAnsi" w:cstheme="minorHAnsi"/>
          <w:sz w:val="18"/>
          <w:lang w:val="es-ES"/>
        </w:rPr>
        <w:t>REPRESENTA</w:t>
      </w:r>
    </w:p>
    <w:p w:rsidR="000A10EF" w:rsidRPr="0064294F" w:rsidRDefault="000A10EF" w:rsidP="000A10EF">
      <w:pPr>
        <w:ind w:hanging="284"/>
        <w:jc w:val="both"/>
        <w:rPr>
          <w:rFonts w:asciiTheme="minorHAnsi" w:hAnsiTheme="minorHAnsi" w:cstheme="minorHAnsi"/>
          <w:b/>
          <w:sz w:val="4"/>
          <w:szCs w:val="6"/>
          <w:lang w:val="es-ES"/>
        </w:rPr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4557"/>
        <w:gridCol w:w="2787"/>
      </w:tblGrid>
      <w:tr w:rsidR="000A10EF" w:rsidRPr="0064294F" w:rsidTr="00577A32">
        <w:trPr>
          <w:trHeight w:val="587"/>
        </w:trPr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</w:rPr>
              <w:t>Izen-abizeanak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t>Nombre y apellidos:</w:t>
            </w:r>
          </w:p>
        </w:tc>
        <w:tc>
          <w:tcPr>
            <w:tcW w:w="455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  <w:lang w:val="es-ES"/>
              </w:rPr>
            </w:pP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end"/>
            </w:r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end"/>
            </w:r>
          </w:p>
        </w:tc>
        <w:tc>
          <w:tcPr>
            <w:tcW w:w="278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b/>
                <w:sz w:val="18"/>
              </w:rPr>
              <w:t>IFK</w:t>
            </w:r>
            <w:r w:rsidRPr="0064294F">
              <w:rPr>
                <w:rFonts w:asciiTheme="minorHAnsi" w:hAnsiTheme="minorHAnsi" w:cstheme="minorHAnsi"/>
                <w:sz w:val="18"/>
              </w:rPr>
              <w:t xml:space="preserve"> / </w:t>
            </w:r>
            <w:r w:rsidRPr="0064294F">
              <w:rPr>
                <w:rFonts w:asciiTheme="minorHAnsi" w:hAnsiTheme="minorHAnsi" w:cstheme="minorHAnsi"/>
                <w:b/>
                <w:sz w:val="18"/>
              </w:rPr>
              <w:t>NAN</w:t>
            </w:r>
            <w:r w:rsidRPr="0064294F">
              <w:rPr>
                <w:rFonts w:asciiTheme="minorHAnsi" w:hAnsiTheme="minorHAnsi" w:cstheme="minorHAnsi"/>
                <w:sz w:val="18"/>
              </w:rPr>
              <w:t>:</w: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t xml:space="preserve"> </w: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end"/>
            </w:r>
          </w:p>
          <w:p w:rsidR="000A10EF" w:rsidRPr="0064294F" w:rsidRDefault="007656E1" w:rsidP="00577A32">
            <w:pPr>
              <w:ind w:right="-284"/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t>N</w:t>
            </w:r>
            <w:r w:rsidR="000A10EF" w:rsidRPr="0064294F">
              <w:rPr>
                <w:rFonts w:asciiTheme="minorHAnsi" w:hAnsiTheme="minorHAnsi" w:cstheme="minorHAnsi"/>
                <w:sz w:val="18"/>
              </w:rPr>
              <w:t>IF / DNI:</w:t>
            </w:r>
            <w:r w:rsidR="000A10EF" w:rsidRPr="0064294F">
              <w:rPr>
                <w:rFonts w:asciiTheme="minorHAnsi" w:hAnsiTheme="minorHAnsi" w:cstheme="minorHAnsi"/>
                <w:sz w:val="18"/>
                <w:lang w:val="es-ES"/>
              </w:rPr>
              <w:t xml:space="preserve"> </w:t>
            </w:r>
            <w:r w:rsidR="000A10EF"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="000A10EF" w:rsidRPr="0064294F">
              <w:rPr>
                <w:rFonts w:asciiTheme="minorHAnsi" w:hAnsiTheme="minorHAnsi" w:cstheme="minorHAnsi"/>
                <w:sz w:val="18"/>
                <w:lang w:val="es-ES"/>
              </w:rPr>
              <w:instrText xml:space="preserve"> FORMTEXT </w:instrText>
            </w:r>
            <w:r w:rsidR="000A10EF" w:rsidRPr="0064294F">
              <w:rPr>
                <w:rFonts w:asciiTheme="minorHAnsi" w:hAnsiTheme="minorHAnsi" w:cstheme="minorHAnsi"/>
                <w:sz w:val="18"/>
                <w:lang w:val="es-ES"/>
              </w:rPr>
            </w:r>
            <w:r w:rsidR="000A10EF"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separate"/>
            </w:r>
            <w:r w:rsidR="000A10EF"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="000A10EF"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="000A10EF"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="000A10EF"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="000A10EF"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="000A10EF"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end"/>
            </w:r>
          </w:p>
        </w:tc>
      </w:tr>
    </w:tbl>
    <w:p w:rsidR="000A10EF" w:rsidRPr="0064294F" w:rsidRDefault="000A10EF" w:rsidP="000A10EF">
      <w:pPr>
        <w:ind w:hanging="284"/>
        <w:jc w:val="both"/>
        <w:rPr>
          <w:rFonts w:asciiTheme="minorHAnsi" w:hAnsiTheme="minorHAnsi" w:cstheme="minorHAnsi"/>
          <w:b/>
          <w:sz w:val="18"/>
          <w:lang w:val="es-ES"/>
        </w:rPr>
      </w:pPr>
    </w:p>
    <w:p w:rsidR="000A10EF" w:rsidRPr="0064294F" w:rsidRDefault="000A10EF" w:rsidP="000A10EF">
      <w:pPr>
        <w:ind w:hanging="284"/>
        <w:jc w:val="both"/>
        <w:rPr>
          <w:rFonts w:asciiTheme="minorHAnsi" w:hAnsiTheme="minorHAnsi" w:cstheme="minorHAnsi"/>
          <w:sz w:val="18"/>
          <w:lang w:val="es-ES"/>
        </w:rPr>
      </w:pPr>
      <w:r w:rsidRPr="0064294F">
        <w:rPr>
          <w:rFonts w:asciiTheme="minorHAnsi" w:hAnsiTheme="minorHAnsi" w:cstheme="minorHAnsi"/>
          <w:b/>
          <w:sz w:val="18"/>
          <w:lang w:val="es-ES"/>
        </w:rPr>
        <w:t xml:space="preserve">IV. JARDUERAREN ARDURADUN TEKNIKOAREN DATUAK </w:t>
      </w:r>
      <w:r w:rsidR="00037189" w:rsidRPr="0064294F">
        <w:rPr>
          <w:rFonts w:asciiTheme="minorHAnsi" w:hAnsiTheme="minorHAnsi" w:cstheme="minorHAnsi"/>
          <w:sz w:val="18"/>
          <w:lang w:val="es-ES"/>
        </w:rPr>
        <w:t>/ DATOS DE LA PERSONA TÉCNICA</w:t>
      </w:r>
      <w:r w:rsidRPr="0064294F">
        <w:rPr>
          <w:rFonts w:asciiTheme="minorHAnsi" w:hAnsiTheme="minorHAnsi" w:cstheme="minorHAnsi"/>
          <w:sz w:val="18"/>
          <w:lang w:val="es-ES"/>
        </w:rPr>
        <w:t xml:space="preserve"> RESPONSABLE DE LA ACTIVIDAD</w:t>
      </w:r>
    </w:p>
    <w:p w:rsidR="000A10EF" w:rsidRPr="0064294F" w:rsidRDefault="000A10EF" w:rsidP="000A10EF">
      <w:pPr>
        <w:ind w:hanging="284"/>
        <w:jc w:val="both"/>
        <w:rPr>
          <w:rFonts w:asciiTheme="minorHAnsi" w:hAnsiTheme="minorHAnsi" w:cstheme="minorHAnsi"/>
          <w:b/>
          <w:sz w:val="4"/>
          <w:szCs w:val="6"/>
          <w:lang w:val="es-ES"/>
        </w:rPr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4557"/>
        <w:gridCol w:w="2787"/>
      </w:tblGrid>
      <w:tr w:rsidR="000A10EF" w:rsidRPr="0064294F" w:rsidTr="00577A32">
        <w:trPr>
          <w:trHeight w:val="587"/>
        </w:trPr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</w:rPr>
              <w:t>Izen-abizeanak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t>Nombre y apellidos:</w:t>
            </w:r>
          </w:p>
        </w:tc>
        <w:tc>
          <w:tcPr>
            <w:tcW w:w="455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  <w:lang w:val="es-ES"/>
              </w:rPr>
            </w:pP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end"/>
            </w:r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end"/>
            </w:r>
          </w:p>
        </w:tc>
        <w:tc>
          <w:tcPr>
            <w:tcW w:w="278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b/>
                <w:sz w:val="18"/>
              </w:rPr>
              <w:t>IFK</w:t>
            </w:r>
            <w:r w:rsidRPr="0064294F">
              <w:rPr>
                <w:rFonts w:asciiTheme="minorHAnsi" w:hAnsiTheme="minorHAnsi" w:cstheme="minorHAnsi"/>
                <w:sz w:val="18"/>
              </w:rPr>
              <w:t xml:space="preserve"> / </w:t>
            </w:r>
            <w:r w:rsidRPr="0064294F">
              <w:rPr>
                <w:rFonts w:asciiTheme="minorHAnsi" w:hAnsiTheme="minorHAnsi" w:cstheme="minorHAnsi"/>
                <w:b/>
                <w:sz w:val="18"/>
              </w:rPr>
              <w:t>NAN</w:t>
            </w:r>
            <w:r w:rsidRPr="0064294F">
              <w:rPr>
                <w:rFonts w:asciiTheme="minorHAnsi" w:hAnsiTheme="minorHAnsi" w:cstheme="minorHAnsi"/>
                <w:sz w:val="18"/>
              </w:rPr>
              <w:t>:</w: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t xml:space="preserve"> </w: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end"/>
            </w:r>
          </w:p>
          <w:p w:rsidR="000A10EF" w:rsidRPr="0064294F" w:rsidRDefault="007656E1" w:rsidP="00577A32">
            <w:pPr>
              <w:ind w:right="-284"/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t>N</w:t>
            </w:r>
            <w:r w:rsidR="000A10EF" w:rsidRPr="0064294F">
              <w:rPr>
                <w:rFonts w:asciiTheme="minorHAnsi" w:hAnsiTheme="minorHAnsi" w:cstheme="minorHAnsi"/>
                <w:sz w:val="18"/>
              </w:rPr>
              <w:t>IF / DNI:</w:t>
            </w:r>
            <w:r w:rsidR="000A10EF" w:rsidRPr="0064294F">
              <w:rPr>
                <w:rFonts w:asciiTheme="minorHAnsi" w:hAnsiTheme="minorHAnsi" w:cstheme="minorHAnsi"/>
                <w:sz w:val="18"/>
                <w:lang w:val="es-ES"/>
              </w:rPr>
              <w:t xml:space="preserve"> </w:t>
            </w:r>
            <w:r w:rsidR="000A10EF"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="000A10EF" w:rsidRPr="0064294F">
              <w:rPr>
                <w:rFonts w:asciiTheme="minorHAnsi" w:hAnsiTheme="minorHAnsi" w:cstheme="minorHAnsi"/>
                <w:sz w:val="18"/>
                <w:lang w:val="es-ES"/>
              </w:rPr>
              <w:instrText xml:space="preserve"> FORMTEXT </w:instrText>
            </w:r>
            <w:r w:rsidR="000A10EF" w:rsidRPr="0064294F">
              <w:rPr>
                <w:rFonts w:asciiTheme="minorHAnsi" w:hAnsiTheme="minorHAnsi" w:cstheme="minorHAnsi"/>
                <w:sz w:val="18"/>
                <w:lang w:val="es-ES"/>
              </w:rPr>
            </w:r>
            <w:r w:rsidR="000A10EF"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separate"/>
            </w:r>
            <w:r w:rsidR="000A10EF"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="000A10EF"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="000A10EF"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="000A10EF"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="000A10EF"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="000A10EF"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end"/>
            </w:r>
          </w:p>
        </w:tc>
      </w:tr>
    </w:tbl>
    <w:p w:rsidR="000C3F52" w:rsidRDefault="000C3F52" w:rsidP="000C3F52">
      <w:pPr>
        <w:jc w:val="both"/>
        <w:rPr>
          <w:rFonts w:asciiTheme="minorHAnsi" w:hAnsiTheme="minorHAnsi" w:cstheme="minorHAnsi"/>
          <w:sz w:val="18"/>
          <w:lang w:val="es-ES"/>
        </w:rPr>
      </w:pPr>
    </w:p>
    <w:p w:rsidR="000C3F52" w:rsidRPr="000C3F52" w:rsidRDefault="000C3F52" w:rsidP="000C3F52">
      <w:pPr>
        <w:ind w:left="-284"/>
        <w:jc w:val="both"/>
        <w:rPr>
          <w:rFonts w:asciiTheme="minorHAnsi" w:hAnsiTheme="minorHAnsi" w:cstheme="minorHAnsi"/>
          <w:sz w:val="18"/>
          <w:lang w:val="es-ES"/>
        </w:rPr>
      </w:pPr>
      <w:r>
        <w:rPr>
          <w:rFonts w:asciiTheme="minorHAnsi" w:hAnsiTheme="minorHAnsi" w:cstheme="minorHAnsi"/>
          <w:b/>
          <w:sz w:val="18"/>
          <w:lang w:val="es-ES"/>
        </w:rPr>
        <w:t xml:space="preserve">V. </w:t>
      </w:r>
      <w:r w:rsidRPr="000C3F52">
        <w:rPr>
          <w:rFonts w:asciiTheme="minorHAnsi" w:hAnsiTheme="minorHAnsi" w:cstheme="minorHAnsi"/>
          <w:b/>
          <w:sz w:val="18"/>
          <w:lang w:val="es-ES"/>
        </w:rPr>
        <w:t xml:space="preserve">JAKINARAZTEKO LEKUA </w:t>
      </w:r>
      <w:r w:rsidRPr="000C3F52">
        <w:rPr>
          <w:rFonts w:asciiTheme="minorHAnsi" w:hAnsiTheme="minorHAnsi" w:cstheme="minorHAnsi"/>
          <w:sz w:val="18"/>
          <w:lang w:val="es-ES"/>
        </w:rPr>
        <w:t xml:space="preserve">/ </w:t>
      </w:r>
      <w:r>
        <w:rPr>
          <w:rFonts w:asciiTheme="minorHAnsi" w:hAnsiTheme="minorHAnsi" w:cstheme="minorHAnsi"/>
          <w:sz w:val="18"/>
          <w:lang w:val="es-ES"/>
        </w:rPr>
        <w:t>LUGAR DE NOTIFICACIÓN</w:t>
      </w:r>
    </w:p>
    <w:p w:rsidR="000C3F52" w:rsidRPr="0064294F" w:rsidRDefault="000C3F52" w:rsidP="000C3F52">
      <w:pPr>
        <w:ind w:left="436"/>
        <w:jc w:val="both"/>
        <w:rPr>
          <w:rFonts w:asciiTheme="minorHAnsi" w:hAnsiTheme="minorHAnsi" w:cstheme="minorHAnsi"/>
          <w:sz w:val="4"/>
          <w:szCs w:val="6"/>
          <w:lang w:val="es-ES"/>
        </w:rPr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115"/>
        <w:gridCol w:w="1475"/>
        <w:gridCol w:w="1276"/>
        <w:gridCol w:w="3804"/>
      </w:tblGrid>
      <w:tr w:rsidR="000C3F52" w:rsidRPr="0064294F" w:rsidTr="000C3F52">
        <w:trPr>
          <w:trHeight w:val="643"/>
        </w:trPr>
        <w:tc>
          <w:tcPr>
            <w:tcW w:w="16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F52" w:rsidRPr="0064294F" w:rsidRDefault="000C3F52" w:rsidP="000C3F52">
            <w:pPr>
              <w:ind w:right="-284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</w:rPr>
              <w:t>Helbidea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:rsidR="000C3F52" w:rsidRPr="0064294F" w:rsidRDefault="000C3F52" w:rsidP="000C3F52">
            <w:pPr>
              <w:ind w:right="-284"/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t>Dirección:</w:t>
            </w:r>
          </w:p>
        </w:tc>
        <w:tc>
          <w:tcPr>
            <w:tcW w:w="7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C3F52" w:rsidRPr="0064294F" w:rsidRDefault="000C3F52" w:rsidP="000C3F52">
            <w:pPr>
              <w:ind w:right="-284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64294F">
              <w:rPr>
                <w:rFonts w:asciiTheme="minorHAnsi" w:hAnsiTheme="minorHAnsi" w:cstheme="minorHAnsi"/>
                <w:b/>
                <w:sz w:val="18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b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b/>
                <w:sz w:val="18"/>
              </w:rPr>
            </w:r>
            <w:r w:rsidRPr="0064294F">
              <w:rPr>
                <w:rFonts w:asciiTheme="minorHAnsi" w:hAnsiTheme="minorHAnsi" w:cstheme="minorHAnsi"/>
                <w:b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:rsidR="000C3F52" w:rsidRPr="0064294F" w:rsidRDefault="000C3F52" w:rsidP="000C3F52">
            <w:pPr>
              <w:ind w:right="-284"/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b/>
                <w:sz w:val="18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b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b/>
                <w:sz w:val="18"/>
              </w:rPr>
            </w:r>
            <w:r w:rsidRPr="0064294F">
              <w:rPr>
                <w:rFonts w:asciiTheme="minorHAnsi" w:hAnsiTheme="minorHAnsi" w:cstheme="minorHAnsi"/>
                <w:b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C3F52" w:rsidRPr="0064294F" w:rsidTr="000C3F52">
        <w:trPr>
          <w:trHeight w:val="157"/>
        </w:trPr>
        <w:tc>
          <w:tcPr>
            <w:tcW w:w="16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F52" w:rsidRPr="0064294F" w:rsidRDefault="000C3F52" w:rsidP="000C3F5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b/>
                <w:sz w:val="18"/>
              </w:rPr>
              <w:t>PK:</w:t>
            </w:r>
          </w:p>
          <w:p w:rsidR="000C3F52" w:rsidRPr="0064294F" w:rsidRDefault="000C3F52" w:rsidP="000C3F5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t>C.P.: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F52" w:rsidRPr="0064294F" w:rsidRDefault="000C3F52" w:rsidP="000C3F5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</w:rPr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:rsidR="000C3F52" w:rsidRPr="0064294F" w:rsidRDefault="000C3F52" w:rsidP="000C3F5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</w:rPr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F52" w:rsidRPr="0064294F" w:rsidRDefault="000C3F52" w:rsidP="000C3F5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b/>
                <w:sz w:val="18"/>
              </w:rPr>
              <w:t>PK:</w:t>
            </w:r>
          </w:p>
          <w:p w:rsidR="000C3F52" w:rsidRPr="0064294F" w:rsidRDefault="000C3F52" w:rsidP="000C3F5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t>C.P.: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C3F52" w:rsidRPr="0064294F" w:rsidRDefault="000C3F52" w:rsidP="000C3F5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</w:rPr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:rsidR="000C3F52" w:rsidRPr="0064294F" w:rsidRDefault="000C3F52" w:rsidP="000C3F5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</w:rPr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C3F52" w:rsidRPr="0064294F" w:rsidRDefault="000C3F52" w:rsidP="000C3F5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b/>
                <w:sz w:val="18"/>
              </w:rPr>
              <w:t>PK:</w:t>
            </w:r>
          </w:p>
          <w:p w:rsidR="000C3F52" w:rsidRPr="0064294F" w:rsidRDefault="000C3F52" w:rsidP="000C3F5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t>C.P.:</w:t>
            </w:r>
          </w:p>
        </w:tc>
      </w:tr>
    </w:tbl>
    <w:p w:rsidR="000C3F52" w:rsidRPr="0064294F" w:rsidRDefault="000C3F52" w:rsidP="000C3F52">
      <w:pPr>
        <w:ind w:hanging="426"/>
        <w:jc w:val="both"/>
        <w:rPr>
          <w:rFonts w:asciiTheme="minorHAnsi" w:hAnsiTheme="minorHAnsi" w:cstheme="minorHAnsi"/>
          <w:b/>
          <w:sz w:val="4"/>
          <w:szCs w:val="6"/>
          <w:lang w:val="es-ES"/>
        </w:rPr>
      </w:pPr>
      <w:r w:rsidRPr="0064294F">
        <w:rPr>
          <w:rFonts w:asciiTheme="minorHAnsi" w:hAnsiTheme="minorHAnsi" w:cstheme="minorHAnsi"/>
          <w:b/>
          <w:sz w:val="18"/>
          <w:lang w:val="es-ES"/>
        </w:rPr>
        <w:t xml:space="preserve"> </w:t>
      </w:r>
    </w:p>
    <w:p w:rsidR="000C3F52" w:rsidRPr="0064294F" w:rsidRDefault="000C3F52" w:rsidP="000C3F52">
      <w:pPr>
        <w:jc w:val="both"/>
        <w:rPr>
          <w:rFonts w:asciiTheme="minorHAnsi" w:hAnsiTheme="minorHAnsi" w:cstheme="minorHAnsi"/>
          <w:b/>
          <w:sz w:val="18"/>
          <w:lang w:val="es-ES"/>
        </w:rPr>
      </w:pPr>
    </w:p>
    <w:p w:rsidR="000A10EF" w:rsidRDefault="000A10EF" w:rsidP="0064294F">
      <w:pPr>
        <w:ind w:hanging="426"/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64294F">
        <w:rPr>
          <w:rFonts w:ascii="Verdana" w:hAnsi="Verdana" w:cs="Arial"/>
          <w:sz w:val="18"/>
          <w:szCs w:val="20"/>
          <w:lang w:val="es-ES"/>
        </w:rPr>
        <w:br w:type="page"/>
      </w:r>
      <w:r w:rsidRPr="0064294F">
        <w:rPr>
          <w:rFonts w:asciiTheme="minorHAnsi" w:hAnsiTheme="minorHAnsi" w:cstheme="minorHAnsi"/>
          <w:b/>
          <w:sz w:val="18"/>
          <w:szCs w:val="18"/>
          <w:lang w:val="es-ES"/>
        </w:rPr>
        <w:lastRenderedPageBreak/>
        <w:t>V</w:t>
      </w:r>
      <w:r w:rsidR="000C3F52">
        <w:rPr>
          <w:rFonts w:asciiTheme="minorHAnsi" w:hAnsiTheme="minorHAnsi" w:cstheme="minorHAnsi"/>
          <w:b/>
          <w:sz w:val="18"/>
          <w:szCs w:val="18"/>
          <w:lang w:val="es-ES"/>
        </w:rPr>
        <w:t>I</w:t>
      </w:r>
      <w:r w:rsidRPr="0064294F">
        <w:rPr>
          <w:rFonts w:asciiTheme="minorHAnsi" w:hAnsiTheme="minorHAnsi" w:cstheme="minorHAnsi"/>
          <w:b/>
          <w:sz w:val="18"/>
          <w:szCs w:val="18"/>
          <w:lang w:val="es-ES"/>
        </w:rPr>
        <w:t xml:space="preserve">. DEKLARATZEN DEN JARDUERA / </w:t>
      </w:r>
      <w:r w:rsidRPr="0064294F">
        <w:rPr>
          <w:rFonts w:asciiTheme="minorHAnsi" w:hAnsiTheme="minorHAnsi" w:cstheme="minorHAnsi"/>
          <w:sz w:val="18"/>
          <w:szCs w:val="18"/>
          <w:lang w:val="es-ES"/>
        </w:rPr>
        <w:t xml:space="preserve">ACTIVIDAD QUE SE DECLARA </w:t>
      </w:r>
    </w:p>
    <w:p w:rsidR="0064294F" w:rsidRPr="0064294F" w:rsidRDefault="0064294F" w:rsidP="0064294F">
      <w:pPr>
        <w:ind w:hanging="426"/>
        <w:jc w:val="both"/>
        <w:rPr>
          <w:rFonts w:asciiTheme="minorHAnsi" w:hAnsiTheme="minorHAnsi" w:cstheme="minorHAnsi"/>
          <w:sz w:val="18"/>
          <w:szCs w:val="18"/>
          <w:lang w:val="es-ES"/>
        </w:rPr>
      </w:pPr>
    </w:p>
    <w:tbl>
      <w:tblPr>
        <w:tblW w:w="936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A10EF" w:rsidRPr="0064294F" w:rsidTr="0064294F">
        <w:trPr>
          <w:trHeight w:val="2638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  <w:lang w:val="es-ES"/>
              </w:rPr>
            </w:pPr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DC4F6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DC4F6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Ortopediako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O.P. / </w:t>
            </w:r>
            <w:r w:rsidRPr="0064294F">
              <w:rPr>
                <w:rFonts w:asciiTheme="minorHAnsi" w:hAnsiTheme="minorHAnsi" w:cstheme="minorHAnsi"/>
                <w:sz w:val="18"/>
                <w:szCs w:val="18"/>
              </w:rPr>
              <w:t>P.S. de Ortopedia</w:t>
            </w:r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DC4F6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DC4F6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Hortz-protesietako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O.P. / </w:t>
            </w:r>
            <w:r w:rsidRPr="0064294F">
              <w:rPr>
                <w:rFonts w:asciiTheme="minorHAnsi" w:hAnsiTheme="minorHAnsi" w:cstheme="minorHAnsi"/>
                <w:sz w:val="18"/>
                <w:szCs w:val="18"/>
              </w:rPr>
              <w:t>P.S. de Prótesis dentales</w:t>
            </w:r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DC4F6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DC4F6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Optikako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O.P. / </w:t>
            </w:r>
            <w:r w:rsidRPr="0064294F">
              <w:rPr>
                <w:rFonts w:asciiTheme="minorHAnsi" w:hAnsiTheme="minorHAnsi" w:cstheme="minorHAnsi"/>
                <w:sz w:val="18"/>
                <w:szCs w:val="18"/>
              </w:rPr>
              <w:t>P.S. de Óptica</w:t>
            </w:r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DC4F6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DC4F6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Audioprotesietako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O.P. / </w:t>
            </w:r>
            <w:r w:rsidRPr="0064294F">
              <w:rPr>
                <w:rFonts w:asciiTheme="minorHAnsi" w:hAnsiTheme="minorHAnsi" w:cstheme="minorHAnsi"/>
                <w:sz w:val="18"/>
                <w:szCs w:val="18"/>
              </w:rPr>
              <w:t xml:space="preserve">P.S. de </w:t>
            </w:r>
            <w:proofErr w:type="spellStart"/>
            <w:r w:rsidRPr="0064294F">
              <w:rPr>
                <w:rFonts w:asciiTheme="minorHAnsi" w:hAnsiTheme="minorHAnsi" w:cstheme="minorHAnsi"/>
                <w:sz w:val="18"/>
                <w:szCs w:val="18"/>
              </w:rPr>
              <w:t>Audioprótesis</w:t>
            </w:r>
            <w:proofErr w:type="spellEnd"/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94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DC4F6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DC4F6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64294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Beste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motako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bateko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 xml:space="preserve"> O.P. (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zehaztu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) /</w:t>
            </w:r>
            <w:r w:rsidRPr="0064294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P.S. de otro tipo (especificar)</w:t>
            </w:r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  <w:lang w:val="es-ES"/>
              </w:rPr>
            </w:pPr>
          </w:p>
        </w:tc>
      </w:tr>
    </w:tbl>
    <w:p w:rsidR="000A10EF" w:rsidRPr="0064294F" w:rsidRDefault="000A10EF" w:rsidP="000A10EF">
      <w:pPr>
        <w:jc w:val="both"/>
        <w:rPr>
          <w:rFonts w:asciiTheme="minorHAnsi" w:hAnsiTheme="minorHAnsi" w:cstheme="minorHAnsi"/>
          <w:sz w:val="18"/>
          <w:szCs w:val="18"/>
          <w:lang w:val="es-ES"/>
        </w:rPr>
      </w:pPr>
    </w:p>
    <w:p w:rsidR="0064294F" w:rsidRPr="0064294F" w:rsidRDefault="000A10EF" w:rsidP="0064294F">
      <w:pPr>
        <w:ind w:left="-426"/>
        <w:jc w:val="both"/>
        <w:rPr>
          <w:rFonts w:asciiTheme="minorHAnsi" w:hAnsiTheme="minorHAnsi" w:cstheme="minorHAnsi"/>
          <w:b/>
          <w:sz w:val="18"/>
          <w:szCs w:val="18"/>
          <w:lang w:val="es-ES"/>
        </w:rPr>
      </w:pPr>
      <w:r w:rsidRPr="0064294F">
        <w:rPr>
          <w:rFonts w:asciiTheme="minorHAnsi" w:hAnsiTheme="minorHAnsi" w:cstheme="minorHAnsi"/>
          <w:sz w:val="18"/>
          <w:szCs w:val="18"/>
          <w:lang w:val="es-ES"/>
        </w:rPr>
        <w:t xml:space="preserve">  </w:t>
      </w:r>
    </w:p>
    <w:p w:rsidR="0064294F" w:rsidRPr="0064294F" w:rsidRDefault="0064294F" w:rsidP="0064294F">
      <w:pPr>
        <w:ind w:left="-426"/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64294F">
        <w:rPr>
          <w:rFonts w:asciiTheme="minorHAnsi" w:hAnsiTheme="minorHAnsi" w:cstheme="minorHAnsi"/>
          <w:b/>
          <w:sz w:val="18"/>
          <w:szCs w:val="18"/>
          <w:lang w:val="es-ES"/>
        </w:rPr>
        <w:t>V</w:t>
      </w:r>
      <w:r>
        <w:rPr>
          <w:rFonts w:asciiTheme="minorHAnsi" w:hAnsiTheme="minorHAnsi" w:cstheme="minorHAnsi"/>
          <w:b/>
          <w:sz w:val="18"/>
          <w:szCs w:val="18"/>
          <w:lang w:val="es-ES"/>
        </w:rPr>
        <w:t>I</w:t>
      </w:r>
      <w:r w:rsidR="000C3F52">
        <w:rPr>
          <w:rFonts w:asciiTheme="minorHAnsi" w:hAnsiTheme="minorHAnsi" w:cstheme="minorHAnsi"/>
          <w:b/>
          <w:sz w:val="18"/>
          <w:szCs w:val="18"/>
          <w:lang w:val="es-ES"/>
        </w:rPr>
        <w:t>I</w:t>
      </w:r>
      <w:r w:rsidRPr="0064294F">
        <w:rPr>
          <w:rFonts w:asciiTheme="minorHAnsi" w:hAnsiTheme="minorHAnsi" w:cstheme="minorHAnsi"/>
          <w:b/>
          <w:sz w:val="18"/>
          <w:szCs w:val="18"/>
          <w:lang w:val="es-ES"/>
        </w:rPr>
        <w:t xml:space="preserve">. ADIERAZPENAK / </w:t>
      </w:r>
      <w:r w:rsidRPr="0064294F">
        <w:rPr>
          <w:rFonts w:asciiTheme="minorHAnsi" w:hAnsiTheme="minorHAnsi" w:cstheme="minorHAnsi"/>
          <w:sz w:val="18"/>
          <w:szCs w:val="18"/>
          <w:lang w:val="es-ES"/>
        </w:rPr>
        <w:t xml:space="preserve">DECLARACIONES </w:t>
      </w:r>
    </w:p>
    <w:p w:rsidR="0064294F" w:rsidRPr="0064294F" w:rsidRDefault="0064294F" w:rsidP="0064294F">
      <w:pPr>
        <w:jc w:val="both"/>
        <w:rPr>
          <w:rFonts w:asciiTheme="minorHAnsi" w:hAnsiTheme="minorHAnsi" w:cstheme="minorHAnsi"/>
          <w:color w:val="FF0000"/>
          <w:sz w:val="18"/>
          <w:szCs w:val="18"/>
          <w:lang w:val="es-ES"/>
        </w:rPr>
      </w:pPr>
    </w:p>
    <w:tbl>
      <w:tblPr>
        <w:tblW w:w="936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4294F" w:rsidRPr="0064294F" w:rsidTr="0064294F">
        <w:trPr>
          <w:trHeight w:val="2088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4F" w:rsidRPr="0064294F" w:rsidRDefault="0064294F" w:rsidP="000C3F52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  <w:lang w:val="es-ES"/>
              </w:rPr>
            </w:pPr>
          </w:p>
          <w:p w:rsidR="0064294F" w:rsidRPr="0064294F" w:rsidRDefault="0064294F" w:rsidP="000C3F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DC4F6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DC4F6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Egiazkoak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dira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eskabide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honetan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eta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erantsitako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dokumentazioan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agertzen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diren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datu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guztiak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 </w:t>
            </w:r>
            <w:r w:rsidRPr="0064294F">
              <w:rPr>
                <w:rFonts w:asciiTheme="minorHAnsi" w:hAnsiTheme="minorHAnsi" w:cstheme="minorHAnsi"/>
                <w:sz w:val="18"/>
                <w:szCs w:val="18"/>
              </w:rPr>
              <w:t>Son ciertos cuantos datos figuran en la presente solicitud, así como en la documentación adjunta.</w:t>
            </w:r>
          </w:p>
          <w:p w:rsidR="0064294F" w:rsidRPr="0064294F" w:rsidRDefault="0064294F" w:rsidP="000C3F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4294F" w:rsidRPr="0064294F" w:rsidRDefault="0064294F" w:rsidP="0064294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DC4F6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DC4F6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Eskatutakoa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onartu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ondoren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egindako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jarduera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funtzionamendu-lizentziaren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baldintzetara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egokituko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da, eta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aplikatu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beharreko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araudian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neurrira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egindako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osasun-produktuen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fabrikazio-funtzioetara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mugatuko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da / </w:t>
            </w:r>
            <w:r w:rsidRPr="0064294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Una vez concedido lo solicitado, la actividad realizada se ajustará a los términos de la licencia de funcionamiento, ciñéndose a las funciones de fabricación de productos sanitarios a medida previstas en la normativa aplicable.</w:t>
            </w:r>
          </w:p>
        </w:tc>
      </w:tr>
    </w:tbl>
    <w:p w:rsidR="000A10EF" w:rsidRDefault="000A10EF" w:rsidP="000A10EF">
      <w:pPr>
        <w:jc w:val="both"/>
        <w:rPr>
          <w:rFonts w:ascii="Tahoma" w:hAnsi="Tahoma" w:cs="Tahoma"/>
          <w:sz w:val="6"/>
          <w:szCs w:val="6"/>
          <w:lang w:val="es-ES"/>
        </w:rPr>
      </w:pPr>
    </w:p>
    <w:p w:rsidR="000A10EF" w:rsidRDefault="000A10EF" w:rsidP="000A10EF">
      <w:pPr>
        <w:jc w:val="both"/>
        <w:rPr>
          <w:rFonts w:ascii="Tahoma" w:hAnsi="Tahoma" w:cs="Tahoma"/>
          <w:sz w:val="6"/>
          <w:szCs w:val="6"/>
          <w:lang w:val="es-ES"/>
        </w:rPr>
      </w:pPr>
    </w:p>
    <w:p w:rsidR="000A10EF" w:rsidRDefault="000A10EF" w:rsidP="000A10EF">
      <w:pPr>
        <w:jc w:val="both"/>
        <w:rPr>
          <w:rFonts w:ascii="Tahoma" w:hAnsi="Tahoma" w:cs="Tahoma"/>
          <w:sz w:val="6"/>
          <w:szCs w:val="6"/>
          <w:lang w:val="es-ES"/>
        </w:rPr>
      </w:pPr>
    </w:p>
    <w:p w:rsidR="000A10EF" w:rsidRDefault="000A10EF" w:rsidP="000A10EF">
      <w:pPr>
        <w:ind w:hanging="426"/>
        <w:jc w:val="both"/>
        <w:rPr>
          <w:sz w:val="6"/>
          <w:szCs w:val="6"/>
          <w:lang w:val="es-ES"/>
        </w:rPr>
      </w:pPr>
    </w:p>
    <w:p w:rsidR="000A10EF" w:rsidRDefault="000A10EF" w:rsidP="000A10EF">
      <w:pPr>
        <w:ind w:hanging="426"/>
        <w:jc w:val="both"/>
        <w:rPr>
          <w:sz w:val="6"/>
          <w:szCs w:val="6"/>
          <w:lang w:val="es-ES"/>
        </w:rPr>
      </w:pPr>
    </w:p>
    <w:p w:rsidR="000A10EF" w:rsidRDefault="000A10EF" w:rsidP="000A10EF">
      <w:pPr>
        <w:ind w:hanging="426"/>
        <w:jc w:val="both"/>
        <w:rPr>
          <w:sz w:val="6"/>
          <w:szCs w:val="6"/>
          <w:lang w:val="es-ES"/>
        </w:rPr>
      </w:pPr>
    </w:p>
    <w:tbl>
      <w:tblPr>
        <w:tblW w:w="10155" w:type="dxa"/>
        <w:jc w:val="center"/>
        <w:tblLayout w:type="fixed"/>
        <w:tblLook w:val="01E0" w:firstRow="1" w:lastRow="1" w:firstColumn="1" w:lastColumn="1" w:noHBand="0" w:noVBand="0"/>
      </w:tblPr>
      <w:tblGrid>
        <w:gridCol w:w="4959"/>
        <w:gridCol w:w="237"/>
        <w:gridCol w:w="4959"/>
      </w:tblGrid>
      <w:tr w:rsidR="007A01A8" w:rsidTr="00577A32">
        <w:trPr>
          <w:jc w:val="center"/>
        </w:trPr>
        <w:tc>
          <w:tcPr>
            <w:tcW w:w="4955" w:type="dxa"/>
          </w:tcPr>
          <w:p w:rsidR="007A01A8" w:rsidRDefault="007A01A8" w:rsidP="007A01A8">
            <w:pPr>
              <w:ind w:right="56"/>
              <w:jc w:val="both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Eskatzaileak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bere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erantzukizunpean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aitortzen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du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egiazkoak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direla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eskabide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honetan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jasotako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datuak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, eta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eskabidean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eta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harekin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batera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doan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dokumentazioan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jasotako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pertsonalak</w:t>
            </w:r>
            <w:proofErr w:type="spellEnd"/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tratatzeko</w:t>
            </w:r>
            <w:proofErr w:type="spellEnd"/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baimena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ematen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du.</w:t>
            </w:r>
          </w:p>
        </w:tc>
        <w:tc>
          <w:tcPr>
            <w:tcW w:w="237" w:type="dxa"/>
          </w:tcPr>
          <w:p w:rsidR="007A01A8" w:rsidRDefault="007A01A8" w:rsidP="00577A32">
            <w:pPr>
              <w:jc w:val="both"/>
              <w:rPr>
                <w:rFonts w:ascii="Verdana" w:hAnsi="Verdana" w:cs="Verdana"/>
                <w:sz w:val="20"/>
                <w:lang w:val="pt-BR"/>
              </w:rPr>
            </w:pPr>
          </w:p>
        </w:tc>
        <w:tc>
          <w:tcPr>
            <w:tcW w:w="4956" w:type="dxa"/>
          </w:tcPr>
          <w:p w:rsidR="007A01A8" w:rsidRPr="007A01A8" w:rsidRDefault="007A01A8" w:rsidP="007A01A8">
            <w:pPr>
              <w:ind w:right="56"/>
              <w:jc w:val="both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La persona solicitante DECLARA bajo su responsabilidad que son ciertos los datos consignados en esta solicitud y AUTORIZA el tratamiento de los datos de carácter personal recogidos dicha en solicitud y en la documentación que la acompaña.</w:t>
            </w:r>
          </w:p>
        </w:tc>
      </w:tr>
      <w:tr w:rsidR="000A10EF" w:rsidTr="00577A32">
        <w:trPr>
          <w:jc w:val="center"/>
        </w:trPr>
        <w:tc>
          <w:tcPr>
            <w:tcW w:w="4955" w:type="dxa"/>
            <w:hideMark/>
          </w:tcPr>
          <w:p w:rsidR="000A10EF" w:rsidRDefault="007A01A8" w:rsidP="007A01A8">
            <w:pPr>
              <w:ind w:right="56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Pertsonalak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Babesteari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eta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eskubide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digitalak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bermatzeari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buruzko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abenduaren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5eko 3/2018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Lege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Organikoarekin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eta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Pertsonaletarako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Jabetza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Publikoko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Fitxategiei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eta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Datuak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Babesteko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Euskal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Bulegoa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Sortzeari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buruzko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otsailaren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25eko 2/2004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Legearekin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bat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etorriz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, Plangintza,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Antolamendu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eta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Ebaluazio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Sanitarioko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Zuzendaritzak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aztertuko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ditu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aurkeztutako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eskabideetan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eta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dokumentazioan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agertzen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diren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pertsonalak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. Zuzendaritza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izango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da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datuak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tratatzeko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"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arduraduna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".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pertsonalen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tratamenduaren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helburua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espediente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hau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kudeatzea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eta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ebaztea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izango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da.</w:t>
            </w:r>
          </w:p>
        </w:tc>
        <w:tc>
          <w:tcPr>
            <w:tcW w:w="237" w:type="dxa"/>
          </w:tcPr>
          <w:p w:rsidR="000A10EF" w:rsidRDefault="000A10EF" w:rsidP="00577A32">
            <w:pPr>
              <w:jc w:val="both"/>
              <w:rPr>
                <w:rFonts w:ascii="Verdana" w:hAnsi="Verdana" w:cs="Verdana"/>
                <w:sz w:val="20"/>
                <w:lang w:val="pt-BR"/>
              </w:rPr>
            </w:pPr>
          </w:p>
        </w:tc>
        <w:tc>
          <w:tcPr>
            <w:tcW w:w="4956" w:type="dxa"/>
            <w:hideMark/>
          </w:tcPr>
          <w:p w:rsidR="000A10EF" w:rsidRPr="007A01A8" w:rsidRDefault="007A01A8" w:rsidP="007A01A8">
            <w:pPr>
              <w:ind w:right="56"/>
              <w:jc w:val="both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De conformidad con la Ley Orgánica 3/2018, de 5 de diciembre, de Protección de Datos Personales y garantía de los derechos digitales, y con la Ley 2/2004, de 25 de febrero, de Ficheros de Datos de Carácter Personal de Titularidad Pública y de Creación de la Agencia Vasca de Protección de Datos, los datos de carácter personal que consten en las solicitudes y documentación presentada, serán tratados por la Dirección de Planificación, Ordenación y Evaluación Sanitarias en su carácter de “responsable” de tratamiento de los datos. La finalidad de dicho tratamiento de datos personales será la gestión y resolución de este 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expediente.</w:t>
            </w:r>
          </w:p>
        </w:tc>
      </w:tr>
      <w:tr w:rsidR="007A01A8" w:rsidTr="00577A32">
        <w:trPr>
          <w:jc w:val="center"/>
        </w:trPr>
        <w:tc>
          <w:tcPr>
            <w:tcW w:w="4955" w:type="dxa"/>
          </w:tcPr>
          <w:p w:rsidR="007A01A8" w:rsidRDefault="007A01A8" w:rsidP="007A01A8">
            <w:pPr>
              <w:ind w:right="56"/>
              <w:jc w:val="both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Datuak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eskuratzeko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zuzentzeko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ezabatzeko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eta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transferitzeko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eskubideak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baliatu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ahal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izango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dira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bai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eta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datuen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tratamendua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mugatzeko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edo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horren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aurka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egiteko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eskubideak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ere.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Horretarako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idatziz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bidali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beharko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da Plangintza,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Antolamendu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eta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Ebaluazio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Sanitarioko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Zuzendaritzara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(Donostia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kalea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1, 01010 Vitoria-Gasteiz).</w:t>
            </w:r>
          </w:p>
        </w:tc>
        <w:tc>
          <w:tcPr>
            <w:tcW w:w="237" w:type="dxa"/>
          </w:tcPr>
          <w:p w:rsidR="007A01A8" w:rsidRDefault="007A01A8" w:rsidP="00577A32">
            <w:pPr>
              <w:jc w:val="both"/>
              <w:rPr>
                <w:rFonts w:ascii="Verdana" w:hAnsi="Verdana" w:cs="Verdana"/>
                <w:sz w:val="20"/>
                <w:lang w:val="pt-BR"/>
              </w:rPr>
            </w:pPr>
          </w:p>
        </w:tc>
        <w:tc>
          <w:tcPr>
            <w:tcW w:w="4956" w:type="dxa"/>
          </w:tcPr>
          <w:p w:rsidR="007A01A8" w:rsidRPr="007A01A8" w:rsidRDefault="007A01A8" w:rsidP="007A01A8">
            <w:pPr>
              <w:ind w:right="56"/>
              <w:jc w:val="both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Los derechos de acceso, rectificación, supresión y portabilidad de sus datos, así como la limitación u oposición a su tratamiento, se podrán ejercer enviando comunicación escrita en este sentido a la Dirección de Planificación, Ordenación y Evaluación Sanitarias, c/ Donostia-San Sebastián, 1 – 01010 VITORIA-GASTEIZ.</w:t>
            </w:r>
          </w:p>
        </w:tc>
      </w:tr>
      <w:tr w:rsidR="007A01A8" w:rsidTr="00577A32">
        <w:trPr>
          <w:jc w:val="center"/>
        </w:trPr>
        <w:tc>
          <w:tcPr>
            <w:tcW w:w="4955" w:type="dxa"/>
          </w:tcPr>
          <w:p w:rsidR="007A01A8" w:rsidRDefault="007A01A8" w:rsidP="007A01A8">
            <w:pPr>
              <w:ind w:right="56"/>
              <w:jc w:val="both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Era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berean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prozedura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honetan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parte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hartzen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dutenek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baimena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ematen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diote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Plangintza,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Antolamendu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eta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Ebaluazio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Sanitarioko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Zuzendaritzari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beste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erakunde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publiko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batzuetan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egiazta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dezan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aurkeztutako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dokumentuak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egiazkoak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direla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.</w:t>
            </w:r>
          </w:p>
        </w:tc>
        <w:tc>
          <w:tcPr>
            <w:tcW w:w="237" w:type="dxa"/>
          </w:tcPr>
          <w:p w:rsidR="007A01A8" w:rsidRDefault="007A01A8" w:rsidP="00577A32">
            <w:pPr>
              <w:jc w:val="both"/>
              <w:rPr>
                <w:rFonts w:ascii="Verdana" w:hAnsi="Verdana" w:cs="Verdana"/>
                <w:sz w:val="20"/>
                <w:lang w:val="pt-BR"/>
              </w:rPr>
            </w:pPr>
          </w:p>
        </w:tc>
        <w:tc>
          <w:tcPr>
            <w:tcW w:w="4956" w:type="dxa"/>
          </w:tcPr>
          <w:p w:rsidR="007A01A8" w:rsidRPr="007A01A8" w:rsidRDefault="007A01A8" w:rsidP="007A01A8">
            <w:pPr>
              <w:ind w:right="56"/>
              <w:jc w:val="both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Asimismo, las personas concurrentes a e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ste procedimiento autorizan a </w:t>
            </w:r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la Dirección de Planificación, Ordenación y Evaluación Sanitarias a comprobar en otros Organismos Públicos la veracidad de los documentos presentados.</w:t>
            </w:r>
          </w:p>
        </w:tc>
      </w:tr>
    </w:tbl>
    <w:p w:rsidR="000A10EF" w:rsidRDefault="000A10EF" w:rsidP="0064294F">
      <w:pPr>
        <w:jc w:val="both"/>
        <w:rPr>
          <w:sz w:val="6"/>
          <w:szCs w:val="6"/>
        </w:rPr>
      </w:pPr>
    </w:p>
    <w:p w:rsidR="000A10EF" w:rsidRDefault="000A10EF" w:rsidP="000A10EF">
      <w:pPr>
        <w:ind w:hanging="426"/>
        <w:jc w:val="both"/>
        <w:rPr>
          <w:rFonts w:ascii="Tahoma" w:hAnsi="Tahoma" w:cs="Tahoma"/>
          <w:b/>
          <w:sz w:val="6"/>
          <w:szCs w:val="6"/>
          <w:lang w:val="es-ES"/>
        </w:rPr>
      </w:pPr>
    </w:p>
    <w:p w:rsidR="000A10EF" w:rsidRDefault="000A10EF" w:rsidP="000A10EF">
      <w:pPr>
        <w:ind w:hanging="426"/>
        <w:jc w:val="both"/>
        <w:rPr>
          <w:rFonts w:ascii="Tahoma" w:hAnsi="Tahoma" w:cs="Tahoma"/>
          <w:sz w:val="6"/>
          <w:szCs w:val="6"/>
          <w:lang w:val="es-ES"/>
        </w:rPr>
      </w:pPr>
    </w:p>
    <w:p w:rsidR="000A10EF" w:rsidRDefault="000A10EF" w:rsidP="000A10EF">
      <w:pPr>
        <w:ind w:hanging="426"/>
        <w:jc w:val="both"/>
        <w:rPr>
          <w:rFonts w:ascii="Tahoma" w:hAnsi="Tahoma" w:cs="Tahoma"/>
          <w:sz w:val="20"/>
          <w:lang w:val="es-ES"/>
        </w:rPr>
      </w:pPr>
    </w:p>
    <w:tbl>
      <w:tblPr>
        <w:tblW w:w="9432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32"/>
      </w:tblGrid>
      <w:tr w:rsidR="000A10EF" w:rsidRPr="0064294F" w:rsidTr="0064294F">
        <w:trPr>
          <w:trHeight w:val="243"/>
        </w:trPr>
        <w:tc>
          <w:tcPr>
            <w:tcW w:w="943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Tokia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eta data </w:t>
            </w:r>
            <w:r w:rsidRPr="0064294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4294F">
              <w:rPr>
                <w:rFonts w:asciiTheme="minorHAnsi" w:hAnsiTheme="minorHAnsi" w:cstheme="minorHAnsi"/>
                <w:sz w:val="18"/>
                <w:szCs w:val="18"/>
              </w:rPr>
              <w:t xml:space="preserve">Lugar y fecha: </w:t>
            </w:r>
            <w:r w:rsidRPr="0064294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7" w:name="Texto148"/>
            <w:r w:rsidRPr="0064294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  <w:szCs w:val="18"/>
              </w:rPr>
            </w:r>
            <w:r w:rsidRPr="0064294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"/>
          </w:p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10EF" w:rsidRPr="0064294F" w:rsidTr="00577A32">
        <w:trPr>
          <w:trHeight w:val="1450"/>
        </w:trPr>
        <w:tc>
          <w:tcPr>
            <w:tcW w:w="943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294F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</w:t>
            </w:r>
            <w:r w:rsidRPr="0064294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  <w:szCs w:val="18"/>
                <w:lang w:val="es-ES"/>
              </w:rPr>
            </w:r>
            <w:r w:rsidRPr="0064294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  <w:szCs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szCs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szCs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szCs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szCs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fldChar w:fldCharType="end"/>
            </w:r>
          </w:p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294F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Eskatzailearen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sinadura</w:t>
            </w:r>
            <w:proofErr w:type="spellEnd"/>
            <w:r w:rsidR="00A91EE5" w:rsidRPr="0064294F">
              <w:rPr>
                <w:rFonts w:asciiTheme="minorHAnsi" w:hAnsiTheme="minorHAnsi" w:cstheme="minorHAnsi"/>
                <w:sz w:val="18"/>
                <w:szCs w:val="18"/>
              </w:rPr>
              <w:t xml:space="preserve"> / Firma de la persona</w:t>
            </w:r>
            <w:r w:rsidRPr="0064294F">
              <w:rPr>
                <w:rFonts w:asciiTheme="minorHAnsi" w:hAnsiTheme="minorHAnsi" w:cstheme="minorHAnsi"/>
                <w:sz w:val="18"/>
                <w:szCs w:val="18"/>
              </w:rPr>
              <w:t xml:space="preserve"> solicitante)</w:t>
            </w:r>
          </w:p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0A10EF" w:rsidRDefault="000A10EF" w:rsidP="0064294F">
      <w:pPr>
        <w:jc w:val="both"/>
        <w:rPr>
          <w:rFonts w:asciiTheme="minorHAnsi" w:hAnsiTheme="minorHAnsi" w:cstheme="minorHAnsi"/>
          <w:b/>
          <w:sz w:val="18"/>
          <w:szCs w:val="18"/>
          <w:lang w:val="es-ES"/>
        </w:rPr>
      </w:pPr>
    </w:p>
    <w:p w:rsidR="0064294F" w:rsidRPr="0064294F" w:rsidRDefault="0064294F" w:rsidP="0064294F">
      <w:pPr>
        <w:jc w:val="both"/>
        <w:rPr>
          <w:rFonts w:asciiTheme="minorHAnsi" w:hAnsiTheme="minorHAnsi" w:cstheme="minorHAnsi"/>
          <w:b/>
          <w:sz w:val="18"/>
          <w:szCs w:val="18"/>
          <w:lang w:val="es-ES"/>
        </w:rPr>
      </w:pPr>
    </w:p>
    <w:p w:rsidR="007656E1" w:rsidRPr="0064294F" w:rsidRDefault="000A10EF" w:rsidP="007656E1">
      <w:pPr>
        <w:ind w:hanging="426"/>
        <w:jc w:val="center"/>
        <w:rPr>
          <w:rFonts w:asciiTheme="minorHAnsi" w:hAnsiTheme="minorHAnsi" w:cstheme="minorHAnsi"/>
          <w:b/>
          <w:sz w:val="18"/>
          <w:szCs w:val="18"/>
          <w:lang w:val="es-ES"/>
        </w:rPr>
      </w:pPr>
      <w:r w:rsidRPr="0064294F">
        <w:rPr>
          <w:rFonts w:asciiTheme="minorHAnsi" w:hAnsiTheme="minorHAnsi" w:cstheme="minorHAnsi"/>
          <w:b/>
          <w:sz w:val="18"/>
          <w:szCs w:val="18"/>
          <w:lang w:val="es-ES"/>
        </w:rPr>
        <w:t>PLANGINTZA, ANTOLAMENDU ETA EBALUAZIO SANITARIOKO ZUZENDARI</w:t>
      </w:r>
      <w:r w:rsidR="0064294F">
        <w:rPr>
          <w:rFonts w:asciiTheme="minorHAnsi" w:hAnsiTheme="minorHAnsi" w:cstheme="minorHAnsi"/>
          <w:b/>
          <w:sz w:val="18"/>
          <w:szCs w:val="18"/>
          <w:lang w:val="es-ES"/>
        </w:rPr>
        <w:t>A</w:t>
      </w:r>
    </w:p>
    <w:p w:rsidR="000A10EF" w:rsidRDefault="000A10EF" w:rsidP="000C3F52">
      <w:pPr>
        <w:ind w:hanging="426"/>
        <w:jc w:val="center"/>
        <w:rPr>
          <w:rFonts w:asciiTheme="minorHAnsi" w:hAnsiTheme="minorHAnsi" w:cstheme="minorHAnsi"/>
          <w:b/>
          <w:sz w:val="18"/>
          <w:szCs w:val="18"/>
          <w:lang w:val="es-ES"/>
        </w:rPr>
      </w:pPr>
      <w:r w:rsidRPr="0064294F">
        <w:rPr>
          <w:rFonts w:asciiTheme="minorHAnsi" w:hAnsiTheme="minorHAnsi" w:cstheme="minorHAnsi"/>
          <w:sz w:val="18"/>
          <w:szCs w:val="18"/>
          <w:lang w:val="es-ES"/>
        </w:rPr>
        <w:t>DIRECTOR DE PLANIFICACIÓN, ORDENACIÓN Y EVALUACIÓN SANITARIA</w:t>
      </w:r>
    </w:p>
    <w:p w:rsidR="000C3F52" w:rsidRPr="000C3F52" w:rsidRDefault="000C3F52" w:rsidP="000C3F52">
      <w:pPr>
        <w:ind w:hanging="426"/>
        <w:jc w:val="center"/>
        <w:rPr>
          <w:rFonts w:asciiTheme="minorHAnsi" w:hAnsiTheme="minorHAnsi" w:cstheme="minorHAnsi"/>
          <w:b/>
          <w:sz w:val="18"/>
          <w:szCs w:val="18"/>
          <w:lang w:val="es-ES"/>
        </w:rPr>
      </w:pPr>
    </w:p>
    <w:p w:rsidR="000A10EF" w:rsidRPr="0064294F" w:rsidRDefault="000A10EF" w:rsidP="007656E1">
      <w:pPr>
        <w:ind w:hanging="426"/>
        <w:jc w:val="center"/>
        <w:rPr>
          <w:rFonts w:asciiTheme="minorHAnsi" w:hAnsiTheme="minorHAnsi" w:cstheme="minorHAnsi"/>
          <w:sz w:val="18"/>
          <w:szCs w:val="18"/>
          <w:lang w:val="es-ES"/>
        </w:rPr>
      </w:pPr>
      <w:r w:rsidRPr="0064294F">
        <w:rPr>
          <w:rFonts w:asciiTheme="minorHAnsi" w:hAnsiTheme="minorHAnsi" w:cstheme="minorHAnsi"/>
          <w:sz w:val="18"/>
          <w:szCs w:val="18"/>
          <w:lang w:val="es-ES"/>
        </w:rPr>
        <w:t>Donostia-San Sebastián, 1</w:t>
      </w:r>
    </w:p>
    <w:p w:rsidR="000A10EF" w:rsidRPr="0064294F" w:rsidRDefault="000A10EF" w:rsidP="007656E1">
      <w:pPr>
        <w:ind w:hanging="426"/>
        <w:jc w:val="center"/>
        <w:rPr>
          <w:rFonts w:asciiTheme="minorHAnsi" w:hAnsiTheme="minorHAnsi" w:cstheme="minorHAnsi"/>
          <w:sz w:val="18"/>
          <w:szCs w:val="18"/>
          <w:lang w:val="es-ES"/>
        </w:rPr>
      </w:pPr>
      <w:r w:rsidRPr="0064294F">
        <w:rPr>
          <w:rFonts w:asciiTheme="minorHAnsi" w:hAnsiTheme="minorHAnsi" w:cstheme="minorHAnsi"/>
          <w:sz w:val="18"/>
          <w:szCs w:val="18"/>
          <w:lang w:val="es-ES"/>
        </w:rPr>
        <w:t>01010 VITORIA-GASTEIZ</w:t>
      </w:r>
    </w:p>
    <w:p w:rsidR="000A10EF" w:rsidRDefault="000A10EF" w:rsidP="0064294F">
      <w:pPr>
        <w:jc w:val="both"/>
        <w:rPr>
          <w:rFonts w:ascii="Tahoma" w:hAnsi="Tahoma" w:cs="Tahoma"/>
          <w:sz w:val="4"/>
          <w:szCs w:val="4"/>
          <w:lang w:val="es-ES"/>
        </w:rPr>
      </w:pPr>
    </w:p>
    <w:p w:rsidR="000A10EF" w:rsidRDefault="000A10EF" w:rsidP="000A10EF">
      <w:pPr>
        <w:ind w:left="2127" w:right="-284" w:firstLine="709"/>
        <w:jc w:val="both"/>
        <w:rPr>
          <w:rFonts w:ascii="Tahoma" w:hAnsi="Tahoma" w:cs="Tahoma"/>
          <w:noProof/>
          <w:color w:val="000000"/>
          <w:sz w:val="20"/>
        </w:rPr>
      </w:pPr>
      <w:r>
        <w:rPr>
          <w:rStyle w:val="Textoennegrita"/>
          <w:rFonts w:ascii="Wingdings" w:hAnsi="Wingdings"/>
          <w:noProof/>
          <w:color w:val="000000"/>
          <w:sz w:val="20"/>
        </w:rPr>
        <w:t></w:t>
      </w:r>
      <w:r>
        <w:rPr>
          <w:rStyle w:val="Textoennegrita"/>
          <w:rFonts w:ascii="Wingdings" w:hAnsi="Wingdings"/>
          <w:noProof/>
          <w:color w:val="000000"/>
          <w:sz w:val="20"/>
        </w:rPr>
        <w:t></w:t>
      </w:r>
      <w:r>
        <w:rPr>
          <w:rStyle w:val="Textoennegrita"/>
          <w:rFonts w:ascii="Wingdings" w:hAnsi="Wingdings"/>
          <w:noProof/>
          <w:color w:val="000000"/>
          <w:sz w:val="20"/>
        </w:rPr>
        <w:t></w:t>
      </w:r>
      <w:r>
        <w:rPr>
          <w:rFonts w:ascii="BasqueNewTT" w:hAnsi="BasqueNewTT"/>
          <w:noProof/>
          <w:color w:val="000000"/>
          <w:sz w:val="20"/>
        </w:rPr>
        <w:t xml:space="preserve">   </w:t>
      </w:r>
      <w:r w:rsidRPr="0064294F">
        <w:rPr>
          <w:rFonts w:asciiTheme="minorHAnsi" w:hAnsiTheme="minorHAnsi" w:cstheme="minorHAnsi"/>
          <w:sz w:val="18"/>
          <w:szCs w:val="18"/>
          <w:lang w:val="es-ES"/>
        </w:rPr>
        <w:t>945 01 92 34</w:t>
      </w:r>
      <w:r>
        <w:rPr>
          <w:rFonts w:ascii="BasqueNewTT" w:hAnsi="BasqueNewTT"/>
          <w:noProof/>
          <w:color w:val="000000"/>
          <w:sz w:val="20"/>
        </w:rPr>
        <w:t xml:space="preserve"> </w:t>
      </w:r>
    </w:p>
    <w:p w:rsidR="000A10EF" w:rsidRDefault="000A10EF" w:rsidP="000A10EF">
      <w:pPr>
        <w:numPr>
          <w:ilvl w:val="0"/>
          <w:numId w:val="15"/>
        </w:numPr>
        <w:ind w:right="-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 </w:t>
      </w:r>
      <w:r w:rsidRPr="0064294F">
        <w:rPr>
          <w:rFonts w:asciiTheme="minorHAnsi" w:hAnsiTheme="minorHAnsi" w:cstheme="minorHAnsi"/>
          <w:sz w:val="18"/>
          <w:szCs w:val="18"/>
          <w:lang w:val="es-ES"/>
        </w:rPr>
        <w:t>945 01 92 80</w:t>
      </w:r>
    </w:p>
    <w:p w:rsidR="000C3F52" w:rsidRDefault="000A10EF" w:rsidP="000A10EF">
      <w:pPr>
        <w:ind w:left="3226" w:right="-284"/>
        <w:jc w:val="both"/>
        <w:rPr>
          <w:rStyle w:val="Hipervnculo"/>
          <w:rFonts w:asciiTheme="minorHAnsi" w:hAnsiTheme="minorHAnsi" w:cstheme="minorHAnsi"/>
          <w:sz w:val="20"/>
        </w:rPr>
      </w:pPr>
      <w:r>
        <w:rPr>
          <w:rFonts w:ascii="Wingdings" w:hAnsi="Wingdings"/>
          <w:b/>
          <w:noProof/>
          <w:color w:val="000000"/>
          <w:sz w:val="20"/>
          <w:lang w:val="es-ES"/>
        </w:rPr>
        <w:t></w:t>
      </w:r>
      <w:r>
        <w:rPr>
          <w:rFonts w:ascii="Wingdings" w:hAnsi="Wingdings"/>
          <w:b/>
          <w:noProof/>
          <w:color w:val="000000"/>
          <w:sz w:val="20"/>
          <w:lang w:val="es-ES"/>
        </w:rPr>
        <w:t></w:t>
      </w:r>
      <w:r>
        <w:rPr>
          <w:rFonts w:ascii="Tahoma" w:hAnsi="Tahoma" w:cs="Tahoma"/>
          <w:color w:val="000000"/>
          <w:sz w:val="20"/>
        </w:rPr>
        <w:t xml:space="preserve"> </w:t>
      </w:r>
      <w:hyperlink r:id="rId11" w:history="1">
        <w:r w:rsidRPr="0064294F">
          <w:rPr>
            <w:sz w:val="18"/>
            <w:szCs w:val="18"/>
            <w:lang w:val="es-ES"/>
          </w:rPr>
          <w:t>soac@euskadi.eus</w:t>
        </w:r>
      </w:hyperlink>
    </w:p>
    <w:p w:rsidR="000C3F52" w:rsidRDefault="000C3F52">
      <w:pPr>
        <w:rPr>
          <w:rStyle w:val="Hipervnculo"/>
          <w:rFonts w:asciiTheme="minorHAnsi" w:hAnsiTheme="minorHAnsi" w:cstheme="minorHAnsi"/>
          <w:sz w:val="20"/>
        </w:rPr>
      </w:pPr>
      <w:r>
        <w:rPr>
          <w:rStyle w:val="Hipervnculo"/>
          <w:rFonts w:asciiTheme="minorHAnsi" w:hAnsiTheme="minorHAnsi" w:cstheme="minorHAnsi"/>
          <w:sz w:val="20"/>
        </w:rPr>
        <w:br w:type="page"/>
      </w:r>
    </w:p>
    <w:p w:rsidR="000A10EF" w:rsidRPr="0064294F" w:rsidRDefault="000A10EF" w:rsidP="000A10EF">
      <w:pPr>
        <w:ind w:left="3226" w:right="-284"/>
        <w:jc w:val="both"/>
        <w:rPr>
          <w:rFonts w:asciiTheme="minorHAnsi" w:hAnsiTheme="minorHAnsi" w:cstheme="minorHAnsi"/>
          <w:color w:val="000000"/>
          <w:sz w:val="20"/>
        </w:rPr>
      </w:pPr>
    </w:p>
    <w:p w:rsidR="00B04555" w:rsidRDefault="00384719" w:rsidP="005D0E72">
      <w:pPr>
        <w:ind w:hanging="426"/>
        <w:jc w:val="center"/>
        <w:rPr>
          <w:rFonts w:ascii="Arial" w:hAnsi="Arial" w:cs="Arial"/>
          <w:b/>
          <w:color w:val="000000"/>
          <w:sz w:val="18"/>
          <w:szCs w:val="18"/>
          <w:lang w:val="eu-ES" w:eastAsia="es-ES"/>
        </w:rPr>
      </w:pPr>
      <w:r>
        <w:rPr>
          <w:rFonts w:ascii="Tahoma" w:hAnsi="Tahoma" w:cs="Tahoma"/>
          <w:sz w:val="20"/>
        </w:rPr>
        <w:t xml:space="preserve">  </w:t>
      </w:r>
    </w:p>
    <w:p w:rsidR="00FF4514" w:rsidRPr="00B04555" w:rsidRDefault="007A2A89" w:rsidP="00B04555">
      <w:pPr>
        <w:spacing w:line="360" w:lineRule="auto"/>
        <w:ind w:left="720"/>
        <w:jc w:val="both"/>
        <w:rPr>
          <w:rFonts w:asciiTheme="minorHAnsi" w:hAnsiTheme="minorHAnsi" w:cs="Arial"/>
          <w:b/>
          <w:sz w:val="20"/>
          <w:szCs w:val="20"/>
          <w:lang w:val="pt-BR"/>
        </w:rPr>
      </w:pPr>
      <w:r w:rsidRPr="00B04555">
        <w:rPr>
          <w:rFonts w:asciiTheme="minorHAnsi" w:hAnsiTheme="minorHAnsi" w:cs="Arial"/>
          <w:b/>
          <w:sz w:val="20"/>
          <w:szCs w:val="20"/>
          <w:lang w:val="pt-BR"/>
        </w:rPr>
        <w:t xml:space="preserve">TASAK / </w:t>
      </w:r>
      <w:r w:rsidR="00826EF3" w:rsidRPr="00B04555">
        <w:rPr>
          <w:rFonts w:asciiTheme="minorHAnsi" w:hAnsiTheme="minorHAnsi" w:cs="Arial"/>
          <w:b/>
          <w:sz w:val="20"/>
          <w:szCs w:val="20"/>
          <w:lang w:val="pt-BR"/>
        </w:rPr>
        <w:t>TASAS</w:t>
      </w:r>
    </w:p>
    <w:p w:rsidR="00826EF3" w:rsidRDefault="00826EF3" w:rsidP="00826EF3">
      <w:pPr>
        <w:rPr>
          <w:rFonts w:ascii="Arial" w:hAnsi="Arial" w:cs="Arial"/>
          <w:color w:val="000000"/>
          <w:sz w:val="18"/>
          <w:szCs w:val="18"/>
          <w:lang w:val="eu-ES" w:eastAsia="es-ES"/>
        </w:rPr>
      </w:pPr>
    </w:p>
    <w:tbl>
      <w:tblPr>
        <w:tblW w:w="8721" w:type="dxa"/>
        <w:tblLayout w:type="fixed"/>
        <w:tblLook w:val="01E0" w:firstRow="1" w:lastRow="1" w:firstColumn="1" w:lastColumn="1" w:noHBand="0" w:noVBand="0"/>
      </w:tblPr>
      <w:tblGrid>
        <w:gridCol w:w="4219"/>
        <w:gridCol w:w="236"/>
        <w:gridCol w:w="4266"/>
      </w:tblGrid>
      <w:tr w:rsidR="007A2A89" w:rsidTr="000C3F52">
        <w:tc>
          <w:tcPr>
            <w:tcW w:w="4219" w:type="dxa"/>
          </w:tcPr>
          <w:p w:rsidR="007A2A89" w:rsidRPr="00B04555" w:rsidRDefault="007A2A89" w:rsidP="00B04555">
            <w:pPr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1/2007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Legegintzako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Dekretua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,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irailaren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11koa,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EAEko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Administrazioaren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Tasei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eta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Prezio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Publikoei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buruzko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Legearen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testu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bategina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onartzen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duena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.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Zenbatekoak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eta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idazketa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eguneratuak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,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Euskal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Autonomia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Erkidegoko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2020.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urteko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Aurrekontu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Orokorrak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onartzen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dituen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abenduaren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27ko 13/2019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Legean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xedatutakoaren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arabera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36" w:type="dxa"/>
          </w:tcPr>
          <w:p w:rsidR="007A2A89" w:rsidRPr="00B04555" w:rsidRDefault="007A2A89" w:rsidP="00B04555">
            <w:pPr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4266" w:type="dxa"/>
          </w:tcPr>
          <w:p w:rsidR="007A2A89" w:rsidRPr="00B04555" w:rsidRDefault="007A2A89" w:rsidP="00B04555">
            <w:pPr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DECRETO LEGISLATIVO 1/2007, de 11 de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septiembre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, de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aprobación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del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texto refundido de la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Ley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de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Tasas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y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Precios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Públicos de la Administración de la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CAPV.Importes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y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redacción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actualizados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según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lo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dispuesto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en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la LEY 13/2019, de 27 de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diciembre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, por la que se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aprueban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los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Presupuestos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Generales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de la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Comunidad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Autónoma de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Euskadi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para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el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ejercicio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2020.</w:t>
            </w:r>
          </w:p>
        </w:tc>
      </w:tr>
    </w:tbl>
    <w:p w:rsidR="00826EF3" w:rsidRDefault="00826EF3" w:rsidP="00826EF3">
      <w:pPr>
        <w:rPr>
          <w:rFonts w:ascii="Arial" w:hAnsi="Arial" w:cs="Arial"/>
          <w:color w:val="000000"/>
          <w:sz w:val="18"/>
          <w:szCs w:val="18"/>
          <w:lang w:val="eu-ES" w:eastAsia="es-ES"/>
        </w:rPr>
      </w:pPr>
    </w:p>
    <w:p w:rsidR="00826EF3" w:rsidRPr="000729A4" w:rsidRDefault="00826EF3" w:rsidP="006B2C1A">
      <w:pPr>
        <w:spacing w:line="360" w:lineRule="auto"/>
        <w:rPr>
          <w:rFonts w:ascii="Arial" w:hAnsi="Arial" w:cs="Arial"/>
          <w:i/>
          <w:sz w:val="16"/>
          <w:szCs w:val="16"/>
          <w:lang w:val="eu-ES"/>
        </w:rPr>
      </w:pPr>
    </w:p>
    <w:p w:rsidR="000252FF" w:rsidRPr="000729A4" w:rsidRDefault="000252FF" w:rsidP="00826EF3">
      <w:pPr>
        <w:rPr>
          <w:rFonts w:ascii="Arial" w:hAnsi="Arial" w:cs="Arial"/>
          <w:i/>
          <w:sz w:val="16"/>
          <w:szCs w:val="16"/>
          <w:lang w:val="eu-ES"/>
        </w:rPr>
      </w:pPr>
    </w:p>
    <w:p w:rsidR="00826EF3" w:rsidRPr="00B04555" w:rsidRDefault="00826EF3" w:rsidP="00826EF3">
      <w:pPr>
        <w:rPr>
          <w:rFonts w:asciiTheme="minorHAnsi" w:hAnsiTheme="minorHAnsi" w:cstheme="minorHAnsi"/>
          <w:i/>
          <w:sz w:val="16"/>
          <w:szCs w:val="16"/>
          <w:lang w:val="eu-ES"/>
        </w:rPr>
      </w:pPr>
    </w:p>
    <w:p w:rsidR="007A2A89" w:rsidRPr="00B04555" w:rsidRDefault="007A2A89" w:rsidP="007A2A89">
      <w:pPr>
        <w:rPr>
          <w:rFonts w:asciiTheme="minorHAnsi" w:hAnsiTheme="minorHAnsi" w:cstheme="minorHAnsi"/>
          <w:b/>
          <w:i/>
          <w:sz w:val="18"/>
          <w:szCs w:val="16"/>
          <w:lang w:val="eu-ES"/>
        </w:rPr>
      </w:pPr>
      <w:r w:rsidRPr="00B04555">
        <w:rPr>
          <w:rFonts w:asciiTheme="minorHAnsi" w:hAnsiTheme="minorHAnsi" w:cstheme="minorHAnsi"/>
          <w:b/>
          <w:i/>
          <w:sz w:val="18"/>
          <w:szCs w:val="16"/>
          <w:lang w:val="eu-ES"/>
        </w:rPr>
        <w:t>OSASUN-PRODUKTUAK NEURRIRA FABRIKATZEKO LIZENTZIA</w:t>
      </w:r>
    </w:p>
    <w:p w:rsidR="00826EF3" w:rsidRPr="00B04555" w:rsidRDefault="007A2A89" w:rsidP="00826EF3">
      <w:pPr>
        <w:rPr>
          <w:rFonts w:asciiTheme="minorHAnsi" w:hAnsiTheme="minorHAnsi" w:cstheme="minorHAnsi"/>
          <w:i/>
          <w:sz w:val="18"/>
          <w:szCs w:val="16"/>
          <w:lang w:val="eu-ES"/>
        </w:rPr>
      </w:pPr>
      <w:r w:rsidRPr="00B04555">
        <w:rPr>
          <w:rFonts w:asciiTheme="minorHAnsi" w:hAnsiTheme="minorHAnsi" w:cstheme="minorHAnsi"/>
          <w:i/>
          <w:sz w:val="18"/>
          <w:szCs w:val="16"/>
          <w:lang w:val="eu-ES"/>
        </w:rPr>
        <w:t>OBTENCIÓN DE LA LICENCIA DE FABRICACION DE PSM</w:t>
      </w:r>
      <w:r w:rsidRPr="00B04555">
        <w:rPr>
          <w:rFonts w:asciiTheme="minorHAnsi" w:hAnsiTheme="minorHAnsi" w:cstheme="minorHAnsi"/>
          <w:i/>
          <w:sz w:val="18"/>
          <w:szCs w:val="16"/>
          <w:lang w:val="eu-ES"/>
        </w:rPr>
        <w:tab/>
      </w:r>
      <w:r w:rsidRPr="00B04555">
        <w:rPr>
          <w:rFonts w:asciiTheme="minorHAnsi" w:hAnsiTheme="minorHAnsi" w:cstheme="minorHAnsi"/>
          <w:i/>
          <w:sz w:val="18"/>
          <w:szCs w:val="16"/>
          <w:lang w:val="eu-ES"/>
        </w:rPr>
        <w:tab/>
      </w:r>
      <w:r w:rsidR="00403B33">
        <w:rPr>
          <w:rFonts w:asciiTheme="minorHAnsi" w:hAnsiTheme="minorHAnsi" w:cstheme="minorHAnsi"/>
          <w:i/>
          <w:sz w:val="18"/>
          <w:szCs w:val="16"/>
          <w:lang w:val="eu-ES"/>
        </w:rPr>
        <w:t>616,27</w:t>
      </w:r>
      <w:r w:rsidRPr="00B04555">
        <w:rPr>
          <w:rFonts w:asciiTheme="minorHAnsi" w:hAnsiTheme="minorHAnsi" w:cstheme="minorHAnsi"/>
          <w:i/>
          <w:sz w:val="18"/>
          <w:szCs w:val="16"/>
          <w:lang w:val="eu-ES"/>
        </w:rPr>
        <w:t xml:space="preserve"> €</w:t>
      </w:r>
    </w:p>
    <w:p w:rsidR="000252FF" w:rsidRPr="00B04555" w:rsidRDefault="000252FF" w:rsidP="00826EF3">
      <w:pPr>
        <w:rPr>
          <w:rFonts w:asciiTheme="minorHAnsi" w:hAnsiTheme="minorHAnsi" w:cstheme="minorHAnsi"/>
          <w:i/>
          <w:sz w:val="18"/>
          <w:szCs w:val="16"/>
          <w:lang w:val="eu-ES"/>
        </w:rPr>
      </w:pPr>
    </w:p>
    <w:p w:rsidR="007A2A89" w:rsidRPr="005C0274" w:rsidRDefault="007A2A89" w:rsidP="007A2A89">
      <w:pPr>
        <w:rPr>
          <w:rFonts w:asciiTheme="minorHAnsi" w:hAnsiTheme="minorHAnsi" w:cstheme="minorHAnsi"/>
          <w:b/>
          <w:i/>
          <w:sz w:val="18"/>
          <w:szCs w:val="16"/>
          <w:lang w:val="eu-ES"/>
        </w:rPr>
      </w:pPr>
      <w:r w:rsidRPr="005C0274">
        <w:rPr>
          <w:rFonts w:asciiTheme="minorHAnsi" w:hAnsiTheme="minorHAnsi" w:cstheme="minorHAnsi"/>
          <w:b/>
          <w:i/>
          <w:sz w:val="18"/>
          <w:szCs w:val="16"/>
          <w:lang w:val="eu-ES"/>
        </w:rPr>
        <w:t>OSASUN-PRODUKTUAK NEURRIRA FABRIKATZEKO BAIMENAREN BERRIZTATZEA</w:t>
      </w:r>
    </w:p>
    <w:p w:rsidR="00826EF3" w:rsidRPr="00B04555" w:rsidRDefault="007A2A89" w:rsidP="00826EF3">
      <w:pPr>
        <w:rPr>
          <w:rFonts w:asciiTheme="minorHAnsi" w:hAnsiTheme="minorHAnsi" w:cstheme="minorHAnsi"/>
          <w:i/>
          <w:sz w:val="18"/>
          <w:szCs w:val="16"/>
          <w:lang w:val="eu-ES"/>
        </w:rPr>
      </w:pPr>
      <w:r w:rsidRPr="005C0274">
        <w:rPr>
          <w:rFonts w:asciiTheme="minorHAnsi" w:hAnsiTheme="minorHAnsi" w:cstheme="minorHAnsi"/>
          <w:i/>
          <w:sz w:val="18"/>
          <w:szCs w:val="16"/>
          <w:lang w:val="eu-ES"/>
        </w:rPr>
        <w:t>RENOVACION DE LA AUTORIZACION DE FABRICACION DE PSM</w:t>
      </w:r>
      <w:r w:rsidRPr="005C0274">
        <w:rPr>
          <w:rFonts w:asciiTheme="minorHAnsi" w:hAnsiTheme="minorHAnsi" w:cstheme="minorHAnsi"/>
          <w:i/>
          <w:sz w:val="18"/>
          <w:szCs w:val="16"/>
          <w:lang w:val="eu-ES"/>
        </w:rPr>
        <w:tab/>
      </w:r>
      <w:r w:rsidRPr="005C0274">
        <w:rPr>
          <w:rFonts w:asciiTheme="minorHAnsi" w:hAnsiTheme="minorHAnsi" w:cstheme="minorHAnsi"/>
          <w:i/>
          <w:sz w:val="18"/>
          <w:szCs w:val="16"/>
          <w:lang w:val="eu-ES"/>
        </w:rPr>
        <w:tab/>
        <w:t>30</w:t>
      </w:r>
      <w:r w:rsidR="00403B33">
        <w:rPr>
          <w:rFonts w:asciiTheme="minorHAnsi" w:hAnsiTheme="minorHAnsi" w:cstheme="minorHAnsi"/>
          <w:i/>
          <w:sz w:val="18"/>
          <w:szCs w:val="16"/>
          <w:lang w:val="eu-ES"/>
        </w:rPr>
        <w:t>8</w:t>
      </w:r>
      <w:r w:rsidRPr="005C0274">
        <w:rPr>
          <w:rFonts w:asciiTheme="minorHAnsi" w:hAnsiTheme="minorHAnsi" w:cstheme="minorHAnsi"/>
          <w:i/>
          <w:sz w:val="18"/>
          <w:szCs w:val="16"/>
          <w:lang w:val="eu-ES"/>
        </w:rPr>
        <w:t>,</w:t>
      </w:r>
      <w:r w:rsidR="00403B33">
        <w:rPr>
          <w:rFonts w:asciiTheme="minorHAnsi" w:hAnsiTheme="minorHAnsi" w:cstheme="minorHAnsi"/>
          <w:i/>
          <w:sz w:val="18"/>
          <w:szCs w:val="16"/>
          <w:lang w:val="eu-ES"/>
        </w:rPr>
        <w:t>14</w:t>
      </w:r>
      <w:r w:rsidRPr="005C0274">
        <w:rPr>
          <w:rFonts w:asciiTheme="minorHAnsi" w:hAnsiTheme="minorHAnsi" w:cstheme="minorHAnsi"/>
          <w:i/>
          <w:sz w:val="18"/>
          <w:szCs w:val="16"/>
          <w:lang w:val="eu-ES"/>
        </w:rPr>
        <w:t xml:space="preserve"> €</w:t>
      </w:r>
    </w:p>
    <w:p w:rsidR="000252FF" w:rsidRPr="00B04555" w:rsidRDefault="000252FF" w:rsidP="00826EF3">
      <w:pPr>
        <w:rPr>
          <w:rFonts w:asciiTheme="minorHAnsi" w:hAnsiTheme="minorHAnsi" w:cstheme="minorHAnsi"/>
          <w:i/>
          <w:sz w:val="18"/>
          <w:szCs w:val="16"/>
          <w:lang w:val="eu-ES"/>
        </w:rPr>
      </w:pPr>
    </w:p>
    <w:p w:rsidR="007A2A89" w:rsidRPr="005C0274" w:rsidRDefault="007A2A89" w:rsidP="00826EF3">
      <w:pPr>
        <w:rPr>
          <w:rFonts w:asciiTheme="minorHAnsi" w:hAnsiTheme="minorHAnsi" w:cstheme="minorHAnsi"/>
          <w:b/>
          <w:i/>
          <w:sz w:val="18"/>
          <w:szCs w:val="16"/>
          <w:highlight w:val="yellow"/>
          <w:lang w:val="eu-ES"/>
        </w:rPr>
      </w:pPr>
      <w:r w:rsidRPr="005C0274">
        <w:rPr>
          <w:rFonts w:asciiTheme="minorHAnsi" w:hAnsiTheme="minorHAnsi" w:cstheme="minorHAnsi"/>
          <w:b/>
          <w:i/>
          <w:sz w:val="18"/>
          <w:szCs w:val="16"/>
          <w:highlight w:val="yellow"/>
          <w:lang w:val="eu-ES"/>
        </w:rPr>
        <w:t>OSASUN-PRODUKTUAK NEURRIRA FABRIKATZEKO BAIMENAREN FUNTSEZKO ALDAKETAK</w:t>
      </w:r>
    </w:p>
    <w:p w:rsidR="00826EF3" w:rsidRPr="00B04555" w:rsidRDefault="00826EF3" w:rsidP="00826EF3">
      <w:pPr>
        <w:rPr>
          <w:rFonts w:asciiTheme="minorHAnsi" w:hAnsiTheme="minorHAnsi" w:cstheme="minorHAnsi"/>
          <w:sz w:val="18"/>
          <w:szCs w:val="16"/>
          <w:lang w:val="eu-ES"/>
        </w:rPr>
      </w:pPr>
      <w:r w:rsidRPr="005C0274">
        <w:rPr>
          <w:rFonts w:asciiTheme="minorHAnsi" w:hAnsiTheme="minorHAnsi" w:cstheme="minorHAnsi"/>
          <w:i/>
          <w:sz w:val="18"/>
          <w:szCs w:val="16"/>
          <w:highlight w:val="yellow"/>
          <w:lang w:val="eu-ES"/>
        </w:rPr>
        <w:t>MODIFICACION DE L</w:t>
      </w:r>
      <w:r w:rsidR="000252FF" w:rsidRPr="005C0274">
        <w:rPr>
          <w:rFonts w:asciiTheme="minorHAnsi" w:hAnsiTheme="minorHAnsi" w:cstheme="minorHAnsi"/>
          <w:i/>
          <w:sz w:val="18"/>
          <w:szCs w:val="16"/>
          <w:highlight w:val="yellow"/>
          <w:lang w:val="eu-ES"/>
        </w:rPr>
        <w:t>A AUTORIZACION DE FABRICACION D</w:t>
      </w:r>
      <w:r w:rsidRPr="005C0274">
        <w:rPr>
          <w:rFonts w:asciiTheme="minorHAnsi" w:hAnsiTheme="minorHAnsi" w:cstheme="minorHAnsi"/>
          <w:i/>
          <w:sz w:val="18"/>
          <w:szCs w:val="16"/>
          <w:highlight w:val="yellow"/>
          <w:lang w:val="eu-ES"/>
        </w:rPr>
        <w:t xml:space="preserve">E PSM </w:t>
      </w:r>
      <w:r w:rsidRPr="005C0274">
        <w:rPr>
          <w:rFonts w:asciiTheme="minorHAnsi" w:hAnsiTheme="minorHAnsi" w:cstheme="minorHAnsi"/>
          <w:i/>
          <w:sz w:val="18"/>
          <w:szCs w:val="16"/>
          <w:highlight w:val="yellow"/>
          <w:lang w:val="eu-ES"/>
        </w:rPr>
        <w:tab/>
      </w:r>
      <w:r w:rsidR="00EA189D" w:rsidRPr="005C0274">
        <w:rPr>
          <w:rFonts w:asciiTheme="minorHAnsi" w:hAnsiTheme="minorHAnsi" w:cstheme="minorHAnsi"/>
          <w:i/>
          <w:sz w:val="18"/>
          <w:szCs w:val="16"/>
          <w:highlight w:val="yellow"/>
          <w:lang w:val="eu-ES"/>
        </w:rPr>
        <w:t>30</w:t>
      </w:r>
      <w:r w:rsidR="00403B33">
        <w:rPr>
          <w:rFonts w:asciiTheme="minorHAnsi" w:hAnsiTheme="minorHAnsi" w:cstheme="minorHAnsi"/>
          <w:i/>
          <w:sz w:val="18"/>
          <w:szCs w:val="16"/>
          <w:highlight w:val="yellow"/>
          <w:lang w:val="eu-ES"/>
        </w:rPr>
        <w:t>8</w:t>
      </w:r>
      <w:r w:rsidR="00EA189D" w:rsidRPr="005C0274">
        <w:rPr>
          <w:rFonts w:asciiTheme="minorHAnsi" w:hAnsiTheme="minorHAnsi" w:cstheme="minorHAnsi"/>
          <w:i/>
          <w:sz w:val="18"/>
          <w:szCs w:val="16"/>
          <w:highlight w:val="yellow"/>
          <w:lang w:val="eu-ES"/>
        </w:rPr>
        <w:t>,</w:t>
      </w:r>
      <w:r w:rsidR="00403B33">
        <w:rPr>
          <w:rFonts w:asciiTheme="minorHAnsi" w:hAnsiTheme="minorHAnsi" w:cstheme="minorHAnsi"/>
          <w:i/>
          <w:sz w:val="18"/>
          <w:szCs w:val="16"/>
          <w:highlight w:val="yellow"/>
          <w:lang w:val="eu-ES"/>
        </w:rPr>
        <w:t>14</w:t>
      </w:r>
      <w:r w:rsidR="00EA189D" w:rsidRPr="005C0274">
        <w:rPr>
          <w:rFonts w:asciiTheme="minorHAnsi" w:hAnsiTheme="minorHAnsi" w:cstheme="minorHAnsi"/>
          <w:i/>
          <w:sz w:val="18"/>
          <w:szCs w:val="16"/>
          <w:highlight w:val="yellow"/>
          <w:lang w:val="eu-ES"/>
        </w:rPr>
        <w:t xml:space="preserve"> </w:t>
      </w:r>
      <w:r w:rsidR="007A2A89" w:rsidRPr="005C0274">
        <w:rPr>
          <w:rFonts w:asciiTheme="minorHAnsi" w:hAnsiTheme="minorHAnsi" w:cstheme="minorHAnsi"/>
          <w:i/>
          <w:sz w:val="18"/>
          <w:szCs w:val="16"/>
          <w:highlight w:val="yellow"/>
          <w:lang w:val="eu-ES"/>
        </w:rPr>
        <w:t>€</w:t>
      </w:r>
    </w:p>
    <w:p w:rsidR="00FF4514" w:rsidRPr="006B2C1A" w:rsidRDefault="00FF4514" w:rsidP="000252FF">
      <w:pPr>
        <w:rPr>
          <w:rFonts w:ascii="Arial" w:hAnsi="Arial" w:cs="Arial"/>
          <w:sz w:val="18"/>
          <w:szCs w:val="18"/>
          <w:lang w:val="eu-ES"/>
        </w:rPr>
      </w:pPr>
    </w:p>
    <w:p w:rsidR="00FF4514" w:rsidRDefault="00FF4514" w:rsidP="00773C22">
      <w:pPr>
        <w:jc w:val="center"/>
        <w:rPr>
          <w:rFonts w:ascii="Tahoma" w:hAnsi="Tahoma" w:cs="Tahoma"/>
          <w:b/>
          <w:color w:val="000000"/>
          <w:sz w:val="20"/>
          <w:lang w:val="eu-ES" w:eastAsia="es-ES"/>
        </w:rPr>
      </w:pPr>
    </w:p>
    <w:tbl>
      <w:tblPr>
        <w:tblW w:w="9863" w:type="dxa"/>
        <w:tblInd w:w="-2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1"/>
        <w:gridCol w:w="4842"/>
      </w:tblGrid>
      <w:tr w:rsidR="006B2C1A" w:rsidRPr="00284FCB" w:rsidTr="00AD531F">
        <w:trPr>
          <w:trHeight w:val="405"/>
        </w:trPr>
        <w:tc>
          <w:tcPr>
            <w:tcW w:w="5021" w:type="dxa"/>
            <w:tcBorders>
              <w:top w:val="single" w:sz="18" w:space="0" w:color="auto"/>
            </w:tcBorders>
            <w:vAlign w:val="center"/>
          </w:tcPr>
          <w:p w:rsidR="006B2C1A" w:rsidRPr="00B04555" w:rsidRDefault="006B2C1A" w:rsidP="00AD531F">
            <w:pPr>
              <w:ind w:left="-57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B04555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2018ko otsailaren 1etik aurrera tasa ordainketa Euskal Administrazioaren Ordainketa-Pasabidearen bitartez egiten da hurrengo </w:t>
            </w:r>
            <w:proofErr w:type="spellStart"/>
            <w:r w:rsidRPr="00B04555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internet</w:t>
            </w:r>
            <w:proofErr w:type="spellEnd"/>
            <w:r w:rsidRPr="00B04555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-helbideak erabiliz (erabili Internet Explorer):</w:t>
            </w:r>
          </w:p>
          <w:p w:rsidR="006B2C1A" w:rsidRPr="00B04555" w:rsidRDefault="006B2C1A" w:rsidP="00AD531F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</w:p>
        </w:tc>
        <w:tc>
          <w:tcPr>
            <w:tcW w:w="4842" w:type="dxa"/>
            <w:tcBorders>
              <w:top w:val="single" w:sz="18" w:space="0" w:color="auto"/>
            </w:tcBorders>
            <w:vAlign w:val="center"/>
          </w:tcPr>
          <w:p w:rsidR="006B2C1A" w:rsidRPr="00B04555" w:rsidRDefault="006B2C1A" w:rsidP="00AD531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A </w:t>
            </w:r>
            <w:proofErr w:type="spellStart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partir</w:t>
            </w:r>
            <w:proofErr w:type="spellEnd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del 1 de </w:t>
            </w:r>
            <w:proofErr w:type="spellStart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febrero</w:t>
            </w:r>
            <w:proofErr w:type="spellEnd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de 2018, el pago de la tasa solo </w:t>
            </w:r>
            <w:proofErr w:type="spellStart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se</w:t>
            </w:r>
            <w:proofErr w:type="spellEnd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abona mediante la pasarela de </w:t>
            </w:r>
            <w:proofErr w:type="spellStart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pagos</w:t>
            </w:r>
            <w:proofErr w:type="spellEnd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de la Administración Vasca, </w:t>
            </w:r>
            <w:proofErr w:type="spellStart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en</w:t>
            </w:r>
            <w:proofErr w:type="spellEnd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las</w:t>
            </w:r>
            <w:proofErr w:type="spellEnd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siguientes</w:t>
            </w:r>
            <w:proofErr w:type="spellEnd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direcciones</w:t>
            </w:r>
            <w:proofErr w:type="spellEnd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internet</w:t>
            </w:r>
            <w:proofErr w:type="spellEnd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(</w:t>
            </w:r>
            <w:proofErr w:type="spellStart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utilizar</w:t>
            </w:r>
            <w:proofErr w:type="spellEnd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Internet Explorer):</w:t>
            </w:r>
          </w:p>
          <w:p w:rsidR="006B2C1A" w:rsidRPr="00B04555" w:rsidRDefault="006B2C1A" w:rsidP="00AD531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6B2C1A" w:rsidRPr="00284FCB" w:rsidTr="00AD531F">
        <w:trPr>
          <w:trHeight w:val="405"/>
        </w:trPr>
        <w:tc>
          <w:tcPr>
            <w:tcW w:w="5021" w:type="dxa"/>
            <w:vAlign w:val="center"/>
          </w:tcPr>
          <w:p w:rsidR="006B2C1A" w:rsidRPr="00B04555" w:rsidRDefault="006B2C1A" w:rsidP="00AD531F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Ziurtagiri elektronikoa, ontzi-jokoa, erabiliz gero,..:</w:t>
            </w:r>
          </w:p>
        </w:tc>
        <w:tc>
          <w:tcPr>
            <w:tcW w:w="4842" w:type="dxa"/>
            <w:vAlign w:val="center"/>
          </w:tcPr>
          <w:p w:rsidR="006B2C1A" w:rsidRPr="00B04555" w:rsidRDefault="006B2C1A" w:rsidP="00AD531F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Si </w:t>
            </w:r>
            <w:proofErr w:type="spellStart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se</w:t>
            </w:r>
            <w:proofErr w:type="spellEnd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posee</w:t>
            </w:r>
            <w:proofErr w:type="spellEnd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certificado</w:t>
            </w:r>
            <w:proofErr w:type="spellEnd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electrónico</w:t>
            </w:r>
            <w:proofErr w:type="spellEnd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,</w:t>
            </w:r>
            <w:r w:rsidRPr="00B04555">
              <w:rPr>
                <w:rFonts w:asciiTheme="minorHAnsi" w:hAnsiTheme="minorHAnsi" w:cstheme="minorHAnsi"/>
                <w:sz w:val="18"/>
                <w:szCs w:val="18"/>
              </w:rPr>
              <w:t xml:space="preserve"> juego</w:t>
            </w:r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barcos</w:t>
            </w:r>
            <w:proofErr w:type="spellEnd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,...:</w:t>
            </w:r>
          </w:p>
        </w:tc>
      </w:tr>
      <w:tr w:rsidR="006B2C1A" w:rsidRPr="00284FCB" w:rsidTr="00AD531F">
        <w:trPr>
          <w:trHeight w:val="405"/>
        </w:trPr>
        <w:tc>
          <w:tcPr>
            <w:tcW w:w="9863" w:type="dxa"/>
            <w:gridSpan w:val="2"/>
            <w:vAlign w:val="center"/>
          </w:tcPr>
          <w:p w:rsidR="006B2C1A" w:rsidRPr="00B04555" w:rsidRDefault="00DC4F6C" w:rsidP="00AD531F">
            <w:pPr>
              <w:ind w:left="108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hyperlink r:id="rId12" w:history="1">
              <w:r w:rsidR="006B2C1A" w:rsidRPr="00B04555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  <w:lang w:val="eu-ES"/>
                </w:rPr>
                <w:t>https://apps.euskadi.eus/web01-a2inzer/es/u15aLiquidacionesWar/login</w:t>
              </w:r>
            </w:hyperlink>
          </w:p>
          <w:p w:rsidR="006B2C1A" w:rsidRPr="00B04555" w:rsidRDefault="006B2C1A" w:rsidP="00AD531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6B2C1A" w:rsidRPr="00284FCB" w:rsidTr="00AD531F">
        <w:trPr>
          <w:trHeight w:val="405"/>
        </w:trPr>
        <w:tc>
          <w:tcPr>
            <w:tcW w:w="5021" w:type="dxa"/>
            <w:vAlign w:val="center"/>
          </w:tcPr>
          <w:p w:rsidR="006B2C1A" w:rsidRPr="00B04555" w:rsidRDefault="006B2C1A" w:rsidP="00AD531F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B04555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Datu pertsonalak sartuz gero....</w:t>
            </w:r>
          </w:p>
        </w:tc>
        <w:tc>
          <w:tcPr>
            <w:tcW w:w="4842" w:type="dxa"/>
            <w:vAlign w:val="center"/>
          </w:tcPr>
          <w:p w:rsidR="006B2C1A" w:rsidRPr="00B04555" w:rsidRDefault="006B2C1A" w:rsidP="00AD531F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Si </w:t>
            </w:r>
            <w:proofErr w:type="spellStart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se</w:t>
            </w:r>
            <w:proofErr w:type="spellEnd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identifica</w:t>
            </w:r>
            <w:proofErr w:type="spellEnd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con </w:t>
            </w:r>
            <w:proofErr w:type="spellStart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sus</w:t>
            </w:r>
            <w:proofErr w:type="spellEnd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datos</w:t>
            </w:r>
            <w:proofErr w:type="spellEnd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personales</w:t>
            </w:r>
            <w:proofErr w:type="spellEnd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,…:</w:t>
            </w:r>
          </w:p>
        </w:tc>
      </w:tr>
      <w:tr w:rsidR="006B2C1A" w:rsidRPr="00284FCB" w:rsidTr="00AD531F">
        <w:trPr>
          <w:trHeight w:val="405"/>
        </w:trPr>
        <w:tc>
          <w:tcPr>
            <w:tcW w:w="9863" w:type="dxa"/>
            <w:gridSpan w:val="2"/>
            <w:tcBorders>
              <w:bottom w:val="single" w:sz="18" w:space="0" w:color="auto"/>
            </w:tcBorders>
            <w:vAlign w:val="center"/>
          </w:tcPr>
          <w:p w:rsidR="006B2C1A" w:rsidRPr="00B04555" w:rsidRDefault="00DC4F6C" w:rsidP="00AD531F">
            <w:pPr>
              <w:ind w:left="108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hyperlink r:id="rId13" w:history="1">
              <w:r w:rsidR="006B2C1A" w:rsidRPr="00B04555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  <w:lang w:val="eu-ES"/>
                </w:rPr>
                <w:t>https://apps.euskadi.eus/web01-a2inzer/es/u15aLiquidacionesWar/liquidacion</w:t>
              </w:r>
            </w:hyperlink>
          </w:p>
          <w:p w:rsidR="006B2C1A" w:rsidRPr="00B04555" w:rsidRDefault="006B2C1A" w:rsidP="00AD531F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</w:tbl>
    <w:p w:rsidR="00FF4514" w:rsidRDefault="00FF4514" w:rsidP="00773C22">
      <w:pPr>
        <w:jc w:val="center"/>
        <w:rPr>
          <w:rFonts w:ascii="Tahoma" w:hAnsi="Tahoma" w:cs="Tahoma"/>
          <w:b/>
          <w:color w:val="000000"/>
          <w:sz w:val="20"/>
          <w:lang w:val="eu-ES" w:eastAsia="es-ES"/>
        </w:rPr>
      </w:pPr>
    </w:p>
    <w:p w:rsidR="000252FF" w:rsidRDefault="000252FF" w:rsidP="007A2A89">
      <w:pPr>
        <w:rPr>
          <w:rFonts w:ascii="Tahoma" w:hAnsi="Tahoma" w:cs="Tahoma"/>
          <w:b/>
          <w:color w:val="000000"/>
          <w:sz w:val="20"/>
          <w:lang w:val="eu-ES" w:eastAsia="es-ES"/>
        </w:rPr>
      </w:pPr>
    </w:p>
    <w:p w:rsidR="00B240BA" w:rsidRDefault="00B04555">
      <w:pPr>
        <w:rPr>
          <w:rFonts w:ascii="Tahoma" w:hAnsi="Tahoma" w:cs="Tahoma"/>
          <w:b/>
          <w:color w:val="000000"/>
          <w:sz w:val="20"/>
          <w:lang w:val="eu-ES" w:eastAsia="es-ES"/>
        </w:rPr>
      </w:pPr>
      <w:r>
        <w:rPr>
          <w:rFonts w:ascii="Tahoma" w:hAnsi="Tahoma" w:cs="Tahoma"/>
          <w:b/>
          <w:color w:val="000000"/>
          <w:sz w:val="20"/>
          <w:lang w:val="eu-ES" w:eastAsia="es-ES"/>
        </w:rPr>
        <w:br w:type="page"/>
      </w:r>
      <w:bookmarkStart w:id="8" w:name="_GoBack"/>
      <w:bookmarkEnd w:id="8"/>
    </w:p>
    <w:p w:rsidR="005C0274" w:rsidRPr="005C0274" w:rsidRDefault="005C0274" w:rsidP="005C0274">
      <w:pPr>
        <w:jc w:val="center"/>
        <w:rPr>
          <w:rFonts w:asciiTheme="minorHAnsi" w:hAnsiTheme="minorHAnsi" w:cstheme="minorHAnsi"/>
          <w:b/>
          <w:sz w:val="22"/>
          <w:szCs w:val="18"/>
          <w:lang w:val="es-ES"/>
        </w:rPr>
      </w:pPr>
      <w:r w:rsidRPr="005C0274">
        <w:rPr>
          <w:rFonts w:asciiTheme="minorHAnsi" w:hAnsiTheme="minorHAnsi" w:cstheme="minorHAnsi"/>
          <w:b/>
          <w:sz w:val="22"/>
          <w:szCs w:val="18"/>
          <w:lang w:val="es-ES"/>
        </w:rPr>
        <w:lastRenderedPageBreak/>
        <w:t>HONAKO DOKUMENTAZIO HAU AURKEZTEA, ALDAKETA-MOTAREN ARABERA</w:t>
      </w:r>
    </w:p>
    <w:p w:rsidR="00E5733B" w:rsidRPr="005C0274" w:rsidRDefault="005C0274" w:rsidP="005C0274">
      <w:pPr>
        <w:jc w:val="center"/>
        <w:rPr>
          <w:rFonts w:asciiTheme="minorHAnsi" w:hAnsiTheme="minorHAnsi" w:cstheme="minorHAnsi"/>
          <w:b/>
          <w:sz w:val="22"/>
          <w:szCs w:val="18"/>
          <w:lang w:val="es-ES"/>
        </w:rPr>
      </w:pPr>
      <w:r>
        <w:rPr>
          <w:rFonts w:asciiTheme="minorHAnsi" w:hAnsiTheme="minorHAnsi" w:cstheme="minorHAnsi"/>
          <w:sz w:val="22"/>
          <w:szCs w:val="18"/>
          <w:lang w:val="es-ES"/>
        </w:rPr>
        <w:t>APORTAR LA SIGUIENTE DOCUMENTACIÓN EN FUNCIÓN DEL TIPO DE CAMBIO QUE SEA</w:t>
      </w:r>
    </w:p>
    <w:p w:rsidR="00E5733B" w:rsidRDefault="00E5733B">
      <w:pPr>
        <w:rPr>
          <w:rFonts w:ascii="Tahoma" w:hAnsi="Tahoma" w:cs="Tahoma"/>
          <w:b/>
          <w:color w:val="000000"/>
          <w:sz w:val="20"/>
          <w:lang w:val="eu-ES" w:eastAsia="es-ES"/>
        </w:rPr>
      </w:pPr>
    </w:p>
    <w:p w:rsidR="006D4D11" w:rsidRDefault="006D4D11">
      <w:pPr>
        <w:rPr>
          <w:rFonts w:ascii="Tahoma" w:hAnsi="Tahoma" w:cs="Tahoma"/>
          <w:b/>
          <w:color w:val="000000"/>
          <w:sz w:val="20"/>
          <w:lang w:val="eu-ES" w:eastAsia="es-ES"/>
        </w:rPr>
      </w:pPr>
    </w:p>
    <w:p w:rsidR="00B240BA" w:rsidRPr="006D4D11" w:rsidRDefault="006D4D11" w:rsidP="006D4D11">
      <w:pPr>
        <w:ind w:hanging="426"/>
        <w:jc w:val="center"/>
        <w:rPr>
          <w:rFonts w:asciiTheme="minorHAnsi" w:hAnsiTheme="minorHAnsi" w:cstheme="minorHAnsi"/>
          <w:sz w:val="20"/>
          <w:szCs w:val="20"/>
          <w:lang w:val="es-ES"/>
        </w:rPr>
      </w:pPr>
      <w:r w:rsidRPr="006D4D11">
        <w:rPr>
          <w:rFonts w:asciiTheme="minorHAnsi" w:hAnsiTheme="minorHAnsi" w:cstheme="minorHAnsi"/>
          <w:b/>
          <w:sz w:val="20"/>
          <w:szCs w:val="20"/>
          <w:lang w:val="es-ES"/>
        </w:rPr>
        <w:t>TITULARTASUNA EDO HELBIDE SOZIALA ALDATZEA</w:t>
      </w:r>
      <w:r w:rsidRPr="006D4D11">
        <w:rPr>
          <w:rFonts w:asciiTheme="minorHAnsi" w:hAnsiTheme="minorHAnsi" w:cstheme="minorHAnsi"/>
          <w:sz w:val="20"/>
          <w:szCs w:val="20"/>
          <w:lang w:val="es-ES"/>
        </w:rPr>
        <w:t xml:space="preserve"> / CAMBIO DE TITULARIDAD O DOMICILIO SOCIAL</w:t>
      </w:r>
    </w:p>
    <w:p w:rsidR="006D4D11" w:rsidRDefault="006D4D11">
      <w:pPr>
        <w:rPr>
          <w:rFonts w:ascii="Arial-BoldMT" w:hAnsi="Arial-BoldMT" w:cs="Arial-BoldMT"/>
          <w:b/>
          <w:bCs/>
          <w:sz w:val="20"/>
          <w:szCs w:val="20"/>
          <w:lang w:val="eu-ES" w:eastAsia="eu-ES"/>
        </w:rPr>
      </w:pPr>
    </w:p>
    <w:tbl>
      <w:tblPr>
        <w:tblW w:w="8721" w:type="dxa"/>
        <w:tblLayout w:type="fixed"/>
        <w:tblLook w:val="01E0" w:firstRow="1" w:lastRow="1" w:firstColumn="1" w:lastColumn="1" w:noHBand="0" w:noVBand="0"/>
      </w:tblPr>
      <w:tblGrid>
        <w:gridCol w:w="4219"/>
        <w:gridCol w:w="236"/>
        <w:gridCol w:w="4266"/>
      </w:tblGrid>
      <w:tr w:rsidR="006D4D11" w:rsidRPr="000C3F52" w:rsidTr="00D553A3">
        <w:tc>
          <w:tcPr>
            <w:tcW w:w="4219" w:type="dxa"/>
          </w:tcPr>
          <w:p w:rsidR="006D4D11" w:rsidRPr="006D4D11" w:rsidRDefault="006D4D11" w:rsidP="006D4D11">
            <w:pPr>
              <w:pStyle w:val="Prrafode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D4D11">
              <w:rPr>
                <w:rFonts w:asciiTheme="minorHAnsi" w:hAnsiTheme="minorHAnsi" w:cs="Arial"/>
                <w:sz w:val="18"/>
                <w:szCs w:val="18"/>
                <w:lang w:val="pt-BR"/>
              </w:rPr>
              <w:t>Aldaketa</w:t>
            </w:r>
            <w:proofErr w:type="spellEnd"/>
            <w:r w:rsidRPr="006D4D11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6D4D11">
              <w:rPr>
                <w:rFonts w:asciiTheme="minorHAnsi" w:hAnsiTheme="minorHAnsi" w:cs="Arial"/>
                <w:sz w:val="18"/>
                <w:szCs w:val="18"/>
                <w:lang w:val="pt-BR"/>
              </w:rPr>
              <w:t>egiaztatzen</w:t>
            </w:r>
            <w:proofErr w:type="spellEnd"/>
            <w:r w:rsidRPr="006D4D11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6D4D11">
              <w:rPr>
                <w:rFonts w:asciiTheme="minorHAnsi" w:hAnsiTheme="minorHAnsi" w:cs="Arial"/>
                <w:sz w:val="18"/>
                <w:szCs w:val="18"/>
                <w:lang w:val="pt-BR"/>
              </w:rPr>
              <w:t>duen</w:t>
            </w:r>
            <w:proofErr w:type="spellEnd"/>
            <w:r w:rsidRPr="006D4D11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6D4D11">
              <w:rPr>
                <w:rFonts w:asciiTheme="minorHAnsi" w:hAnsiTheme="minorHAnsi" w:cs="Arial"/>
                <w:sz w:val="18"/>
                <w:szCs w:val="18"/>
                <w:lang w:val="pt-BR"/>
              </w:rPr>
              <w:t>agiri</w:t>
            </w:r>
            <w:proofErr w:type="spellEnd"/>
            <w:r w:rsidRPr="006D4D11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6D4D11">
              <w:rPr>
                <w:rFonts w:asciiTheme="minorHAnsi" w:hAnsiTheme="minorHAnsi" w:cs="Arial"/>
                <w:sz w:val="18"/>
                <w:szCs w:val="18"/>
                <w:lang w:val="pt-BR"/>
              </w:rPr>
              <w:t>publikoa</w:t>
            </w:r>
            <w:proofErr w:type="spellEnd"/>
            <w:r w:rsidRPr="006D4D11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236" w:type="dxa"/>
          </w:tcPr>
          <w:p w:rsidR="006D4D11" w:rsidRPr="000C3F52" w:rsidRDefault="006D4D11" w:rsidP="00D553A3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eu-ES"/>
              </w:rPr>
            </w:pPr>
          </w:p>
        </w:tc>
        <w:tc>
          <w:tcPr>
            <w:tcW w:w="4266" w:type="dxa"/>
          </w:tcPr>
          <w:p w:rsidR="006D4D11" w:rsidRPr="00B04555" w:rsidRDefault="006D4D11" w:rsidP="006D4D11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6D4D11">
              <w:rPr>
                <w:rFonts w:asciiTheme="minorHAnsi" w:hAnsiTheme="minorHAnsi" w:cs="Arial"/>
                <w:sz w:val="18"/>
                <w:szCs w:val="18"/>
                <w:lang w:val="pt-BR"/>
              </w:rPr>
              <w:t>Documento p</w:t>
            </w:r>
            <w:r w:rsidRPr="006D4D11">
              <w:rPr>
                <w:rFonts w:asciiTheme="minorHAnsi" w:hAnsiTheme="minorHAnsi" w:cs="Arial" w:hint="eastAsia"/>
                <w:sz w:val="18"/>
                <w:szCs w:val="18"/>
                <w:lang w:val="pt-BR"/>
              </w:rPr>
              <w:t>ú</w:t>
            </w:r>
            <w:r w:rsidRPr="006D4D11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blico que acredite </w:t>
            </w:r>
            <w:proofErr w:type="spellStart"/>
            <w:r w:rsidRPr="006D4D11">
              <w:rPr>
                <w:rFonts w:asciiTheme="minorHAnsi" w:hAnsiTheme="minorHAnsi" w:cs="Arial"/>
                <w:sz w:val="18"/>
                <w:szCs w:val="18"/>
                <w:lang w:val="pt-BR"/>
              </w:rPr>
              <w:t>el</w:t>
            </w:r>
            <w:proofErr w:type="spellEnd"/>
            <w:r w:rsidRPr="006D4D11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cambio</w:t>
            </w:r>
          </w:p>
        </w:tc>
      </w:tr>
    </w:tbl>
    <w:p w:rsidR="00B04555" w:rsidRDefault="00B04555">
      <w:pPr>
        <w:rPr>
          <w:rFonts w:ascii="Tahoma" w:hAnsi="Tahoma" w:cs="Tahoma"/>
          <w:b/>
          <w:color w:val="000000"/>
          <w:sz w:val="20"/>
          <w:lang w:val="eu-ES" w:eastAsia="es-ES"/>
        </w:rPr>
      </w:pPr>
    </w:p>
    <w:p w:rsidR="006D4D11" w:rsidRPr="006D4D11" w:rsidRDefault="006D4D11" w:rsidP="006D4D11">
      <w:pPr>
        <w:ind w:hanging="426"/>
        <w:jc w:val="center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6D4D11">
        <w:rPr>
          <w:rFonts w:asciiTheme="minorHAnsi" w:hAnsiTheme="minorHAnsi" w:cstheme="minorHAnsi"/>
          <w:b/>
          <w:sz w:val="20"/>
          <w:szCs w:val="20"/>
          <w:lang w:val="es-ES"/>
        </w:rPr>
        <w:t xml:space="preserve">FABRIKAZIO-HELBIDEA ALDATZEA / </w:t>
      </w:r>
      <w:r w:rsidRPr="006D4D11">
        <w:rPr>
          <w:rFonts w:asciiTheme="minorHAnsi" w:hAnsiTheme="minorHAnsi" w:cstheme="minorHAnsi"/>
          <w:sz w:val="20"/>
          <w:szCs w:val="20"/>
          <w:lang w:val="es-ES"/>
        </w:rPr>
        <w:t>CAMBIO DE DOMICILIO DE FABRICACIÓN</w:t>
      </w:r>
    </w:p>
    <w:p w:rsidR="006D4D11" w:rsidRDefault="006D4D11">
      <w:pPr>
        <w:rPr>
          <w:rFonts w:ascii="Tahoma" w:hAnsi="Tahoma" w:cs="Tahoma"/>
          <w:b/>
          <w:color w:val="000000"/>
          <w:sz w:val="20"/>
          <w:lang w:val="eu-ES" w:eastAsia="es-ES"/>
        </w:rPr>
      </w:pPr>
    </w:p>
    <w:tbl>
      <w:tblPr>
        <w:tblW w:w="8721" w:type="dxa"/>
        <w:tblLayout w:type="fixed"/>
        <w:tblLook w:val="01E0" w:firstRow="1" w:lastRow="1" w:firstColumn="1" w:lastColumn="1" w:noHBand="0" w:noVBand="0"/>
      </w:tblPr>
      <w:tblGrid>
        <w:gridCol w:w="4219"/>
        <w:gridCol w:w="236"/>
        <w:gridCol w:w="4266"/>
      </w:tblGrid>
      <w:tr w:rsidR="006D4D11" w:rsidRPr="000C3F52" w:rsidTr="00D553A3">
        <w:tc>
          <w:tcPr>
            <w:tcW w:w="4219" w:type="dxa"/>
          </w:tcPr>
          <w:p w:rsidR="006D4D11" w:rsidRPr="002E294E" w:rsidRDefault="006D4D11" w:rsidP="006D4D11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LOKALAREN ERABILGARRITASUN JURIDIKOA.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Jabetza-eskritura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,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alokairu-kontratua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...</w:t>
            </w:r>
          </w:p>
        </w:tc>
        <w:tc>
          <w:tcPr>
            <w:tcW w:w="236" w:type="dxa"/>
          </w:tcPr>
          <w:p w:rsidR="006D4D11" w:rsidRPr="000C3F52" w:rsidRDefault="006D4D11" w:rsidP="006D4D11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eu-ES"/>
              </w:rPr>
            </w:pPr>
          </w:p>
        </w:tc>
        <w:tc>
          <w:tcPr>
            <w:tcW w:w="4266" w:type="dxa"/>
          </w:tcPr>
          <w:p w:rsidR="006D4D11" w:rsidRPr="00B04555" w:rsidRDefault="006D4D11" w:rsidP="006D4D11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DISPONIBILIDAD JURÍDICA DEL LOCAL. Escritura de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propiedad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, contrato de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alquiler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...</w:t>
            </w:r>
          </w:p>
        </w:tc>
      </w:tr>
      <w:tr w:rsidR="006D4D11" w:rsidRPr="000C3F52" w:rsidTr="00D553A3">
        <w:tc>
          <w:tcPr>
            <w:tcW w:w="4219" w:type="dxa"/>
          </w:tcPr>
          <w:p w:rsidR="006D4D11" w:rsidRPr="002E294E" w:rsidRDefault="006D4D11" w:rsidP="006D4D11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JARDUERARAKO UDAL-LIZENTZIA EDO –JAKINARAZPENA. Osasun-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zentroek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zentroa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irekitzeko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eta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funtzionatzeko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baimenaren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kopia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36" w:type="dxa"/>
          </w:tcPr>
          <w:p w:rsidR="006D4D11" w:rsidRPr="000C3F52" w:rsidRDefault="006D4D11" w:rsidP="006D4D11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eu-ES"/>
              </w:rPr>
            </w:pPr>
          </w:p>
        </w:tc>
        <w:tc>
          <w:tcPr>
            <w:tcW w:w="4266" w:type="dxa"/>
          </w:tcPr>
          <w:p w:rsidR="006D4D11" w:rsidRPr="00B04555" w:rsidRDefault="006D4D11" w:rsidP="006D4D11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LICENCIA O COMUNICACIÓN MUNICIPAL DE LA ACTIVIDAD   Los centros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sanitarios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aportarán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copia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de la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autorización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de apertura y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funcionamiento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.</w:t>
            </w:r>
          </w:p>
        </w:tc>
      </w:tr>
      <w:tr w:rsidR="006D4D11" w:rsidRPr="000C3F52" w:rsidTr="00D553A3">
        <w:tc>
          <w:tcPr>
            <w:tcW w:w="4219" w:type="dxa"/>
          </w:tcPr>
          <w:p w:rsidR="006D4D11" w:rsidRPr="002E294E" w:rsidRDefault="006D4D11" w:rsidP="006D4D11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LOKALAREN KOKAPEN- ETA BANAKETA-PLANOAK. Lan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egiteko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guneak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eta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ekipoak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azaldu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beharko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dira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36" w:type="dxa"/>
          </w:tcPr>
          <w:p w:rsidR="006D4D11" w:rsidRPr="000C3F52" w:rsidRDefault="006D4D11" w:rsidP="006D4D11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eu-ES"/>
              </w:rPr>
            </w:pPr>
          </w:p>
        </w:tc>
        <w:tc>
          <w:tcPr>
            <w:tcW w:w="4266" w:type="dxa"/>
          </w:tcPr>
          <w:p w:rsidR="006D4D11" w:rsidRPr="00B04555" w:rsidRDefault="006D4D11" w:rsidP="006D4D11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PLANOS </w:t>
            </w:r>
            <w:proofErr w:type="gram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DE  SITUACIÓN</w:t>
            </w:r>
            <w:proofErr w:type="gram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 Y  DISTRIBUCIÓN. Se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indicarán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las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 diferentes zonas  de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trabajo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y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el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equipamiento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existente.</w:t>
            </w:r>
          </w:p>
        </w:tc>
      </w:tr>
    </w:tbl>
    <w:p w:rsidR="000252FF" w:rsidRDefault="000252FF" w:rsidP="00EA189D">
      <w:pPr>
        <w:rPr>
          <w:rFonts w:ascii="Tahoma" w:hAnsi="Tahoma" w:cs="Tahoma"/>
          <w:b/>
          <w:color w:val="000000"/>
          <w:sz w:val="20"/>
          <w:lang w:val="eu-ES" w:eastAsia="es-ES"/>
        </w:rPr>
      </w:pPr>
    </w:p>
    <w:p w:rsidR="006D4D11" w:rsidRPr="006D4D11" w:rsidRDefault="005D0E72" w:rsidP="006D4D11">
      <w:pPr>
        <w:ind w:hanging="426"/>
        <w:jc w:val="center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6D4D11">
        <w:rPr>
          <w:rFonts w:asciiTheme="minorHAnsi" w:hAnsiTheme="minorHAnsi" w:cstheme="minorHAnsi"/>
          <w:b/>
          <w:sz w:val="20"/>
          <w:szCs w:val="20"/>
          <w:lang w:val="es-ES"/>
        </w:rPr>
        <w:t xml:space="preserve">TEKNIKARI ARDURADUNA ALDATZEA / </w:t>
      </w:r>
      <w:r w:rsidRPr="005D0E72">
        <w:rPr>
          <w:rFonts w:asciiTheme="minorHAnsi" w:hAnsiTheme="minorHAnsi" w:cstheme="minorHAnsi"/>
          <w:sz w:val="20"/>
          <w:szCs w:val="20"/>
          <w:lang w:val="es-ES"/>
        </w:rPr>
        <w:t>CAMBIO DE TÉCNICO RESPONSABLE</w:t>
      </w:r>
    </w:p>
    <w:p w:rsidR="006D4D11" w:rsidRDefault="006D4D11" w:rsidP="00EA189D">
      <w:pPr>
        <w:rPr>
          <w:rFonts w:ascii="Tahoma" w:hAnsi="Tahoma" w:cs="Tahoma"/>
          <w:b/>
          <w:color w:val="000000"/>
          <w:sz w:val="20"/>
          <w:lang w:val="eu-ES" w:eastAsia="es-ES"/>
        </w:rPr>
      </w:pPr>
    </w:p>
    <w:tbl>
      <w:tblPr>
        <w:tblW w:w="8721" w:type="dxa"/>
        <w:tblLayout w:type="fixed"/>
        <w:tblLook w:val="01E0" w:firstRow="1" w:lastRow="1" w:firstColumn="1" w:lastColumn="1" w:noHBand="0" w:noVBand="0"/>
      </w:tblPr>
      <w:tblGrid>
        <w:gridCol w:w="4219"/>
        <w:gridCol w:w="236"/>
        <w:gridCol w:w="4266"/>
      </w:tblGrid>
      <w:tr w:rsidR="005D0E72" w:rsidRPr="000C3F52" w:rsidTr="00D553A3">
        <w:tc>
          <w:tcPr>
            <w:tcW w:w="4219" w:type="dxa"/>
          </w:tcPr>
          <w:p w:rsidR="005D0E72" w:rsidRPr="002E294E" w:rsidRDefault="005D0E72" w:rsidP="00D553A3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ARDUR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ADUN TEKNIKOAREN IZENDAPENA (I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eranskina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) ETA LANBIDE-KUALIFIKAZIOARI BURUZKO ZIURTAGIRIA.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Unibertsitateko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tituluak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eta beste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titulu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 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nahiz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egiaztagiri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batzuk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,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produktuei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begira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kualifikazio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egokia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erakusten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dutenak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36" w:type="dxa"/>
          </w:tcPr>
          <w:p w:rsidR="005D0E72" w:rsidRPr="000C3F52" w:rsidRDefault="005D0E72" w:rsidP="00D553A3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eu-ES"/>
              </w:rPr>
            </w:pPr>
          </w:p>
        </w:tc>
        <w:tc>
          <w:tcPr>
            <w:tcW w:w="4266" w:type="dxa"/>
          </w:tcPr>
          <w:p w:rsidR="005D0E72" w:rsidRPr="005D0E72" w:rsidRDefault="005D0E72" w:rsidP="005D0E72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DESIGNACIÓN DE LA PERSONA RESPONSABLE TÉCNICA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(Anexo I</w:t>
            </w:r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) Y CERTIFICACIÓN RELATIVA A SU CUALIFICACIÓN PROFESIONAL.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titulación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universitaria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y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otros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títulos y/o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certificaciones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que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otorguen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cualificación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adecuada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en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función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de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los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productos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de que se trate.</w:t>
            </w:r>
          </w:p>
        </w:tc>
      </w:tr>
      <w:tr w:rsidR="005D0E72" w:rsidRPr="000C3F52" w:rsidTr="00D553A3">
        <w:tc>
          <w:tcPr>
            <w:tcW w:w="4219" w:type="dxa"/>
          </w:tcPr>
          <w:p w:rsidR="005D0E72" w:rsidRPr="002E294E" w:rsidRDefault="005D0E72" w:rsidP="005D0E72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TEKNIKARIAREN ARDURAK, GERENTZI ETA/EDO ZUZENDARITZAK ETA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TEKNIKARIAK BERAK SINATUTA (II</w:t>
            </w:r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eranskina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).</w:t>
            </w:r>
          </w:p>
        </w:tc>
        <w:tc>
          <w:tcPr>
            <w:tcW w:w="236" w:type="dxa"/>
          </w:tcPr>
          <w:p w:rsidR="005D0E72" w:rsidRPr="000C3F52" w:rsidRDefault="005D0E72" w:rsidP="005D0E72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eu-ES"/>
              </w:rPr>
            </w:pPr>
          </w:p>
        </w:tc>
        <w:tc>
          <w:tcPr>
            <w:tcW w:w="4266" w:type="dxa"/>
          </w:tcPr>
          <w:p w:rsidR="005D0E72" w:rsidRPr="00B04555" w:rsidRDefault="005D0E72" w:rsidP="005D0E72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RESPONSABILIDADES DEL TÉCNICO O TECNICA FIRMADAS POR LA GERENCIA Y/O LA DIRECCIÓN Y POR EL PROPIO TÉCNICO O TÉCNICA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(Anexo II</w:t>
            </w:r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).</w:t>
            </w:r>
          </w:p>
        </w:tc>
      </w:tr>
      <w:tr w:rsidR="005D0E72" w:rsidRPr="000C3F52" w:rsidTr="00D553A3">
        <w:tc>
          <w:tcPr>
            <w:tcW w:w="4219" w:type="dxa"/>
          </w:tcPr>
          <w:p w:rsidR="005D0E72" w:rsidRPr="002E294E" w:rsidRDefault="005D0E72" w:rsidP="005D0E72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C3F52">
              <w:rPr>
                <w:rFonts w:asciiTheme="minorHAnsi" w:hAnsiTheme="minorHAnsi" w:cs="Arial"/>
                <w:sz w:val="18"/>
                <w:szCs w:val="18"/>
              </w:rPr>
              <w:t>ARDURADUN TEKNIKOAREN AITORPENA, ZEHAZTEN DELARIK ZEIN BESTE ENPRESATAN DEN ARDURADUN TEKNIKO EDO ZEIN BESTE ENPRESATAN EGITEN DUEN LAN ETA ZEIN DEN DEDIKAZIO-DENBORAREN BANAKETA (</w:t>
            </w:r>
            <w:r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0C3F52">
              <w:rPr>
                <w:rFonts w:asciiTheme="minorHAnsi" w:hAnsiTheme="minorHAnsi" w:cs="Arial"/>
                <w:sz w:val="18"/>
                <w:szCs w:val="18"/>
              </w:rPr>
              <w:t xml:space="preserve">V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</w:rPr>
              <w:t>eranskina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</w:rPr>
              <w:t>).</w:t>
            </w:r>
          </w:p>
        </w:tc>
        <w:tc>
          <w:tcPr>
            <w:tcW w:w="236" w:type="dxa"/>
          </w:tcPr>
          <w:p w:rsidR="005D0E72" w:rsidRPr="000C3F52" w:rsidRDefault="005D0E72" w:rsidP="005D0E72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eu-ES"/>
              </w:rPr>
            </w:pPr>
          </w:p>
        </w:tc>
        <w:tc>
          <w:tcPr>
            <w:tcW w:w="4266" w:type="dxa"/>
          </w:tcPr>
          <w:p w:rsidR="005D0E72" w:rsidRPr="00B04555" w:rsidRDefault="005D0E72" w:rsidP="005D0E72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DECLARACIÓN DE LA PERSONA RESPONSABLE TÉCNICA INDICANDO, EN SU CASO, DE QUÉ OTRAS EMPRESAS ES TÉCNICA RESPONSABLE O EN QUE OTRAS EMPRESAS PRESTA SERVICIOS Y LA DISTRIBUCIÓN DEL TIEMPO DE DEDICACIÓN (Anexo 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t>I</w:t>
            </w:r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V).</w:t>
            </w:r>
          </w:p>
        </w:tc>
      </w:tr>
      <w:tr w:rsidR="005D0E72" w:rsidRPr="000C3F52" w:rsidTr="00D553A3">
        <w:tc>
          <w:tcPr>
            <w:tcW w:w="4219" w:type="dxa"/>
          </w:tcPr>
          <w:p w:rsidR="005D0E72" w:rsidRPr="002E294E" w:rsidRDefault="005D0E72" w:rsidP="005D0E72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C3F52">
              <w:rPr>
                <w:rFonts w:asciiTheme="minorHAnsi" w:hAnsiTheme="minorHAnsi" w:cs="Arial"/>
                <w:sz w:val="18"/>
                <w:szCs w:val="18"/>
              </w:rPr>
              <w:t xml:space="preserve">BAIMENA ESKATZEN DUEN TITULARRA ZEIN PROPOSATUTAKO ARDURADUN TEKNIKOA MEDIKUA, ODONTOLOGOA,  ALBAITARIA  EDO PRESKRIBATZEKO  AHALMENA  DUEN </w:t>
            </w:r>
            <w:r w:rsidRPr="000C3F52">
              <w:rPr>
                <w:rFonts w:asciiTheme="minorHAnsi" w:hAnsiTheme="minorHAnsi" w:cs="Arial"/>
                <w:sz w:val="18"/>
                <w:szCs w:val="18"/>
              </w:rPr>
              <w:lastRenderedPageBreak/>
              <w:t>BESTE OSASUN-PROFESIONAL BAT BADA, HAREN AITORPEN BAT SARTUKO DA, ZEHAZTEN DELARIK EZ DELA ARI BERE LANBIDEAREN JARDUERA KLINIKOAN.</w:t>
            </w:r>
          </w:p>
        </w:tc>
        <w:tc>
          <w:tcPr>
            <w:tcW w:w="236" w:type="dxa"/>
          </w:tcPr>
          <w:p w:rsidR="005D0E72" w:rsidRPr="000C3F52" w:rsidRDefault="005D0E72" w:rsidP="005D0E72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eu-ES"/>
              </w:rPr>
            </w:pPr>
          </w:p>
        </w:tc>
        <w:tc>
          <w:tcPr>
            <w:tcW w:w="4266" w:type="dxa"/>
          </w:tcPr>
          <w:p w:rsidR="005D0E72" w:rsidRPr="00B04555" w:rsidRDefault="005D0E72" w:rsidP="005D0E72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SI  LA PERSONA  QUE  SOLICITA  LA  LICENCIA  O  LA  RESPONSABLE  TÉCNICA  PROPUESTA FUERA MÉDICA O MEDICO, ODONTÓLOGA U ODONTOLOGO, VETERINARIA O VETERINARIO </w:t>
            </w:r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lastRenderedPageBreak/>
              <w:t>U OTRA PROFESION SANITARIA CON FACULTAD PARA PRESCRIBIR, SE INCLUIRÁ UNA DECLARACIÓN DE LA MISMA INDICANDO QUE NO SE ENCUENTRA EN EJERCICIO CLÍNICO DE SU PROFESIÓN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t>.</w:t>
            </w:r>
          </w:p>
        </w:tc>
      </w:tr>
    </w:tbl>
    <w:p w:rsidR="005D0E72" w:rsidRDefault="005D0E72" w:rsidP="00EA189D">
      <w:pPr>
        <w:rPr>
          <w:rFonts w:ascii="Tahoma" w:hAnsi="Tahoma" w:cs="Tahoma"/>
          <w:b/>
          <w:color w:val="000000"/>
          <w:sz w:val="20"/>
          <w:lang w:val="eu-ES" w:eastAsia="es-ES"/>
        </w:rPr>
      </w:pPr>
    </w:p>
    <w:p w:rsidR="005D0E72" w:rsidRDefault="005D0E72" w:rsidP="005D0E72">
      <w:pPr>
        <w:ind w:hanging="426"/>
        <w:jc w:val="center"/>
        <w:rPr>
          <w:rFonts w:asciiTheme="minorHAnsi" w:hAnsiTheme="minorHAnsi" w:cstheme="minorHAnsi"/>
          <w:sz w:val="20"/>
          <w:szCs w:val="20"/>
          <w:lang w:val="es-ES"/>
        </w:rPr>
      </w:pPr>
      <w:r w:rsidRPr="005D0E72">
        <w:rPr>
          <w:rFonts w:asciiTheme="minorHAnsi" w:hAnsiTheme="minorHAnsi" w:cstheme="minorHAnsi"/>
          <w:b/>
          <w:sz w:val="20"/>
          <w:szCs w:val="20"/>
          <w:lang w:val="es-ES"/>
        </w:rPr>
        <w:t>FABRIKATUTAKO PRODUKTU MOTAK ETA/EDO AZPIKONTRATATUTAKO ENPRESAK ALDATZEA</w:t>
      </w:r>
      <w:r w:rsidRPr="005D0E72">
        <w:rPr>
          <w:rFonts w:asciiTheme="minorHAnsi" w:hAnsiTheme="minorHAnsi" w:cstheme="minorHAnsi"/>
          <w:sz w:val="20"/>
          <w:szCs w:val="20"/>
          <w:lang w:val="es-ES"/>
        </w:rPr>
        <w:t xml:space="preserve"> / CAMBIO DE TIPOS DE PRODUCTOS FABRICADOS Y/O DE EMPRESAS SUBCONTRATADAS</w:t>
      </w:r>
    </w:p>
    <w:p w:rsidR="005D0E72" w:rsidRDefault="005D0E72" w:rsidP="005D0E72">
      <w:pPr>
        <w:ind w:hanging="426"/>
        <w:jc w:val="center"/>
        <w:rPr>
          <w:rFonts w:asciiTheme="minorHAnsi" w:hAnsiTheme="minorHAnsi" w:cstheme="minorHAnsi"/>
          <w:sz w:val="20"/>
          <w:szCs w:val="20"/>
          <w:lang w:val="es-ES"/>
        </w:rPr>
      </w:pPr>
    </w:p>
    <w:tbl>
      <w:tblPr>
        <w:tblW w:w="8721" w:type="dxa"/>
        <w:tblLayout w:type="fixed"/>
        <w:tblLook w:val="01E0" w:firstRow="1" w:lastRow="1" w:firstColumn="1" w:lastColumn="1" w:noHBand="0" w:noVBand="0"/>
      </w:tblPr>
      <w:tblGrid>
        <w:gridCol w:w="4219"/>
        <w:gridCol w:w="236"/>
        <w:gridCol w:w="4266"/>
      </w:tblGrid>
      <w:tr w:rsidR="005D0E72" w:rsidRPr="000C3F52" w:rsidTr="00D553A3">
        <w:tc>
          <w:tcPr>
            <w:tcW w:w="4219" w:type="dxa"/>
          </w:tcPr>
          <w:p w:rsidR="005D0E72" w:rsidRPr="000C3F52" w:rsidRDefault="005D0E72" w:rsidP="005D0E72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0C3F52">
              <w:rPr>
                <w:rFonts w:asciiTheme="minorHAnsi" w:hAnsiTheme="minorHAnsi" w:cs="Arial"/>
                <w:sz w:val="18"/>
                <w:szCs w:val="18"/>
                <w:lang w:val="de-DE"/>
              </w:rPr>
              <w:t>FABRIKATU EDO MULTZOKATU BEHAR DIREN PRODUKTUEN ZERRENDA.</w:t>
            </w:r>
          </w:p>
        </w:tc>
        <w:tc>
          <w:tcPr>
            <w:tcW w:w="236" w:type="dxa"/>
          </w:tcPr>
          <w:p w:rsidR="005D0E72" w:rsidRPr="000C3F52" w:rsidRDefault="005D0E72" w:rsidP="005D0E72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eu-ES"/>
              </w:rPr>
            </w:pPr>
          </w:p>
        </w:tc>
        <w:tc>
          <w:tcPr>
            <w:tcW w:w="4266" w:type="dxa"/>
          </w:tcPr>
          <w:p w:rsidR="005D0E72" w:rsidRPr="00B04555" w:rsidRDefault="005D0E72" w:rsidP="005D0E72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RELACIÓN DE LOS PRODUCTOS QUE SE VAN A FABRICAR O AGRUPAR.</w:t>
            </w:r>
          </w:p>
        </w:tc>
      </w:tr>
      <w:tr w:rsidR="005D0E72" w:rsidRPr="000C3F52" w:rsidTr="00D553A3">
        <w:tc>
          <w:tcPr>
            <w:tcW w:w="4219" w:type="dxa"/>
          </w:tcPr>
          <w:p w:rsidR="005D0E72" w:rsidRPr="000C3F52" w:rsidRDefault="005D0E72" w:rsidP="005D0E72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0C3F52">
              <w:rPr>
                <w:rFonts w:asciiTheme="minorHAnsi" w:hAnsiTheme="minorHAnsi" w:cs="Arial"/>
                <w:sz w:val="18"/>
                <w:szCs w:val="18"/>
                <w:lang w:val="de-DE"/>
              </w:rPr>
              <w:t>GARATU BEHARREKO JARDUERA AZALTZEKO TXOSTENA:</w:t>
            </w:r>
          </w:p>
          <w:p w:rsidR="005D0E72" w:rsidRPr="000C3F52" w:rsidRDefault="005D0E72" w:rsidP="005D0E72">
            <w:pPr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  <w:p w:rsidR="005D0E72" w:rsidRPr="000C3F52" w:rsidRDefault="005D0E72" w:rsidP="005D0E72">
            <w:pPr>
              <w:numPr>
                <w:ilvl w:val="1"/>
                <w:numId w:val="16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C3F52">
              <w:rPr>
                <w:rFonts w:asciiTheme="minorHAnsi" w:hAnsiTheme="minorHAnsi" w:cs="Arial"/>
                <w:sz w:val="18"/>
                <w:szCs w:val="18"/>
              </w:rPr>
              <w:t>ANTOLAKETA-EGITURA</w:t>
            </w:r>
          </w:p>
          <w:p w:rsidR="005D0E72" w:rsidRPr="000C3F52" w:rsidRDefault="005D0E72" w:rsidP="005D0E72">
            <w:pPr>
              <w:spacing w:line="360" w:lineRule="auto"/>
              <w:ind w:lef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5D0E72" w:rsidRPr="000C3F52" w:rsidRDefault="005D0E72" w:rsidP="005D0E72">
            <w:pPr>
              <w:numPr>
                <w:ilvl w:val="1"/>
                <w:numId w:val="16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C3F52">
              <w:rPr>
                <w:rFonts w:asciiTheme="minorHAnsi" w:hAnsiTheme="minorHAnsi" w:cs="Arial"/>
                <w:sz w:val="18"/>
                <w:szCs w:val="18"/>
              </w:rPr>
              <w:t xml:space="preserve">FABRIKATZEKO PROZEDURA NORMALIZATUAK.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</w:rPr>
              <w:t>Harrera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</w:rPr>
              <w:t xml:space="preserve"> eta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</w:rPr>
              <w:t>ematea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</w:rPr>
              <w:t>fitxa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</w:rPr>
              <w:t>teknikoa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</w:rPr>
              <w:t>lokalaren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</w:rPr>
              <w:t>garbiketa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</w:rPr>
              <w:t>kexa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</w:rPr>
              <w:t xml:space="preserve"> eta </w:t>
            </w:r>
            <w:proofErr w:type="spellStart"/>
            <w:proofErr w:type="gramStart"/>
            <w:r w:rsidRPr="000C3F52">
              <w:rPr>
                <w:rFonts w:asciiTheme="minorHAnsi" w:hAnsiTheme="minorHAnsi" w:cs="Arial"/>
                <w:sz w:val="18"/>
                <w:szCs w:val="18"/>
              </w:rPr>
              <w:t>gorabeherak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</w:rPr>
              <w:t>tratatzeko</w:t>
            </w:r>
            <w:proofErr w:type="spellEnd"/>
            <w:proofErr w:type="gramEnd"/>
            <w:r w:rsidRPr="000C3F52">
              <w:rPr>
                <w:rFonts w:asciiTheme="minorHAnsi" w:hAnsiTheme="minorHAnsi" w:cs="Arial"/>
                <w:sz w:val="18"/>
                <w:szCs w:val="18"/>
              </w:rPr>
              <w:t xml:space="preserve"> sistema,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</w:rPr>
              <w:t>langileen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</w:rPr>
              <w:t xml:space="preserve"> higiene eta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</w:rPr>
              <w:t>jantziak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</w:rPr>
              <w:t>desinfektatze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</w:rPr>
              <w:t xml:space="preserve"> eta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</w:rPr>
              <w:t>paketatzea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</w:rPr>
              <w:t>langileen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</w:rPr>
              <w:t>prestakuntza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</w:rPr>
              <w:t>produktu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</w:rPr>
              <w:t xml:space="preserve"> eta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</w:rPr>
              <w:t>materialen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</w:rPr>
              <w:t>kudeaketa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5D0E72" w:rsidRPr="000C3F52" w:rsidRDefault="005D0E72" w:rsidP="005D0E72">
            <w:pPr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5D0E72" w:rsidRPr="002E294E" w:rsidRDefault="005D0E72" w:rsidP="005D0E72">
            <w:pPr>
              <w:numPr>
                <w:ilvl w:val="1"/>
                <w:numId w:val="16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C3F52">
              <w:rPr>
                <w:rFonts w:asciiTheme="minorHAnsi" w:hAnsiTheme="minorHAnsi" w:cs="Arial"/>
                <w:sz w:val="18"/>
                <w:szCs w:val="18"/>
              </w:rPr>
              <w:t xml:space="preserve">PRODUKTUETAKO BATEN FABRIKAZIO ADIBIDEA. Dokumentazioa,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</w:rPr>
              <w:t>faseak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</w:rPr>
              <w:t>kontrolak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</w:rPr>
              <w:t xml:space="preserve"> eta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</w:rPr>
              <w:t>txosten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</w:rPr>
              <w:t>teknikoak</w:t>
            </w:r>
            <w:proofErr w:type="spellEnd"/>
          </w:p>
        </w:tc>
        <w:tc>
          <w:tcPr>
            <w:tcW w:w="236" w:type="dxa"/>
          </w:tcPr>
          <w:p w:rsidR="005D0E72" w:rsidRPr="000C3F52" w:rsidRDefault="005D0E72" w:rsidP="005D0E72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eu-ES"/>
              </w:rPr>
            </w:pPr>
          </w:p>
        </w:tc>
        <w:tc>
          <w:tcPr>
            <w:tcW w:w="4266" w:type="dxa"/>
          </w:tcPr>
          <w:p w:rsidR="005D0E72" w:rsidRPr="000C3F52" w:rsidRDefault="005D0E72" w:rsidP="005D0E72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MEMORIA EXPLICATIVA DE LA ACTIVIDAD A DESARROLLAR:</w:t>
            </w:r>
          </w:p>
          <w:p w:rsidR="005D0E72" w:rsidRPr="000C3F52" w:rsidRDefault="005D0E72" w:rsidP="005D0E72">
            <w:pPr>
              <w:pStyle w:val="Prrafodelista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</w:p>
          <w:p w:rsidR="005D0E72" w:rsidRPr="000C3F52" w:rsidRDefault="005D0E72" w:rsidP="005D0E72">
            <w:pPr>
              <w:numPr>
                <w:ilvl w:val="1"/>
                <w:numId w:val="17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ESTRUCTURA ORGANIZATIVA</w:t>
            </w:r>
          </w:p>
          <w:p w:rsidR="005D0E72" w:rsidRPr="000C3F52" w:rsidRDefault="005D0E72" w:rsidP="005D0E72">
            <w:pPr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</w:p>
          <w:p w:rsidR="005D0E72" w:rsidRPr="000C3F52" w:rsidRDefault="005D0E72" w:rsidP="005D0E72">
            <w:pPr>
              <w:numPr>
                <w:ilvl w:val="1"/>
                <w:numId w:val="17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PROCEDIMIENTOS NORMALIZADOS DE TRABAJO: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Recepción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y entrega, ficha técnica,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limpieza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del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local, sistema de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tratamiento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de incidentes y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quejas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, higiene y vestimenta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del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personal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,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desinfección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y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embalaje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,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formación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del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personal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,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gestión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de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productos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y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materiales</w:t>
            </w:r>
            <w:proofErr w:type="spellEnd"/>
          </w:p>
          <w:p w:rsidR="005D0E72" w:rsidRPr="000C3F52" w:rsidRDefault="005D0E72" w:rsidP="005D0E72">
            <w:pPr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</w:p>
          <w:p w:rsidR="005D0E72" w:rsidRPr="000C3F52" w:rsidRDefault="005D0E72" w:rsidP="005D0E72">
            <w:pPr>
              <w:numPr>
                <w:ilvl w:val="1"/>
                <w:numId w:val="17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EJEMPLO DE FABRICACIÓN DE UNO DE LOS PRODUCTOS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Documentación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, fases, controles y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dosieres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técnicos</w:t>
            </w:r>
          </w:p>
          <w:p w:rsidR="005D0E72" w:rsidRPr="000C3F52" w:rsidRDefault="005D0E72" w:rsidP="005D0E72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</w:p>
        </w:tc>
      </w:tr>
      <w:tr w:rsidR="005D0E72" w:rsidRPr="000C3F52" w:rsidTr="00D553A3">
        <w:tc>
          <w:tcPr>
            <w:tcW w:w="4219" w:type="dxa"/>
          </w:tcPr>
          <w:p w:rsidR="005D0E72" w:rsidRPr="002E294E" w:rsidRDefault="005D0E72" w:rsidP="005D0E72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C3F52">
              <w:rPr>
                <w:rFonts w:asciiTheme="minorHAnsi" w:hAnsiTheme="minorHAnsi" w:cs="Arial"/>
                <w:sz w:val="18"/>
                <w:szCs w:val="18"/>
              </w:rPr>
              <w:t xml:space="preserve">AZPIKONTRATATUTAKO FASEAK.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</w:rPr>
              <w:t>Enpresen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</w:rPr>
              <w:t>izen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</w:rPr>
              <w:t xml:space="preserve"> eta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</w:rPr>
              <w:t>helbidea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</w:rPr>
              <w:t>azpikontratatutako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</w:rPr>
              <w:t>jarduerak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</w:rPr>
              <w:t>kontratuen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</w:rPr>
              <w:t>kopia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</w:rPr>
              <w:t xml:space="preserve"> eta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</w:rPr>
              <w:t>fabrikatzeko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</w:rPr>
              <w:t>lizentziaren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</w:rPr>
              <w:t>kopia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:rsidR="005D0E72" w:rsidRPr="000C3F52" w:rsidRDefault="005D0E72" w:rsidP="005D0E72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eu-ES"/>
              </w:rPr>
            </w:pPr>
          </w:p>
        </w:tc>
        <w:tc>
          <w:tcPr>
            <w:tcW w:w="4266" w:type="dxa"/>
          </w:tcPr>
          <w:p w:rsidR="005D0E72" w:rsidRPr="000C3F52" w:rsidRDefault="005D0E72" w:rsidP="005D0E72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DOCUMENTACIÓN ACREDITATIVA DE LAS FASES SUBCONTRATADAS.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Nombre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y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dirección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de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las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empresas,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actividades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subcontratadas,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copia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de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los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contratos y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copia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de la licencia de </w:t>
            </w:r>
            <w:proofErr w:type="spellStart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fabricación</w:t>
            </w:r>
            <w:proofErr w:type="spellEnd"/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.</w:t>
            </w:r>
          </w:p>
          <w:p w:rsidR="005D0E72" w:rsidRPr="000C3F52" w:rsidRDefault="005D0E72" w:rsidP="005D0E72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</w:p>
        </w:tc>
      </w:tr>
      <w:tr w:rsidR="005D0E72" w:rsidRPr="000C3F52" w:rsidTr="00D553A3">
        <w:tc>
          <w:tcPr>
            <w:tcW w:w="4219" w:type="dxa"/>
          </w:tcPr>
          <w:p w:rsidR="005D0E72" w:rsidRPr="000C3F52" w:rsidRDefault="005D0E72" w:rsidP="005D0E72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0C3F52">
              <w:rPr>
                <w:rFonts w:asciiTheme="minorHAnsi" w:hAnsiTheme="minorHAnsi" w:cs="Arial"/>
                <w:sz w:val="18"/>
                <w:szCs w:val="18"/>
                <w:lang w:val="de-DE"/>
              </w:rPr>
              <w:t>FABRIKATU EDO MULTZOKATU BEHAR DIREN PRODUKTUEN ZERRENDA.</w:t>
            </w:r>
          </w:p>
        </w:tc>
        <w:tc>
          <w:tcPr>
            <w:tcW w:w="236" w:type="dxa"/>
          </w:tcPr>
          <w:p w:rsidR="005D0E72" w:rsidRPr="000C3F52" w:rsidRDefault="005D0E72" w:rsidP="005D0E72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eu-ES"/>
              </w:rPr>
            </w:pPr>
          </w:p>
        </w:tc>
        <w:tc>
          <w:tcPr>
            <w:tcW w:w="4266" w:type="dxa"/>
          </w:tcPr>
          <w:p w:rsidR="005D0E72" w:rsidRPr="00B04555" w:rsidRDefault="005D0E72" w:rsidP="005D0E72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0C3F52">
              <w:rPr>
                <w:rFonts w:asciiTheme="minorHAnsi" w:hAnsiTheme="minorHAnsi" w:cs="Arial"/>
                <w:sz w:val="18"/>
                <w:szCs w:val="18"/>
                <w:lang w:val="pt-BR"/>
              </w:rPr>
              <w:t>RELACIÓN DE LOS PRODUCTOS QUE SE VAN A FABRICAR O AGRUPAR.</w:t>
            </w:r>
          </w:p>
        </w:tc>
      </w:tr>
    </w:tbl>
    <w:p w:rsidR="005D0E72" w:rsidRPr="005D0E72" w:rsidRDefault="005D0E72" w:rsidP="005D0E72">
      <w:pPr>
        <w:ind w:hanging="426"/>
        <w:jc w:val="center"/>
        <w:rPr>
          <w:rFonts w:asciiTheme="minorHAnsi" w:hAnsiTheme="minorHAnsi" w:cstheme="minorHAnsi"/>
          <w:sz w:val="20"/>
          <w:szCs w:val="20"/>
          <w:lang w:val="es-ES"/>
        </w:rPr>
      </w:pPr>
    </w:p>
    <w:p w:rsidR="005D0E72" w:rsidRDefault="005D0E72" w:rsidP="00EA189D">
      <w:pPr>
        <w:rPr>
          <w:rFonts w:ascii="Tahoma" w:hAnsi="Tahoma" w:cs="Tahoma"/>
          <w:b/>
          <w:color w:val="000000"/>
          <w:sz w:val="20"/>
          <w:lang w:val="eu-ES" w:eastAsia="es-ES"/>
        </w:rPr>
      </w:pPr>
    </w:p>
    <w:p w:rsidR="005D0E72" w:rsidRDefault="005D0E72">
      <w:pPr>
        <w:rPr>
          <w:rFonts w:ascii="Tahoma" w:hAnsi="Tahoma" w:cs="Tahoma"/>
          <w:b/>
          <w:color w:val="000000"/>
          <w:sz w:val="20"/>
          <w:lang w:val="es-ES" w:eastAsia="es-ES"/>
        </w:rPr>
      </w:pPr>
      <w:r>
        <w:rPr>
          <w:rFonts w:ascii="Tahoma" w:hAnsi="Tahoma" w:cs="Tahoma"/>
          <w:b/>
          <w:color w:val="000000"/>
          <w:sz w:val="20"/>
          <w:lang w:val="es-ES" w:eastAsia="es-ES"/>
        </w:rPr>
        <w:br w:type="page"/>
      </w:r>
    </w:p>
    <w:p w:rsidR="00163A6A" w:rsidRDefault="00163A6A" w:rsidP="00163A6A">
      <w:pPr>
        <w:jc w:val="center"/>
        <w:rPr>
          <w:rFonts w:ascii="Tahoma" w:hAnsi="Tahoma" w:cs="Tahoma"/>
          <w:color w:val="000000"/>
          <w:sz w:val="20"/>
          <w:lang w:val="es-ES" w:eastAsia="es-ES"/>
        </w:rPr>
      </w:pPr>
      <w:r>
        <w:rPr>
          <w:rFonts w:ascii="Tahoma" w:hAnsi="Tahoma" w:cs="Tahoma"/>
          <w:b/>
          <w:color w:val="000000"/>
          <w:sz w:val="20"/>
          <w:lang w:val="es-ES" w:eastAsia="es-ES"/>
        </w:rPr>
        <w:lastRenderedPageBreak/>
        <w:t xml:space="preserve">I ERANSKINA </w:t>
      </w:r>
      <w:r w:rsidR="000D46F1">
        <w:rPr>
          <w:rFonts w:ascii="Tahoma" w:hAnsi="Tahoma" w:cs="Tahoma"/>
          <w:color w:val="000000"/>
          <w:sz w:val="20"/>
          <w:lang w:val="es-ES" w:eastAsia="es-ES"/>
        </w:rPr>
        <w:t>/ ANEXO I</w:t>
      </w:r>
    </w:p>
    <w:p w:rsidR="00163A6A" w:rsidRDefault="00163A6A" w:rsidP="00163A6A">
      <w:pPr>
        <w:jc w:val="center"/>
        <w:rPr>
          <w:rFonts w:ascii="Tahoma" w:hAnsi="Tahoma" w:cs="Tahoma"/>
          <w:color w:val="000000"/>
          <w:sz w:val="20"/>
          <w:lang w:val="es-ES" w:eastAsia="es-ES"/>
        </w:rPr>
      </w:pPr>
    </w:p>
    <w:tbl>
      <w:tblPr>
        <w:tblpPr w:leftFromText="141" w:rightFromText="141" w:vertAnchor="text" w:horzAnchor="margin" w:tblpY="110"/>
        <w:tblW w:w="93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63A6A" w:rsidTr="00577A32">
        <w:trPr>
          <w:trHeight w:val="751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163A6A" w:rsidRDefault="00163A6A" w:rsidP="00577A32">
            <w:pPr>
              <w:jc w:val="both"/>
              <w:outlineLvl w:val="0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163A6A" w:rsidRDefault="00163A6A" w:rsidP="00577A32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TEKNIKARI ARDURADUNA IZENDATZEKO EREDUA</w:t>
            </w:r>
          </w:p>
          <w:p w:rsidR="00163A6A" w:rsidRDefault="00163A6A" w:rsidP="00577A32">
            <w:pPr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MODELO DE DESIGNACIÓN DE </w:t>
            </w:r>
            <w:r w:rsidR="00A91EE5">
              <w:rPr>
                <w:rFonts w:ascii="Tahoma" w:hAnsi="Tahoma" w:cs="Tahoma"/>
                <w:sz w:val="18"/>
                <w:szCs w:val="18"/>
                <w:lang w:val="es-ES"/>
              </w:rPr>
              <w:t>PERSONA TÉCNICA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 RESPONSABLE</w:t>
            </w:r>
          </w:p>
        </w:tc>
      </w:tr>
    </w:tbl>
    <w:p w:rsidR="00163A6A" w:rsidRDefault="00163A6A" w:rsidP="00163A6A">
      <w:pPr>
        <w:jc w:val="center"/>
        <w:rPr>
          <w:rFonts w:ascii="Tahoma" w:hAnsi="Tahoma" w:cs="Tahoma"/>
          <w:color w:val="000000"/>
          <w:sz w:val="20"/>
          <w:lang w:eastAsia="es-ES"/>
        </w:rPr>
      </w:pPr>
    </w:p>
    <w:p w:rsidR="00163A6A" w:rsidRDefault="00163A6A" w:rsidP="00163A6A">
      <w:pPr>
        <w:jc w:val="both"/>
        <w:rPr>
          <w:rFonts w:ascii="Tahoma" w:hAnsi="Tahoma" w:cs="Tahoma"/>
          <w:color w:val="000000"/>
          <w:sz w:val="16"/>
          <w:szCs w:val="16"/>
          <w:lang w:val="es-ES" w:eastAsia="es-ES"/>
        </w:rPr>
      </w:pPr>
    </w:p>
    <w:p w:rsidR="00163A6A" w:rsidRPr="007C5DF4" w:rsidRDefault="00163A6A" w:rsidP="00163A6A">
      <w:pPr>
        <w:spacing w:before="29"/>
        <w:ind w:left="101"/>
        <w:rPr>
          <w:rFonts w:asciiTheme="minorHAnsi" w:eastAsia="Arial" w:hAnsiTheme="minorHAnsi" w:cstheme="minorHAnsi"/>
          <w:sz w:val="18"/>
          <w:szCs w:val="18"/>
          <w:lang w:val="eu-ES"/>
        </w:rPr>
      </w:pP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>N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pacing w:val="3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>nai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 xml:space="preserve">z: 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/D./D.ª……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18"/>
          <w:szCs w:val="18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18"/>
          <w:szCs w:val="18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18"/>
          <w:szCs w:val="18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pacing w:val="-1"/>
          <w:sz w:val="18"/>
          <w:szCs w:val="18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………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18"/>
          <w:szCs w:val="18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18"/>
          <w:szCs w:val="18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1"/>
          <w:sz w:val="18"/>
          <w:szCs w:val="18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. </w:t>
      </w:r>
      <w:r w:rsidRPr="007C5DF4">
        <w:rPr>
          <w:rFonts w:asciiTheme="minorHAnsi" w:eastAsia="Arial" w:hAnsiTheme="minorHAnsi" w:cstheme="minorHAnsi"/>
          <w:color w:val="221F1F"/>
          <w:spacing w:val="13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  <w:lang w:val="eu-ES"/>
        </w:rPr>
        <w:t>j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n./and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.</w:t>
      </w:r>
    </w:p>
    <w:p w:rsidR="00163A6A" w:rsidRPr="007C5DF4" w:rsidRDefault="00163A6A" w:rsidP="00163A6A">
      <w:pPr>
        <w:spacing w:before="3"/>
        <w:rPr>
          <w:rFonts w:asciiTheme="minorHAnsi" w:eastAsia="Arial" w:hAnsiTheme="minorHAnsi" w:cstheme="minorHAnsi"/>
          <w:sz w:val="18"/>
          <w:szCs w:val="18"/>
          <w:lang w:val="eu-ES"/>
        </w:rPr>
      </w:pP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(i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>z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en-abi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>z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e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  <w:lang w:val="eu-ES"/>
        </w:rPr>
        <w:t>n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k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ed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o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so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>z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ie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  <w:lang w:val="eu-ES"/>
        </w:rPr>
        <w:t>t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atea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  <w:lang w:val="eu-ES"/>
        </w:rPr>
        <w:t>r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e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n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 xml:space="preserve"> i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>z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ena)</w:t>
      </w:r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 xml:space="preserve"> / (</w:t>
      </w:r>
      <w:proofErr w:type="spellStart"/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>nombre</w:t>
      </w:r>
      <w:proofErr w:type="spellEnd"/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 xml:space="preserve"> y </w:t>
      </w:r>
      <w:proofErr w:type="spellStart"/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>apellidos</w:t>
      </w:r>
      <w:proofErr w:type="spellEnd"/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 xml:space="preserve"> o </w:t>
      </w:r>
      <w:proofErr w:type="spellStart"/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>razón</w:t>
      </w:r>
      <w:proofErr w:type="spellEnd"/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 xml:space="preserve"> </w:t>
      </w:r>
      <w:proofErr w:type="spellStart"/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>social</w:t>
      </w:r>
      <w:proofErr w:type="spellEnd"/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>)</w:t>
      </w:r>
    </w:p>
    <w:p w:rsidR="00163A6A" w:rsidRPr="007C5DF4" w:rsidRDefault="00163A6A" w:rsidP="00163A6A">
      <w:pPr>
        <w:spacing w:before="11" w:line="260" w:lineRule="exact"/>
        <w:rPr>
          <w:rFonts w:asciiTheme="minorHAnsi" w:hAnsiTheme="minorHAnsi" w:cstheme="minorHAnsi"/>
          <w:b/>
          <w:sz w:val="18"/>
          <w:szCs w:val="18"/>
          <w:lang w:val="eu-ES"/>
        </w:rPr>
      </w:pPr>
    </w:p>
    <w:p w:rsidR="00163A6A" w:rsidRPr="007C5DF4" w:rsidRDefault="00163A6A" w:rsidP="00163A6A">
      <w:pPr>
        <w:ind w:left="101"/>
        <w:rPr>
          <w:rFonts w:asciiTheme="minorHAnsi" w:eastAsia="Arial" w:hAnsiTheme="minorHAnsi" w:cstheme="minorHAnsi"/>
          <w:sz w:val="18"/>
          <w:szCs w:val="18"/>
          <w:lang w:val="eu-ES"/>
        </w:rPr>
      </w:pP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>N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>r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e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 xml:space="preserve"> N</w:t>
      </w:r>
      <w:r w:rsidRPr="007C5DF4">
        <w:rPr>
          <w:rFonts w:asciiTheme="minorHAnsi" w:eastAsia="Arial" w:hAnsiTheme="minorHAnsi" w:cstheme="minorHAnsi"/>
          <w:b/>
          <w:color w:val="221F1F"/>
          <w:spacing w:val="-8"/>
          <w:sz w:val="18"/>
          <w:szCs w:val="18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N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>ed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o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p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>asaporte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-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z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>k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.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>ed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o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>F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 xml:space="preserve">K 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>d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18"/>
          <w:szCs w:val="18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pacing w:val="9"/>
          <w:sz w:val="18"/>
          <w:szCs w:val="18"/>
          <w:lang w:val="eu-ES"/>
        </w:rPr>
        <w:t>:</w:t>
      </w:r>
      <w:r w:rsidR="00B23248" w:rsidRPr="007C5DF4">
        <w:rPr>
          <w:rFonts w:asciiTheme="minorHAnsi" w:eastAsia="Arial" w:hAnsiTheme="minorHAnsi" w:cstheme="minorHAnsi"/>
          <w:color w:val="221F1F"/>
          <w:spacing w:val="9"/>
          <w:sz w:val="18"/>
          <w:szCs w:val="18"/>
          <w:lang w:val="eu-ES"/>
        </w:rPr>
        <w:t xml:space="preserve"> / con DNI o nº de pasaporte o N</w:t>
      </w:r>
      <w:r w:rsidRPr="007C5DF4">
        <w:rPr>
          <w:rFonts w:asciiTheme="minorHAnsi" w:eastAsia="Arial" w:hAnsiTheme="minorHAnsi" w:cstheme="minorHAnsi"/>
          <w:color w:val="221F1F"/>
          <w:spacing w:val="9"/>
          <w:sz w:val="18"/>
          <w:szCs w:val="18"/>
          <w:lang w:val="eu-ES"/>
        </w:rPr>
        <w:t>IF..............</w:t>
      </w:r>
    </w:p>
    <w:p w:rsidR="00163A6A" w:rsidRPr="007C5DF4" w:rsidRDefault="00163A6A" w:rsidP="00163A6A">
      <w:pPr>
        <w:spacing w:before="13" w:line="240" w:lineRule="exact"/>
        <w:rPr>
          <w:rFonts w:asciiTheme="minorHAnsi" w:hAnsiTheme="minorHAnsi" w:cstheme="minorHAnsi"/>
          <w:sz w:val="18"/>
          <w:szCs w:val="18"/>
          <w:lang w:val="eu-ES"/>
        </w:rPr>
      </w:pPr>
    </w:p>
    <w:p w:rsidR="00163A6A" w:rsidRPr="007C5DF4" w:rsidRDefault="00163A6A" w:rsidP="00163A6A">
      <w:pPr>
        <w:ind w:left="101"/>
        <w:rPr>
          <w:rFonts w:asciiTheme="minorHAnsi" w:eastAsia="Arial" w:hAnsiTheme="minorHAnsi" w:cstheme="minorHAnsi"/>
          <w:sz w:val="18"/>
          <w:szCs w:val="18"/>
          <w:lang w:val="eu-ES"/>
        </w:rPr>
      </w:pP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Enpresa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honen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18"/>
          <w:szCs w:val="18"/>
          <w:lang w:val="eu-ES"/>
        </w:rPr>
        <w:t>o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rdez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18"/>
          <w:szCs w:val="18"/>
          <w:lang w:val="eu-ES"/>
        </w:rPr>
        <w:t>k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ar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n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18"/>
          <w:szCs w:val="18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  <w:lang w:val="eu-ES"/>
        </w:rPr>
        <w:t>z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 xml:space="preserve">: 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/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en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representación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 de la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empresa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>.................................</w:t>
      </w:r>
    </w:p>
    <w:p w:rsidR="00163A6A" w:rsidRPr="007C5DF4" w:rsidRDefault="00163A6A" w:rsidP="00163A6A">
      <w:pPr>
        <w:spacing w:before="15" w:line="240" w:lineRule="exact"/>
        <w:rPr>
          <w:rFonts w:asciiTheme="minorHAnsi" w:hAnsiTheme="minorHAnsi" w:cstheme="minorHAnsi"/>
          <w:sz w:val="18"/>
          <w:szCs w:val="18"/>
          <w:lang w:val="eu-ES"/>
        </w:rPr>
      </w:pPr>
    </w:p>
    <w:p w:rsidR="00163A6A" w:rsidRPr="007C5DF4" w:rsidRDefault="00163A6A" w:rsidP="00163A6A">
      <w:pPr>
        <w:ind w:left="147"/>
        <w:rPr>
          <w:rFonts w:asciiTheme="minorHAnsi" w:eastAsia="Arial" w:hAnsiTheme="minorHAnsi" w:cstheme="minorHAnsi"/>
          <w:sz w:val="18"/>
          <w:szCs w:val="18"/>
          <w:lang w:val="eu-ES"/>
        </w:rPr>
      </w:pPr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>....................................................................................................................................</w:t>
      </w:r>
      <w:r w:rsidRPr="007C5DF4">
        <w:rPr>
          <w:rFonts w:asciiTheme="minorHAnsi" w:eastAsia="Arial" w:hAnsiTheme="minorHAnsi" w:cstheme="minorHAnsi"/>
          <w:color w:val="221F1F"/>
          <w:spacing w:val="-6"/>
          <w:sz w:val="18"/>
          <w:szCs w:val="18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>......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32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.</w:t>
      </w:r>
    </w:p>
    <w:p w:rsidR="00163A6A" w:rsidRPr="007C5DF4" w:rsidRDefault="00163A6A" w:rsidP="00163A6A">
      <w:pPr>
        <w:spacing w:before="11" w:line="240" w:lineRule="exact"/>
        <w:rPr>
          <w:rFonts w:asciiTheme="minorHAnsi" w:hAnsiTheme="minorHAnsi" w:cstheme="minorHAnsi"/>
          <w:sz w:val="18"/>
          <w:szCs w:val="18"/>
          <w:lang w:val="eu-ES"/>
        </w:rPr>
      </w:pPr>
    </w:p>
    <w:p w:rsidR="00163A6A" w:rsidRPr="007C5DF4" w:rsidRDefault="00163A6A" w:rsidP="00163A6A">
      <w:pPr>
        <w:ind w:left="101"/>
        <w:rPr>
          <w:rFonts w:asciiTheme="minorHAnsi" w:eastAsia="Arial" w:hAnsiTheme="minorHAnsi" w:cstheme="minorHAnsi"/>
          <w:sz w:val="18"/>
          <w:szCs w:val="18"/>
          <w:lang w:val="eu-ES"/>
        </w:rPr>
      </w:pP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Enpresaren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h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18"/>
          <w:szCs w:val="18"/>
          <w:lang w:val="eu-ES"/>
        </w:rPr>
        <w:t>e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l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b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de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e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18"/>
          <w:szCs w:val="18"/>
          <w:lang w:val="eu-ES"/>
        </w:rPr>
        <w:t>d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o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soz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18"/>
          <w:szCs w:val="18"/>
          <w:lang w:val="eu-ES"/>
        </w:rPr>
        <w:t>e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t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t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18"/>
          <w:szCs w:val="18"/>
          <w:lang w:val="eu-ES"/>
        </w:rPr>
        <w:t>e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-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egoi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t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za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d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18"/>
          <w:szCs w:val="18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:</w:t>
      </w:r>
      <w:r w:rsidRPr="007C5DF4">
        <w:rPr>
          <w:rFonts w:asciiTheme="minorHAnsi" w:eastAsia="Arial" w:hAnsiTheme="minorHAnsi" w:cstheme="minorHAnsi"/>
          <w:b/>
          <w:color w:val="221F1F"/>
          <w:spacing w:val="7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>...........................................................</w:t>
      </w:r>
    </w:p>
    <w:p w:rsidR="00163A6A" w:rsidRPr="007C5DF4" w:rsidRDefault="00163A6A" w:rsidP="00163A6A">
      <w:pPr>
        <w:spacing w:before="3"/>
        <w:rPr>
          <w:rFonts w:asciiTheme="minorHAnsi" w:eastAsia="Arial" w:hAnsiTheme="minorHAnsi" w:cstheme="minorHAnsi"/>
          <w:sz w:val="18"/>
          <w:szCs w:val="18"/>
          <w:lang w:val="eu-ES"/>
        </w:rPr>
      </w:pPr>
      <w:r w:rsidRPr="007C5DF4">
        <w:rPr>
          <w:rFonts w:asciiTheme="minorHAnsi" w:eastAsia="Arial" w:hAnsiTheme="minorHAnsi" w:cstheme="minorHAnsi"/>
          <w:color w:val="221F1F"/>
          <w:spacing w:val="-2"/>
          <w:sz w:val="18"/>
          <w:szCs w:val="18"/>
          <w:lang w:val="eu-ES"/>
        </w:rPr>
        <w:t>(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k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lea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,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>zk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.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,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 xml:space="preserve"> p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  <w:lang w:val="eu-ES"/>
        </w:rPr>
        <w:t>o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sta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  <w:lang w:val="eu-ES"/>
        </w:rPr>
        <w:t>-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ko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  <w:lang w:val="eu-ES"/>
        </w:rPr>
        <w:t>d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ea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,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 xml:space="preserve"> he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  <w:lang w:val="eu-ES"/>
        </w:rPr>
        <w:t>r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ria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,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es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  <w:lang w:val="eu-ES"/>
        </w:rPr>
        <w:t>t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atua)</w:t>
      </w:r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 xml:space="preserve"> / (</w:t>
      </w:r>
      <w:proofErr w:type="spellStart"/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>calle</w:t>
      </w:r>
      <w:proofErr w:type="spellEnd"/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 xml:space="preserve">, nº, </w:t>
      </w:r>
      <w:proofErr w:type="spellStart"/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>código</w:t>
      </w:r>
      <w:proofErr w:type="spellEnd"/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 xml:space="preserve"> postal, </w:t>
      </w:r>
      <w:proofErr w:type="spellStart"/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>localidad</w:t>
      </w:r>
      <w:proofErr w:type="spellEnd"/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 xml:space="preserve">, </w:t>
      </w:r>
      <w:proofErr w:type="spellStart"/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>país</w:t>
      </w:r>
      <w:proofErr w:type="spellEnd"/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>)</w:t>
      </w:r>
    </w:p>
    <w:p w:rsidR="00163A6A" w:rsidRPr="007C5DF4" w:rsidRDefault="00163A6A" w:rsidP="00163A6A">
      <w:pPr>
        <w:spacing w:before="24" w:line="500" w:lineRule="atLeast"/>
        <w:ind w:left="101" w:right="83" w:firstLine="45"/>
        <w:rPr>
          <w:rFonts w:asciiTheme="minorHAnsi" w:eastAsia="Arial" w:hAnsiTheme="minorHAnsi" w:cstheme="minorHAnsi"/>
          <w:sz w:val="18"/>
          <w:szCs w:val="18"/>
          <w:lang w:val="eu-ES"/>
        </w:rPr>
      </w:pPr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>..............................................................................................................................</w:t>
      </w:r>
      <w:r w:rsidRPr="007C5DF4">
        <w:rPr>
          <w:rFonts w:asciiTheme="minorHAnsi" w:eastAsia="Arial" w:hAnsiTheme="minorHAnsi" w:cstheme="minorHAnsi"/>
          <w:color w:val="221F1F"/>
          <w:spacing w:val="-5"/>
          <w:sz w:val="18"/>
          <w:szCs w:val="18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>.......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35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 xml:space="preserve">. </w:t>
      </w:r>
      <w:r w:rsidRPr="007C5DF4">
        <w:rPr>
          <w:rFonts w:asciiTheme="minorHAnsi" w:eastAsia="Arial" w:hAnsiTheme="minorHAnsi" w:cstheme="minorHAnsi"/>
          <w:b/>
          <w:color w:val="221F1F"/>
          <w:spacing w:val="-6"/>
          <w:sz w:val="18"/>
          <w:szCs w:val="18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pacing w:val="3"/>
          <w:sz w:val="18"/>
          <w:szCs w:val="18"/>
          <w:lang w:val="eu-ES"/>
        </w:rPr>
        <w:t>r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duradun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 xml:space="preserve"> t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ekn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ko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ze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18"/>
          <w:szCs w:val="18"/>
          <w:lang w:val="eu-ES"/>
        </w:rPr>
        <w:t>n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da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t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zen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d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18"/>
          <w:szCs w:val="18"/>
          <w:lang w:val="eu-ES"/>
        </w:rPr>
        <w:t>u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t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:</w:t>
      </w:r>
      <w:r w:rsidRPr="007C5DF4">
        <w:rPr>
          <w:rFonts w:asciiTheme="minorHAnsi" w:eastAsia="Arial" w:hAnsiTheme="minorHAnsi" w:cstheme="minorHAnsi"/>
          <w:b/>
          <w:color w:val="221F1F"/>
          <w:spacing w:val="44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color w:val="221F1F"/>
          <w:spacing w:val="44"/>
          <w:sz w:val="18"/>
          <w:szCs w:val="18"/>
          <w:lang w:val="eu-ES"/>
        </w:rPr>
        <w:t xml:space="preserve">/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Nombro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 </w:t>
      </w:r>
      <w:proofErr w:type="spellStart"/>
      <w:r w:rsidR="00037189"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persona</w:t>
      </w:r>
      <w:proofErr w:type="spellEnd"/>
      <w:r w:rsidR="00037189"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 </w:t>
      </w:r>
      <w:proofErr w:type="spellStart"/>
      <w:r w:rsidR="00037189"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responsable</w:t>
      </w:r>
      <w:proofErr w:type="spellEnd"/>
      <w:r w:rsidR="00037189"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 </w:t>
      </w:r>
      <w:proofErr w:type="spellStart"/>
      <w:r w:rsidR="00037189"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técnica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 a D./D.ª </w:t>
      </w:r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>.............................</w:t>
      </w:r>
    </w:p>
    <w:p w:rsidR="00163A6A" w:rsidRPr="007C5DF4" w:rsidRDefault="00163A6A" w:rsidP="00163A6A">
      <w:pPr>
        <w:spacing w:before="5"/>
        <w:rPr>
          <w:rFonts w:asciiTheme="minorHAnsi" w:eastAsia="Arial" w:hAnsiTheme="minorHAnsi" w:cstheme="minorHAnsi"/>
          <w:sz w:val="18"/>
          <w:szCs w:val="18"/>
          <w:lang w:val="eu-ES"/>
        </w:rPr>
      </w:pP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(i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>z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en-abi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>z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e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  <w:lang w:val="eu-ES"/>
        </w:rPr>
        <w:t>n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ak)</w:t>
      </w:r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 xml:space="preserve"> / (</w:t>
      </w:r>
      <w:proofErr w:type="spellStart"/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>nombre</w:t>
      </w:r>
      <w:proofErr w:type="spellEnd"/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 xml:space="preserve"> y </w:t>
      </w:r>
      <w:proofErr w:type="spellStart"/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>apellidos</w:t>
      </w:r>
      <w:proofErr w:type="spellEnd"/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>).</w:t>
      </w:r>
    </w:p>
    <w:p w:rsidR="00163A6A" w:rsidRPr="007C5DF4" w:rsidRDefault="00163A6A" w:rsidP="00163A6A">
      <w:pPr>
        <w:spacing w:before="24" w:line="500" w:lineRule="atLeast"/>
        <w:ind w:left="101" w:right="157"/>
        <w:rPr>
          <w:rFonts w:asciiTheme="minorHAnsi" w:eastAsia="Arial" w:hAnsiTheme="minorHAnsi" w:cstheme="minorHAnsi"/>
          <w:sz w:val="18"/>
          <w:szCs w:val="18"/>
          <w:lang w:val="eu-ES"/>
        </w:rPr>
      </w:pP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………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18"/>
          <w:szCs w:val="18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18"/>
          <w:szCs w:val="18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18"/>
          <w:szCs w:val="18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………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18"/>
          <w:szCs w:val="18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18"/>
          <w:szCs w:val="18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18"/>
          <w:szCs w:val="18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………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18"/>
          <w:szCs w:val="18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18"/>
          <w:szCs w:val="18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18"/>
          <w:szCs w:val="18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…   </w:t>
      </w:r>
      <w:r w:rsidRPr="007C5DF4">
        <w:rPr>
          <w:rFonts w:asciiTheme="minorHAnsi" w:eastAsia="Arial" w:hAnsiTheme="minorHAnsi" w:cstheme="minorHAnsi"/>
          <w:color w:val="221F1F"/>
          <w:spacing w:val="4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>j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18"/>
          <w:szCs w:val="18"/>
          <w:lang w:val="eu-ES"/>
        </w:rPr>
        <w:t>n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./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an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18"/>
          <w:szCs w:val="18"/>
          <w:lang w:val="eu-ES"/>
        </w:rPr>
        <w:t>d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 xml:space="preserve">. 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>Hone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k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 xml:space="preserve"> t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t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>u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l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u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h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u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>ed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o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18"/>
          <w:szCs w:val="18"/>
          <w:lang w:val="eu-ES"/>
        </w:rPr>
        <w:t>h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>ue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k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>ditu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 xml:space="preserve">: </w:t>
      </w:r>
      <w:r w:rsidRPr="007C5DF4">
        <w:rPr>
          <w:rFonts w:asciiTheme="minorHAnsi" w:eastAsia="Arial" w:hAnsiTheme="minorHAnsi" w:cstheme="minorHAnsi"/>
          <w:color w:val="221F1F"/>
          <w:spacing w:val="6"/>
          <w:sz w:val="18"/>
          <w:szCs w:val="18"/>
          <w:lang w:val="eu-ES"/>
        </w:rPr>
        <w:t xml:space="preserve">/ con </w:t>
      </w:r>
      <w:proofErr w:type="spellStart"/>
      <w:r w:rsidRPr="007C5DF4">
        <w:rPr>
          <w:rFonts w:asciiTheme="minorHAnsi" w:eastAsia="Arial" w:hAnsiTheme="minorHAnsi" w:cstheme="minorHAnsi"/>
          <w:color w:val="221F1F"/>
          <w:spacing w:val="6"/>
          <w:sz w:val="18"/>
          <w:szCs w:val="18"/>
          <w:lang w:val="eu-ES"/>
        </w:rPr>
        <w:t>título</w:t>
      </w:r>
      <w:proofErr w:type="spellEnd"/>
      <w:r w:rsidRPr="007C5DF4">
        <w:rPr>
          <w:rFonts w:asciiTheme="minorHAnsi" w:eastAsia="Arial" w:hAnsiTheme="minorHAnsi" w:cstheme="minorHAnsi"/>
          <w:color w:val="221F1F"/>
          <w:spacing w:val="6"/>
          <w:sz w:val="18"/>
          <w:szCs w:val="18"/>
          <w:lang w:val="eu-ES"/>
        </w:rPr>
        <w:t xml:space="preserve"> de</w:t>
      </w:r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>...............................................................................</w:t>
      </w:r>
    </w:p>
    <w:p w:rsidR="00163A6A" w:rsidRPr="007C5DF4" w:rsidRDefault="00163A6A" w:rsidP="00163A6A">
      <w:pPr>
        <w:spacing w:before="3"/>
        <w:ind w:right="1090"/>
        <w:jc w:val="both"/>
        <w:rPr>
          <w:rFonts w:asciiTheme="minorHAnsi" w:eastAsia="Arial" w:hAnsiTheme="minorHAnsi" w:cstheme="minorHAnsi"/>
          <w:sz w:val="18"/>
          <w:szCs w:val="18"/>
          <w:lang w:val="eu-ES"/>
        </w:rPr>
      </w:pP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(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  <w:lang w:val="eu-ES"/>
        </w:rPr>
        <w:t>u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ni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  <w:lang w:val="eu-ES"/>
        </w:rPr>
        <w:t>b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ert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>s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itate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  <w:lang w:val="eu-ES"/>
        </w:rPr>
        <w:t>-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t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it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  <w:lang w:val="eu-ES"/>
        </w:rPr>
        <w:t>u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l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  <w:lang w:val="eu-ES"/>
        </w:rPr>
        <w:t>u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 xml:space="preserve"> eta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  <w:lang w:val="eu-ES"/>
        </w:rPr>
        <w:t>/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ed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o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be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>s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t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e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  <w:lang w:val="eu-ES"/>
        </w:rPr>
        <w:t>t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itu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  <w:lang w:val="eu-ES"/>
        </w:rPr>
        <w:t>l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u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 xml:space="preserve"> bat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>z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  <w:lang w:val="eu-ES"/>
        </w:rPr>
        <w:t>u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k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)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/ (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titulación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universitaria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 y/u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otras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titulaciones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que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 posea)</w:t>
      </w:r>
    </w:p>
    <w:p w:rsidR="00163A6A" w:rsidRPr="007C5DF4" w:rsidRDefault="00163A6A" w:rsidP="00163A6A">
      <w:pPr>
        <w:spacing w:before="14" w:line="260" w:lineRule="exact"/>
        <w:rPr>
          <w:rFonts w:asciiTheme="minorHAnsi" w:hAnsiTheme="minorHAnsi" w:cstheme="minorHAnsi"/>
          <w:sz w:val="18"/>
          <w:szCs w:val="18"/>
          <w:lang w:val="eu-ES"/>
        </w:rPr>
      </w:pPr>
    </w:p>
    <w:p w:rsidR="00163A6A" w:rsidRPr="007C5DF4" w:rsidRDefault="00163A6A" w:rsidP="00163A6A">
      <w:pPr>
        <w:ind w:left="146"/>
        <w:rPr>
          <w:rFonts w:asciiTheme="minorHAnsi" w:eastAsia="Arial" w:hAnsiTheme="minorHAnsi" w:cstheme="minorHAnsi"/>
          <w:sz w:val="18"/>
          <w:szCs w:val="18"/>
          <w:lang w:val="eu-ES"/>
        </w:rPr>
      </w:pPr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>..............................................................................................................................</w:t>
      </w:r>
      <w:r w:rsidRPr="007C5DF4">
        <w:rPr>
          <w:rFonts w:asciiTheme="minorHAnsi" w:eastAsia="Arial" w:hAnsiTheme="minorHAnsi" w:cstheme="minorHAnsi"/>
          <w:color w:val="221F1F"/>
          <w:spacing w:val="-5"/>
          <w:sz w:val="18"/>
          <w:szCs w:val="18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>........</w:t>
      </w:r>
    </w:p>
    <w:p w:rsidR="00163A6A" w:rsidRPr="007C5DF4" w:rsidRDefault="00163A6A" w:rsidP="00163A6A">
      <w:pPr>
        <w:spacing w:before="10" w:line="260" w:lineRule="exact"/>
        <w:rPr>
          <w:rFonts w:asciiTheme="minorHAnsi" w:hAnsiTheme="minorHAnsi" w:cstheme="minorHAnsi"/>
          <w:sz w:val="18"/>
          <w:szCs w:val="18"/>
          <w:lang w:val="eu-ES"/>
        </w:rPr>
      </w:pPr>
    </w:p>
    <w:p w:rsidR="00163A6A" w:rsidRPr="007C5DF4" w:rsidRDefault="00163A6A" w:rsidP="00EA189D">
      <w:pPr>
        <w:ind w:left="146"/>
        <w:rPr>
          <w:rFonts w:asciiTheme="minorHAnsi" w:eastAsia="Arial" w:hAnsiTheme="minorHAnsi" w:cstheme="minorHAnsi"/>
          <w:sz w:val="18"/>
          <w:szCs w:val="18"/>
          <w:lang w:val="eu-ES"/>
        </w:rPr>
      </w:pPr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>..............................................................................................................................</w:t>
      </w:r>
      <w:r w:rsidRPr="007C5DF4">
        <w:rPr>
          <w:rFonts w:asciiTheme="minorHAnsi" w:eastAsia="Arial" w:hAnsiTheme="minorHAnsi" w:cstheme="minorHAnsi"/>
          <w:color w:val="221F1F"/>
          <w:spacing w:val="-5"/>
          <w:sz w:val="18"/>
          <w:szCs w:val="18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>........</w:t>
      </w:r>
    </w:p>
    <w:p w:rsidR="00163A6A" w:rsidRPr="007C5DF4" w:rsidRDefault="00163A6A" w:rsidP="00163A6A">
      <w:pPr>
        <w:spacing w:line="200" w:lineRule="exact"/>
        <w:rPr>
          <w:rFonts w:asciiTheme="minorHAnsi" w:hAnsiTheme="minorHAnsi" w:cstheme="minorHAnsi"/>
          <w:sz w:val="18"/>
          <w:szCs w:val="18"/>
          <w:lang w:val="eu-ES"/>
        </w:rPr>
      </w:pPr>
    </w:p>
    <w:p w:rsidR="00163A6A" w:rsidRPr="007C5DF4" w:rsidRDefault="00163A6A" w:rsidP="00163A6A">
      <w:pPr>
        <w:spacing w:before="14" w:line="220" w:lineRule="exact"/>
        <w:rPr>
          <w:rFonts w:asciiTheme="minorHAnsi" w:hAnsiTheme="minorHAnsi" w:cstheme="minorHAnsi"/>
          <w:sz w:val="18"/>
          <w:szCs w:val="18"/>
          <w:lang w:val="eu-ES"/>
        </w:rPr>
      </w:pPr>
    </w:p>
    <w:p w:rsidR="00EA189D" w:rsidRPr="007C5DF4" w:rsidRDefault="00EA189D" w:rsidP="00163A6A">
      <w:pPr>
        <w:spacing w:before="14" w:line="220" w:lineRule="exact"/>
        <w:rPr>
          <w:rFonts w:asciiTheme="minorHAnsi" w:hAnsiTheme="minorHAnsi" w:cstheme="minorHAnsi"/>
          <w:sz w:val="18"/>
          <w:szCs w:val="18"/>
          <w:lang w:val="eu-ES"/>
        </w:rPr>
      </w:pPr>
    </w:p>
    <w:p w:rsidR="007C5DF4" w:rsidRDefault="007C5DF4" w:rsidP="007C5DF4">
      <w:pPr>
        <w:spacing w:line="240" w:lineRule="exact"/>
        <w:rPr>
          <w:rFonts w:asciiTheme="minorHAnsi" w:hAnsiTheme="minorHAnsi" w:cstheme="minorHAnsi"/>
          <w:sz w:val="18"/>
          <w:szCs w:val="18"/>
          <w:lang w:val="eu-ES"/>
        </w:rPr>
      </w:pPr>
    </w:p>
    <w:p w:rsidR="00163A6A" w:rsidRPr="007C5DF4" w:rsidRDefault="007C5DF4" w:rsidP="007C5DF4">
      <w:pPr>
        <w:spacing w:line="240" w:lineRule="exact"/>
        <w:rPr>
          <w:rFonts w:asciiTheme="minorHAnsi" w:eastAsia="Arial" w:hAnsiTheme="minorHAnsi" w:cstheme="minorHAnsi"/>
          <w:sz w:val="18"/>
          <w:szCs w:val="18"/>
          <w:lang w:val="eu-ES"/>
        </w:rPr>
      </w:pPr>
      <w:r>
        <w:rPr>
          <w:rFonts w:asciiTheme="minorHAnsi" w:hAnsiTheme="minorHAnsi" w:cstheme="minorHAnsi"/>
          <w:sz w:val="18"/>
          <w:szCs w:val="18"/>
          <w:lang w:val="eu-ES"/>
        </w:rPr>
        <w:t xml:space="preserve">                                                    </w:t>
      </w:r>
      <w:r w:rsidR="00163A6A" w:rsidRPr="007C5DF4">
        <w:rPr>
          <w:rFonts w:asciiTheme="minorHAnsi" w:eastAsia="Arial" w:hAnsiTheme="minorHAnsi" w:cstheme="minorHAnsi"/>
          <w:color w:val="221F1F"/>
          <w:position w:val="-1"/>
          <w:sz w:val="18"/>
          <w:szCs w:val="18"/>
          <w:lang w:val="eu-ES"/>
        </w:rPr>
        <w:t>………</w:t>
      </w:r>
      <w:r w:rsidR="00163A6A" w:rsidRPr="007C5DF4">
        <w:rPr>
          <w:rFonts w:asciiTheme="minorHAnsi" w:eastAsia="Arial" w:hAnsiTheme="minorHAnsi" w:cstheme="minorHAnsi"/>
          <w:color w:val="221F1F"/>
          <w:spacing w:val="-2"/>
          <w:position w:val="-1"/>
          <w:sz w:val="18"/>
          <w:szCs w:val="18"/>
          <w:lang w:val="eu-ES"/>
        </w:rPr>
        <w:t>…</w:t>
      </w:r>
      <w:r w:rsidR="00163A6A" w:rsidRPr="007C5DF4">
        <w:rPr>
          <w:rFonts w:asciiTheme="minorHAnsi" w:eastAsia="Arial" w:hAnsiTheme="minorHAnsi" w:cstheme="minorHAnsi"/>
          <w:color w:val="221F1F"/>
          <w:position w:val="-1"/>
          <w:sz w:val="18"/>
          <w:szCs w:val="18"/>
          <w:lang w:val="eu-ES"/>
        </w:rPr>
        <w:t>……,</w:t>
      </w:r>
      <w:r w:rsidR="00163A6A" w:rsidRPr="007C5DF4">
        <w:rPr>
          <w:rFonts w:asciiTheme="minorHAnsi" w:eastAsia="Arial" w:hAnsiTheme="minorHAnsi" w:cstheme="minorHAnsi"/>
          <w:color w:val="221F1F"/>
          <w:spacing w:val="59"/>
          <w:position w:val="-1"/>
          <w:sz w:val="18"/>
          <w:szCs w:val="18"/>
          <w:lang w:val="eu-ES"/>
        </w:rPr>
        <w:t xml:space="preserve"> </w:t>
      </w:r>
      <w:r w:rsidR="00163A6A" w:rsidRPr="007C5DF4">
        <w:rPr>
          <w:rFonts w:asciiTheme="minorHAnsi" w:eastAsia="Arial" w:hAnsiTheme="minorHAnsi" w:cstheme="minorHAnsi"/>
          <w:color w:val="221F1F"/>
          <w:position w:val="-1"/>
          <w:sz w:val="18"/>
          <w:szCs w:val="18"/>
          <w:lang w:val="eu-ES"/>
        </w:rPr>
        <w:t>……</w:t>
      </w:r>
      <w:r w:rsidR="00163A6A" w:rsidRPr="007C5DF4">
        <w:rPr>
          <w:rFonts w:asciiTheme="minorHAnsi" w:eastAsia="Arial" w:hAnsiTheme="minorHAnsi" w:cstheme="minorHAnsi"/>
          <w:color w:val="221F1F"/>
          <w:spacing w:val="-2"/>
          <w:position w:val="-1"/>
          <w:sz w:val="18"/>
          <w:szCs w:val="18"/>
          <w:lang w:val="eu-ES"/>
        </w:rPr>
        <w:t>…</w:t>
      </w:r>
      <w:r w:rsidR="00163A6A" w:rsidRPr="007C5DF4">
        <w:rPr>
          <w:rFonts w:asciiTheme="minorHAnsi" w:eastAsia="Arial" w:hAnsiTheme="minorHAnsi" w:cstheme="minorHAnsi"/>
          <w:b/>
          <w:color w:val="221F1F"/>
          <w:spacing w:val="2"/>
          <w:position w:val="-1"/>
          <w:sz w:val="18"/>
          <w:szCs w:val="18"/>
          <w:lang w:val="eu-ES"/>
        </w:rPr>
        <w:t>k</w:t>
      </w:r>
      <w:r w:rsidR="00163A6A" w:rsidRPr="007C5DF4">
        <w:rPr>
          <w:rFonts w:asciiTheme="minorHAnsi" w:eastAsia="Arial" w:hAnsiTheme="minorHAnsi" w:cstheme="minorHAnsi"/>
          <w:b/>
          <w:color w:val="221F1F"/>
          <w:position w:val="-1"/>
          <w:sz w:val="18"/>
          <w:szCs w:val="18"/>
          <w:lang w:val="eu-ES"/>
        </w:rPr>
        <w:t>o</w:t>
      </w:r>
      <w:r w:rsidR="00163A6A" w:rsidRPr="007C5DF4">
        <w:rPr>
          <w:rFonts w:asciiTheme="minorHAnsi" w:eastAsia="Arial" w:hAnsiTheme="minorHAnsi" w:cstheme="minorHAnsi"/>
          <w:color w:val="221F1F"/>
          <w:spacing w:val="-1"/>
          <w:position w:val="-1"/>
          <w:sz w:val="18"/>
          <w:szCs w:val="18"/>
          <w:lang w:val="eu-ES"/>
        </w:rPr>
        <w:t xml:space="preserve"> </w:t>
      </w:r>
      <w:r w:rsidR="00163A6A" w:rsidRPr="007C5DF4">
        <w:rPr>
          <w:rFonts w:asciiTheme="minorHAnsi" w:eastAsia="Arial" w:hAnsiTheme="minorHAnsi" w:cstheme="minorHAnsi"/>
          <w:color w:val="221F1F"/>
          <w:spacing w:val="-2"/>
          <w:position w:val="-1"/>
          <w:sz w:val="18"/>
          <w:szCs w:val="18"/>
          <w:lang w:val="eu-ES"/>
        </w:rPr>
        <w:t>…</w:t>
      </w:r>
      <w:r w:rsidR="00163A6A" w:rsidRPr="007C5DF4">
        <w:rPr>
          <w:rFonts w:asciiTheme="minorHAnsi" w:eastAsia="Arial" w:hAnsiTheme="minorHAnsi" w:cstheme="minorHAnsi"/>
          <w:color w:val="221F1F"/>
          <w:position w:val="-1"/>
          <w:sz w:val="18"/>
          <w:szCs w:val="18"/>
          <w:lang w:val="eu-ES"/>
        </w:rPr>
        <w:t>…</w:t>
      </w:r>
      <w:r w:rsidR="00163A6A" w:rsidRPr="007C5DF4">
        <w:rPr>
          <w:rFonts w:asciiTheme="minorHAnsi" w:eastAsia="Arial" w:hAnsiTheme="minorHAnsi" w:cstheme="minorHAnsi"/>
          <w:color w:val="221F1F"/>
          <w:spacing w:val="-2"/>
          <w:position w:val="-1"/>
          <w:sz w:val="18"/>
          <w:szCs w:val="18"/>
          <w:lang w:val="eu-ES"/>
        </w:rPr>
        <w:t>…</w:t>
      </w:r>
      <w:r w:rsidR="00163A6A" w:rsidRPr="007C5DF4">
        <w:rPr>
          <w:rFonts w:asciiTheme="minorHAnsi" w:eastAsia="Arial" w:hAnsiTheme="minorHAnsi" w:cstheme="minorHAnsi"/>
          <w:color w:val="221F1F"/>
          <w:position w:val="-1"/>
          <w:sz w:val="18"/>
          <w:szCs w:val="18"/>
          <w:lang w:val="eu-ES"/>
        </w:rPr>
        <w:t>………</w:t>
      </w:r>
      <w:r w:rsidR="00163A6A" w:rsidRPr="007C5DF4">
        <w:rPr>
          <w:rFonts w:asciiTheme="minorHAnsi" w:eastAsia="Arial" w:hAnsiTheme="minorHAnsi" w:cstheme="minorHAnsi"/>
          <w:b/>
          <w:color w:val="221F1F"/>
          <w:position w:val="-1"/>
          <w:sz w:val="18"/>
          <w:szCs w:val="18"/>
          <w:lang w:val="eu-ES"/>
        </w:rPr>
        <w:t>aren</w:t>
      </w:r>
      <w:r w:rsidR="00163A6A" w:rsidRPr="007C5DF4">
        <w:rPr>
          <w:rFonts w:asciiTheme="minorHAnsi" w:eastAsia="Arial" w:hAnsiTheme="minorHAnsi" w:cstheme="minorHAnsi"/>
          <w:color w:val="221F1F"/>
          <w:spacing w:val="-1"/>
          <w:position w:val="-1"/>
          <w:sz w:val="18"/>
          <w:szCs w:val="18"/>
          <w:lang w:val="eu-ES"/>
        </w:rPr>
        <w:t xml:space="preserve"> </w:t>
      </w:r>
      <w:r w:rsidR="00163A6A" w:rsidRPr="007C5DF4">
        <w:rPr>
          <w:rFonts w:asciiTheme="minorHAnsi" w:eastAsia="Arial" w:hAnsiTheme="minorHAnsi" w:cstheme="minorHAnsi"/>
          <w:b/>
          <w:color w:val="221F1F"/>
          <w:spacing w:val="-2"/>
          <w:position w:val="-1"/>
          <w:sz w:val="18"/>
          <w:szCs w:val="18"/>
          <w:lang w:val="eu-ES"/>
        </w:rPr>
        <w:t>…</w:t>
      </w:r>
      <w:r w:rsidR="00163A6A" w:rsidRPr="007C5DF4">
        <w:rPr>
          <w:rFonts w:asciiTheme="minorHAnsi" w:eastAsia="Arial" w:hAnsiTheme="minorHAnsi" w:cstheme="minorHAnsi"/>
          <w:b/>
          <w:color w:val="221F1F"/>
          <w:spacing w:val="1"/>
          <w:position w:val="-1"/>
          <w:sz w:val="18"/>
          <w:szCs w:val="18"/>
          <w:lang w:val="eu-ES"/>
        </w:rPr>
        <w:t>.</w:t>
      </w:r>
      <w:r w:rsidR="00163A6A" w:rsidRPr="007C5DF4">
        <w:rPr>
          <w:rFonts w:asciiTheme="minorHAnsi" w:eastAsia="Arial" w:hAnsiTheme="minorHAnsi" w:cstheme="minorHAnsi"/>
          <w:b/>
          <w:color w:val="221F1F"/>
          <w:position w:val="-1"/>
          <w:sz w:val="18"/>
          <w:szCs w:val="18"/>
          <w:lang w:val="eu-ES"/>
        </w:rPr>
        <w:t>(</w:t>
      </w:r>
      <w:r w:rsidR="00163A6A" w:rsidRPr="007C5DF4">
        <w:rPr>
          <w:rFonts w:asciiTheme="minorHAnsi" w:eastAsia="Arial" w:hAnsiTheme="minorHAnsi" w:cstheme="minorHAnsi"/>
          <w:b/>
          <w:color w:val="221F1F"/>
          <w:spacing w:val="-3"/>
          <w:position w:val="-1"/>
          <w:sz w:val="18"/>
          <w:szCs w:val="18"/>
          <w:lang w:val="eu-ES"/>
        </w:rPr>
        <w:t>a</w:t>
      </w:r>
      <w:r w:rsidR="00163A6A" w:rsidRPr="007C5DF4">
        <w:rPr>
          <w:rFonts w:asciiTheme="minorHAnsi" w:eastAsia="Arial" w:hAnsiTheme="minorHAnsi" w:cstheme="minorHAnsi"/>
          <w:color w:val="221F1F"/>
          <w:position w:val="-1"/>
          <w:sz w:val="18"/>
          <w:szCs w:val="18"/>
          <w:lang w:val="eu-ES"/>
        </w:rPr>
        <w:t>)</w:t>
      </w:r>
    </w:p>
    <w:p w:rsidR="00163A6A" w:rsidRPr="007C5DF4" w:rsidRDefault="00163A6A" w:rsidP="00163A6A">
      <w:pPr>
        <w:spacing w:before="6" w:line="120" w:lineRule="exact"/>
        <w:rPr>
          <w:rFonts w:asciiTheme="minorHAnsi" w:hAnsiTheme="minorHAnsi" w:cstheme="minorHAnsi"/>
          <w:sz w:val="18"/>
          <w:szCs w:val="18"/>
          <w:lang w:val="eu-ES"/>
        </w:rPr>
      </w:pPr>
    </w:p>
    <w:p w:rsidR="00163A6A" w:rsidRPr="007C5DF4" w:rsidRDefault="00163A6A" w:rsidP="00163A6A">
      <w:pPr>
        <w:spacing w:line="200" w:lineRule="exact"/>
        <w:rPr>
          <w:rFonts w:asciiTheme="minorHAnsi" w:hAnsiTheme="minorHAnsi" w:cstheme="minorHAnsi"/>
          <w:sz w:val="18"/>
          <w:szCs w:val="18"/>
          <w:lang w:val="eu-ES"/>
        </w:rPr>
      </w:pPr>
      <w:r w:rsidRPr="007C5DF4">
        <w:rPr>
          <w:rFonts w:asciiTheme="minorHAnsi" w:hAnsiTheme="minorHAnsi" w:cstheme="minorHAnsi"/>
          <w:sz w:val="18"/>
          <w:szCs w:val="18"/>
          <w:lang w:val="eu-ES"/>
        </w:rPr>
        <w:tab/>
      </w:r>
      <w:r w:rsidRPr="007C5DF4">
        <w:rPr>
          <w:rFonts w:asciiTheme="minorHAnsi" w:hAnsiTheme="minorHAnsi" w:cstheme="minorHAnsi"/>
          <w:sz w:val="18"/>
          <w:szCs w:val="18"/>
          <w:lang w:val="eu-ES"/>
        </w:rPr>
        <w:tab/>
      </w:r>
      <w:r w:rsidRPr="007C5DF4">
        <w:rPr>
          <w:rFonts w:asciiTheme="minorHAnsi" w:hAnsiTheme="minorHAnsi" w:cstheme="minorHAnsi"/>
          <w:sz w:val="18"/>
          <w:szCs w:val="18"/>
          <w:lang w:val="eu-ES"/>
        </w:rPr>
        <w:tab/>
        <w:t>En ………………., a ….. de ……………… de …………..</w:t>
      </w:r>
    </w:p>
    <w:p w:rsidR="00577A32" w:rsidRDefault="00577A32" w:rsidP="00577A32">
      <w:pPr>
        <w:spacing w:before="32"/>
        <w:ind w:left="101"/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</w:pPr>
    </w:p>
    <w:p w:rsidR="007C5DF4" w:rsidRPr="007C5DF4" w:rsidRDefault="007C5DF4" w:rsidP="00577A32">
      <w:pPr>
        <w:spacing w:before="32"/>
        <w:ind w:left="101"/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</w:pPr>
    </w:p>
    <w:p w:rsidR="00577A32" w:rsidRPr="007C5DF4" w:rsidRDefault="00577A32" w:rsidP="007C5DF4">
      <w:pPr>
        <w:spacing w:before="32"/>
        <w:ind w:left="4254" w:hanging="4153"/>
        <w:rPr>
          <w:rFonts w:asciiTheme="minorHAnsi" w:eastAsia="Arial" w:hAnsiTheme="minorHAnsi" w:cstheme="minorHAnsi"/>
          <w:sz w:val="18"/>
          <w:szCs w:val="18"/>
          <w:lang w:val="eu-ES"/>
        </w:rPr>
      </w:pP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>ENPRE</w:t>
      </w:r>
      <w:r w:rsidRPr="007C5DF4">
        <w:rPr>
          <w:rFonts w:asciiTheme="minorHAnsi" w:eastAsia="Arial" w:hAnsiTheme="minorHAnsi" w:cstheme="minorHAnsi"/>
          <w:b/>
          <w:color w:val="221F1F"/>
          <w:spacing w:val="4"/>
          <w:sz w:val="18"/>
          <w:szCs w:val="18"/>
          <w:lang w:val="eu-ES"/>
        </w:rPr>
        <w:t>S</w:t>
      </w:r>
      <w:r w:rsidRPr="007C5DF4">
        <w:rPr>
          <w:rFonts w:asciiTheme="minorHAnsi" w:eastAsia="Arial" w:hAnsiTheme="minorHAnsi" w:cstheme="minorHAnsi"/>
          <w:b/>
          <w:color w:val="221F1F"/>
          <w:spacing w:val="-6"/>
          <w:sz w:val="18"/>
          <w:szCs w:val="18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R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>E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N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 xml:space="preserve"> O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>RDEZ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K</w:t>
      </w:r>
      <w:r w:rsidRPr="007C5DF4">
        <w:rPr>
          <w:rFonts w:asciiTheme="minorHAnsi" w:eastAsia="Arial" w:hAnsiTheme="minorHAnsi" w:cstheme="minorHAnsi"/>
          <w:b/>
          <w:color w:val="221F1F"/>
          <w:spacing w:val="-6"/>
          <w:sz w:val="18"/>
          <w:szCs w:val="18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>R</w:t>
      </w:r>
      <w:r w:rsidRPr="007C5DF4">
        <w:rPr>
          <w:rFonts w:asciiTheme="minorHAnsi" w:eastAsia="Arial" w:hAnsiTheme="minorHAnsi" w:cstheme="minorHAnsi"/>
          <w:b/>
          <w:color w:val="221F1F"/>
          <w:spacing w:val="6"/>
          <w:sz w:val="18"/>
          <w:szCs w:val="18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ab/>
      </w:r>
      <w:r w:rsidR="00254E23"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IZENDAPENA ONARTZEN DUEN TEKNIKARIA</w:t>
      </w:r>
    </w:p>
    <w:p w:rsidR="00577A32" w:rsidRPr="007C5DF4" w:rsidRDefault="00577A32" w:rsidP="00577A32">
      <w:pPr>
        <w:spacing w:line="200" w:lineRule="exact"/>
        <w:rPr>
          <w:rFonts w:asciiTheme="minorHAnsi" w:hAnsiTheme="minorHAnsi" w:cstheme="minorHAnsi"/>
          <w:sz w:val="18"/>
          <w:szCs w:val="18"/>
          <w:lang w:val="eu-ES"/>
        </w:rPr>
      </w:pPr>
    </w:p>
    <w:p w:rsidR="00577A32" w:rsidRPr="007C5DF4" w:rsidRDefault="00577A32" w:rsidP="00254E23">
      <w:pPr>
        <w:spacing w:line="200" w:lineRule="exact"/>
        <w:ind w:left="4254" w:hanging="4254"/>
        <w:rPr>
          <w:rFonts w:asciiTheme="minorHAnsi" w:hAnsiTheme="minorHAnsi" w:cstheme="minorHAnsi"/>
          <w:sz w:val="18"/>
          <w:szCs w:val="18"/>
          <w:lang w:val="es-ES"/>
        </w:rPr>
      </w:pPr>
      <w:r w:rsidRPr="007C5DF4">
        <w:rPr>
          <w:rFonts w:asciiTheme="minorHAnsi" w:hAnsiTheme="minorHAnsi" w:cstheme="minorHAnsi"/>
          <w:sz w:val="18"/>
          <w:szCs w:val="18"/>
          <w:lang w:val="eu-ES"/>
        </w:rPr>
        <w:t>EL/LA REPRESENTANTE DE LA EMPRESA</w:t>
      </w:r>
      <w:r w:rsidR="00254E23" w:rsidRPr="007C5DF4">
        <w:rPr>
          <w:rFonts w:asciiTheme="minorHAnsi" w:hAnsiTheme="minorHAnsi" w:cstheme="minorHAnsi"/>
          <w:sz w:val="18"/>
          <w:szCs w:val="18"/>
          <w:lang w:val="eu-ES"/>
        </w:rPr>
        <w:t xml:space="preserve"> </w:t>
      </w:r>
      <w:r w:rsidR="00254E23" w:rsidRPr="007C5DF4">
        <w:rPr>
          <w:rFonts w:asciiTheme="minorHAnsi" w:hAnsiTheme="minorHAnsi" w:cstheme="minorHAnsi"/>
          <w:sz w:val="18"/>
          <w:szCs w:val="18"/>
          <w:lang w:val="eu-ES"/>
        </w:rPr>
        <w:tab/>
        <w:t xml:space="preserve">EL/LA </w:t>
      </w:r>
      <w:r w:rsidR="00254E23" w:rsidRPr="007C5DF4">
        <w:rPr>
          <w:rFonts w:asciiTheme="minorHAnsi" w:hAnsiTheme="minorHAnsi" w:cstheme="minorHAnsi"/>
          <w:sz w:val="18"/>
          <w:szCs w:val="18"/>
          <w:lang w:val="es-ES"/>
        </w:rPr>
        <w:t>TÉCNICO QUE ACEPTA LA DESIGNACIÓN</w:t>
      </w:r>
    </w:p>
    <w:p w:rsidR="00577A32" w:rsidRPr="007C5DF4" w:rsidRDefault="00577A32" w:rsidP="00577A32">
      <w:pPr>
        <w:spacing w:line="200" w:lineRule="exact"/>
        <w:rPr>
          <w:rFonts w:asciiTheme="minorHAnsi" w:hAnsiTheme="minorHAnsi" w:cstheme="minorHAnsi"/>
          <w:sz w:val="18"/>
          <w:szCs w:val="18"/>
          <w:lang w:val="eu-ES"/>
        </w:rPr>
      </w:pPr>
    </w:p>
    <w:p w:rsidR="00577A32" w:rsidRPr="007C5DF4" w:rsidRDefault="00577A32" w:rsidP="00577A32">
      <w:pPr>
        <w:spacing w:line="200" w:lineRule="exact"/>
        <w:rPr>
          <w:rFonts w:asciiTheme="minorHAnsi" w:hAnsiTheme="minorHAnsi" w:cstheme="minorHAnsi"/>
          <w:sz w:val="18"/>
          <w:szCs w:val="18"/>
          <w:lang w:val="eu-ES"/>
        </w:rPr>
      </w:pPr>
    </w:p>
    <w:p w:rsidR="00577A32" w:rsidRPr="007C5DF4" w:rsidRDefault="00577A32" w:rsidP="00577A32">
      <w:pPr>
        <w:spacing w:before="13" w:line="200" w:lineRule="exact"/>
        <w:rPr>
          <w:rFonts w:asciiTheme="minorHAnsi" w:hAnsiTheme="minorHAnsi" w:cstheme="minorHAnsi"/>
          <w:sz w:val="18"/>
          <w:szCs w:val="18"/>
          <w:lang w:val="eu-ES"/>
        </w:rPr>
      </w:pPr>
    </w:p>
    <w:p w:rsidR="00254E23" w:rsidRPr="007C5DF4" w:rsidRDefault="00577A32" w:rsidP="00254E23">
      <w:pPr>
        <w:ind w:left="101" w:right="-53"/>
        <w:rPr>
          <w:rFonts w:asciiTheme="minorHAnsi" w:eastAsia="Arial" w:hAnsiTheme="minorHAnsi" w:cstheme="minorHAnsi"/>
          <w:sz w:val="18"/>
          <w:szCs w:val="18"/>
          <w:lang w:val="eu-ES"/>
        </w:rPr>
      </w:pP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  <w:lang w:val="eu-ES"/>
        </w:rPr>
        <w:t>z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.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 xml:space="preserve">: 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/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Fdo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.: 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18"/>
          <w:szCs w:val="18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18"/>
          <w:szCs w:val="18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…………</w:t>
      </w:r>
      <w:r w:rsidR="00254E23"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ab/>
      </w:r>
      <w:r w:rsidR="00254E23"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ab/>
      </w:r>
      <w:r w:rsid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                  </w:t>
      </w:r>
      <w:r w:rsidR="00254E23"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I</w:t>
      </w:r>
      <w:r w:rsidR="00254E23" w:rsidRPr="007C5DF4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  <w:lang w:val="eu-ES"/>
        </w:rPr>
        <w:t>z</w:t>
      </w:r>
      <w:r w:rsidR="00254E23"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.</w:t>
      </w:r>
      <w:r w:rsidR="00254E23"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 xml:space="preserve">: </w:t>
      </w:r>
      <w:r w:rsidR="00254E23"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/</w:t>
      </w:r>
      <w:proofErr w:type="spellStart"/>
      <w:r w:rsidR="00254E23"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Fdo</w:t>
      </w:r>
      <w:proofErr w:type="spellEnd"/>
      <w:r w:rsidR="00254E23"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.: ……</w:t>
      </w:r>
      <w:r w:rsidR="00254E23" w:rsidRPr="007C5DF4">
        <w:rPr>
          <w:rFonts w:asciiTheme="minorHAnsi" w:eastAsia="Arial" w:hAnsiTheme="minorHAnsi" w:cstheme="minorHAnsi"/>
          <w:color w:val="221F1F"/>
          <w:spacing w:val="-2"/>
          <w:sz w:val="18"/>
          <w:szCs w:val="18"/>
          <w:lang w:val="eu-ES"/>
        </w:rPr>
        <w:t>…</w:t>
      </w:r>
      <w:r w:rsidR="00254E23"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……</w:t>
      </w:r>
      <w:r w:rsidR="00254E23" w:rsidRPr="007C5DF4">
        <w:rPr>
          <w:rFonts w:asciiTheme="minorHAnsi" w:eastAsia="Arial" w:hAnsiTheme="minorHAnsi" w:cstheme="minorHAnsi"/>
          <w:color w:val="221F1F"/>
          <w:spacing w:val="-2"/>
          <w:sz w:val="18"/>
          <w:szCs w:val="18"/>
          <w:lang w:val="eu-ES"/>
        </w:rPr>
        <w:t>…</w:t>
      </w:r>
      <w:r w:rsidR="00254E23"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…………</w:t>
      </w:r>
    </w:p>
    <w:p w:rsidR="00254E23" w:rsidRPr="007C5DF4" w:rsidRDefault="00577A32" w:rsidP="00254E23">
      <w:pPr>
        <w:spacing w:line="300" w:lineRule="exact"/>
        <w:jc w:val="both"/>
        <w:rPr>
          <w:rFonts w:asciiTheme="minorHAnsi" w:hAnsiTheme="minorHAnsi" w:cstheme="minorHAnsi"/>
          <w:sz w:val="18"/>
          <w:szCs w:val="18"/>
          <w:lang w:val="eu-ES"/>
        </w:rPr>
      </w:pP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(i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>z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en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  <w:lang w:val="eu-ES"/>
        </w:rPr>
        <w:t>-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abi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>z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e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  <w:lang w:val="eu-ES"/>
        </w:rPr>
        <w:t>n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ak)</w:t>
      </w:r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 xml:space="preserve"> / (</w:t>
      </w:r>
      <w:proofErr w:type="spellStart"/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>nombre</w:t>
      </w:r>
      <w:proofErr w:type="spellEnd"/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 xml:space="preserve"> y </w:t>
      </w:r>
      <w:proofErr w:type="spellStart"/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>apellidos</w:t>
      </w:r>
      <w:proofErr w:type="spellEnd"/>
      <w:r w:rsidR="00254E23"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>)</w:t>
      </w:r>
      <w:r w:rsidR="00254E23"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ab/>
      </w:r>
      <w:r w:rsidR="00254E23"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ab/>
      </w:r>
      <w:r w:rsidR="00254E23"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(i</w:t>
      </w:r>
      <w:r w:rsidR="00254E23"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>z</w:t>
      </w:r>
      <w:r w:rsidR="00254E23"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en</w:t>
      </w:r>
      <w:r w:rsidR="00254E23" w:rsidRPr="007C5DF4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  <w:lang w:val="eu-ES"/>
        </w:rPr>
        <w:t>-</w:t>
      </w:r>
      <w:r w:rsidR="00254E23"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abi</w:t>
      </w:r>
      <w:r w:rsidR="00254E23"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>z</w:t>
      </w:r>
      <w:r w:rsidR="00254E23"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e</w:t>
      </w:r>
      <w:r w:rsidR="00254E23" w:rsidRPr="007C5DF4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  <w:lang w:val="eu-ES"/>
        </w:rPr>
        <w:t>n</w:t>
      </w:r>
      <w:r w:rsidR="00254E23"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ak)</w:t>
      </w:r>
      <w:r w:rsidR="00254E23"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 xml:space="preserve"> / (</w:t>
      </w:r>
      <w:proofErr w:type="spellStart"/>
      <w:r w:rsidR="00254E23"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>nombre</w:t>
      </w:r>
      <w:proofErr w:type="spellEnd"/>
      <w:r w:rsidR="00254E23"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 xml:space="preserve"> y </w:t>
      </w:r>
      <w:proofErr w:type="spellStart"/>
      <w:r w:rsidR="00254E23"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>apellidos</w:t>
      </w:r>
      <w:proofErr w:type="spellEnd"/>
      <w:r w:rsidR="00254E23"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>)</w:t>
      </w:r>
    </w:p>
    <w:p w:rsidR="00B45E7B" w:rsidRDefault="00B45E7B" w:rsidP="00B45E7B">
      <w:pPr>
        <w:jc w:val="center"/>
        <w:rPr>
          <w:rFonts w:ascii="Tahoma" w:hAnsi="Tahoma" w:cs="Tahoma"/>
          <w:sz w:val="20"/>
        </w:rPr>
      </w:pPr>
      <w:r>
        <w:rPr>
          <w:rFonts w:ascii="Verdana" w:hAnsi="Verdana" w:cs="Arial"/>
          <w:sz w:val="20"/>
          <w:szCs w:val="20"/>
          <w:lang w:val="eu-ES"/>
        </w:rPr>
        <w:br w:type="page"/>
      </w:r>
      <w:r w:rsidR="000D46F1">
        <w:rPr>
          <w:rFonts w:ascii="Tahoma" w:hAnsi="Tahoma" w:cs="Tahoma"/>
          <w:b/>
          <w:sz w:val="20"/>
        </w:rPr>
        <w:lastRenderedPageBreak/>
        <w:t>II</w:t>
      </w:r>
      <w:r>
        <w:rPr>
          <w:rFonts w:ascii="Tahoma" w:hAnsi="Tahoma" w:cs="Tahoma"/>
          <w:b/>
          <w:sz w:val="20"/>
        </w:rPr>
        <w:t xml:space="preserve">. ERANSKINA </w:t>
      </w:r>
      <w:r>
        <w:rPr>
          <w:rFonts w:ascii="Tahoma" w:hAnsi="Tahoma" w:cs="Tahoma"/>
          <w:sz w:val="20"/>
        </w:rPr>
        <w:t xml:space="preserve">/ </w:t>
      </w:r>
      <w:r w:rsidR="000D46F1">
        <w:rPr>
          <w:rFonts w:ascii="Tahoma" w:hAnsi="Tahoma" w:cs="Tahoma"/>
          <w:sz w:val="20"/>
        </w:rPr>
        <w:t>ANEXO II</w:t>
      </w:r>
    </w:p>
    <w:p w:rsidR="00B45E7B" w:rsidRDefault="00B45E7B" w:rsidP="00B45E7B">
      <w:pPr>
        <w:jc w:val="center"/>
        <w:rPr>
          <w:rFonts w:ascii="Tahoma" w:hAnsi="Tahoma" w:cs="Tahoma"/>
          <w:sz w:val="20"/>
        </w:rPr>
      </w:pPr>
    </w:p>
    <w:tbl>
      <w:tblPr>
        <w:tblpPr w:leftFromText="141" w:rightFromText="141" w:vertAnchor="text" w:horzAnchor="margin" w:tblpY="110"/>
        <w:tblW w:w="93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45E7B" w:rsidTr="009768F2">
        <w:trPr>
          <w:trHeight w:val="751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B45E7B" w:rsidRDefault="00B45E7B" w:rsidP="009768F2">
            <w:pPr>
              <w:jc w:val="both"/>
              <w:outlineLvl w:val="0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B45E7B" w:rsidRDefault="00B45E7B" w:rsidP="009768F2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TEKNIKARIAREN ARDURAK, ENPRESA ETA/EDO ZUZENDARITZAK ETA TEKNIKARIAK BERAK SINATUTA</w:t>
            </w:r>
          </w:p>
          <w:p w:rsidR="00B45E7B" w:rsidRDefault="005E1509" w:rsidP="009768F2">
            <w:pPr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RESPONSABILIDADES DE LA PERSONA TÉCNICA</w:t>
            </w:r>
            <w:r w:rsidR="00B45E7B">
              <w:rPr>
                <w:rFonts w:ascii="Tahoma" w:hAnsi="Tahoma" w:cs="Tahoma"/>
                <w:sz w:val="18"/>
                <w:szCs w:val="18"/>
                <w:lang w:val="es-ES"/>
              </w:rPr>
              <w:t xml:space="preserve"> FIRMADAS POR LA EMPRESA Y/O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 LA DIRECCIÓN Y POR EL/LA PROPIA TÉCNICA</w:t>
            </w:r>
          </w:p>
        </w:tc>
      </w:tr>
    </w:tbl>
    <w:p w:rsidR="00B45E7B" w:rsidRDefault="00B45E7B" w:rsidP="00B45E7B">
      <w:pPr>
        <w:jc w:val="both"/>
        <w:rPr>
          <w:rFonts w:ascii="Tahoma" w:hAnsi="Tahoma" w:cs="Tahoma"/>
          <w:sz w:val="20"/>
        </w:rPr>
      </w:pPr>
    </w:p>
    <w:p w:rsidR="007C5DF4" w:rsidRDefault="007C5DF4" w:rsidP="00B45E7B">
      <w:pPr>
        <w:spacing w:before="32"/>
        <w:ind w:left="809"/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</w:pPr>
    </w:p>
    <w:p w:rsidR="00B45E7B" w:rsidRPr="007C5DF4" w:rsidRDefault="00B45E7B" w:rsidP="00B45E7B">
      <w:pPr>
        <w:spacing w:before="32"/>
        <w:ind w:left="809"/>
        <w:rPr>
          <w:rFonts w:asciiTheme="minorHAnsi" w:eastAsia="Arial" w:hAnsiTheme="minorHAnsi" w:cstheme="minorHAnsi"/>
          <w:sz w:val="18"/>
          <w:szCs w:val="18"/>
          <w:lang w:val="eu-ES"/>
        </w:rPr>
      </w:pP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Enpresako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 xml:space="preserve"> t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ek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18"/>
          <w:szCs w:val="18"/>
          <w:lang w:val="eu-ES"/>
        </w:rPr>
        <w:t>n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ka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  <w:lang w:val="eu-ES"/>
        </w:rPr>
        <w:t>r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pacing w:val="3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18"/>
          <w:szCs w:val="18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  <w:lang w:val="eu-ES"/>
        </w:rPr>
        <w:t>r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duraduna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 xml:space="preserve">da: 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/ D. / D.ª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 xml:space="preserve">      </w:t>
      </w:r>
      <w:r w:rsidRPr="007C5DF4">
        <w:rPr>
          <w:rFonts w:asciiTheme="minorHAnsi" w:eastAsia="Arial" w:hAnsiTheme="minorHAnsi" w:cstheme="minorHAnsi"/>
          <w:b/>
          <w:color w:val="221F1F"/>
          <w:spacing w:val="12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………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18"/>
          <w:szCs w:val="18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18"/>
          <w:szCs w:val="18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18"/>
          <w:szCs w:val="18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2"/>
          <w:sz w:val="18"/>
          <w:szCs w:val="18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18"/>
          <w:szCs w:val="18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.</w:t>
      </w:r>
    </w:p>
    <w:p w:rsidR="00B45E7B" w:rsidRPr="007C5DF4" w:rsidRDefault="00B45E7B" w:rsidP="00B45E7B">
      <w:pPr>
        <w:spacing w:before="11" w:line="240" w:lineRule="exact"/>
        <w:rPr>
          <w:rFonts w:asciiTheme="minorHAnsi" w:hAnsiTheme="minorHAnsi" w:cstheme="minorHAnsi"/>
          <w:sz w:val="18"/>
          <w:szCs w:val="18"/>
          <w:lang w:val="eu-ES"/>
        </w:rPr>
      </w:pPr>
    </w:p>
    <w:p w:rsidR="00B45E7B" w:rsidRPr="007C5DF4" w:rsidRDefault="00B45E7B" w:rsidP="00B45E7B">
      <w:pPr>
        <w:ind w:left="101"/>
        <w:rPr>
          <w:rFonts w:asciiTheme="minorHAnsi" w:eastAsia="Arial" w:hAnsiTheme="minorHAnsi" w:cstheme="minorHAnsi"/>
          <w:sz w:val="18"/>
          <w:szCs w:val="18"/>
          <w:lang w:val="eu-ES"/>
        </w:rPr>
      </w:pP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jn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./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 xml:space="preserve">and.           </w:t>
      </w:r>
      <w:r w:rsidRPr="007C5DF4">
        <w:rPr>
          <w:rFonts w:asciiTheme="minorHAnsi" w:eastAsia="Arial" w:hAnsiTheme="minorHAnsi" w:cstheme="minorHAnsi"/>
          <w:b/>
          <w:color w:val="221F1F"/>
          <w:spacing w:val="42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B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18"/>
          <w:szCs w:val="18"/>
          <w:lang w:val="eu-ES"/>
        </w:rPr>
        <w:t>e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 xml:space="preserve">re           </w:t>
      </w:r>
      <w:r w:rsidRPr="007C5DF4">
        <w:rPr>
          <w:rFonts w:asciiTheme="minorHAnsi" w:eastAsia="Arial" w:hAnsiTheme="minorHAnsi" w:cstheme="minorHAnsi"/>
          <w:b/>
          <w:color w:val="221F1F"/>
          <w:spacing w:val="38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he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l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b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 xml:space="preserve">dea           </w:t>
      </w:r>
      <w:r w:rsidRPr="007C5DF4">
        <w:rPr>
          <w:rFonts w:asciiTheme="minorHAnsi" w:eastAsia="Arial" w:hAnsiTheme="minorHAnsi" w:cstheme="minorHAnsi"/>
          <w:b/>
          <w:color w:val="221F1F"/>
          <w:spacing w:val="36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 xml:space="preserve">edo           </w:t>
      </w:r>
      <w:r w:rsidRPr="007C5DF4">
        <w:rPr>
          <w:rFonts w:asciiTheme="minorHAnsi" w:eastAsia="Arial" w:hAnsiTheme="minorHAnsi" w:cstheme="minorHAnsi"/>
          <w:b/>
          <w:color w:val="221F1F"/>
          <w:spacing w:val="41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soz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18"/>
          <w:szCs w:val="18"/>
          <w:lang w:val="eu-ES"/>
        </w:rPr>
        <w:t>e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t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t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18"/>
          <w:szCs w:val="18"/>
          <w:lang w:val="eu-ES"/>
        </w:rPr>
        <w:t>e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-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e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18"/>
          <w:szCs w:val="18"/>
          <w:lang w:val="eu-ES"/>
        </w:rPr>
        <w:t>g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o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it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 xml:space="preserve">za           </w:t>
      </w:r>
      <w:r w:rsidRPr="007C5DF4">
        <w:rPr>
          <w:rFonts w:asciiTheme="minorHAnsi" w:eastAsia="Arial" w:hAnsiTheme="minorHAnsi" w:cstheme="minorHAnsi"/>
          <w:b/>
          <w:color w:val="221F1F"/>
          <w:spacing w:val="38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 xml:space="preserve">da: 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/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técnico</w:t>
      </w:r>
      <w:proofErr w:type="spellEnd"/>
      <w:r w:rsidR="00037189"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/a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responsable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 de la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empresa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 ………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18"/>
          <w:szCs w:val="18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1"/>
          <w:sz w:val="18"/>
          <w:szCs w:val="18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2"/>
          <w:sz w:val="18"/>
          <w:szCs w:val="18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pacing w:val="-1"/>
          <w:sz w:val="18"/>
          <w:szCs w:val="18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.…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18"/>
          <w:szCs w:val="18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………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18"/>
          <w:szCs w:val="18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18"/>
          <w:szCs w:val="18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…… con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domicilio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 o sede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social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en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 …………………………………………………</w:t>
      </w:r>
    </w:p>
    <w:p w:rsidR="00B45E7B" w:rsidRPr="007C5DF4" w:rsidRDefault="00B45E7B" w:rsidP="00B45E7B">
      <w:pPr>
        <w:spacing w:before="11" w:line="240" w:lineRule="exact"/>
        <w:rPr>
          <w:rFonts w:asciiTheme="minorHAnsi" w:hAnsiTheme="minorHAnsi" w:cstheme="minorHAnsi"/>
          <w:sz w:val="18"/>
          <w:szCs w:val="18"/>
          <w:lang w:val="eu-ES"/>
        </w:rPr>
      </w:pPr>
    </w:p>
    <w:p w:rsidR="00B45E7B" w:rsidRPr="007C5DF4" w:rsidRDefault="001A21D0" w:rsidP="00B45E7B">
      <w:pPr>
        <w:ind w:left="100"/>
        <w:rPr>
          <w:rFonts w:asciiTheme="minorHAnsi" w:eastAsia="Arial" w:hAnsiTheme="minorHAnsi" w:cstheme="minorHAnsi"/>
          <w:sz w:val="18"/>
          <w:szCs w:val="18"/>
          <w:lang w:val="eu-ES"/>
        </w:rPr>
      </w:pPr>
      <w:r w:rsidRPr="007C5DF4">
        <w:rPr>
          <w:rFonts w:asciiTheme="minorHAnsi" w:hAnsiTheme="minorHAnsi" w:cstheme="minorHAnsi"/>
          <w:noProof/>
          <w:sz w:val="18"/>
          <w:szCs w:val="18"/>
          <w:lang w:val="eu-ES" w:eastAsia="eu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1821815</wp:posOffset>
                </wp:positionH>
                <wp:positionV relativeFrom="paragraph">
                  <wp:posOffset>799465</wp:posOffset>
                </wp:positionV>
                <wp:extent cx="3573780" cy="0"/>
                <wp:effectExtent l="0" t="0" r="0" b="0"/>
                <wp:wrapNone/>
                <wp:docPr id="11" name="Elkart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3780" cy="0"/>
                          <a:chOff x="2869" y="1259"/>
                          <a:chExt cx="5628" cy="0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2869" y="1259"/>
                            <a:ext cx="5628" cy="0"/>
                          </a:xfrm>
                          <a:custGeom>
                            <a:avLst/>
                            <a:gdLst>
                              <a:gd name="T0" fmla="*/ 0 w 5628"/>
                              <a:gd name="T1" fmla="*/ 5627 w 5628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628">
                                <a:moveTo>
                                  <a:pt x="0" y="0"/>
                                </a:moveTo>
                                <a:lnTo>
                                  <a:pt x="5627" y="0"/>
                                </a:lnTo>
                              </a:path>
                            </a:pathLst>
                          </a:custGeom>
                          <a:noFill/>
                          <a:ln w="560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96E96" id="Elkartu 11" o:spid="_x0000_s1026" style="position:absolute;margin-left:143.45pt;margin-top:62.95pt;width:281.4pt;height:0;z-index:-251660800;mso-position-horizontal-relative:page" coordorigin="2869,1259" coordsize="56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">
                <v:shape id="Freeform 3" o:spid="_x0000_s1027" style="position:absolute;left:2869;top:1259;width:5628;height:0;visibility:visible;mso-wrap-style:square;v-text-anchor:top" coordsize="5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" path="m,l5627,e" filled="f" strokecolor="#221f1f" strokeweight=".15569mm">
                  <v:path arrowok="t" o:connecttype="custom" o:connectlocs="0,0;5627,0" o:connectangles="0,0"/>
                </v:shape>
                <w10:wrap anchorx="page"/>
              </v:group>
            </w:pict>
          </mc:Fallback>
        </mc:AlternateContent>
      </w:r>
      <w:r w:rsidR="00B45E7B" w:rsidRPr="007C5DF4">
        <w:rPr>
          <w:rFonts w:asciiTheme="minorHAnsi" w:eastAsia="Arial" w:hAnsiTheme="minorHAnsi" w:cstheme="minorHAnsi"/>
          <w:b/>
          <w:color w:val="221F1F"/>
          <w:spacing w:val="-3"/>
          <w:sz w:val="18"/>
          <w:szCs w:val="18"/>
          <w:lang w:val="eu-ES"/>
        </w:rPr>
        <w:t>T</w:t>
      </w:r>
      <w:r w:rsidR="00B45E7B"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it</w:t>
      </w:r>
      <w:r w:rsidR="00B45E7B"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u</w:t>
      </w:r>
      <w:r w:rsidR="00B45E7B"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l</w:t>
      </w:r>
      <w:r w:rsidR="00B45E7B"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u</w:t>
      </w:r>
      <w:r w:rsidR="00B45E7B"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 xml:space="preserve"> </w:t>
      </w:r>
      <w:r w:rsidR="00B45E7B"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hau</w:t>
      </w:r>
      <w:r w:rsidR="00B45E7B"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 xml:space="preserve"> </w:t>
      </w:r>
      <w:r w:rsidR="00B45E7B"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 xml:space="preserve">du: </w:t>
      </w:r>
      <w:r w:rsidR="00B45E7B"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/ y con </w:t>
      </w:r>
      <w:proofErr w:type="spellStart"/>
      <w:r w:rsidR="00B45E7B"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título</w:t>
      </w:r>
      <w:proofErr w:type="spellEnd"/>
      <w:r w:rsidR="00B45E7B"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 de </w:t>
      </w:r>
      <w:r w:rsidR="00B45E7B"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 xml:space="preserve"> </w:t>
      </w:r>
      <w:r w:rsidR="00B45E7B"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…</w:t>
      </w:r>
      <w:r w:rsidR="00B45E7B" w:rsidRPr="007C5DF4">
        <w:rPr>
          <w:rFonts w:asciiTheme="minorHAnsi" w:eastAsia="Arial" w:hAnsiTheme="minorHAnsi" w:cstheme="minorHAnsi"/>
          <w:color w:val="221F1F"/>
          <w:spacing w:val="-2"/>
          <w:sz w:val="18"/>
          <w:szCs w:val="18"/>
          <w:lang w:val="eu-ES"/>
        </w:rPr>
        <w:t>…</w:t>
      </w:r>
      <w:r w:rsidR="00B45E7B"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…</w:t>
      </w:r>
      <w:r w:rsidR="00B45E7B" w:rsidRPr="007C5DF4">
        <w:rPr>
          <w:rFonts w:asciiTheme="minorHAnsi" w:eastAsia="Arial" w:hAnsiTheme="minorHAnsi" w:cstheme="minorHAnsi"/>
          <w:color w:val="221F1F"/>
          <w:spacing w:val="-3"/>
          <w:sz w:val="18"/>
          <w:szCs w:val="18"/>
          <w:lang w:val="eu-ES"/>
        </w:rPr>
        <w:t>…</w:t>
      </w:r>
      <w:r w:rsidR="00B45E7B"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………</w:t>
      </w:r>
      <w:r w:rsidR="00B45E7B" w:rsidRPr="007C5DF4">
        <w:rPr>
          <w:rFonts w:asciiTheme="minorHAnsi" w:eastAsia="Arial" w:hAnsiTheme="minorHAnsi" w:cstheme="minorHAnsi"/>
          <w:color w:val="221F1F"/>
          <w:spacing w:val="-2"/>
          <w:sz w:val="18"/>
          <w:szCs w:val="18"/>
          <w:lang w:val="eu-ES"/>
        </w:rPr>
        <w:t>…</w:t>
      </w:r>
      <w:r w:rsidR="00B45E7B"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……</w:t>
      </w:r>
      <w:r w:rsidR="00B45E7B" w:rsidRPr="007C5DF4">
        <w:rPr>
          <w:rFonts w:asciiTheme="minorHAnsi" w:eastAsia="Arial" w:hAnsiTheme="minorHAnsi" w:cstheme="minorHAnsi"/>
          <w:color w:val="221F1F"/>
          <w:spacing w:val="-2"/>
          <w:sz w:val="18"/>
          <w:szCs w:val="18"/>
          <w:lang w:val="eu-ES"/>
        </w:rPr>
        <w:t>…</w:t>
      </w:r>
      <w:r w:rsidR="00B45E7B"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……</w:t>
      </w:r>
      <w:r w:rsidR="00B45E7B" w:rsidRPr="007C5DF4">
        <w:rPr>
          <w:rFonts w:asciiTheme="minorHAnsi" w:eastAsia="Arial" w:hAnsiTheme="minorHAnsi" w:cstheme="minorHAnsi"/>
          <w:color w:val="221F1F"/>
          <w:spacing w:val="-2"/>
          <w:sz w:val="18"/>
          <w:szCs w:val="18"/>
          <w:lang w:val="eu-ES"/>
        </w:rPr>
        <w:t>……</w:t>
      </w:r>
      <w:r w:rsidR="00B45E7B"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………</w:t>
      </w:r>
      <w:r w:rsidR="00B45E7B" w:rsidRPr="007C5DF4">
        <w:rPr>
          <w:rFonts w:asciiTheme="minorHAnsi" w:eastAsia="Arial" w:hAnsiTheme="minorHAnsi" w:cstheme="minorHAnsi"/>
          <w:color w:val="221F1F"/>
          <w:spacing w:val="-2"/>
          <w:sz w:val="18"/>
          <w:szCs w:val="18"/>
          <w:lang w:val="eu-ES"/>
        </w:rPr>
        <w:t>…</w:t>
      </w:r>
      <w:r w:rsidR="00B45E7B"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……</w:t>
      </w:r>
      <w:r w:rsidR="00B45E7B" w:rsidRPr="007C5DF4">
        <w:rPr>
          <w:rFonts w:asciiTheme="minorHAnsi" w:eastAsia="Arial" w:hAnsiTheme="minorHAnsi" w:cstheme="minorHAnsi"/>
          <w:color w:val="221F1F"/>
          <w:spacing w:val="-2"/>
          <w:sz w:val="18"/>
          <w:szCs w:val="18"/>
          <w:lang w:val="eu-ES"/>
        </w:rPr>
        <w:t>…</w:t>
      </w:r>
      <w:r w:rsidR="00B45E7B"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……</w:t>
      </w:r>
      <w:r w:rsidR="00B45E7B" w:rsidRPr="007C5DF4">
        <w:rPr>
          <w:rFonts w:asciiTheme="minorHAnsi" w:eastAsia="Arial" w:hAnsiTheme="minorHAnsi" w:cstheme="minorHAnsi"/>
          <w:color w:val="221F1F"/>
          <w:spacing w:val="-2"/>
          <w:sz w:val="18"/>
          <w:szCs w:val="18"/>
          <w:lang w:val="eu-ES"/>
        </w:rPr>
        <w:t>……</w:t>
      </w:r>
      <w:r w:rsidR="00B45E7B"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….</w:t>
      </w:r>
    </w:p>
    <w:p w:rsidR="00B45E7B" w:rsidRPr="007C5DF4" w:rsidRDefault="00B45E7B" w:rsidP="00B45E7B">
      <w:pPr>
        <w:spacing w:before="13" w:line="240" w:lineRule="exact"/>
        <w:rPr>
          <w:rFonts w:asciiTheme="minorHAnsi" w:hAnsiTheme="minorHAnsi" w:cstheme="minorHAnsi"/>
          <w:sz w:val="18"/>
          <w:szCs w:val="18"/>
          <w:lang w:val="eu-ES"/>
        </w:rPr>
      </w:pPr>
    </w:p>
    <w:p w:rsidR="00B45E7B" w:rsidRPr="007C5DF4" w:rsidRDefault="001A21D0" w:rsidP="00B45E7B">
      <w:pPr>
        <w:spacing w:line="240" w:lineRule="exact"/>
        <w:ind w:left="101"/>
        <w:rPr>
          <w:rFonts w:asciiTheme="minorHAnsi" w:eastAsia="Arial" w:hAnsiTheme="minorHAnsi" w:cstheme="minorHAnsi"/>
          <w:sz w:val="18"/>
          <w:szCs w:val="18"/>
          <w:lang w:val="eu-ES"/>
        </w:rPr>
      </w:pPr>
      <w:r w:rsidRPr="007C5DF4">
        <w:rPr>
          <w:rFonts w:asciiTheme="minorHAnsi" w:hAnsiTheme="minorHAnsi" w:cstheme="minorHAnsi"/>
          <w:noProof/>
          <w:sz w:val="18"/>
          <w:szCs w:val="18"/>
          <w:lang w:val="eu-ES" w:eastAsia="eu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1821815</wp:posOffset>
                </wp:positionH>
                <wp:positionV relativeFrom="paragraph">
                  <wp:posOffset>799465</wp:posOffset>
                </wp:positionV>
                <wp:extent cx="3573780" cy="0"/>
                <wp:effectExtent l="0" t="0" r="0" b="0"/>
                <wp:wrapNone/>
                <wp:docPr id="9" name="Elkar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3780" cy="0"/>
                          <a:chOff x="2869" y="1259"/>
                          <a:chExt cx="5628" cy="0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2869" y="1259"/>
                            <a:ext cx="5628" cy="0"/>
                          </a:xfrm>
                          <a:custGeom>
                            <a:avLst/>
                            <a:gdLst>
                              <a:gd name="T0" fmla="*/ 0 w 5628"/>
                              <a:gd name="T1" fmla="*/ 5627 w 5628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628">
                                <a:moveTo>
                                  <a:pt x="0" y="0"/>
                                </a:moveTo>
                                <a:lnTo>
                                  <a:pt x="5627" y="0"/>
                                </a:lnTo>
                              </a:path>
                            </a:pathLst>
                          </a:custGeom>
                          <a:noFill/>
                          <a:ln w="560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41885" id="Elkartu 9" o:spid="_x0000_s1026" style="position:absolute;margin-left:143.45pt;margin-top:62.95pt;width:281.4pt;height:0;z-index:-251659776;mso-position-horizontal-relative:page" coordorigin="2869,1259" coordsize="56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">
                <v:shape id="Freeform 5" o:spid="_x0000_s1027" style="position:absolute;left:2869;top:1259;width:5628;height:0;visibility:visible;mso-wrap-style:square;v-text-anchor:top" coordsize="5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" path="m,l5627,e" filled="f" strokecolor="#221f1f" strokeweight=".15569mm">
                  <v:path arrowok="t" o:connecttype="custom" o:connectlocs="0,0;5627,0" o:connectangles="0,0"/>
                </v:shape>
                <w10:wrap anchorx="page"/>
              </v:group>
            </w:pict>
          </mc:Fallback>
        </mc:AlternateContent>
      </w:r>
      <w:r w:rsidRPr="007C5DF4">
        <w:rPr>
          <w:rFonts w:asciiTheme="minorHAnsi" w:hAnsiTheme="minorHAnsi" w:cstheme="minorHAnsi"/>
          <w:noProof/>
          <w:sz w:val="18"/>
          <w:szCs w:val="18"/>
          <w:lang w:val="eu-ES" w:eastAsia="eu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1821815</wp:posOffset>
                </wp:positionH>
                <wp:positionV relativeFrom="paragraph">
                  <wp:posOffset>1119505</wp:posOffset>
                </wp:positionV>
                <wp:extent cx="3573780" cy="0"/>
                <wp:effectExtent l="0" t="0" r="0" b="0"/>
                <wp:wrapNone/>
                <wp:docPr id="7" name="Elkart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3780" cy="0"/>
                          <a:chOff x="2869" y="1763"/>
                          <a:chExt cx="5628" cy="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869" y="1763"/>
                            <a:ext cx="5628" cy="0"/>
                          </a:xfrm>
                          <a:custGeom>
                            <a:avLst/>
                            <a:gdLst>
                              <a:gd name="T0" fmla="*/ 0 w 5628"/>
                              <a:gd name="T1" fmla="*/ 5627 w 5628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628">
                                <a:moveTo>
                                  <a:pt x="0" y="0"/>
                                </a:moveTo>
                                <a:lnTo>
                                  <a:pt x="5627" y="0"/>
                                </a:lnTo>
                              </a:path>
                            </a:pathLst>
                          </a:custGeom>
                          <a:noFill/>
                          <a:ln w="560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074C3" id="Elkartu 7" o:spid="_x0000_s1026" style="position:absolute;margin-left:143.45pt;margin-top:88.15pt;width:281.4pt;height:0;z-index:-251658752;mso-position-horizontal-relative:page" coordorigin="2869,1763" coordsize="56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">
                <v:shape id="Freeform 7" o:spid="_x0000_s1027" style="position:absolute;left:2869;top:1763;width:5628;height:0;visibility:visible;mso-wrap-style:square;v-text-anchor:top" coordsize="5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" path="m,l5627,e" filled="f" strokecolor="#221f1f" strokeweight=".15569mm">
                  <v:path arrowok="t" o:connecttype="custom" o:connectlocs="0,0;5627,0" o:connectangles="0,0"/>
                </v:shape>
                <w10:wrap anchorx="page"/>
              </v:group>
            </w:pict>
          </mc:Fallback>
        </mc:AlternateContent>
      </w:r>
      <w:r w:rsidRPr="007C5DF4">
        <w:rPr>
          <w:rFonts w:asciiTheme="minorHAnsi" w:hAnsiTheme="minorHAnsi" w:cstheme="minorHAnsi"/>
          <w:noProof/>
          <w:sz w:val="18"/>
          <w:szCs w:val="18"/>
          <w:lang w:val="eu-ES" w:eastAsia="eu-E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1821815</wp:posOffset>
                </wp:positionH>
                <wp:positionV relativeFrom="paragraph">
                  <wp:posOffset>1440815</wp:posOffset>
                </wp:positionV>
                <wp:extent cx="3573780" cy="0"/>
                <wp:effectExtent l="0" t="0" r="0" b="0"/>
                <wp:wrapNone/>
                <wp:docPr id="5" name="Elkar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3780" cy="0"/>
                          <a:chOff x="2869" y="2269"/>
                          <a:chExt cx="5628" cy="0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869" y="2269"/>
                            <a:ext cx="5628" cy="0"/>
                          </a:xfrm>
                          <a:custGeom>
                            <a:avLst/>
                            <a:gdLst>
                              <a:gd name="T0" fmla="*/ 0 w 5628"/>
                              <a:gd name="T1" fmla="*/ 5627 w 5628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628">
                                <a:moveTo>
                                  <a:pt x="0" y="0"/>
                                </a:moveTo>
                                <a:lnTo>
                                  <a:pt x="5627" y="0"/>
                                </a:lnTo>
                              </a:path>
                            </a:pathLst>
                          </a:custGeom>
                          <a:noFill/>
                          <a:ln w="560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FD400" id="Elkartu 5" o:spid="_x0000_s1026" style="position:absolute;margin-left:143.45pt;margin-top:113.45pt;width:281.4pt;height:0;z-index:-251657728;mso-position-horizontal-relative:page" coordorigin="2869,2269" coordsize="56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">
                <v:shape id="Freeform 9" o:spid="_x0000_s1027" style="position:absolute;left:2869;top:2269;width:5628;height:0;visibility:visible;mso-wrap-style:square;v-text-anchor:top" coordsize="5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" path="m,l5627,e" filled="f" strokecolor="#221f1f" strokeweight=".15569mm">
                  <v:path arrowok="t" o:connecttype="custom" o:connectlocs="0,0;5627,0" o:connectangles="0,0"/>
                </v:shape>
                <w10:wrap anchorx="page"/>
              </v:group>
            </w:pict>
          </mc:Fallback>
        </mc:AlternateContent>
      </w:r>
      <w:r w:rsidRPr="007C5DF4">
        <w:rPr>
          <w:rFonts w:asciiTheme="minorHAnsi" w:hAnsiTheme="minorHAnsi" w:cstheme="minorHAnsi"/>
          <w:noProof/>
          <w:sz w:val="18"/>
          <w:szCs w:val="18"/>
          <w:lang w:val="eu-ES" w:eastAsia="eu-E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1821815</wp:posOffset>
                </wp:positionH>
                <wp:positionV relativeFrom="paragraph">
                  <wp:posOffset>1762125</wp:posOffset>
                </wp:positionV>
                <wp:extent cx="3573780" cy="0"/>
                <wp:effectExtent l="0" t="0" r="0" b="0"/>
                <wp:wrapNone/>
                <wp:docPr id="3" name="Elkar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3780" cy="0"/>
                          <a:chOff x="2869" y="2775"/>
                          <a:chExt cx="5628" cy="0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2869" y="2775"/>
                            <a:ext cx="5628" cy="0"/>
                          </a:xfrm>
                          <a:custGeom>
                            <a:avLst/>
                            <a:gdLst>
                              <a:gd name="T0" fmla="*/ 0 w 5628"/>
                              <a:gd name="T1" fmla="*/ 5627 w 5628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628">
                                <a:moveTo>
                                  <a:pt x="0" y="0"/>
                                </a:moveTo>
                                <a:lnTo>
                                  <a:pt x="5627" y="0"/>
                                </a:lnTo>
                              </a:path>
                            </a:pathLst>
                          </a:custGeom>
                          <a:noFill/>
                          <a:ln w="560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0DD4C" id="Elkartu 3" o:spid="_x0000_s1026" style="position:absolute;margin-left:143.45pt;margin-top:138.75pt;width:281.4pt;height:0;z-index:-251656704;mso-position-horizontal-relative:page" coordorigin="2869,2775" coordsize="56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">
                <v:shape id="Freeform 11" o:spid="_x0000_s1027" style="position:absolute;left:2869;top:2775;width:5628;height:0;visibility:visible;mso-wrap-style:square;v-text-anchor:top" coordsize="5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" path="m,l5627,e" filled="f" strokecolor="#221f1f" strokeweight=".15569mm">
                  <v:path arrowok="t" o:connecttype="custom" o:connectlocs="0,0;5627,0" o:connectangles="0,0"/>
                </v:shape>
                <w10:wrap anchorx="page"/>
              </v:group>
            </w:pict>
          </mc:Fallback>
        </mc:AlternateContent>
      </w:r>
      <w:r w:rsidR="00B45E7B" w:rsidRPr="007C5DF4">
        <w:rPr>
          <w:rFonts w:asciiTheme="minorHAnsi" w:eastAsia="Arial" w:hAnsiTheme="minorHAnsi" w:cstheme="minorHAnsi"/>
          <w:b/>
          <w:color w:val="221F1F"/>
          <w:position w:val="-1"/>
          <w:sz w:val="18"/>
          <w:szCs w:val="18"/>
          <w:lang w:val="eu-ES"/>
        </w:rPr>
        <w:t>Bere</w:t>
      </w:r>
      <w:r w:rsidR="00B45E7B" w:rsidRPr="007C5DF4">
        <w:rPr>
          <w:rFonts w:asciiTheme="minorHAnsi" w:eastAsia="Arial" w:hAnsiTheme="minorHAnsi" w:cstheme="minorHAnsi"/>
          <w:b/>
          <w:color w:val="221F1F"/>
          <w:spacing w:val="1"/>
          <w:position w:val="-1"/>
          <w:sz w:val="18"/>
          <w:szCs w:val="18"/>
          <w:lang w:val="eu-ES"/>
        </w:rPr>
        <w:t xml:space="preserve"> </w:t>
      </w:r>
      <w:r w:rsidR="00B45E7B" w:rsidRPr="007C5DF4">
        <w:rPr>
          <w:rFonts w:asciiTheme="minorHAnsi" w:eastAsia="Arial" w:hAnsiTheme="minorHAnsi" w:cstheme="minorHAnsi"/>
          <w:b/>
          <w:color w:val="221F1F"/>
          <w:position w:val="-1"/>
          <w:sz w:val="18"/>
          <w:szCs w:val="18"/>
          <w:lang w:val="eu-ES"/>
        </w:rPr>
        <w:t>ardurapean</w:t>
      </w:r>
      <w:r w:rsidR="00B45E7B" w:rsidRPr="007C5DF4">
        <w:rPr>
          <w:rFonts w:asciiTheme="minorHAnsi" w:eastAsia="Arial" w:hAnsiTheme="minorHAnsi" w:cstheme="minorHAnsi"/>
          <w:b/>
          <w:color w:val="221F1F"/>
          <w:spacing w:val="-1"/>
          <w:position w:val="-1"/>
          <w:sz w:val="18"/>
          <w:szCs w:val="18"/>
          <w:lang w:val="eu-ES"/>
        </w:rPr>
        <w:t xml:space="preserve"> </w:t>
      </w:r>
      <w:r w:rsidR="00B45E7B" w:rsidRPr="007C5DF4">
        <w:rPr>
          <w:rFonts w:asciiTheme="minorHAnsi" w:eastAsia="Arial" w:hAnsiTheme="minorHAnsi" w:cstheme="minorHAnsi"/>
          <w:b/>
          <w:color w:val="221F1F"/>
          <w:position w:val="-1"/>
          <w:sz w:val="18"/>
          <w:szCs w:val="18"/>
          <w:lang w:val="eu-ES"/>
        </w:rPr>
        <w:t>ha</w:t>
      </w:r>
      <w:r w:rsidR="00B45E7B" w:rsidRPr="007C5DF4">
        <w:rPr>
          <w:rFonts w:asciiTheme="minorHAnsi" w:eastAsia="Arial" w:hAnsiTheme="minorHAnsi" w:cstheme="minorHAnsi"/>
          <w:b/>
          <w:color w:val="221F1F"/>
          <w:spacing w:val="-2"/>
          <w:position w:val="-1"/>
          <w:sz w:val="18"/>
          <w:szCs w:val="18"/>
          <w:lang w:val="eu-ES"/>
        </w:rPr>
        <w:t>r</w:t>
      </w:r>
      <w:r w:rsidR="00B45E7B" w:rsidRPr="007C5DF4">
        <w:rPr>
          <w:rFonts w:asciiTheme="minorHAnsi" w:eastAsia="Arial" w:hAnsiTheme="minorHAnsi" w:cstheme="minorHAnsi"/>
          <w:b/>
          <w:color w:val="221F1F"/>
          <w:spacing w:val="1"/>
          <w:position w:val="-1"/>
          <w:sz w:val="18"/>
          <w:szCs w:val="18"/>
          <w:lang w:val="eu-ES"/>
        </w:rPr>
        <w:t>t</w:t>
      </w:r>
      <w:r w:rsidR="00B45E7B" w:rsidRPr="007C5DF4">
        <w:rPr>
          <w:rFonts w:asciiTheme="minorHAnsi" w:eastAsia="Arial" w:hAnsiTheme="minorHAnsi" w:cstheme="minorHAnsi"/>
          <w:b/>
          <w:color w:val="221F1F"/>
          <w:spacing w:val="-2"/>
          <w:position w:val="-1"/>
          <w:sz w:val="18"/>
          <w:szCs w:val="18"/>
          <w:lang w:val="eu-ES"/>
        </w:rPr>
        <w:t>z</w:t>
      </w:r>
      <w:r w:rsidR="00B45E7B" w:rsidRPr="007C5DF4">
        <w:rPr>
          <w:rFonts w:asciiTheme="minorHAnsi" w:eastAsia="Arial" w:hAnsiTheme="minorHAnsi" w:cstheme="minorHAnsi"/>
          <w:b/>
          <w:color w:val="221F1F"/>
          <w:position w:val="-1"/>
          <w:sz w:val="18"/>
          <w:szCs w:val="18"/>
          <w:lang w:val="eu-ES"/>
        </w:rPr>
        <w:t>en</w:t>
      </w:r>
      <w:r w:rsidR="00B45E7B" w:rsidRPr="007C5DF4">
        <w:rPr>
          <w:rFonts w:asciiTheme="minorHAnsi" w:eastAsia="Arial" w:hAnsiTheme="minorHAnsi" w:cstheme="minorHAnsi"/>
          <w:b/>
          <w:color w:val="221F1F"/>
          <w:spacing w:val="1"/>
          <w:position w:val="-1"/>
          <w:sz w:val="18"/>
          <w:szCs w:val="18"/>
          <w:lang w:val="eu-ES"/>
        </w:rPr>
        <w:t xml:space="preserve"> </w:t>
      </w:r>
      <w:r w:rsidR="00B45E7B" w:rsidRPr="007C5DF4">
        <w:rPr>
          <w:rFonts w:asciiTheme="minorHAnsi" w:eastAsia="Arial" w:hAnsiTheme="minorHAnsi" w:cstheme="minorHAnsi"/>
          <w:b/>
          <w:color w:val="221F1F"/>
          <w:position w:val="-1"/>
          <w:sz w:val="18"/>
          <w:szCs w:val="18"/>
          <w:lang w:val="eu-ES"/>
        </w:rPr>
        <w:t xml:space="preserve">du: </w:t>
      </w:r>
      <w:r w:rsidR="00B45E7B" w:rsidRPr="007C5DF4">
        <w:rPr>
          <w:rFonts w:asciiTheme="minorHAnsi" w:eastAsia="Arial" w:hAnsiTheme="minorHAnsi" w:cstheme="minorHAnsi"/>
          <w:color w:val="221F1F"/>
          <w:position w:val="-1"/>
          <w:sz w:val="18"/>
          <w:szCs w:val="18"/>
          <w:lang w:val="eu-ES"/>
        </w:rPr>
        <w:t xml:space="preserve">/ </w:t>
      </w:r>
      <w:proofErr w:type="spellStart"/>
      <w:r w:rsidR="00B45E7B" w:rsidRPr="007C5DF4">
        <w:rPr>
          <w:rFonts w:asciiTheme="minorHAnsi" w:eastAsia="Arial" w:hAnsiTheme="minorHAnsi" w:cstheme="minorHAnsi"/>
          <w:color w:val="221F1F"/>
          <w:position w:val="-1"/>
          <w:sz w:val="18"/>
          <w:szCs w:val="18"/>
          <w:lang w:val="eu-ES"/>
        </w:rPr>
        <w:t>se</w:t>
      </w:r>
      <w:proofErr w:type="spellEnd"/>
      <w:r w:rsidR="00B45E7B" w:rsidRPr="007C5DF4">
        <w:rPr>
          <w:rFonts w:asciiTheme="minorHAnsi" w:eastAsia="Arial" w:hAnsiTheme="minorHAnsi" w:cstheme="minorHAnsi"/>
          <w:color w:val="221F1F"/>
          <w:position w:val="-1"/>
          <w:sz w:val="18"/>
          <w:szCs w:val="18"/>
          <w:lang w:val="eu-ES"/>
        </w:rPr>
        <w:t xml:space="preserve"> </w:t>
      </w:r>
      <w:proofErr w:type="spellStart"/>
      <w:r w:rsidR="00B45E7B" w:rsidRPr="007C5DF4">
        <w:rPr>
          <w:rFonts w:asciiTheme="minorHAnsi" w:eastAsia="Arial" w:hAnsiTheme="minorHAnsi" w:cstheme="minorHAnsi"/>
          <w:color w:val="221F1F"/>
          <w:position w:val="-1"/>
          <w:sz w:val="18"/>
          <w:szCs w:val="18"/>
          <w:lang w:val="eu-ES"/>
        </w:rPr>
        <w:t>hace</w:t>
      </w:r>
      <w:proofErr w:type="spellEnd"/>
      <w:r w:rsidR="00B45E7B" w:rsidRPr="007C5DF4">
        <w:rPr>
          <w:rFonts w:asciiTheme="minorHAnsi" w:eastAsia="Arial" w:hAnsiTheme="minorHAnsi" w:cstheme="minorHAnsi"/>
          <w:color w:val="221F1F"/>
          <w:position w:val="-1"/>
          <w:sz w:val="18"/>
          <w:szCs w:val="18"/>
          <w:lang w:val="eu-ES"/>
        </w:rPr>
        <w:t xml:space="preserve"> </w:t>
      </w:r>
      <w:proofErr w:type="spellStart"/>
      <w:r w:rsidR="00B45E7B" w:rsidRPr="007C5DF4">
        <w:rPr>
          <w:rFonts w:asciiTheme="minorHAnsi" w:eastAsia="Arial" w:hAnsiTheme="minorHAnsi" w:cstheme="minorHAnsi"/>
          <w:color w:val="221F1F"/>
          <w:position w:val="-1"/>
          <w:sz w:val="18"/>
          <w:szCs w:val="18"/>
          <w:lang w:val="eu-ES"/>
        </w:rPr>
        <w:t>responsable</w:t>
      </w:r>
      <w:proofErr w:type="spellEnd"/>
      <w:r w:rsidR="00B45E7B" w:rsidRPr="007C5DF4">
        <w:rPr>
          <w:rFonts w:asciiTheme="minorHAnsi" w:eastAsia="Arial" w:hAnsiTheme="minorHAnsi" w:cstheme="minorHAnsi"/>
          <w:color w:val="221F1F"/>
          <w:position w:val="-1"/>
          <w:sz w:val="18"/>
          <w:szCs w:val="18"/>
          <w:lang w:val="eu-ES"/>
        </w:rPr>
        <w:t xml:space="preserve"> de:</w:t>
      </w:r>
    </w:p>
    <w:p w:rsidR="00B45E7B" w:rsidRPr="007C5DF4" w:rsidRDefault="00B45E7B" w:rsidP="00B45E7B">
      <w:pPr>
        <w:spacing w:line="200" w:lineRule="exact"/>
        <w:rPr>
          <w:rFonts w:asciiTheme="minorHAnsi" w:hAnsiTheme="minorHAnsi" w:cstheme="minorHAnsi"/>
          <w:sz w:val="18"/>
          <w:szCs w:val="18"/>
          <w:lang w:val="eu-ES"/>
        </w:rPr>
      </w:pPr>
    </w:p>
    <w:p w:rsidR="00B45E7B" w:rsidRPr="007C5DF4" w:rsidRDefault="00B45E7B" w:rsidP="00B45E7B">
      <w:pPr>
        <w:spacing w:line="200" w:lineRule="exact"/>
        <w:rPr>
          <w:rFonts w:asciiTheme="minorHAnsi" w:hAnsiTheme="minorHAnsi" w:cstheme="minorHAnsi"/>
          <w:sz w:val="18"/>
          <w:szCs w:val="18"/>
          <w:lang w:val="eu-ES"/>
        </w:rPr>
      </w:pPr>
    </w:p>
    <w:p w:rsidR="00B45E7B" w:rsidRPr="007C5DF4" w:rsidRDefault="00B45E7B" w:rsidP="00B45E7B">
      <w:pPr>
        <w:spacing w:line="200" w:lineRule="exact"/>
        <w:rPr>
          <w:rFonts w:asciiTheme="minorHAnsi" w:hAnsiTheme="minorHAnsi" w:cstheme="minorHAnsi"/>
          <w:sz w:val="18"/>
          <w:szCs w:val="18"/>
          <w:lang w:val="eu-ES"/>
        </w:rPr>
      </w:pPr>
    </w:p>
    <w:p w:rsidR="00B45E7B" w:rsidRPr="007C5DF4" w:rsidRDefault="00B45E7B" w:rsidP="00B45E7B">
      <w:pPr>
        <w:spacing w:line="200" w:lineRule="exact"/>
        <w:rPr>
          <w:rFonts w:asciiTheme="minorHAnsi" w:hAnsiTheme="minorHAnsi" w:cstheme="minorHAnsi"/>
          <w:sz w:val="18"/>
          <w:szCs w:val="18"/>
          <w:lang w:val="eu-ES"/>
        </w:rPr>
      </w:pPr>
    </w:p>
    <w:p w:rsidR="00B45E7B" w:rsidRPr="007C5DF4" w:rsidRDefault="00B45E7B" w:rsidP="00B45E7B">
      <w:pPr>
        <w:spacing w:line="200" w:lineRule="exact"/>
        <w:rPr>
          <w:rFonts w:asciiTheme="minorHAnsi" w:hAnsiTheme="minorHAnsi" w:cstheme="minorHAnsi"/>
          <w:sz w:val="18"/>
          <w:szCs w:val="18"/>
          <w:lang w:val="eu-ES"/>
        </w:rPr>
      </w:pPr>
    </w:p>
    <w:p w:rsidR="00B45E7B" w:rsidRPr="007C5DF4" w:rsidRDefault="00B45E7B" w:rsidP="00B45E7B">
      <w:pPr>
        <w:spacing w:line="200" w:lineRule="exact"/>
        <w:rPr>
          <w:rFonts w:asciiTheme="minorHAnsi" w:hAnsiTheme="minorHAnsi" w:cstheme="minorHAnsi"/>
          <w:sz w:val="18"/>
          <w:szCs w:val="18"/>
          <w:lang w:val="eu-ES"/>
        </w:rPr>
      </w:pPr>
    </w:p>
    <w:p w:rsidR="00B45E7B" w:rsidRPr="007C5DF4" w:rsidRDefault="00B45E7B" w:rsidP="00B45E7B">
      <w:pPr>
        <w:spacing w:line="200" w:lineRule="exact"/>
        <w:rPr>
          <w:rFonts w:asciiTheme="minorHAnsi" w:hAnsiTheme="minorHAnsi" w:cstheme="minorHAnsi"/>
          <w:sz w:val="18"/>
          <w:szCs w:val="18"/>
          <w:lang w:val="eu-ES"/>
        </w:rPr>
      </w:pPr>
    </w:p>
    <w:p w:rsidR="00B45E7B" w:rsidRPr="007C5DF4" w:rsidRDefault="00B45E7B" w:rsidP="00B45E7B">
      <w:pPr>
        <w:spacing w:line="200" w:lineRule="exact"/>
        <w:rPr>
          <w:rFonts w:asciiTheme="minorHAnsi" w:hAnsiTheme="minorHAnsi" w:cstheme="minorHAnsi"/>
          <w:sz w:val="18"/>
          <w:szCs w:val="18"/>
          <w:lang w:val="eu-ES"/>
        </w:rPr>
      </w:pPr>
    </w:p>
    <w:p w:rsidR="00B45E7B" w:rsidRPr="007C5DF4" w:rsidRDefault="00B45E7B" w:rsidP="00B45E7B">
      <w:pPr>
        <w:spacing w:line="200" w:lineRule="exact"/>
        <w:rPr>
          <w:rFonts w:asciiTheme="minorHAnsi" w:hAnsiTheme="minorHAnsi" w:cstheme="minorHAnsi"/>
          <w:sz w:val="18"/>
          <w:szCs w:val="18"/>
          <w:lang w:val="eu-ES"/>
        </w:rPr>
      </w:pPr>
    </w:p>
    <w:p w:rsidR="00B45E7B" w:rsidRPr="007C5DF4" w:rsidRDefault="00B45E7B" w:rsidP="00B45E7B">
      <w:pPr>
        <w:spacing w:line="200" w:lineRule="exact"/>
        <w:rPr>
          <w:rFonts w:asciiTheme="minorHAnsi" w:hAnsiTheme="minorHAnsi" w:cstheme="minorHAnsi"/>
          <w:sz w:val="18"/>
          <w:szCs w:val="18"/>
          <w:lang w:val="eu-ES"/>
        </w:rPr>
      </w:pPr>
    </w:p>
    <w:p w:rsidR="00B45E7B" w:rsidRPr="007C5DF4" w:rsidRDefault="00B45E7B" w:rsidP="00B45E7B">
      <w:pPr>
        <w:spacing w:line="200" w:lineRule="exact"/>
        <w:rPr>
          <w:rFonts w:asciiTheme="minorHAnsi" w:hAnsiTheme="minorHAnsi" w:cstheme="minorHAnsi"/>
          <w:sz w:val="18"/>
          <w:szCs w:val="18"/>
          <w:lang w:val="eu-ES"/>
        </w:rPr>
      </w:pPr>
    </w:p>
    <w:p w:rsidR="00B45E7B" w:rsidRPr="007C5DF4" w:rsidRDefault="00B45E7B" w:rsidP="00B45E7B">
      <w:pPr>
        <w:spacing w:line="200" w:lineRule="exact"/>
        <w:rPr>
          <w:rFonts w:asciiTheme="minorHAnsi" w:hAnsiTheme="minorHAnsi" w:cstheme="minorHAnsi"/>
          <w:sz w:val="18"/>
          <w:szCs w:val="18"/>
          <w:lang w:val="eu-ES"/>
        </w:rPr>
      </w:pPr>
    </w:p>
    <w:p w:rsidR="00B45E7B" w:rsidRPr="007C5DF4" w:rsidRDefault="00B45E7B" w:rsidP="00B45E7B">
      <w:pPr>
        <w:spacing w:line="200" w:lineRule="exact"/>
        <w:rPr>
          <w:rFonts w:asciiTheme="minorHAnsi" w:hAnsiTheme="minorHAnsi" w:cstheme="minorHAnsi"/>
          <w:sz w:val="18"/>
          <w:szCs w:val="18"/>
          <w:lang w:val="eu-ES"/>
        </w:rPr>
      </w:pPr>
    </w:p>
    <w:p w:rsidR="00B45E7B" w:rsidRPr="007C5DF4" w:rsidRDefault="00B45E7B" w:rsidP="00B45E7B">
      <w:pPr>
        <w:spacing w:line="200" w:lineRule="exact"/>
        <w:rPr>
          <w:rFonts w:asciiTheme="minorHAnsi" w:hAnsiTheme="minorHAnsi" w:cstheme="minorHAnsi"/>
          <w:sz w:val="18"/>
          <w:szCs w:val="18"/>
          <w:lang w:val="eu-ES"/>
        </w:rPr>
      </w:pPr>
    </w:p>
    <w:p w:rsidR="00B45E7B" w:rsidRPr="007C5DF4" w:rsidRDefault="00B45E7B" w:rsidP="00B45E7B">
      <w:pPr>
        <w:spacing w:line="200" w:lineRule="exact"/>
        <w:rPr>
          <w:rFonts w:asciiTheme="minorHAnsi" w:hAnsiTheme="minorHAnsi" w:cstheme="minorHAnsi"/>
          <w:sz w:val="18"/>
          <w:szCs w:val="18"/>
          <w:lang w:val="eu-ES"/>
        </w:rPr>
      </w:pPr>
    </w:p>
    <w:p w:rsidR="00B45E7B" w:rsidRPr="007C5DF4" w:rsidRDefault="00B45E7B" w:rsidP="00B45E7B">
      <w:pPr>
        <w:spacing w:before="20" w:line="240" w:lineRule="exact"/>
        <w:rPr>
          <w:rFonts w:asciiTheme="minorHAnsi" w:hAnsiTheme="minorHAnsi" w:cstheme="minorHAnsi"/>
          <w:sz w:val="18"/>
          <w:szCs w:val="18"/>
          <w:lang w:val="eu-ES"/>
        </w:rPr>
      </w:pPr>
    </w:p>
    <w:p w:rsidR="00B45E7B" w:rsidRPr="007C5DF4" w:rsidRDefault="00B45E7B" w:rsidP="00B45E7B">
      <w:pPr>
        <w:spacing w:before="32" w:line="477" w:lineRule="auto"/>
        <w:ind w:left="100" w:right="65" w:firstLine="1132"/>
        <w:jc w:val="both"/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</w:pP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Ha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l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aber,</w:t>
      </w:r>
      <w:r w:rsidRPr="007C5DF4">
        <w:rPr>
          <w:rFonts w:asciiTheme="minorHAnsi" w:eastAsia="Arial" w:hAnsiTheme="minorHAnsi" w:cstheme="minorHAnsi"/>
          <w:b/>
          <w:color w:val="221F1F"/>
          <w:spacing w:val="3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osasun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-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pro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18"/>
          <w:szCs w:val="18"/>
          <w:lang w:val="eu-ES"/>
        </w:rPr>
        <w:t>d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uk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t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uen</w:t>
      </w:r>
      <w:r w:rsidRPr="007C5DF4">
        <w:rPr>
          <w:rFonts w:asciiTheme="minorHAnsi" w:eastAsia="Arial" w:hAnsiTheme="minorHAnsi" w:cstheme="minorHAnsi"/>
          <w:b/>
          <w:color w:val="221F1F"/>
          <w:spacing w:val="3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e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t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a –me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18"/>
          <w:szCs w:val="18"/>
          <w:lang w:val="eu-ES"/>
        </w:rPr>
        <w:t>d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k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18"/>
          <w:szCs w:val="18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men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t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uen</w:t>
      </w:r>
      <w:r w:rsidRPr="007C5DF4">
        <w:rPr>
          <w:rFonts w:asciiTheme="minorHAnsi" w:eastAsia="Arial" w:hAnsiTheme="minorHAnsi" w:cstheme="minorHAnsi"/>
          <w:b/>
          <w:color w:val="221F1F"/>
          <w:spacing w:val="3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g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18"/>
          <w:szCs w:val="18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ran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  <w:lang w:val="eu-ES"/>
        </w:rPr>
        <w:t>t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ei</w:t>
      </w:r>
      <w:r w:rsidRPr="007C5DF4">
        <w:rPr>
          <w:rFonts w:asciiTheme="minorHAnsi" w:eastAsia="Arial" w:hAnsiTheme="minorHAnsi" w:cstheme="minorHAnsi"/>
          <w:b/>
          <w:color w:val="221F1F"/>
          <w:spacing w:val="3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18"/>
          <w:szCs w:val="18"/>
          <w:lang w:val="eu-ES"/>
        </w:rPr>
        <w:t>e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t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a arrazoizko</w:t>
      </w:r>
      <w:r w:rsidRPr="007C5DF4">
        <w:rPr>
          <w:rFonts w:asciiTheme="minorHAnsi" w:eastAsia="Arial" w:hAnsiTheme="minorHAnsi" w:cstheme="minorHAnsi"/>
          <w:b/>
          <w:color w:val="221F1F"/>
          <w:spacing w:val="3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erabi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l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er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18"/>
          <w:szCs w:val="18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ri</w:t>
      </w:r>
      <w:r w:rsidRPr="007C5DF4">
        <w:rPr>
          <w:rFonts w:asciiTheme="minorHAnsi" w:eastAsia="Arial" w:hAnsiTheme="minorHAnsi" w:cstheme="minorHAnsi"/>
          <w:b/>
          <w:color w:val="221F1F"/>
          <w:spacing w:val="2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buruzko</w:t>
      </w:r>
      <w:r w:rsidRPr="007C5DF4">
        <w:rPr>
          <w:rFonts w:asciiTheme="minorHAnsi" w:eastAsia="Arial" w:hAnsiTheme="minorHAnsi" w:cstheme="minorHAnsi"/>
          <w:b/>
          <w:color w:val="221F1F"/>
          <w:spacing w:val="3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uz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t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18"/>
          <w:szCs w:val="18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il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18"/>
          <w:szCs w:val="18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ren</w:t>
      </w:r>
      <w:r w:rsidRPr="007C5DF4">
        <w:rPr>
          <w:rFonts w:asciiTheme="minorHAnsi" w:eastAsia="Arial" w:hAnsiTheme="minorHAnsi" w:cstheme="minorHAnsi"/>
          <w:b/>
          <w:color w:val="221F1F"/>
          <w:spacing w:val="3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2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18"/>
          <w:szCs w:val="18"/>
          <w:lang w:val="eu-ES"/>
        </w:rPr>
        <w:t>6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ko</w:t>
      </w:r>
      <w:r w:rsidRPr="007C5DF4">
        <w:rPr>
          <w:rFonts w:asciiTheme="minorHAnsi" w:eastAsia="Arial" w:hAnsiTheme="minorHAnsi" w:cstheme="minorHAnsi"/>
          <w:b/>
          <w:color w:val="221F1F"/>
          <w:spacing w:val="3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29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/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2006</w:t>
      </w:r>
      <w:r w:rsidRPr="007C5DF4">
        <w:rPr>
          <w:rFonts w:asciiTheme="minorHAnsi" w:eastAsia="Arial" w:hAnsiTheme="minorHAnsi" w:cstheme="minorHAnsi"/>
          <w:b/>
          <w:color w:val="221F1F"/>
          <w:spacing w:val="3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Legearen 3.</w:t>
      </w:r>
      <w:r w:rsidRPr="007C5DF4">
        <w:rPr>
          <w:rFonts w:asciiTheme="minorHAnsi" w:eastAsia="Arial" w:hAnsiTheme="minorHAnsi" w:cstheme="minorHAnsi"/>
          <w:b/>
          <w:color w:val="221F1F"/>
          <w:spacing w:val="4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art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ku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l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uan a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pa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t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18"/>
          <w:szCs w:val="18"/>
          <w:lang w:val="eu-ES"/>
        </w:rPr>
        <w:t>u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t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ako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b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18"/>
          <w:szCs w:val="18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t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erae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  <w:lang w:val="eu-ES"/>
        </w:rPr>
        <w:t>z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n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t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18"/>
          <w:szCs w:val="18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sun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k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ez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duda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l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dek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l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18"/>
          <w:szCs w:val="18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  <w:lang w:val="eu-ES"/>
        </w:rPr>
        <w:t>r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t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zen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d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18"/>
          <w:szCs w:val="18"/>
          <w:lang w:val="eu-ES"/>
        </w:rPr>
        <w:t>u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.</w:t>
      </w:r>
    </w:p>
    <w:p w:rsidR="00B45E7B" w:rsidRPr="007C5DF4" w:rsidRDefault="00B45E7B" w:rsidP="00B45E7B">
      <w:pPr>
        <w:spacing w:before="32" w:line="477" w:lineRule="auto"/>
        <w:ind w:left="100" w:right="65" w:firstLine="1132"/>
        <w:jc w:val="both"/>
        <w:rPr>
          <w:rFonts w:asciiTheme="minorHAnsi" w:eastAsia="Arial" w:hAnsiTheme="minorHAnsi" w:cstheme="minorHAnsi"/>
          <w:sz w:val="18"/>
          <w:szCs w:val="18"/>
          <w:lang w:val="eu-ES"/>
        </w:rPr>
      </w:pPr>
      <w:proofErr w:type="spellStart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Asimismo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,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declara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que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 no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incurre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en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ninguna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 de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las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incompatibilidades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que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establece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 el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artículo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 3 de la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Ley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 29/2006, de 26 de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julio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, de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Garantías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 y Uso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Racional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 de los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Medicamentos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 y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Productos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Sanitarios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.</w:t>
      </w:r>
    </w:p>
    <w:p w:rsidR="00B45E7B" w:rsidRPr="007C5DF4" w:rsidRDefault="00B45E7B" w:rsidP="00B45E7B">
      <w:pPr>
        <w:spacing w:line="240" w:lineRule="exact"/>
        <w:ind w:left="1657"/>
        <w:rPr>
          <w:rFonts w:asciiTheme="minorHAnsi" w:eastAsia="Arial" w:hAnsiTheme="minorHAnsi" w:cstheme="minorHAnsi"/>
          <w:color w:val="221F1F"/>
          <w:position w:val="-1"/>
          <w:sz w:val="18"/>
          <w:szCs w:val="18"/>
          <w:lang w:val="eu-ES"/>
        </w:rPr>
      </w:pPr>
    </w:p>
    <w:p w:rsidR="00B45E7B" w:rsidRPr="007C5DF4" w:rsidRDefault="00B45E7B" w:rsidP="00B45E7B">
      <w:pPr>
        <w:spacing w:line="240" w:lineRule="exact"/>
        <w:ind w:left="1657"/>
        <w:rPr>
          <w:rFonts w:asciiTheme="minorHAnsi" w:eastAsia="Arial" w:hAnsiTheme="minorHAnsi" w:cstheme="minorHAnsi"/>
          <w:b/>
          <w:color w:val="221F1F"/>
          <w:position w:val="-1"/>
          <w:sz w:val="18"/>
          <w:szCs w:val="18"/>
          <w:lang w:val="eu-ES"/>
        </w:rPr>
      </w:pPr>
      <w:r w:rsidRPr="007C5DF4">
        <w:rPr>
          <w:rFonts w:asciiTheme="minorHAnsi" w:eastAsia="Arial" w:hAnsiTheme="minorHAnsi" w:cstheme="minorHAnsi"/>
          <w:color w:val="221F1F"/>
          <w:position w:val="-1"/>
          <w:sz w:val="18"/>
          <w:szCs w:val="18"/>
          <w:lang w:val="eu-ES"/>
        </w:rPr>
        <w:t>………</w:t>
      </w:r>
      <w:r w:rsidRPr="007C5DF4">
        <w:rPr>
          <w:rFonts w:asciiTheme="minorHAnsi" w:eastAsia="Arial" w:hAnsiTheme="minorHAnsi" w:cstheme="minorHAnsi"/>
          <w:color w:val="221F1F"/>
          <w:spacing w:val="-2"/>
          <w:position w:val="-1"/>
          <w:sz w:val="18"/>
          <w:szCs w:val="18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position w:val="-1"/>
          <w:sz w:val="18"/>
          <w:szCs w:val="18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pacing w:val="-2"/>
          <w:position w:val="-1"/>
          <w:sz w:val="18"/>
          <w:szCs w:val="18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position w:val="-1"/>
          <w:sz w:val="18"/>
          <w:szCs w:val="18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pacing w:val="-1"/>
          <w:position w:val="-1"/>
          <w:sz w:val="18"/>
          <w:szCs w:val="18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position w:val="-1"/>
          <w:sz w:val="18"/>
          <w:szCs w:val="18"/>
          <w:lang w:val="eu-ES"/>
        </w:rPr>
        <w:t>, …</w:t>
      </w:r>
      <w:r w:rsidRPr="007C5DF4">
        <w:rPr>
          <w:rFonts w:asciiTheme="minorHAnsi" w:eastAsia="Arial" w:hAnsiTheme="minorHAnsi" w:cstheme="minorHAnsi"/>
          <w:color w:val="221F1F"/>
          <w:spacing w:val="-3"/>
          <w:position w:val="-1"/>
          <w:sz w:val="18"/>
          <w:szCs w:val="18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position w:val="-1"/>
          <w:sz w:val="18"/>
          <w:szCs w:val="18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pacing w:val="1"/>
          <w:position w:val="-1"/>
          <w:sz w:val="18"/>
          <w:szCs w:val="18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1"/>
          <w:position w:val="-1"/>
          <w:sz w:val="18"/>
          <w:szCs w:val="18"/>
          <w:lang w:val="eu-ES"/>
        </w:rPr>
        <w:t>.</w:t>
      </w:r>
      <w:r w:rsidRPr="007C5DF4">
        <w:rPr>
          <w:rFonts w:asciiTheme="minorHAnsi" w:eastAsia="Arial" w:hAnsiTheme="minorHAnsi" w:cstheme="minorHAnsi"/>
          <w:b/>
          <w:color w:val="221F1F"/>
          <w:position w:val="-1"/>
          <w:sz w:val="18"/>
          <w:szCs w:val="18"/>
          <w:lang w:val="eu-ES"/>
        </w:rPr>
        <w:t>ko</w:t>
      </w:r>
      <w:r w:rsidRPr="007C5DF4">
        <w:rPr>
          <w:rFonts w:asciiTheme="minorHAnsi" w:eastAsia="Arial" w:hAnsiTheme="minorHAnsi" w:cstheme="minorHAnsi"/>
          <w:color w:val="221F1F"/>
          <w:spacing w:val="1"/>
          <w:position w:val="-1"/>
          <w:sz w:val="18"/>
          <w:szCs w:val="18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color w:val="221F1F"/>
          <w:spacing w:val="-2"/>
          <w:position w:val="-1"/>
          <w:sz w:val="18"/>
          <w:szCs w:val="18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position w:val="-1"/>
          <w:sz w:val="18"/>
          <w:szCs w:val="18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pacing w:val="-2"/>
          <w:position w:val="-1"/>
          <w:sz w:val="18"/>
          <w:szCs w:val="18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position w:val="-1"/>
          <w:sz w:val="18"/>
          <w:szCs w:val="18"/>
          <w:lang w:val="eu-ES"/>
        </w:rPr>
        <w:t>…</w:t>
      </w:r>
      <w:r w:rsidRPr="007C5DF4">
        <w:rPr>
          <w:rFonts w:asciiTheme="minorHAnsi" w:eastAsia="Arial" w:hAnsiTheme="minorHAnsi" w:cstheme="minorHAnsi"/>
          <w:b/>
          <w:color w:val="221F1F"/>
          <w:position w:val="-1"/>
          <w:sz w:val="18"/>
          <w:szCs w:val="18"/>
          <w:lang w:val="eu-ES"/>
        </w:rPr>
        <w:t>are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position w:val="-1"/>
          <w:sz w:val="18"/>
          <w:szCs w:val="18"/>
          <w:lang w:val="eu-ES"/>
        </w:rPr>
        <w:t>n</w:t>
      </w:r>
      <w:r w:rsidRPr="007C5DF4">
        <w:rPr>
          <w:rFonts w:asciiTheme="minorHAnsi" w:eastAsia="Arial" w:hAnsiTheme="minorHAnsi" w:cstheme="minorHAnsi"/>
          <w:color w:val="221F1F"/>
          <w:spacing w:val="-2"/>
          <w:position w:val="-1"/>
          <w:sz w:val="18"/>
          <w:szCs w:val="18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position w:val="-1"/>
          <w:sz w:val="18"/>
          <w:szCs w:val="18"/>
          <w:lang w:val="eu-ES"/>
        </w:rPr>
        <w:t xml:space="preserve">…. </w:t>
      </w:r>
      <w:r w:rsidRPr="007C5DF4">
        <w:rPr>
          <w:rFonts w:asciiTheme="minorHAnsi" w:eastAsia="Arial" w:hAnsiTheme="minorHAnsi" w:cstheme="minorHAnsi"/>
          <w:b/>
          <w:color w:val="221F1F"/>
          <w:position w:val="-1"/>
          <w:sz w:val="18"/>
          <w:szCs w:val="18"/>
          <w:lang w:val="eu-ES"/>
        </w:rPr>
        <w:t>(a)</w:t>
      </w:r>
    </w:p>
    <w:p w:rsidR="00B45E7B" w:rsidRPr="007C5DF4" w:rsidRDefault="00B45E7B" w:rsidP="00B45E7B">
      <w:pPr>
        <w:spacing w:line="240" w:lineRule="exact"/>
        <w:ind w:left="1657"/>
        <w:rPr>
          <w:rFonts w:asciiTheme="minorHAnsi" w:eastAsia="Arial" w:hAnsiTheme="minorHAnsi" w:cstheme="minorHAnsi"/>
          <w:sz w:val="18"/>
          <w:szCs w:val="18"/>
          <w:lang w:val="eu-ES"/>
        </w:rPr>
      </w:pPr>
      <w:r w:rsidRPr="007C5DF4">
        <w:rPr>
          <w:rFonts w:asciiTheme="minorHAnsi" w:eastAsia="Arial" w:hAnsiTheme="minorHAnsi" w:cstheme="minorHAnsi"/>
          <w:color w:val="221F1F"/>
          <w:position w:val="-1"/>
          <w:sz w:val="18"/>
          <w:szCs w:val="18"/>
          <w:lang w:val="eu-ES"/>
        </w:rPr>
        <w:t>En........................, a ………de ……………. de …………</w:t>
      </w:r>
    </w:p>
    <w:p w:rsidR="00B45E7B" w:rsidRPr="007C5DF4" w:rsidRDefault="00B45E7B" w:rsidP="00B45E7B">
      <w:pPr>
        <w:spacing w:before="1" w:line="180" w:lineRule="exact"/>
        <w:rPr>
          <w:rFonts w:asciiTheme="minorHAnsi" w:hAnsiTheme="minorHAnsi" w:cstheme="minorHAnsi"/>
          <w:sz w:val="18"/>
          <w:szCs w:val="18"/>
          <w:lang w:val="eu-ES"/>
        </w:rPr>
      </w:pPr>
    </w:p>
    <w:p w:rsidR="000034E4" w:rsidRDefault="000034E4" w:rsidP="000034E4">
      <w:pPr>
        <w:spacing w:before="32"/>
        <w:ind w:left="64" w:right="-37"/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</w:pPr>
    </w:p>
    <w:p w:rsidR="007C5DF4" w:rsidRPr="007C5DF4" w:rsidRDefault="007C5DF4" w:rsidP="000034E4">
      <w:pPr>
        <w:spacing w:before="32"/>
        <w:ind w:left="64" w:right="-37"/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</w:pPr>
    </w:p>
    <w:p w:rsidR="000034E4" w:rsidRPr="007C5DF4" w:rsidRDefault="000034E4" w:rsidP="000034E4">
      <w:pPr>
        <w:spacing w:before="32"/>
        <w:ind w:left="64" w:right="-37"/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</w:pP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>ENPRE</w:t>
      </w:r>
      <w:r w:rsidRPr="007C5DF4">
        <w:rPr>
          <w:rFonts w:asciiTheme="minorHAnsi" w:eastAsia="Arial" w:hAnsiTheme="minorHAnsi" w:cstheme="minorHAnsi"/>
          <w:b/>
          <w:color w:val="221F1F"/>
          <w:spacing w:val="4"/>
          <w:sz w:val="18"/>
          <w:szCs w:val="18"/>
          <w:lang w:val="eu-ES"/>
        </w:rPr>
        <w:t>S</w:t>
      </w:r>
      <w:r w:rsidRPr="007C5DF4">
        <w:rPr>
          <w:rFonts w:asciiTheme="minorHAnsi" w:eastAsia="Arial" w:hAnsiTheme="minorHAnsi" w:cstheme="minorHAnsi"/>
          <w:b/>
          <w:color w:val="221F1F"/>
          <w:spacing w:val="-6"/>
          <w:sz w:val="18"/>
          <w:szCs w:val="18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R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>E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N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 xml:space="preserve"> O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>RDEZ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K</w:t>
      </w:r>
      <w:r w:rsidRPr="007C5DF4">
        <w:rPr>
          <w:rFonts w:asciiTheme="minorHAnsi" w:eastAsia="Arial" w:hAnsiTheme="minorHAnsi" w:cstheme="minorHAnsi"/>
          <w:b/>
          <w:color w:val="221F1F"/>
          <w:spacing w:val="-6"/>
          <w:sz w:val="18"/>
          <w:szCs w:val="18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  <w:lang w:val="eu-ES"/>
        </w:rPr>
        <w:t>R</w:t>
      </w:r>
      <w:r w:rsidRPr="007C5DF4">
        <w:rPr>
          <w:rFonts w:asciiTheme="minorHAnsi" w:eastAsia="Arial" w:hAnsiTheme="minorHAnsi" w:cstheme="minorHAnsi"/>
          <w:b/>
          <w:color w:val="221F1F"/>
          <w:spacing w:val="6"/>
          <w:sz w:val="18"/>
          <w:szCs w:val="18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ab/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ab/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ab/>
        <w:t>TEKNIKARI ARDUNADURA</w:t>
      </w:r>
    </w:p>
    <w:p w:rsidR="000034E4" w:rsidRPr="007C5DF4" w:rsidRDefault="000034E4" w:rsidP="000034E4">
      <w:pPr>
        <w:spacing w:before="32"/>
        <w:ind w:left="64" w:right="-37"/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</w:pP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EL/LA REPRESENTANTE DE LA EMPRESA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ab/>
        <w:t>EL/LA TÉCNICO RESPONSABLE</w:t>
      </w:r>
    </w:p>
    <w:p w:rsidR="000034E4" w:rsidRPr="007C5DF4" w:rsidRDefault="000034E4" w:rsidP="000034E4">
      <w:pPr>
        <w:spacing w:before="32"/>
        <w:ind w:left="64" w:right="-37"/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</w:pPr>
    </w:p>
    <w:p w:rsidR="000034E4" w:rsidRPr="007C5DF4" w:rsidRDefault="000034E4" w:rsidP="000034E4">
      <w:pPr>
        <w:spacing w:before="32"/>
        <w:ind w:left="64" w:right="-37"/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</w:pPr>
    </w:p>
    <w:p w:rsidR="00407957" w:rsidRPr="007C5DF4" w:rsidRDefault="00407957" w:rsidP="000034E4">
      <w:pPr>
        <w:spacing w:before="32"/>
        <w:ind w:left="64" w:right="-37"/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</w:pPr>
    </w:p>
    <w:p w:rsidR="00407957" w:rsidRPr="007C5DF4" w:rsidRDefault="00407957" w:rsidP="000034E4">
      <w:pPr>
        <w:spacing w:before="32"/>
        <w:ind w:left="64" w:right="-37"/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</w:pPr>
    </w:p>
    <w:p w:rsidR="00407957" w:rsidRPr="007C5DF4" w:rsidRDefault="00407957" w:rsidP="00407957">
      <w:pPr>
        <w:ind w:left="64" w:right="257"/>
        <w:rPr>
          <w:rFonts w:asciiTheme="minorHAnsi" w:eastAsia="Arial" w:hAnsiTheme="minorHAnsi" w:cstheme="minorHAnsi"/>
          <w:sz w:val="18"/>
          <w:szCs w:val="18"/>
          <w:lang w:val="eu-ES"/>
        </w:rPr>
      </w:pP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  <w:lang w:val="eu-ES"/>
        </w:rPr>
        <w:t>z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.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: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 /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Fdo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.: ……</w:t>
      </w:r>
      <w:r w:rsidRPr="007C5DF4">
        <w:rPr>
          <w:rFonts w:asciiTheme="minorHAnsi" w:eastAsia="Arial" w:hAnsiTheme="minorHAnsi" w:cstheme="minorHAnsi"/>
          <w:color w:val="221F1F"/>
          <w:spacing w:val="-1"/>
          <w:sz w:val="18"/>
          <w:szCs w:val="18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2"/>
          <w:sz w:val="18"/>
          <w:szCs w:val="18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pacing w:val="-1"/>
          <w:sz w:val="18"/>
          <w:szCs w:val="18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2"/>
          <w:sz w:val="18"/>
          <w:szCs w:val="18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1"/>
          <w:sz w:val="18"/>
          <w:szCs w:val="18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ab/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ab/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ab/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18"/>
          <w:szCs w:val="18"/>
          <w:lang w:val="eu-ES"/>
        </w:rPr>
        <w:t>z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  <w:lang w:val="eu-ES"/>
        </w:rPr>
        <w:t>.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  <w:lang w:val="eu-ES"/>
        </w:rPr>
        <w:t>: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 xml:space="preserve"> /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Fdo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.: ……</w:t>
      </w:r>
      <w:r w:rsidRPr="007C5DF4">
        <w:rPr>
          <w:rFonts w:asciiTheme="minorHAnsi" w:eastAsia="Arial" w:hAnsiTheme="minorHAnsi" w:cstheme="minorHAnsi"/>
          <w:color w:val="221F1F"/>
          <w:spacing w:val="-1"/>
          <w:sz w:val="18"/>
          <w:szCs w:val="18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2"/>
          <w:sz w:val="18"/>
          <w:szCs w:val="18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pacing w:val="-1"/>
          <w:sz w:val="18"/>
          <w:szCs w:val="18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2"/>
          <w:sz w:val="18"/>
          <w:szCs w:val="18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pacing w:val="1"/>
          <w:sz w:val="18"/>
          <w:szCs w:val="18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1"/>
          <w:sz w:val="18"/>
          <w:szCs w:val="18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  <w:lang w:val="eu-ES"/>
        </w:rPr>
        <w:t>.</w:t>
      </w:r>
    </w:p>
    <w:p w:rsidR="00407957" w:rsidRPr="007C5DF4" w:rsidRDefault="00407957" w:rsidP="00407957">
      <w:pPr>
        <w:tabs>
          <w:tab w:val="left" w:pos="2552"/>
        </w:tabs>
        <w:spacing w:before="1"/>
        <w:ind w:right="606"/>
        <w:rPr>
          <w:rFonts w:asciiTheme="minorHAnsi" w:eastAsia="Arial" w:hAnsiTheme="minorHAnsi" w:cstheme="minorHAnsi"/>
          <w:sz w:val="18"/>
          <w:szCs w:val="18"/>
          <w:lang w:val="eu-ES"/>
        </w:rPr>
      </w:pPr>
      <w:r w:rsidRPr="007C5DF4">
        <w:rPr>
          <w:rFonts w:asciiTheme="minorHAnsi" w:eastAsia="Arial" w:hAnsiTheme="minorHAnsi" w:cstheme="minorHAnsi"/>
          <w:b/>
          <w:color w:val="221F1F"/>
          <w:spacing w:val="-1"/>
          <w:w w:val="99"/>
          <w:sz w:val="18"/>
          <w:szCs w:val="18"/>
          <w:lang w:val="eu-ES"/>
        </w:rPr>
        <w:t>(</w:t>
      </w:r>
      <w:r w:rsidRPr="007C5DF4">
        <w:rPr>
          <w:rFonts w:asciiTheme="minorHAnsi" w:eastAsia="Arial" w:hAnsiTheme="minorHAnsi" w:cstheme="minorHAnsi"/>
          <w:b/>
          <w:color w:val="221F1F"/>
          <w:w w:val="99"/>
          <w:sz w:val="18"/>
          <w:szCs w:val="18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w w:val="99"/>
          <w:sz w:val="18"/>
          <w:szCs w:val="18"/>
          <w:lang w:val="eu-ES"/>
        </w:rPr>
        <w:t>z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w w:val="99"/>
          <w:sz w:val="18"/>
          <w:szCs w:val="18"/>
          <w:lang w:val="eu-ES"/>
        </w:rPr>
        <w:t>e</w:t>
      </w:r>
      <w:r w:rsidRPr="007C5DF4">
        <w:rPr>
          <w:rFonts w:asciiTheme="minorHAnsi" w:eastAsia="Arial" w:hAnsiTheme="minorHAnsi" w:cstheme="minorHAnsi"/>
          <w:b/>
          <w:color w:val="221F1F"/>
          <w:spacing w:val="2"/>
          <w:w w:val="99"/>
          <w:sz w:val="18"/>
          <w:szCs w:val="18"/>
          <w:lang w:val="eu-ES"/>
        </w:rPr>
        <w:t>n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w w:val="99"/>
          <w:sz w:val="18"/>
          <w:szCs w:val="18"/>
          <w:lang w:val="eu-ES"/>
        </w:rPr>
        <w:t>-</w:t>
      </w:r>
      <w:r w:rsidRPr="007C5DF4">
        <w:rPr>
          <w:rFonts w:asciiTheme="minorHAnsi" w:eastAsia="Arial" w:hAnsiTheme="minorHAnsi" w:cstheme="minorHAnsi"/>
          <w:b/>
          <w:color w:val="221F1F"/>
          <w:spacing w:val="2"/>
          <w:w w:val="99"/>
          <w:sz w:val="18"/>
          <w:szCs w:val="18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w w:val="99"/>
          <w:sz w:val="18"/>
          <w:szCs w:val="18"/>
          <w:lang w:val="eu-ES"/>
        </w:rPr>
        <w:t>b</w:t>
      </w:r>
      <w:r w:rsidRPr="007C5DF4">
        <w:rPr>
          <w:rFonts w:asciiTheme="minorHAnsi" w:eastAsia="Arial" w:hAnsiTheme="minorHAnsi" w:cstheme="minorHAnsi"/>
          <w:b/>
          <w:color w:val="221F1F"/>
          <w:spacing w:val="3"/>
          <w:w w:val="99"/>
          <w:sz w:val="18"/>
          <w:szCs w:val="18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w w:val="99"/>
          <w:sz w:val="18"/>
          <w:szCs w:val="18"/>
          <w:lang w:val="eu-ES"/>
        </w:rPr>
        <w:t>z</w:t>
      </w:r>
      <w:r w:rsidRPr="007C5DF4">
        <w:rPr>
          <w:rFonts w:asciiTheme="minorHAnsi" w:eastAsia="Arial" w:hAnsiTheme="minorHAnsi" w:cstheme="minorHAnsi"/>
          <w:b/>
          <w:color w:val="221F1F"/>
          <w:spacing w:val="2"/>
          <w:w w:val="99"/>
          <w:sz w:val="18"/>
          <w:szCs w:val="18"/>
          <w:lang w:val="eu-ES"/>
        </w:rPr>
        <w:t>e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w w:val="99"/>
          <w:sz w:val="18"/>
          <w:szCs w:val="18"/>
          <w:lang w:val="eu-ES"/>
        </w:rPr>
        <w:t>na</w:t>
      </w:r>
      <w:r w:rsidRPr="007C5DF4">
        <w:rPr>
          <w:rFonts w:asciiTheme="minorHAnsi" w:eastAsia="Arial" w:hAnsiTheme="minorHAnsi" w:cstheme="minorHAnsi"/>
          <w:b/>
          <w:color w:val="221F1F"/>
          <w:spacing w:val="2"/>
          <w:w w:val="99"/>
          <w:sz w:val="18"/>
          <w:szCs w:val="18"/>
          <w:lang w:val="eu-ES"/>
        </w:rPr>
        <w:t>k</w:t>
      </w:r>
      <w:r w:rsidRPr="007C5DF4">
        <w:rPr>
          <w:rFonts w:asciiTheme="minorHAnsi" w:eastAsia="Arial" w:hAnsiTheme="minorHAnsi" w:cstheme="minorHAnsi"/>
          <w:b/>
          <w:color w:val="221F1F"/>
          <w:w w:val="99"/>
          <w:sz w:val="18"/>
          <w:szCs w:val="18"/>
          <w:lang w:val="eu-ES"/>
        </w:rPr>
        <w:t xml:space="preserve">) </w:t>
      </w:r>
      <w:r w:rsidRPr="007C5DF4">
        <w:rPr>
          <w:rFonts w:asciiTheme="minorHAnsi" w:eastAsia="Arial" w:hAnsiTheme="minorHAnsi" w:cstheme="minorHAnsi"/>
          <w:color w:val="221F1F"/>
          <w:w w:val="99"/>
          <w:sz w:val="18"/>
          <w:szCs w:val="18"/>
          <w:lang w:val="eu-ES"/>
        </w:rPr>
        <w:t>/ (</w:t>
      </w:r>
      <w:proofErr w:type="spellStart"/>
      <w:r w:rsidRPr="007C5DF4">
        <w:rPr>
          <w:rFonts w:asciiTheme="minorHAnsi" w:eastAsia="Arial" w:hAnsiTheme="minorHAnsi" w:cstheme="minorHAnsi"/>
          <w:color w:val="221F1F"/>
          <w:w w:val="99"/>
          <w:sz w:val="18"/>
          <w:szCs w:val="18"/>
          <w:lang w:val="eu-ES"/>
        </w:rPr>
        <w:t>nombre</w:t>
      </w:r>
      <w:proofErr w:type="spellEnd"/>
      <w:r w:rsidRPr="007C5DF4">
        <w:rPr>
          <w:rFonts w:asciiTheme="minorHAnsi" w:eastAsia="Arial" w:hAnsiTheme="minorHAnsi" w:cstheme="minorHAnsi"/>
          <w:color w:val="221F1F"/>
          <w:w w:val="99"/>
          <w:sz w:val="18"/>
          <w:szCs w:val="18"/>
          <w:lang w:val="eu-ES"/>
        </w:rPr>
        <w:t xml:space="preserve"> y </w:t>
      </w:r>
      <w:proofErr w:type="spellStart"/>
      <w:r w:rsidRPr="007C5DF4">
        <w:rPr>
          <w:rFonts w:asciiTheme="minorHAnsi" w:eastAsia="Arial" w:hAnsiTheme="minorHAnsi" w:cstheme="minorHAnsi"/>
          <w:color w:val="221F1F"/>
          <w:w w:val="99"/>
          <w:sz w:val="18"/>
          <w:szCs w:val="18"/>
          <w:lang w:val="eu-ES"/>
        </w:rPr>
        <w:t>apellidos</w:t>
      </w:r>
      <w:proofErr w:type="spellEnd"/>
      <w:r w:rsidRPr="007C5DF4">
        <w:rPr>
          <w:rFonts w:asciiTheme="minorHAnsi" w:eastAsia="Arial" w:hAnsiTheme="minorHAnsi" w:cstheme="minorHAnsi"/>
          <w:color w:val="221F1F"/>
          <w:w w:val="99"/>
          <w:sz w:val="18"/>
          <w:szCs w:val="18"/>
          <w:lang w:val="eu-ES"/>
        </w:rPr>
        <w:t>)</w:t>
      </w:r>
      <w:r w:rsidRPr="007C5DF4">
        <w:rPr>
          <w:rFonts w:asciiTheme="minorHAnsi" w:eastAsia="Arial" w:hAnsiTheme="minorHAnsi" w:cstheme="minorHAnsi"/>
          <w:color w:val="221F1F"/>
          <w:w w:val="99"/>
          <w:sz w:val="18"/>
          <w:szCs w:val="18"/>
          <w:lang w:val="eu-ES"/>
        </w:rPr>
        <w:tab/>
      </w:r>
      <w:r w:rsidRPr="007C5DF4">
        <w:rPr>
          <w:rFonts w:asciiTheme="minorHAnsi" w:eastAsia="Arial" w:hAnsiTheme="minorHAnsi" w:cstheme="minorHAnsi"/>
          <w:color w:val="221F1F"/>
          <w:w w:val="99"/>
          <w:sz w:val="18"/>
          <w:szCs w:val="18"/>
          <w:lang w:val="eu-ES"/>
        </w:rPr>
        <w:tab/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w w:val="99"/>
          <w:sz w:val="18"/>
          <w:szCs w:val="18"/>
          <w:lang w:val="eu-ES"/>
        </w:rPr>
        <w:t>(</w:t>
      </w:r>
      <w:r w:rsidRPr="007C5DF4">
        <w:rPr>
          <w:rFonts w:asciiTheme="minorHAnsi" w:eastAsia="Arial" w:hAnsiTheme="minorHAnsi" w:cstheme="minorHAnsi"/>
          <w:b/>
          <w:color w:val="221F1F"/>
          <w:w w:val="99"/>
          <w:sz w:val="18"/>
          <w:szCs w:val="18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w w:val="99"/>
          <w:sz w:val="18"/>
          <w:szCs w:val="18"/>
          <w:lang w:val="eu-ES"/>
        </w:rPr>
        <w:t>z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w w:val="99"/>
          <w:sz w:val="18"/>
          <w:szCs w:val="18"/>
          <w:lang w:val="eu-ES"/>
        </w:rPr>
        <w:t>e</w:t>
      </w:r>
      <w:r w:rsidRPr="007C5DF4">
        <w:rPr>
          <w:rFonts w:asciiTheme="minorHAnsi" w:eastAsia="Arial" w:hAnsiTheme="minorHAnsi" w:cstheme="minorHAnsi"/>
          <w:b/>
          <w:color w:val="221F1F"/>
          <w:spacing w:val="2"/>
          <w:w w:val="99"/>
          <w:sz w:val="18"/>
          <w:szCs w:val="18"/>
          <w:lang w:val="eu-ES"/>
        </w:rPr>
        <w:t>n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w w:val="99"/>
          <w:sz w:val="18"/>
          <w:szCs w:val="18"/>
          <w:lang w:val="eu-ES"/>
        </w:rPr>
        <w:t>-</w:t>
      </w:r>
      <w:r w:rsidRPr="007C5DF4">
        <w:rPr>
          <w:rFonts w:asciiTheme="minorHAnsi" w:eastAsia="Arial" w:hAnsiTheme="minorHAnsi" w:cstheme="minorHAnsi"/>
          <w:b/>
          <w:color w:val="221F1F"/>
          <w:spacing w:val="2"/>
          <w:w w:val="99"/>
          <w:sz w:val="18"/>
          <w:szCs w:val="18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w w:val="99"/>
          <w:sz w:val="18"/>
          <w:szCs w:val="18"/>
          <w:lang w:val="eu-ES"/>
        </w:rPr>
        <w:t>b</w:t>
      </w:r>
      <w:r w:rsidRPr="007C5DF4">
        <w:rPr>
          <w:rFonts w:asciiTheme="minorHAnsi" w:eastAsia="Arial" w:hAnsiTheme="minorHAnsi" w:cstheme="minorHAnsi"/>
          <w:b/>
          <w:color w:val="221F1F"/>
          <w:spacing w:val="3"/>
          <w:w w:val="99"/>
          <w:sz w:val="18"/>
          <w:szCs w:val="18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w w:val="99"/>
          <w:sz w:val="18"/>
          <w:szCs w:val="18"/>
          <w:lang w:val="eu-ES"/>
        </w:rPr>
        <w:t>z</w:t>
      </w:r>
      <w:r w:rsidRPr="007C5DF4">
        <w:rPr>
          <w:rFonts w:asciiTheme="minorHAnsi" w:eastAsia="Arial" w:hAnsiTheme="minorHAnsi" w:cstheme="minorHAnsi"/>
          <w:b/>
          <w:color w:val="221F1F"/>
          <w:spacing w:val="2"/>
          <w:w w:val="99"/>
          <w:sz w:val="18"/>
          <w:szCs w:val="18"/>
          <w:lang w:val="eu-ES"/>
        </w:rPr>
        <w:t>e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w w:val="99"/>
          <w:sz w:val="18"/>
          <w:szCs w:val="18"/>
          <w:lang w:val="eu-ES"/>
        </w:rPr>
        <w:t>na</w:t>
      </w:r>
      <w:r w:rsidRPr="007C5DF4">
        <w:rPr>
          <w:rFonts w:asciiTheme="minorHAnsi" w:eastAsia="Arial" w:hAnsiTheme="minorHAnsi" w:cstheme="minorHAnsi"/>
          <w:b/>
          <w:color w:val="221F1F"/>
          <w:spacing w:val="2"/>
          <w:w w:val="99"/>
          <w:sz w:val="18"/>
          <w:szCs w:val="18"/>
          <w:lang w:val="eu-ES"/>
        </w:rPr>
        <w:t>k</w:t>
      </w:r>
      <w:r w:rsidRPr="007C5DF4">
        <w:rPr>
          <w:rFonts w:asciiTheme="minorHAnsi" w:eastAsia="Arial" w:hAnsiTheme="minorHAnsi" w:cstheme="minorHAnsi"/>
          <w:b/>
          <w:color w:val="221F1F"/>
          <w:w w:val="99"/>
          <w:sz w:val="18"/>
          <w:szCs w:val="18"/>
          <w:lang w:val="eu-ES"/>
        </w:rPr>
        <w:t xml:space="preserve">) </w:t>
      </w:r>
      <w:r w:rsidRPr="007C5DF4">
        <w:rPr>
          <w:rFonts w:asciiTheme="minorHAnsi" w:eastAsia="Arial" w:hAnsiTheme="minorHAnsi" w:cstheme="minorHAnsi"/>
          <w:color w:val="221F1F"/>
          <w:w w:val="99"/>
          <w:sz w:val="18"/>
          <w:szCs w:val="18"/>
          <w:lang w:val="eu-ES"/>
        </w:rPr>
        <w:t>/ (</w:t>
      </w:r>
      <w:proofErr w:type="spellStart"/>
      <w:r w:rsidRPr="007C5DF4">
        <w:rPr>
          <w:rFonts w:asciiTheme="minorHAnsi" w:eastAsia="Arial" w:hAnsiTheme="minorHAnsi" w:cstheme="minorHAnsi"/>
          <w:color w:val="221F1F"/>
          <w:w w:val="99"/>
          <w:sz w:val="18"/>
          <w:szCs w:val="18"/>
          <w:lang w:val="eu-ES"/>
        </w:rPr>
        <w:t>nombre</w:t>
      </w:r>
      <w:proofErr w:type="spellEnd"/>
      <w:r w:rsidRPr="007C5DF4">
        <w:rPr>
          <w:rFonts w:asciiTheme="minorHAnsi" w:eastAsia="Arial" w:hAnsiTheme="minorHAnsi" w:cstheme="minorHAnsi"/>
          <w:color w:val="221F1F"/>
          <w:w w:val="99"/>
          <w:sz w:val="18"/>
          <w:szCs w:val="18"/>
          <w:lang w:val="eu-ES"/>
        </w:rPr>
        <w:t xml:space="preserve"> y </w:t>
      </w:r>
      <w:proofErr w:type="spellStart"/>
      <w:r w:rsidRPr="007C5DF4">
        <w:rPr>
          <w:rFonts w:asciiTheme="minorHAnsi" w:eastAsia="Arial" w:hAnsiTheme="minorHAnsi" w:cstheme="minorHAnsi"/>
          <w:color w:val="221F1F"/>
          <w:w w:val="99"/>
          <w:sz w:val="18"/>
          <w:szCs w:val="18"/>
          <w:lang w:val="eu-ES"/>
        </w:rPr>
        <w:t>apellidos</w:t>
      </w:r>
      <w:proofErr w:type="spellEnd"/>
      <w:r w:rsidRPr="007C5DF4">
        <w:rPr>
          <w:rFonts w:asciiTheme="minorHAnsi" w:eastAsia="Arial" w:hAnsiTheme="minorHAnsi" w:cstheme="minorHAnsi"/>
          <w:color w:val="221F1F"/>
          <w:w w:val="99"/>
          <w:sz w:val="18"/>
          <w:szCs w:val="18"/>
          <w:lang w:val="eu-ES"/>
        </w:rPr>
        <w:t>)</w:t>
      </w:r>
    </w:p>
    <w:p w:rsidR="00407957" w:rsidRDefault="00407957" w:rsidP="00407957">
      <w:pPr>
        <w:tabs>
          <w:tab w:val="left" w:pos="2552"/>
        </w:tabs>
        <w:spacing w:before="1"/>
        <w:ind w:right="606"/>
        <w:rPr>
          <w:rFonts w:ascii="Arial" w:eastAsia="Arial" w:hAnsi="Arial" w:cs="Arial"/>
          <w:sz w:val="14"/>
          <w:szCs w:val="14"/>
          <w:lang w:val="eu-ES"/>
        </w:rPr>
      </w:pPr>
    </w:p>
    <w:p w:rsidR="00407957" w:rsidRDefault="00407957" w:rsidP="000034E4">
      <w:pPr>
        <w:spacing w:before="32"/>
        <w:ind w:left="64" w:right="-37"/>
        <w:rPr>
          <w:rFonts w:ascii="Arial" w:eastAsia="Arial" w:hAnsi="Arial" w:cs="Arial"/>
          <w:color w:val="221F1F"/>
          <w:sz w:val="20"/>
          <w:lang w:val="eu-ES"/>
        </w:rPr>
      </w:pPr>
    </w:p>
    <w:p w:rsidR="000034E4" w:rsidRPr="000034E4" w:rsidRDefault="000034E4" w:rsidP="000034E4">
      <w:pPr>
        <w:spacing w:before="32"/>
        <w:ind w:left="64" w:right="-37"/>
        <w:rPr>
          <w:rFonts w:ascii="Arial" w:eastAsia="Arial" w:hAnsi="Arial" w:cs="Arial"/>
          <w:sz w:val="20"/>
          <w:lang w:val="eu-ES"/>
        </w:rPr>
      </w:pPr>
    </w:p>
    <w:p w:rsidR="00763CB8" w:rsidRDefault="00763CB8" w:rsidP="00577A32">
      <w:pPr>
        <w:spacing w:line="300" w:lineRule="exact"/>
        <w:jc w:val="both"/>
        <w:rPr>
          <w:rFonts w:ascii="Verdana" w:hAnsi="Verdana" w:cs="Arial"/>
          <w:b/>
          <w:sz w:val="20"/>
          <w:szCs w:val="20"/>
          <w:lang w:val="eu-ES"/>
        </w:rPr>
      </w:pPr>
    </w:p>
    <w:p w:rsidR="007C5DF4" w:rsidRDefault="007C5DF4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br w:type="page"/>
      </w:r>
    </w:p>
    <w:p w:rsidR="00B74E53" w:rsidRDefault="000D46F1" w:rsidP="00B74E53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lastRenderedPageBreak/>
        <w:t>III</w:t>
      </w:r>
      <w:r w:rsidR="00B74E53">
        <w:rPr>
          <w:rFonts w:ascii="Tahoma" w:hAnsi="Tahoma" w:cs="Tahoma"/>
          <w:b/>
          <w:sz w:val="20"/>
        </w:rPr>
        <w:t xml:space="preserve">. ERANSKINA </w:t>
      </w:r>
      <w:r>
        <w:rPr>
          <w:rFonts w:ascii="Tahoma" w:hAnsi="Tahoma" w:cs="Tahoma"/>
          <w:sz w:val="20"/>
        </w:rPr>
        <w:t>/ ANEXO III</w:t>
      </w:r>
    </w:p>
    <w:p w:rsidR="00B74E53" w:rsidRDefault="00B74E53" w:rsidP="00B74E53">
      <w:pPr>
        <w:jc w:val="center"/>
        <w:rPr>
          <w:rFonts w:ascii="Tahoma" w:hAnsi="Tahoma" w:cs="Tahoma"/>
          <w:sz w:val="20"/>
        </w:rPr>
      </w:pPr>
    </w:p>
    <w:tbl>
      <w:tblPr>
        <w:tblpPr w:leftFromText="141" w:rightFromText="141" w:vertAnchor="text" w:horzAnchor="margin" w:tblpY="110"/>
        <w:tblW w:w="93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74E53" w:rsidTr="009768F2">
        <w:trPr>
          <w:trHeight w:val="751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B74E53" w:rsidRDefault="00B74E53" w:rsidP="009768F2">
            <w:pPr>
              <w:jc w:val="both"/>
              <w:outlineLvl w:val="0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B74E53" w:rsidRDefault="00B74E53" w:rsidP="009768F2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SOLASKIDEAREN IZENDATZEA</w:t>
            </w:r>
          </w:p>
          <w:p w:rsidR="00B74E53" w:rsidRDefault="00B74E53" w:rsidP="009768F2">
            <w:pPr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DESIGNACIÓN DE </w:t>
            </w:r>
            <w:r w:rsidR="005E1509">
              <w:rPr>
                <w:rFonts w:ascii="Tahoma" w:hAnsi="Tahoma" w:cs="Tahoma"/>
                <w:sz w:val="18"/>
                <w:szCs w:val="18"/>
                <w:lang w:val="es-ES"/>
              </w:rPr>
              <w:t xml:space="preserve">PERSONA 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INTERLOCUTOR</w:t>
            </w:r>
            <w:r w:rsidR="005E1509">
              <w:rPr>
                <w:rFonts w:ascii="Tahoma" w:hAnsi="Tahoma" w:cs="Tahoma"/>
                <w:sz w:val="18"/>
                <w:szCs w:val="18"/>
                <w:lang w:val="es-ES"/>
              </w:rPr>
              <w:t>A</w:t>
            </w:r>
          </w:p>
        </w:tc>
      </w:tr>
    </w:tbl>
    <w:p w:rsidR="00B74E53" w:rsidRDefault="00B74E53" w:rsidP="00B74E53">
      <w:pPr>
        <w:jc w:val="center"/>
        <w:rPr>
          <w:rFonts w:ascii="Tahoma" w:hAnsi="Tahoma" w:cs="Tahoma"/>
          <w:sz w:val="20"/>
        </w:rPr>
      </w:pPr>
    </w:p>
    <w:p w:rsidR="00B74E53" w:rsidRPr="007C5DF4" w:rsidRDefault="00B74E53" w:rsidP="00B74E53">
      <w:pPr>
        <w:ind w:left="63" w:right="219"/>
        <w:jc w:val="center"/>
        <w:rPr>
          <w:rFonts w:asciiTheme="minorHAnsi" w:eastAsia="Arial" w:hAnsiTheme="minorHAnsi" w:cstheme="minorHAnsi"/>
          <w:sz w:val="20"/>
          <w:lang w:val="eu-ES"/>
        </w:rPr>
      </w:pPr>
      <w:r w:rsidRPr="007C5DF4">
        <w:rPr>
          <w:rFonts w:asciiTheme="minorHAnsi" w:eastAsia="Arial" w:hAnsiTheme="minorHAnsi" w:cstheme="minorHAnsi"/>
          <w:b/>
          <w:color w:val="221F1F"/>
          <w:spacing w:val="-1"/>
          <w:sz w:val="20"/>
          <w:lang w:val="eu-ES"/>
        </w:rPr>
        <w:t>N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pacing w:val="3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20"/>
          <w:lang w:val="eu-ES"/>
        </w:rPr>
        <w:t>naiz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: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 xml:space="preserve"> / D. /D.ª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pacing w:val="2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………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 xml:space="preserve">…… </w:t>
      </w:r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………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 xml:space="preserve">…    </w:t>
      </w:r>
      <w:r w:rsidRPr="007C5DF4">
        <w:rPr>
          <w:rFonts w:asciiTheme="minorHAnsi" w:eastAsia="Arial" w:hAnsiTheme="minorHAnsi" w:cstheme="minorHAnsi"/>
          <w:color w:val="221F1F"/>
          <w:spacing w:val="2"/>
          <w:sz w:val="20"/>
          <w:lang w:val="eu-ES"/>
        </w:rPr>
        <w:t xml:space="preserve"> </w:t>
      </w:r>
      <w:proofErr w:type="spellStart"/>
      <w:r w:rsidRPr="007C5DF4">
        <w:rPr>
          <w:rFonts w:asciiTheme="minorHAnsi" w:eastAsia="Arial" w:hAnsiTheme="minorHAnsi" w:cstheme="minorHAnsi"/>
          <w:b/>
          <w:color w:val="221F1F"/>
          <w:spacing w:val="-1"/>
          <w:sz w:val="20"/>
          <w:lang w:val="eu-ES"/>
        </w:rPr>
        <w:t>jn</w:t>
      </w:r>
      <w:proofErr w:type="spellEnd"/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/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20"/>
          <w:lang w:val="eu-ES"/>
        </w:rPr>
        <w:t>nd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.</w:t>
      </w:r>
    </w:p>
    <w:p w:rsidR="00B74E53" w:rsidRPr="007C5DF4" w:rsidRDefault="00B74E53" w:rsidP="00B74E53">
      <w:pPr>
        <w:tabs>
          <w:tab w:val="left" w:pos="7371"/>
        </w:tabs>
        <w:spacing w:before="3"/>
        <w:ind w:right="1429"/>
        <w:rPr>
          <w:rFonts w:asciiTheme="minorHAnsi" w:eastAsia="Arial" w:hAnsiTheme="minorHAnsi" w:cstheme="minorHAnsi"/>
          <w:sz w:val="20"/>
          <w:lang w:val="eu-ES"/>
        </w:rPr>
      </w:pP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(i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20"/>
          <w:lang w:val="eu-ES"/>
        </w:rPr>
        <w:t>z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en-abi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20"/>
          <w:lang w:val="eu-ES"/>
        </w:rPr>
        <w:t>z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e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20"/>
          <w:lang w:val="eu-ES"/>
        </w:rPr>
        <w:t>n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k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ed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o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so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20"/>
          <w:lang w:val="eu-ES"/>
        </w:rPr>
        <w:t>z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ie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20"/>
          <w:lang w:val="eu-ES"/>
        </w:rPr>
        <w:t>t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atea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20"/>
          <w:lang w:val="eu-ES"/>
        </w:rPr>
        <w:t>r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e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n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 xml:space="preserve"> i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20"/>
          <w:lang w:val="eu-ES"/>
        </w:rPr>
        <w:t>z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ena)</w:t>
      </w:r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 xml:space="preserve"> / (</w:t>
      </w:r>
      <w:proofErr w:type="spellStart"/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nombre</w:t>
      </w:r>
      <w:proofErr w:type="spellEnd"/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 xml:space="preserve"> y </w:t>
      </w:r>
      <w:proofErr w:type="spellStart"/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apellidos</w:t>
      </w:r>
      <w:proofErr w:type="spellEnd"/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 xml:space="preserve"> o </w:t>
      </w:r>
      <w:proofErr w:type="spellStart"/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razón</w:t>
      </w:r>
      <w:proofErr w:type="spellEnd"/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 xml:space="preserve"> </w:t>
      </w:r>
      <w:proofErr w:type="spellStart"/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social</w:t>
      </w:r>
      <w:proofErr w:type="spellEnd"/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)</w:t>
      </w:r>
    </w:p>
    <w:p w:rsidR="00B74E53" w:rsidRPr="007C5DF4" w:rsidRDefault="00B74E53" w:rsidP="00B74E53">
      <w:pPr>
        <w:spacing w:before="11" w:line="260" w:lineRule="exact"/>
        <w:rPr>
          <w:rFonts w:asciiTheme="minorHAnsi" w:hAnsiTheme="minorHAnsi" w:cstheme="minorHAnsi"/>
          <w:sz w:val="20"/>
          <w:lang w:val="eu-ES"/>
        </w:rPr>
      </w:pPr>
    </w:p>
    <w:p w:rsidR="00B74E53" w:rsidRPr="007C5DF4" w:rsidRDefault="00B74E53" w:rsidP="00B74E53">
      <w:pPr>
        <w:ind w:left="62" w:right="76"/>
        <w:rPr>
          <w:rFonts w:asciiTheme="minorHAnsi" w:eastAsia="Arial" w:hAnsiTheme="minorHAnsi" w:cstheme="minorHAnsi"/>
          <w:sz w:val="20"/>
          <w:lang w:val="eu-ES"/>
        </w:rPr>
      </w:pPr>
      <w:r w:rsidRPr="007C5DF4">
        <w:rPr>
          <w:rFonts w:asciiTheme="minorHAnsi" w:eastAsia="Arial" w:hAnsiTheme="minorHAnsi" w:cstheme="minorHAnsi"/>
          <w:b/>
          <w:color w:val="221F1F"/>
          <w:spacing w:val="-1"/>
          <w:sz w:val="20"/>
          <w:lang w:val="eu-ES"/>
        </w:rPr>
        <w:t>N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re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 xml:space="preserve"> </w:t>
      </w:r>
      <w:proofErr w:type="spellStart"/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N</w:t>
      </w:r>
      <w:r w:rsidRPr="007C5DF4">
        <w:rPr>
          <w:rFonts w:asciiTheme="minorHAnsi" w:eastAsia="Arial" w:hAnsiTheme="minorHAnsi" w:cstheme="minorHAnsi"/>
          <w:b/>
          <w:color w:val="221F1F"/>
          <w:spacing w:val="-8"/>
          <w:sz w:val="20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20"/>
          <w:lang w:val="eu-ES"/>
        </w:rPr>
        <w:t>N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a</w:t>
      </w:r>
      <w:proofErr w:type="spellEnd"/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20"/>
          <w:lang w:val="eu-ES"/>
        </w:rPr>
        <w:t>da</w:t>
      </w:r>
      <w:r w:rsidRPr="007C5DF4">
        <w:rPr>
          <w:rFonts w:asciiTheme="minorHAnsi" w:eastAsia="Arial" w:hAnsiTheme="minorHAnsi" w:cstheme="minorHAnsi"/>
          <w:b/>
          <w:color w:val="221F1F"/>
          <w:spacing w:val="4"/>
          <w:sz w:val="20"/>
          <w:lang w:val="eu-ES"/>
        </w:rPr>
        <w:t xml:space="preserve">: </w:t>
      </w:r>
      <w:r w:rsidRPr="007C5DF4">
        <w:rPr>
          <w:rFonts w:asciiTheme="minorHAnsi" w:eastAsia="Arial" w:hAnsiTheme="minorHAnsi" w:cstheme="minorHAnsi"/>
          <w:color w:val="221F1F"/>
          <w:spacing w:val="4"/>
          <w:sz w:val="20"/>
          <w:lang w:val="eu-ES"/>
        </w:rPr>
        <w:t>/ con DNI</w:t>
      </w:r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...............................................................................................................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33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.</w:t>
      </w:r>
    </w:p>
    <w:p w:rsidR="00B74E53" w:rsidRPr="007C5DF4" w:rsidRDefault="00B74E53" w:rsidP="00B74E53">
      <w:pPr>
        <w:spacing w:before="13" w:line="240" w:lineRule="exact"/>
        <w:rPr>
          <w:rFonts w:asciiTheme="minorHAnsi" w:hAnsiTheme="minorHAnsi" w:cstheme="minorHAnsi"/>
          <w:sz w:val="20"/>
          <w:lang w:val="eu-ES"/>
        </w:rPr>
      </w:pPr>
    </w:p>
    <w:p w:rsidR="00B74E53" w:rsidRPr="007C5DF4" w:rsidRDefault="00B74E53" w:rsidP="00B74E53">
      <w:pPr>
        <w:ind w:left="64" w:right="171"/>
        <w:rPr>
          <w:rFonts w:asciiTheme="minorHAnsi" w:eastAsia="Arial" w:hAnsiTheme="minorHAnsi" w:cstheme="minorHAnsi"/>
          <w:sz w:val="20"/>
          <w:lang w:val="eu-ES"/>
        </w:rPr>
      </w:pP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Enpresa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honen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20"/>
          <w:lang w:val="eu-ES"/>
        </w:rPr>
        <w:t>o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rdez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20"/>
          <w:lang w:val="eu-ES"/>
        </w:rPr>
        <w:t>k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ar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n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20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20"/>
          <w:lang w:val="eu-ES"/>
        </w:rPr>
        <w:t>z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: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 xml:space="preserve"> /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en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 xml:space="preserve">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representación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 xml:space="preserve"> de la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empresa</w:t>
      </w:r>
      <w:proofErr w:type="spellEnd"/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...........................................</w:t>
      </w:r>
    </w:p>
    <w:p w:rsidR="00B74E53" w:rsidRPr="007C5DF4" w:rsidRDefault="00B74E53" w:rsidP="00B74E53">
      <w:pPr>
        <w:spacing w:before="16" w:line="240" w:lineRule="exact"/>
        <w:rPr>
          <w:rFonts w:asciiTheme="minorHAnsi" w:hAnsiTheme="minorHAnsi" w:cstheme="minorHAnsi"/>
          <w:sz w:val="20"/>
          <w:lang w:val="eu-ES"/>
        </w:rPr>
      </w:pPr>
    </w:p>
    <w:p w:rsidR="00B74E53" w:rsidRPr="007C5DF4" w:rsidRDefault="00B74E53" w:rsidP="00B74E53">
      <w:pPr>
        <w:ind w:left="110" w:right="144"/>
        <w:jc w:val="center"/>
        <w:rPr>
          <w:rFonts w:asciiTheme="minorHAnsi" w:eastAsia="Arial" w:hAnsiTheme="minorHAnsi" w:cstheme="minorHAnsi"/>
          <w:sz w:val="20"/>
          <w:lang w:val="eu-ES"/>
        </w:rPr>
      </w:pPr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.....................................................................................................................................</w:t>
      </w:r>
      <w:r w:rsidRPr="007C5DF4">
        <w:rPr>
          <w:rFonts w:asciiTheme="minorHAnsi" w:eastAsia="Arial" w:hAnsiTheme="minorHAnsi" w:cstheme="minorHAnsi"/>
          <w:color w:val="221F1F"/>
          <w:spacing w:val="-6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......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32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.</w:t>
      </w:r>
    </w:p>
    <w:p w:rsidR="00B74E53" w:rsidRPr="007C5DF4" w:rsidRDefault="00B74E53" w:rsidP="00B74E53">
      <w:pPr>
        <w:spacing w:before="4" w:line="160" w:lineRule="exact"/>
        <w:rPr>
          <w:rFonts w:asciiTheme="minorHAnsi" w:hAnsiTheme="minorHAnsi" w:cstheme="minorHAnsi"/>
          <w:sz w:val="20"/>
          <w:lang w:val="eu-ES"/>
        </w:rPr>
      </w:pPr>
    </w:p>
    <w:p w:rsidR="00B74E53" w:rsidRPr="007C5DF4" w:rsidRDefault="00B74E53" w:rsidP="00B74E53">
      <w:pPr>
        <w:spacing w:line="200" w:lineRule="exact"/>
        <w:rPr>
          <w:rFonts w:asciiTheme="minorHAnsi" w:hAnsiTheme="minorHAnsi" w:cstheme="minorHAnsi"/>
          <w:sz w:val="20"/>
          <w:lang w:val="eu-ES"/>
        </w:rPr>
      </w:pPr>
    </w:p>
    <w:p w:rsidR="00B74E53" w:rsidRPr="007C5DF4" w:rsidRDefault="00B74E53" w:rsidP="00B74E53">
      <w:pPr>
        <w:ind w:left="64" w:right="174"/>
        <w:rPr>
          <w:rFonts w:asciiTheme="minorHAnsi" w:eastAsia="Arial" w:hAnsiTheme="minorHAnsi" w:cstheme="minorHAnsi"/>
          <w:sz w:val="20"/>
          <w:lang w:val="eu-ES"/>
        </w:rPr>
      </w:pP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Enpresaren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h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20"/>
          <w:lang w:val="eu-ES"/>
        </w:rPr>
        <w:t>e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l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b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de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e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20"/>
          <w:lang w:val="eu-ES"/>
        </w:rPr>
        <w:t>d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o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soz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20"/>
          <w:lang w:val="eu-ES"/>
        </w:rPr>
        <w:t>e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t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t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20"/>
          <w:lang w:val="eu-ES"/>
        </w:rPr>
        <w:t>e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-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egoi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t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za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d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20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:</w:t>
      </w:r>
      <w:r w:rsidRPr="007C5DF4">
        <w:rPr>
          <w:rFonts w:asciiTheme="minorHAnsi" w:eastAsia="Arial" w:hAnsiTheme="minorHAnsi" w:cstheme="minorHAnsi"/>
          <w:color w:val="221F1F"/>
          <w:spacing w:val="7"/>
          <w:sz w:val="20"/>
          <w:lang w:val="eu-ES"/>
        </w:rPr>
        <w:t xml:space="preserve"> / con </w:t>
      </w:r>
      <w:proofErr w:type="spellStart"/>
      <w:r w:rsidRPr="007C5DF4">
        <w:rPr>
          <w:rFonts w:asciiTheme="minorHAnsi" w:eastAsia="Arial" w:hAnsiTheme="minorHAnsi" w:cstheme="minorHAnsi"/>
          <w:color w:val="221F1F"/>
          <w:spacing w:val="7"/>
          <w:sz w:val="20"/>
          <w:lang w:val="eu-ES"/>
        </w:rPr>
        <w:t>domicilio</w:t>
      </w:r>
      <w:proofErr w:type="spellEnd"/>
      <w:r w:rsidRPr="007C5DF4">
        <w:rPr>
          <w:rFonts w:asciiTheme="minorHAnsi" w:eastAsia="Arial" w:hAnsiTheme="minorHAnsi" w:cstheme="minorHAnsi"/>
          <w:color w:val="221F1F"/>
          <w:spacing w:val="7"/>
          <w:sz w:val="20"/>
          <w:lang w:val="eu-ES"/>
        </w:rPr>
        <w:t xml:space="preserve"> o sede </w:t>
      </w:r>
      <w:proofErr w:type="spellStart"/>
      <w:r w:rsidRPr="007C5DF4">
        <w:rPr>
          <w:rFonts w:asciiTheme="minorHAnsi" w:eastAsia="Arial" w:hAnsiTheme="minorHAnsi" w:cstheme="minorHAnsi"/>
          <w:color w:val="221F1F"/>
          <w:spacing w:val="7"/>
          <w:sz w:val="20"/>
          <w:lang w:val="eu-ES"/>
        </w:rPr>
        <w:t>social</w:t>
      </w:r>
      <w:proofErr w:type="spellEnd"/>
      <w:r w:rsidRPr="007C5DF4">
        <w:rPr>
          <w:rFonts w:asciiTheme="minorHAnsi" w:eastAsia="Arial" w:hAnsiTheme="minorHAnsi" w:cstheme="minorHAnsi"/>
          <w:color w:val="221F1F"/>
          <w:spacing w:val="7"/>
          <w:sz w:val="20"/>
          <w:lang w:val="eu-ES"/>
        </w:rPr>
        <w:t xml:space="preserve"> .</w:t>
      </w:r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........................</w:t>
      </w:r>
    </w:p>
    <w:p w:rsidR="00B74E53" w:rsidRPr="007C5DF4" w:rsidRDefault="00B74E53" w:rsidP="00B74E53">
      <w:pPr>
        <w:spacing w:before="5"/>
        <w:rPr>
          <w:rFonts w:asciiTheme="minorHAnsi" w:eastAsia="Arial" w:hAnsiTheme="minorHAnsi" w:cstheme="minorHAnsi"/>
          <w:sz w:val="20"/>
          <w:lang w:val="eu-ES"/>
        </w:rPr>
      </w:pPr>
      <w:r w:rsidRPr="007C5DF4">
        <w:rPr>
          <w:rFonts w:asciiTheme="minorHAnsi" w:eastAsia="Arial" w:hAnsiTheme="minorHAnsi" w:cstheme="minorHAnsi"/>
          <w:b/>
          <w:color w:val="221F1F"/>
          <w:spacing w:val="-2"/>
          <w:sz w:val="20"/>
          <w:lang w:val="eu-ES"/>
        </w:rPr>
        <w:t>(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k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20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lea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,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20"/>
          <w:lang w:val="eu-ES"/>
        </w:rPr>
        <w:t>zk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,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 xml:space="preserve"> p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20"/>
          <w:lang w:val="eu-ES"/>
        </w:rPr>
        <w:t>o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sta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20"/>
          <w:lang w:val="eu-ES"/>
        </w:rPr>
        <w:t>-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ko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20"/>
          <w:lang w:val="eu-ES"/>
        </w:rPr>
        <w:t>d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ea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,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 xml:space="preserve"> he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20"/>
          <w:lang w:val="eu-ES"/>
        </w:rPr>
        <w:t>r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ria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,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es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20"/>
          <w:lang w:val="eu-ES"/>
        </w:rPr>
        <w:t>t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atua)</w:t>
      </w:r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 xml:space="preserve"> / </w:t>
      </w:r>
      <w:proofErr w:type="spellStart"/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calle</w:t>
      </w:r>
      <w:proofErr w:type="spellEnd"/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 xml:space="preserve">, nº, </w:t>
      </w:r>
      <w:proofErr w:type="spellStart"/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código</w:t>
      </w:r>
      <w:proofErr w:type="spellEnd"/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 xml:space="preserve"> postal, </w:t>
      </w:r>
      <w:proofErr w:type="spellStart"/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localidad</w:t>
      </w:r>
      <w:proofErr w:type="spellEnd"/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 xml:space="preserve">, </w:t>
      </w:r>
      <w:proofErr w:type="spellStart"/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país</w:t>
      </w:r>
      <w:proofErr w:type="spellEnd"/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 xml:space="preserve">). 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…………………………………………………………………………………………………………………..</w:t>
      </w:r>
    </w:p>
    <w:p w:rsidR="00B74E53" w:rsidRPr="007C5DF4" w:rsidRDefault="00B74E53" w:rsidP="00B74E53">
      <w:pPr>
        <w:spacing w:before="6" w:line="100" w:lineRule="exact"/>
        <w:rPr>
          <w:rFonts w:asciiTheme="minorHAnsi" w:hAnsiTheme="minorHAnsi" w:cstheme="minorHAnsi"/>
          <w:sz w:val="20"/>
          <w:lang w:val="eu-ES"/>
        </w:rPr>
      </w:pPr>
    </w:p>
    <w:p w:rsidR="00B74E53" w:rsidRPr="007C5DF4" w:rsidRDefault="00B74E53" w:rsidP="00B74E53">
      <w:pPr>
        <w:spacing w:line="200" w:lineRule="exact"/>
        <w:rPr>
          <w:rFonts w:asciiTheme="minorHAnsi" w:hAnsiTheme="minorHAnsi" w:cstheme="minorHAnsi"/>
          <w:sz w:val="20"/>
          <w:lang w:val="eu-ES"/>
        </w:rPr>
      </w:pPr>
    </w:p>
    <w:p w:rsidR="00B74E53" w:rsidRPr="007C5DF4" w:rsidRDefault="00B74E53" w:rsidP="00B74E53">
      <w:pPr>
        <w:spacing w:line="200" w:lineRule="exact"/>
        <w:rPr>
          <w:rFonts w:asciiTheme="minorHAnsi" w:hAnsiTheme="minorHAnsi" w:cstheme="minorHAnsi"/>
          <w:sz w:val="20"/>
          <w:lang w:val="eu-ES"/>
        </w:rPr>
      </w:pPr>
    </w:p>
    <w:p w:rsidR="00B74E53" w:rsidRPr="007C5DF4" w:rsidRDefault="00B74E53" w:rsidP="00B74E53">
      <w:pPr>
        <w:spacing w:line="480" w:lineRule="auto"/>
        <w:ind w:left="101" w:right="140"/>
        <w:rPr>
          <w:rFonts w:asciiTheme="minorHAnsi" w:eastAsia="Arial" w:hAnsiTheme="minorHAnsi" w:cstheme="minorHAnsi"/>
          <w:b/>
          <w:color w:val="221F1F"/>
          <w:sz w:val="20"/>
          <w:lang w:val="eu-ES"/>
        </w:rPr>
      </w:pP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O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sasun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-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20"/>
          <w:lang w:val="eu-ES"/>
        </w:rPr>
        <w:t>g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n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t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20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r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 xml:space="preserve">en   </w:t>
      </w:r>
      <w:r w:rsidRPr="007C5DF4">
        <w:rPr>
          <w:rFonts w:asciiTheme="minorHAnsi" w:eastAsia="Arial" w:hAnsiTheme="minorHAnsi" w:cstheme="minorHAnsi"/>
          <w:b/>
          <w:color w:val="221F1F"/>
          <w:spacing w:val="22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s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20"/>
          <w:lang w:val="eu-ES"/>
        </w:rPr>
        <w:t>o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l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ask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 xml:space="preserve">dea   </w:t>
      </w:r>
      <w:r w:rsidRPr="007C5DF4">
        <w:rPr>
          <w:rFonts w:asciiTheme="minorHAnsi" w:eastAsia="Arial" w:hAnsiTheme="minorHAnsi" w:cstheme="minorHAnsi"/>
          <w:b/>
          <w:color w:val="221F1F"/>
          <w:spacing w:val="20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 xml:space="preserve">zango   </w:t>
      </w:r>
      <w:r w:rsidRPr="007C5DF4">
        <w:rPr>
          <w:rFonts w:asciiTheme="minorHAnsi" w:eastAsia="Arial" w:hAnsiTheme="minorHAnsi" w:cstheme="minorHAnsi"/>
          <w:b/>
          <w:color w:val="221F1F"/>
          <w:spacing w:val="22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n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20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 xml:space="preserve">iz,   </w:t>
      </w:r>
      <w:r w:rsidRPr="007C5DF4">
        <w:rPr>
          <w:rFonts w:asciiTheme="minorHAnsi" w:eastAsia="Arial" w:hAnsiTheme="minorHAnsi" w:cstheme="minorHAnsi"/>
          <w:b/>
          <w:color w:val="221F1F"/>
          <w:spacing w:val="24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neu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20"/>
          <w:lang w:val="eu-ES"/>
        </w:rPr>
        <w:t>r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r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 xml:space="preserve">ko   </w:t>
      </w:r>
      <w:r w:rsidRPr="007C5DF4">
        <w:rPr>
          <w:rFonts w:asciiTheme="minorHAnsi" w:eastAsia="Arial" w:hAnsiTheme="minorHAnsi" w:cstheme="minorHAnsi"/>
          <w:b/>
          <w:color w:val="221F1F"/>
          <w:spacing w:val="22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osasu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20"/>
          <w:lang w:val="eu-ES"/>
        </w:rPr>
        <w:t>n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20"/>
          <w:lang w:val="eu-ES"/>
        </w:rPr>
        <w:t>-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produk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t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 xml:space="preserve">uen 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f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abr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k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20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z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oa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20"/>
          <w:lang w:val="eu-ES"/>
        </w:rPr>
        <w:t>r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 xml:space="preserve">i 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l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o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t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20"/>
          <w:lang w:val="eu-ES"/>
        </w:rPr>
        <w:t>u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ri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k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e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20"/>
          <w:lang w:val="eu-ES"/>
        </w:rPr>
        <w:t>d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oze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n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g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20"/>
          <w:lang w:val="eu-ES"/>
        </w:rPr>
        <w:t>o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r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abehe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r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20"/>
          <w:lang w:val="eu-ES"/>
        </w:rPr>
        <w:t>g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e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rt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20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t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uz</w:t>
      </w:r>
      <w:r w:rsidRPr="007C5DF4">
        <w:rPr>
          <w:rFonts w:asciiTheme="minorHAnsi" w:eastAsia="Arial" w:hAnsiTheme="minorHAnsi" w:cstheme="minorHAnsi"/>
          <w:b/>
          <w:color w:val="221F1F"/>
          <w:spacing w:val="2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g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20"/>
          <w:lang w:val="eu-ES"/>
        </w:rPr>
        <w:t>e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r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o.</w:t>
      </w:r>
    </w:p>
    <w:p w:rsidR="00B74E53" w:rsidRPr="007C5DF4" w:rsidRDefault="00B74E53" w:rsidP="00B74E53">
      <w:pPr>
        <w:spacing w:line="480" w:lineRule="auto"/>
        <w:ind w:left="101" w:right="140"/>
        <w:rPr>
          <w:rFonts w:asciiTheme="minorHAnsi" w:eastAsia="Arial" w:hAnsiTheme="minorHAnsi" w:cstheme="minorHAnsi"/>
          <w:sz w:val="20"/>
          <w:lang w:val="eu-ES"/>
        </w:rPr>
      </w:pPr>
      <w:proofErr w:type="spellStart"/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actuará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 xml:space="preserve">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como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 xml:space="preserve"> </w:t>
      </w:r>
      <w:proofErr w:type="spellStart"/>
      <w:r w:rsidR="00037189"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persona</w:t>
      </w:r>
      <w:proofErr w:type="spellEnd"/>
      <w:r w:rsidR="00037189"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 xml:space="preserve">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interlocutor</w:t>
      </w:r>
      <w:r w:rsidR="00037189"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a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 xml:space="preserve"> con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las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 xml:space="preserve">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autoridades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 xml:space="preserve">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sanitarias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 xml:space="preserve">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en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 xml:space="preserve">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caso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 xml:space="preserve"> de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cualquier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 xml:space="preserve">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incidente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 xml:space="preserve">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relacionado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 xml:space="preserve"> con la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fabriacación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 xml:space="preserve"> de los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productos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 xml:space="preserve">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sanitarios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 xml:space="preserve"> a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medida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.</w:t>
      </w:r>
    </w:p>
    <w:p w:rsidR="00B74E53" w:rsidRPr="007C5DF4" w:rsidRDefault="00B74E53" w:rsidP="00B74E53">
      <w:pPr>
        <w:spacing w:line="200" w:lineRule="exact"/>
        <w:rPr>
          <w:rFonts w:asciiTheme="minorHAnsi" w:hAnsiTheme="minorHAnsi" w:cstheme="minorHAnsi"/>
          <w:sz w:val="20"/>
          <w:lang w:val="eu-ES"/>
        </w:rPr>
      </w:pPr>
    </w:p>
    <w:p w:rsidR="00B74E53" w:rsidRPr="007C5DF4" w:rsidRDefault="00B74E53" w:rsidP="00B74E53">
      <w:pPr>
        <w:spacing w:line="200" w:lineRule="exact"/>
        <w:rPr>
          <w:rFonts w:asciiTheme="minorHAnsi" w:hAnsiTheme="minorHAnsi" w:cstheme="minorHAnsi"/>
          <w:sz w:val="20"/>
          <w:lang w:val="eu-ES"/>
        </w:rPr>
      </w:pPr>
    </w:p>
    <w:p w:rsidR="00B74E53" w:rsidRPr="007C5DF4" w:rsidRDefault="00B74E53" w:rsidP="00B74E53">
      <w:pPr>
        <w:spacing w:line="200" w:lineRule="exact"/>
        <w:rPr>
          <w:rFonts w:asciiTheme="minorHAnsi" w:hAnsiTheme="minorHAnsi" w:cstheme="minorHAnsi"/>
          <w:sz w:val="20"/>
          <w:lang w:val="eu-ES"/>
        </w:rPr>
      </w:pPr>
    </w:p>
    <w:p w:rsidR="00B74E53" w:rsidRPr="007C5DF4" w:rsidRDefault="00B74E53" w:rsidP="00B74E53">
      <w:pPr>
        <w:spacing w:line="200" w:lineRule="exact"/>
        <w:rPr>
          <w:rFonts w:asciiTheme="minorHAnsi" w:hAnsiTheme="minorHAnsi" w:cstheme="minorHAnsi"/>
          <w:sz w:val="20"/>
          <w:lang w:val="eu-ES"/>
        </w:rPr>
      </w:pPr>
    </w:p>
    <w:p w:rsidR="00B74E53" w:rsidRPr="007C5DF4" w:rsidRDefault="00B74E53" w:rsidP="00B74E53">
      <w:pPr>
        <w:spacing w:line="200" w:lineRule="exact"/>
        <w:rPr>
          <w:rFonts w:asciiTheme="minorHAnsi" w:hAnsiTheme="minorHAnsi" w:cstheme="minorHAnsi"/>
          <w:sz w:val="20"/>
          <w:lang w:val="eu-ES"/>
        </w:rPr>
      </w:pPr>
    </w:p>
    <w:p w:rsidR="00B74E53" w:rsidRPr="007C5DF4" w:rsidRDefault="00B74E53" w:rsidP="00B74E53">
      <w:pPr>
        <w:spacing w:line="200" w:lineRule="exact"/>
        <w:rPr>
          <w:rFonts w:asciiTheme="minorHAnsi" w:hAnsiTheme="minorHAnsi" w:cstheme="minorHAnsi"/>
          <w:sz w:val="20"/>
          <w:lang w:val="eu-ES"/>
        </w:rPr>
      </w:pPr>
    </w:p>
    <w:p w:rsidR="00B74E53" w:rsidRPr="007C5DF4" w:rsidRDefault="00B74E53" w:rsidP="00B74E53">
      <w:pPr>
        <w:spacing w:line="200" w:lineRule="exact"/>
        <w:rPr>
          <w:rFonts w:asciiTheme="minorHAnsi" w:hAnsiTheme="minorHAnsi" w:cstheme="minorHAnsi"/>
          <w:sz w:val="20"/>
          <w:lang w:val="eu-ES"/>
        </w:rPr>
      </w:pPr>
    </w:p>
    <w:p w:rsidR="00B74E53" w:rsidRPr="007C5DF4" w:rsidRDefault="00B74E53" w:rsidP="00B74E53">
      <w:pPr>
        <w:spacing w:before="12" w:line="220" w:lineRule="exact"/>
        <w:rPr>
          <w:rFonts w:asciiTheme="minorHAnsi" w:hAnsiTheme="minorHAnsi" w:cstheme="minorHAnsi"/>
          <w:sz w:val="20"/>
          <w:lang w:val="eu-ES"/>
        </w:rPr>
      </w:pPr>
    </w:p>
    <w:p w:rsidR="00B74E53" w:rsidRPr="007C5DF4" w:rsidRDefault="00B74E53" w:rsidP="00B74E53">
      <w:pPr>
        <w:ind w:left="1288" w:right="1366"/>
        <w:jc w:val="center"/>
        <w:rPr>
          <w:rFonts w:asciiTheme="minorHAnsi" w:eastAsia="Arial" w:hAnsiTheme="minorHAnsi" w:cstheme="minorHAnsi"/>
          <w:b/>
          <w:color w:val="221F1F"/>
          <w:sz w:val="20"/>
          <w:lang w:val="eu-ES"/>
        </w:rPr>
      </w:pP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………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 xml:space="preserve">, </w:t>
      </w:r>
      <w:r w:rsidRPr="007C5DF4">
        <w:rPr>
          <w:rFonts w:asciiTheme="minorHAnsi" w:eastAsia="Arial" w:hAnsiTheme="minorHAnsi" w:cstheme="minorHAnsi"/>
          <w:color w:val="221F1F"/>
          <w:spacing w:val="2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pacing w:val="-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..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ko</w:t>
      </w:r>
      <w:r w:rsidRPr="007C5DF4">
        <w:rPr>
          <w:rFonts w:asciiTheme="minorHAnsi" w:eastAsia="Arial" w:hAnsiTheme="minorHAnsi" w:cstheme="minorHAnsi"/>
          <w:color w:val="221F1F"/>
          <w:spacing w:val="61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aren</w:t>
      </w:r>
      <w:r w:rsidRPr="007C5DF4">
        <w:rPr>
          <w:rFonts w:asciiTheme="minorHAnsi" w:eastAsia="Arial" w:hAnsiTheme="minorHAnsi" w:cstheme="minorHAnsi"/>
          <w:b/>
          <w:color w:val="221F1F"/>
          <w:spacing w:val="2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pacing w:val="-1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(a)</w:t>
      </w:r>
    </w:p>
    <w:p w:rsidR="00B74E53" w:rsidRPr="007C5DF4" w:rsidRDefault="00B74E53" w:rsidP="00B74E53">
      <w:pPr>
        <w:ind w:left="1288" w:right="1366"/>
        <w:rPr>
          <w:rFonts w:asciiTheme="minorHAnsi" w:eastAsia="Arial" w:hAnsiTheme="minorHAnsi" w:cstheme="minorHAnsi"/>
          <w:b/>
          <w:sz w:val="20"/>
          <w:lang w:val="eu-ES"/>
        </w:rPr>
      </w:pP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 xml:space="preserve">  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ab/>
        <w:t xml:space="preserve">   En ………………….., a …….. de ………………….. de …………</w:t>
      </w:r>
    </w:p>
    <w:p w:rsidR="00B74E53" w:rsidRPr="007C5DF4" w:rsidRDefault="00B74E53" w:rsidP="00B74E53">
      <w:pPr>
        <w:spacing w:line="200" w:lineRule="exact"/>
        <w:rPr>
          <w:rFonts w:asciiTheme="minorHAnsi" w:hAnsiTheme="minorHAnsi" w:cstheme="minorHAnsi"/>
          <w:sz w:val="20"/>
          <w:lang w:val="eu-ES"/>
        </w:rPr>
      </w:pPr>
    </w:p>
    <w:p w:rsidR="00B74E53" w:rsidRPr="007C5DF4" w:rsidRDefault="00B74E53" w:rsidP="00577A32">
      <w:pPr>
        <w:spacing w:line="300" w:lineRule="exact"/>
        <w:jc w:val="both"/>
        <w:rPr>
          <w:rFonts w:asciiTheme="minorHAnsi" w:hAnsiTheme="minorHAnsi" w:cstheme="minorHAnsi"/>
          <w:b/>
          <w:sz w:val="20"/>
          <w:szCs w:val="20"/>
          <w:lang w:val="eu-ES"/>
        </w:rPr>
      </w:pPr>
    </w:p>
    <w:p w:rsidR="004A6A5E" w:rsidRPr="007C5DF4" w:rsidRDefault="004A6A5E" w:rsidP="00577A32">
      <w:pPr>
        <w:spacing w:line="300" w:lineRule="exact"/>
        <w:jc w:val="both"/>
        <w:rPr>
          <w:rFonts w:asciiTheme="minorHAnsi" w:hAnsiTheme="minorHAnsi" w:cstheme="minorHAnsi"/>
          <w:b/>
          <w:sz w:val="20"/>
          <w:szCs w:val="20"/>
          <w:lang w:val="eu-ES"/>
        </w:rPr>
      </w:pPr>
    </w:p>
    <w:p w:rsidR="004A6A5E" w:rsidRPr="007C5DF4" w:rsidRDefault="004A6A5E" w:rsidP="00577A32">
      <w:pPr>
        <w:spacing w:line="300" w:lineRule="exact"/>
        <w:jc w:val="both"/>
        <w:rPr>
          <w:rFonts w:asciiTheme="minorHAnsi" w:hAnsiTheme="minorHAnsi" w:cstheme="minorHAnsi"/>
          <w:b/>
          <w:sz w:val="20"/>
          <w:szCs w:val="20"/>
          <w:lang w:val="eu-ES"/>
        </w:rPr>
      </w:pPr>
    </w:p>
    <w:p w:rsidR="004A6A5E" w:rsidRPr="007C5DF4" w:rsidRDefault="004A6A5E" w:rsidP="00577A32">
      <w:pPr>
        <w:spacing w:line="300" w:lineRule="exact"/>
        <w:jc w:val="both"/>
        <w:rPr>
          <w:rFonts w:asciiTheme="minorHAnsi" w:hAnsiTheme="minorHAnsi" w:cstheme="minorHAnsi"/>
          <w:b/>
          <w:sz w:val="20"/>
          <w:szCs w:val="20"/>
          <w:lang w:val="eu-ES"/>
        </w:rPr>
      </w:pPr>
    </w:p>
    <w:p w:rsidR="004A6A5E" w:rsidRPr="007C5DF4" w:rsidRDefault="004A6A5E" w:rsidP="00577A32">
      <w:pPr>
        <w:spacing w:line="300" w:lineRule="exact"/>
        <w:jc w:val="both"/>
        <w:rPr>
          <w:rFonts w:asciiTheme="minorHAnsi" w:hAnsiTheme="minorHAnsi" w:cstheme="minorHAnsi"/>
          <w:b/>
          <w:sz w:val="20"/>
          <w:szCs w:val="20"/>
          <w:lang w:val="eu-ES"/>
        </w:rPr>
      </w:pPr>
    </w:p>
    <w:p w:rsidR="004A6A5E" w:rsidRPr="007C5DF4" w:rsidRDefault="004A6A5E" w:rsidP="004A6A5E">
      <w:pPr>
        <w:ind w:left="2799" w:right="2879"/>
        <w:jc w:val="center"/>
        <w:rPr>
          <w:rFonts w:asciiTheme="minorHAnsi" w:eastAsia="Arial" w:hAnsiTheme="minorHAnsi" w:cstheme="minorHAnsi"/>
          <w:b/>
          <w:color w:val="221F1F"/>
          <w:sz w:val="20"/>
          <w:lang w:val="eu-ES"/>
        </w:rPr>
      </w:pPr>
      <w:r w:rsidRPr="007C5DF4">
        <w:rPr>
          <w:rFonts w:asciiTheme="minorHAnsi" w:eastAsia="Arial" w:hAnsiTheme="minorHAnsi" w:cstheme="minorHAnsi"/>
          <w:b/>
          <w:color w:val="221F1F"/>
          <w:spacing w:val="-1"/>
          <w:sz w:val="20"/>
          <w:lang w:val="eu-ES"/>
        </w:rPr>
        <w:t>ENPRE</w:t>
      </w:r>
      <w:r w:rsidRPr="007C5DF4">
        <w:rPr>
          <w:rFonts w:asciiTheme="minorHAnsi" w:eastAsia="Arial" w:hAnsiTheme="minorHAnsi" w:cstheme="minorHAnsi"/>
          <w:b/>
          <w:color w:val="221F1F"/>
          <w:spacing w:val="4"/>
          <w:sz w:val="20"/>
          <w:lang w:val="eu-ES"/>
        </w:rPr>
        <w:t>S</w:t>
      </w:r>
      <w:r w:rsidRPr="007C5DF4">
        <w:rPr>
          <w:rFonts w:asciiTheme="minorHAnsi" w:eastAsia="Arial" w:hAnsiTheme="minorHAnsi" w:cstheme="minorHAnsi"/>
          <w:b/>
          <w:color w:val="221F1F"/>
          <w:spacing w:val="-6"/>
          <w:sz w:val="20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R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20"/>
          <w:lang w:val="eu-ES"/>
        </w:rPr>
        <w:t>E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 xml:space="preserve">N 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20"/>
          <w:lang w:val="eu-ES"/>
        </w:rPr>
        <w:t>S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O</w:t>
      </w:r>
      <w:r w:rsidRPr="007C5DF4">
        <w:rPr>
          <w:rFonts w:asciiTheme="minorHAnsi" w:eastAsia="Arial" w:hAnsiTheme="minorHAnsi" w:cstheme="minorHAnsi"/>
          <w:b/>
          <w:color w:val="221F1F"/>
          <w:spacing w:val="2"/>
          <w:sz w:val="20"/>
          <w:lang w:val="eu-ES"/>
        </w:rPr>
        <w:t>L</w:t>
      </w:r>
      <w:r w:rsidRPr="007C5DF4">
        <w:rPr>
          <w:rFonts w:asciiTheme="minorHAnsi" w:eastAsia="Arial" w:hAnsiTheme="minorHAnsi" w:cstheme="minorHAnsi"/>
          <w:b/>
          <w:color w:val="221F1F"/>
          <w:spacing w:val="-6"/>
          <w:sz w:val="20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pacing w:val="2"/>
          <w:sz w:val="20"/>
          <w:lang w:val="eu-ES"/>
        </w:rPr>
        <w:t>S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20"/>
          <w:lang w:val="eu-ES"/>
        </w:rPr>
        <w:t>K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20"/>
          <w:lang w:val="eu-ES"/>
        </w:rPr>
        <w:t>D</w:t>
      </w:r>
      <w:r w:rsidRPr="007C5DF4">
        <w:rPr>
          <w:rFonts w:asciiTheme="minorHAnsi" w:eastAsia="Arial" w:hAnsiTheme="minorHAnsi" w:cstheme="minorHAnsi"/>
          <w:b/>
          <w:color w:val="221F1F"/>
          <w:spacing w:val="2"/>
          <w:sz w:val="20"/>
          <w:lang w:val="eu-ES"/>
        </w:rPr>
        <w:t>E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A</w:t>
      </w:r>
    </w:p>
    <w:p w:rsidR="004A6A5E" w:rsidRPr="007C5DF4" w:rsidRDefault="004A6A5E" w:rsidP="004A6A5E">
      <w:pPr>
        <w:ind w:left="2799" w:right="2879"/>
        <w:jc w:val="center"/>
        <w:rPr>
          <w:rFonts w:asciiTheme="minorHAnsi" w:eastAsia="Arial" w:hAnsiTheme="minorHAnsi" w:cstheme="minorHAnsi"/>
          <w:sz w:val="20"/>
          <w:lang w:val="eu-ES"/>
        </w:rPr>
      </w:pP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EL/LA INTERLOCUTOR/A DE LA EMPRESA</w:t>
      </w:r>
    </w:p>
    <w:p w:rsidR="004A6A5E" w:rsidRPr="007C5DF4" w:rsidRDefault="004A6A5E" w:rsidP="004A6A5E">
      <w:pPr>
        <w:spacing w:before="4" w:line="160" w:lineRule="exact"/>
        <w:rPr>
          <w:rFonts w:asciiTheme="minorHAnsi" w:hAnsiTheme="minorHAnsi" w:cstheme="minorHAnsi"/>
          <w:sz w:val="20"/>
          <w:lang w:val="eu-ES"/>
        </w:rPr>
      </w:pPr>
    </w:p>
    <w:p w:rsidR="004A6A5E" w:rsidRPr="007C5DF4" w:rsidRDefault="004A6A5E" w:rsidP="004A6A5E">
      <w:pPr>
        <w:spacing w:line="200" w:lineRule="exact"/>
        <w:rPr>
          <w:rFonts w:asciiTheme="minorHAnsi" w:hAnsiTheme="minorHAnsi" w:cstheme="minorHAnsi"/>
          <w:lang w:val="eu-ES"/>
        </w:rPr>
      </w:pPr>
    </w:p>
    <w:p w:rsidR="004A6A5E" w:rsidRPr="007C5DF4" w:rsidRDefault="004A6A5E" w:rsidP="004A6A5E">
      <w:pPr>
        <w:spacing w:line="200" w:lineRule="exact"/>
        <w:rPr>
          <w:rFonts w:asciiTheme="minorHAnsi" w:hAnsiTheme="minorHAnsi" w:cstheme="minorHAnsi"/>
          <w:lang w:val="eu-ES"/>
        </w:rPr>
      </w:pPr>
    </w:p>
    <w:p w:rsidR="004A6A5E" w:rsidRPr="007C5DF4" w:rsidRDefault="004A6A5E" w:rsidP="004A6A5E">
      <w:pPr>
        <w:spacing w:line="200" w:lineRule="exact"/>
        <w:rPr>
          <w:rFonts w:asciiTheme="minorHAnsi" w:hAnsiTheme="minorHAnsi" w:cstheme="minorHAnsi"/>
          <w:lang w:val="eu-ES"/>
        </w:rPr>
      </w:pPr>
    </w:p>
    <w:p w:rsidR="004A6A5E" w:rsidRPr="007C5DF4" w:rsidRDefault="004A6A5E" w:rsidP="004A6A5E">
      <w:pPr>
        <w:spacing w:line="200" w:lineRule="exact"/>
        <w:rPr>
          <w:rFonts w:asciiTheme="minorHAnsi" w:hAnsiTheme="minorHAnsi" w:cstheme="minorHAnsi"/>
          <w:lang w:val="eu-ES"/>
        </w:rPr>
      </w:pPr>
    </w:p>
    <w:p w:rsidR="004A6A5E" w:rsidRPr="007C5DF4" w:rsidRDefault="004A6A5E" w:rsidP="004A6A5E">
      <w:pPr>
        <w:spacing w:line="200" w:lineRule="exact"/>
        <w:rPr>
          <w:rFonts w:asciiTheme="minorHAnsi" w:hAnsiTheme="minorHAnsi" w:cstheme="minorHAnsi"/>
          <w:lang w:val="eu-ES"/>
        </w:rPr>
      </w:pPr>
    </w:p>
    <w:p w:rsidR="004A6A5E" w:rsidRPr="007C5DF4" w:rsidRDefault="004A6A5E" w:rsidP="004A6A5E">
      <w:pPr>
        <w:ind w:left="2428" w:right="2141"/>
        <w:jc w:val="center"/>
        <w:rPr>
          <w:rFonts w:asciiTheme="minorHAnsi" w:eastAsia="Arial" w:hAnsiTheme="minorHAnsi" w:cstheme="minorHAnsi"/>
          <w:sz w:val="22"/>
          <w:szCs w:val="22"/>
          <w:lang w:val="eu-ES"/>
        </w:rPr>
      </w:pP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20"/>
          <w:lang w:val="eu-ES"/>
        </w:rPr>
        <w:t>z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: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 xml:space="preserve"> /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Fdo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 xml:space="preserve">.: </w:t>
      </w:r>
      <w:r w:rsidRPr="007C5DF4">
        <w:rPr>
          <w:rFonts w:asciiTheme="minorHAnsi" w:eastAsia="Arial" w:hAnsiTheme="minorHAnsi" w:cstheme="minorHAnsi"/>
          <w:color w:val="221F1F"/>
          <w:sz w:val="22"/>
          <w:szCs w:val="22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22"/>
          <w:szCs w:val="22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z w:val="22"/>
          <w:szCs w:val="22"/>
          <w:lang w:val="eu-ES"/>
        </w:rPr>
        <w:t>………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22"/>
          <w:szCs w:val="22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22"/>
          <w:szCs w:val="22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pacing w:val="-1"/>
          <w:sz w:val="22"/>
          <w:szCs w:val="22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1"/>
          <w:sz w:val="22"/>
          <w:szCs w:val="22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1"/>
          <w:sz w:val="22"/>
          <w:szCs w:val="22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1"/>
          <w:sz w:val="22"/>
          <w:szCs w:val="22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1"/>
          <w:sz w:val="22"/>
          <w:szCs w:val="22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z w:val="22"/>
          <w:szCs w:val="22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1"/>
          <w:sz w:val="22"/>
          <w:szCs w:val="22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z w:val="22"/>
          <w:szCs w:val="22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22"/>
          <w:szCs w:val="22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22"/>
          <w:szCs w:val="22"/>
          <w:lang w:val="eu-ES"/>
        </w:rPr>
        <w:t>.</w:t>
      </w:r>
    </w:p>
    <w:p w:rsidR="004A6A5E" w:rsidRPr="007C5DF4" w:rsidRDefault="004A6A5E" w:rsidP="004A6A5E">
      <w:pPr>
        <w:tabs>
          <w:tab w:val="left" w:pos="6096"/>
          <w:tab w:val="left" w:pos="6521"/>
        </w:tabs>
        <w:spacing w:line="180" w:lineRule="exact"/>
        <w:ind w:left="2836" w:right="2704"/>
        <w:rPr>
          <w:rFonts w:asciiTheme="minorHAnsi" w:eastAsia="Arial" w:hAnsiTheme="minorHAnsi" w:cstheme="minorHAnsi"/>
          <w:sz w:val="16"/>
          <w:szCs w:val="16"/>
          <w:lang w:val="eu-ES"/>
        </w:rPr>
      </w:pPr>
      <w:r w:rsidRPr="007C5DF4">
        <w:rPr>
          <w:rFonts w:asciiTheme="minorHAnsi" w:eastAsia="Arial" w:hAnsiTheme="minorHAnsi" w:cstheme="minorHAnsi"/>
          <w:b/>
          <w:color w:val="221F1F"/>
          <w:spacing w:val="-1"/>
          <w:sz w:val="16"/>
          <w:szCs w:val="16"/>
          <w:lang w:val="eu-ES"/>
        </w:rPr>
        <w:t>(</w:t>
      </w:r>
      <w:r w:rsidRPr="007C5DF4">
        <w:rPr>
          <w:rFonts w:asciiTheme="minorHAnsi" w:eastAsia="Arial" w:hAnsiTheme="minorHAnsi" w:cstheme="minorHAnsi"/>
          <w:b/>
          <w:color w:val="221F1F"/>
          <w:sz w:val="16"/>
          <w:szCs w:val="16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6"/>
          <w:szCs w:val="16"/>
          <w:lang w:val="eu-ES"/>
        </w:rPr>
        <w:t>zen-ab</w:t>
      </w:r>
      <w:r w:rsidRPr="007C5DF4">
        <w:rPr>
          <w:rFonts w:asciiTheme="minorHAnsi" w:eastAsia="Arial" w:hAnsiTheme="minorHAnsi" w:cstheme="minorHAnsi"/>
          <w:b/>
          <w:color w:val="221F1F"/>
          <w:sz w:val="16"/>
          <w:szCs w:val="16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6"/>
          <w:szCs w:val="16"/>
          <w:lang w:val="eu-ES"/>
        </w:rPr>
        <w:t>zena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6"/>
          <w:szCs w:val="16"/>
          <w:lang w:val="eu-ES"/>
        </w:rPr>
        <w:t>k</w:t>
      </w:r>
      <w:r w:rsidRPr="007C5DF4">
        <w:rPr>
          <w:rFonts w:asciiTheme="minorHAnsi" w:eastAsia="Arial" w:hAnsiTheme="minorHAnsi" w:cstheme="minorHAnsi"/>
          <w:b/>
          <w:color w:val="221F1F"/>
          <w:sz w:val="16"/>
          <w:szCs w:val="16"/>
          <w:lang w:val="eu-ES"/>
        </w:rPr>
        <w:t xml:space="preserve">) </w:t>
      </w:r>
      <w:r w:rsidRPr="007C5DF4">
        <w:rPr>
          <w:rFonts w:asciiTheme="minorHAnsi" w:eastAsia="Arial" w:hAnsiTheme="minorHAnsi" w:cstheme="minorHAnsi"/>
          <w:color w:val="221F1F"/>
          <w:sz w:val="16"/>
          <w:szCs w:val="16"/>
          <w:lang w:val="eu-ES"/>
        </w:rPr>
        <w:t>/ (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16"/>
          <w:szCs w:val="16"/>
          <w:lang w:val="eu-ES"/>
        </w:rPr>
        <w:t>nombre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16"/>
          <w:szCs w:val="16"/>
          <w:lang w:val="eu-ES"/>
        </w:rPr>
        <w:t xml:space="preserve">  y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16"/>
          <w:szCs w:val="16"/>
          <w:lang w:val="eu-ES"/>
        </w:rPr>
        <w:t>apellidos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16"/>
          <w:szCs w:val="16"/>
          <w:lang w:val="eu-ES"/>
        </w:rPr>
        <w:t>)</w:t>
      </w:r>
    </w:p>
    <w:p w:rsidR="00B077E9" w:rsidRDefault="00B077E9" w:rsidP="00B077E9">
      <w:pPr>
        <w:jc w:val="center"/>
        <w:rPr>
          <w:rFonts w:ascii="Tahoma" w:hAnsi="Tahoma" w:cs="Tahoma"/>
          <w:sz w:val="20"/>
        </w:rPr>
      </w:pPr>
      <w:r>
        <w:rPr>
          <w:rFonts w:ascii="Verdana" w:hAnsi="Verdana" w:cs="Arial"/>
          <w:b/>
          <w:sz w:val="20"/>
          <w:szCs w:val="20"/>
          <w:lang w:val="eu-ES"/>
        </w:rPr>
        <w:br w:type="page"/>
      </w:r>
      <w:r w:rsidR="000D46F1">
        <w:rPr>
          <w:rFonts w:ascii="Verdana" w:hAnsi="Verdana" w:cs="Arial"/>
          <w:b/>
          <w:sz w:val="20"/>
          <w:szCs w:val="20"/>
          <w:lang w:val="eu-ES"/>
        </w:rPr>
        <w:lastRenderedPageBreak/>
        <w:t>I</w:t>
      </w:r>
      <w:r>
        <w:rPr>
          <w:rFonts w:ascii="Tahoma" w:hAnsi="Tahoma" w:cs="Tahoma"/>
          <w:b/>
          <w:sz w:val="20"/>
        </w:rPr>
        <w:t xml:space="preserve">V. ERANSKINA </w:t>
      </w:r>
      <w:r>
        <w:rPr>
          <w:rFonts w:ascii="Tahoma" w:hAnsi="Tahoma" w:cs="Tahoma"/>
          <w:sz w:val="20"/>
        </w:rPr>
        <w:t xml:space="preserve">/ ANEXO </w:t>
      </w:r>
      <w:r w:rsidR="000D46F1">
        <w:rPr>
          <w:rFonts w:ascii="Tahoma" w:hAnsi="Tahoma" w:cs="Tahoma"/>
          <w:sz w:val="20"/>
        </w:rPr>
        <w:t>I</w:t>
      </w:r>
      <w:r>
        <w:rPr>
          <w:rFonts w:ascii="Tahoma" w:hAnsi="Tahoma" w:cs="Tahoma"/>
          <w:sz w:val="20"/>
        </w:rPr>
        <w:t>V</w:t>
      </w:r>
    </w:p>
    <w:p w:rsidR="00B077E9" w:rsidRDefault="00B077E9" w:rsidP="00B077E9">
      <w:pPr>
        <w:jc w:val="center"/>
        <w:rPr>
          <w:rFonts w:ascii="Tahoma" w:hAnsi="Tahoma" w:cs="Tahoma"/>
          <w:sz w:val="20"/>
        </w:rPr>
      </w:pPr>
    </w:p>
    <w:tbl>
      <w:tblPr>
        <w:tblpPr w:leftFromText="141" w:rightFromText="141" w:vertAnchor="text" w:horzAnchor="margin" w:tblpY="110"/>
        <w:tblW w:w="93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077E9" w:rsidTr="009768F2">
        <w:trPr>
          <w:trHeight w:val="751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B077E9" w:rsidRDefault="00B077E9" w:rsidP="009768F2">
            <w:pPr>
              <w:jc w:val="both"/>
              <w:outlineLvl w:val="0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B077E9" w:rsidRDefault="00B077E9" w:rsidP="009768F2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TEKNIKARI ARDURADUNAREN AITORPENA, ZEHAZTEN DELARIK ZEIN ENPRESATAN EGITEN DUEN LAN ETA ZEIN DEN DEDIKAZIO-DENBORAREN BANAKETA</w:t>
            </w:r>
          </w:p>
          <w:p w:rsidR="00B077E9" w:rsidRDefault="00B077E9" w:rsidP="009768F2">
            <w:pPr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DECLARACIÓN DEL/ DE LA TÉCNICO RESPONSABLE INDICANDO LA/S EMPRESA/S EN LAS QUE PRESTA SERVICIOS Y LA DISTRIBUCIÓN DEL TIEMPO DE DEDICACIÓN</w:t>
            </w:r>
          </w:p>
        </w:tc>
      </w:tr>
    </w:tbl>
    <w:p w:rsidR="00B077E9" w:rsidRDefault="00B077E9" w:rsidP="00B077E9">
      <w:pPr>
        <w:jc w:val="center"/>
        <w:rPr>
          <w:rFonts w:ascii="Tahoma" w:hAnsi="Tahoma" w:cs="Tahoma"/>
          <w:sz w:val="20"/>
        </w:rPr>
      </w:pPr>
    </w:p>
    <w:p w:rsidR="007C5DF4" w:rsidRDefault="007C5DF4" w:rsidP="00B077E9">
      <w:pPr>
        <w:jc w:val="center"/>
        <w:rPr>
          <w:rFonts w:ascii="Tahoma" w:hAnsi="Tahoma" w:cs="Tahoma"/>
          <w:sz w:val="20"/>
        </w:rPr>
      </w:pPr>
    </w:p>
    <w:p w:rsidR="00B077E9" w:rsidRDefault="00B077E9" w:rsidP="00B077E9">
      <w:pPr>
        <w:spacing w:before="32" w:line="477" w:lineRule="auto"/>
        <w:ind w:left="101" w:right="77" w:firstLine="62"/>
        <w:jc w:val="both"/>
        <w:rPr>
          <w:rFonts w:asciiTheme="minorHAnsi" w:eastAsia="Arial" w:hAnsiTheme="minorHAnsi" w:cstheme="minorHAnsi"/>
          <w:color w:val="221F1F"/>
          <w:sz w:val="20"/>
          <w:lang w:val="eu-ES"/>
        </w:rPr>
      </w:pPr>
      <w:r w:rsidRPr="007C5DF4">
        <w:rPr>
          <w:rFonts w:asciiTheme="minorHAnsi" w:eastAsia="Arial" w:hAnsiTheme="minorHAnsi" w:cstheme="minorHAnsi"/>
          <w:b/>
          <w:color w:val="221F1F"/>
          <w:spacing w:val="-1"/>
          <w:sz w:val="20"/>
          <w:lang w:val="eu-ES"/>
        </w:rPr>
        <w:t>N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pacing w:val="2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n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20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sz w:val="20"/>
          <w:lang w:val="eu-ES"/>
        </w:rPr>
        <w:t>z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: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 xml:space="preserve">/ D. / D.ª 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………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………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pacing w:val="-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 xml:space="preserve">…… 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20"/>
          <w:lang w:val="eu-ES"/>
        </w:rPr>
        <w:t>jn.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/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20"/>
          <w:lang w:val="eu-ES"/>
        </w:rPr>
        <w:t xml:space="preserve">and. 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20"/>
          <w:lang w:val="eu-ES"/>
        </w:rPr>
        <w:t>T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it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u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l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u hau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du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t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: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 xml:space="preserve">/ con </w:t>
      </w:r>
      <w:proofErr w:type="spellStart"/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título</w:t>
      </w:r>
      <w:proofErr w:type="spellEnd"/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 xml:space="preserve"> de 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………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………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pacing w:val="-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1"/>
          <w:sz w:val="20"/>
          <w:lang w:val="eu-ES"/>
        </w:rPr>
        <w:t>..</w:t>
      </w:r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 xml:space="preserve">. 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20"/>
          <w:lang w:val="eu-ES"/>
        </w:rPr>
        <w:t>T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ekn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kari</w:t>
      </w:r>
      <w:r w:rsidRPr="007C5DF4">
        <w:rPr>
          <w:rFonts w:asciiTheme="minorHAnsi" w:eastAsia="Arial" w:hAnsiTheme="minorHAnsi" w:cstheme="minorHAnsi"/>
          <w:b/>
          <w:color w:val="221F1F"/>
          <w:spacing w:val="3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ard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20"/>
          <w:lang w:val="eu-ES"/>
        </w:rPr>
        <w:t>u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raduna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20"/>
          <w:lang w:val="eu-ES"/>
        </w:rPr>
        <w:t>n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z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pacing w:val="-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.…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………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pacing w:val="-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……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 xml:space="preserve">… </w:t>
      </w:r>
      <w:r w:rsidRPr="007C5DF4">
        <w:rPr>
          <w:rFonts w:asciiTheme="minorHAnsi" w:eastAsia="Arial" w:hAnsiTheme="minorHAnsi" w:cstheme="minorHAnsi"/>
          <w:color w:val="221F1F"/>
          <w:spacing w:val="3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en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20"/>
          <w:lang w:val="eu-ES"/>
        </w:rPr>
        <w:t>p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 xml:space="preserve">resan. 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20"/>
          <w:lang w:val="eu-ES"/>
        </w:rPr>
        <w:t>E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>t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pacing w:val="5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zera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aitortzen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dut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: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 xml:space="preserve"> /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declara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 xml:space="preserve">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que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:</w:t>
      </w:r>
    </w:p>
    <w:p w:rsidR="007C5DF4" w:rsidRPr="007C5DF4" w:rsidRDefault="007C5DF4" w:rsidP="00B077E9">
      <w:pPr>
        <w:spacing w:before="32" w:line="477" w:lineRule="auto"/>
        <w:ind w:left="101" w:right="77" w:firstLine="62"/>
        <w:jc w:val="both"/>
        <w:rPr>
          <w:rFonts w:asciiTheme="minorHAnsi" w:eastAsia="Arial" w:hAnsiTheme="minorHAnsi" w:cstheme="minorHAnsi"/>
          <w:color w:val="221F1F"/>
          <w:sz w:val="20"/>
          <w:lang w:val="eu-ES"/>
        </w:rPr>
      </w:pPr>
    </w:p>
    <w:p w:rsidR="00B077E9" w:rsidRPr="007C5DF4" w:rsidRDefault="00B077E9" w:rsidP="00B077E9">
      <w:pPr>
        <w:pStyle w:val="Prrafodelista"/>
        <w:numPr>
          <w:ilvl w:val="0"/>
          <w:numId w:val="21"/>
        </w:numPr>
        <w:spacing w:before="32" w:line="477" w:lineRule="auto"/>
        <w:ind w:right="77"/>
        <w:jc w:val="both"/>
        <w:rPr>
          <w:rFonts w:asciiTheme="minorHAnsi" w:eastAsia="Arial" w:hAnsiTheme="minorHAnsi" w:cstheme="minorHAnsi"/>
          <w:color w:val="221F1F"/>
          <w:sz w:val="18"/>
          <w:szCs w:val="18"/>
        </w:rPr>
      </w:pP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</w:rPr>
        <w:t>Enpresa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</w:rPr>
        <w:t>hon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18"/>
          <w:szCs w:val="18"/>
        </w:rPr>
        <w:t>e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</w:rPr>
        <w:t>t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</w:rPr>
        <w:t>an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</w:rPr>
        <w:t>ba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18"/>
          <w:szCs w:val="18"/>
        </w:rPr>
        <w:t>k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</w:rPr>
        <w:t>arr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</w:rPr>
        <w:t>k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sz w:val="18"/>
          <w:szCs w:val="18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</w:rPr>
        <w:t>egi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</w:rPr>
        <w:t>t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</w:rPr>
        <w:t>en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</w:rPr>
        <w:t>d</w:t>
      </w:r>
      <w:r w:rsidRPr="007C5DF4">
        <w:rPr>
          <w:rFonts w:asciiTheme="minorHAnsi" w:eastAsia="Arial" w:hAnsiTheme="minorHAnsi" w:cstheme="minorHAnsi"/>
          <w:b/>
          <w:color w:val="221F1F"/>
          <w:spacing w:val="-3"/>
          <w:sz w:val="18"/>
          <w:szCs w:val="18"/>
        </w:rPr>
        <w:t>u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</w:rPr>
        <w:t xml:space="preserve">t 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sz w:val="18"/>
          <w:szCs w:val="18"/>
        </w:rPr>
        <w:t>l</w:t>
      </w:r>
      <w:r w:rsidRPr="007C5DF4">
        <w:rPr>
          <w:rFonts w:asciiTheme="minorHAnsi" w:eastAsia="Arial" w:hAnsiTheme="minorHAnsi" w:cstheme="minorHAnsi"/>
          <w:b/>
          <w:color w:val="221F1F"/>
          <w:sz w:val="18"/>
          <w:szCs w:val="18"/>
        </w:rPr>
        <w:t>an</w:t>
      </w:r>
      <w:r w:rsidRPr="007C5DF4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 / Presta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18"/>
          <w:szCs w:val="18"/>
        </w:rPr>
        <w:t>servicios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18"/>
          <w:szCs w:val="18"/>
        </w:rPr>
        <w:t>en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18"/>
          <w:szCs w:val="18"/>
        </w:rPr>
        <w:t>exclusiva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18"/>
          <w:szCs w:val="18"/>
        </w:rPr>
        <w:t>en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18"/>
          <w:szCs w:val="18"/>
        </w:rPr>
        <w:t>esta</w:t>
      </w:r>
      <w:proofErr w:type="spellEnd"/>
      <w:r w:rsidRPr="007C5DF4">
        <w:rPr>
          <w:rFonts w:asciiTheme="minorHAnsi" w:eastAsia="Arial" w:hAnsiTheme="minorHAnsi" w:cstheme="minorHAnsi"/>
          <w:color w:val="221F1F"/>
          <w:sz w:val="18"/>
          <w:szCs w:val="18"/>
        </w:rPr>
        <w:t xml:space="preserve"> </w:t>
      </w:r>
      <w:proofErr w:type="spellStart"/>
      <w:r w:rsidRPr="007C5DF4">
        <w:rPr>
          <w:rFonts w:asciiTheme="minorHAnsi" w:eastAsia="Arial" w:hAnsiTheme="minorHAnsi" w:cstheme="minorHAnsi"/>
          <w:color w:val="221F1F"/>
          <w:sz w:val="18"/>
          <w:szCs w:val="18"/>
        </w:rPr>
        <w:t>empresa</w:t>
      </w:r>
      <w:proofErr w:type="spellEnd"/>
    </w:p>
    <w:p w:rsidR="00B077E9" w:rsidRPr="007C5DF4" w:rsidRDefault="00B077E9" w:rsidP="00B077E9">
      <w:pPr>
        <w:pStyle w:val="Prrafodelista"/>
        <w:numPr>
          <w:ilvl w:val="0"/>
          <w:numId w:val="21"/>
        </w:numPr>
        <w:spacing w:before="32" w:line="477" w:lineRule="auto"/>
        <w:ind w:right="77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7C5DF4">
        <w:rPr>
          <w:rFonts w:asciiTheme="minorHAnsi" w:eastAsia="Arial" w:hAnsiTheme="minorHAnsi" w:cstheme="minorHAnsi"/>
          <w:b/>
          <w:sz w:val="18"/>
          <w:szCs w:val="18"/>
        </w:rPr>
        <w:t>Beste enpresa batzuetan ere arduradun teknikoa naiz eta/edo lan egiten dut (zehaztu enpresen izen eta helbideak eta denboren banaketa).</w:t>
      </w:r>
      <w:r w:rsidRPr="007C5DF4">
        <w:rPr>
          <w:rFonts w:asciiTheme="minorHAnsi" w:eastAsia="Arial" w:hAnsiTheme="minorHAnsi" w:cstheme="minorHAnsi"/>
          <w:sz w:val="18"/>
          <w:szCs w:val="18"/>
        </w:rPr>
        <w:t xml:space="preserve"> / Es </w:t>
      </w:r>
      <w:proofErr w:type="spellStart"/>
      <w:r w:rsidRPr="007C5DF4">
        <w:rPr>
          <w:rFonts w:asciiTheme="minorHAnsi" w:eastAsia="Arial" w:hAnsiTheme="minorHAnsi" w:cstheme="minorHAnsi"/>
          <w:sz w:val="18"/>
          <w:szCs w:val="18"/>
        </w:rPr>
        <w:t>responsable</w:t>
      </w:r>
      <w:proofErr w:type="spellEnd"/>
      <w:r w:rsidRPr="007C5DF4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7C5DF4">
        <w:rPr>
          <w:rFonts w:asciiTheme="minorHAnsi" w:eastAsia="Arial" w:hAnsiTheme="minorHAnsi" w:cstheme="minorHAnsi"/>
          <w:sz w:val="18"/>
          <w:szCs w:val="18"/>
        </w:rPr>
        <w:t>técnico</w:t>
      </w:r>
      <w:proofErr w:type="spellEnd"/>
      <w:r w:rsidR="00037189" w:rsidRPr="007C5DF4">
        <w:rPr>
          <w:rFonts w:asciiTheme="minorHAnsi" w:eastAsia="Arial" w:hAnsiTheme="minorHAnsi" w:cstheme="minorHAnsi"/>
          <w:sz w:val="18"/>
          <w:szCs w:val="18"/>
        </w:rPr>
        <w:t>/a</w:t>
      </w:r>
      <w:r w:rsidRPr="007C5DF4">
        <w:rPr>
          <w:rFonts w:asciiTheme="minorHAnsi" w:eastAsia="Arial" w:hAnsiTheme="minorHAnsi" w:cstheme="minorHAnsi"/>
          <w:sz w:val="18"/>
          <w:szCs w:val="18"/>
        </w:rPr>
        <w:t xml:space="preserve"> y/o presta </w:t>
      </w:r>
      <w:proofErr w:type="spellStart"/>
      <w:r w:rsidRPr="007C5DF4">
        <w:rPr>
          <w:rFonts w:asciiTheme="minorHAnsi" w:eastAsia="Arial" w:hAnsiTheme="minorHAnsi" w:cstheme="minorHAnsi"/>
          <w:sz w:val="18"/>
          <w:szCs w:val="18"/>
        </w:rPr>
        <w:t>servicios</w:t>
      </w:r>
      <w:proofErr w:type="spellEnd"/>
      <w:r w:rsidRPr="007C5DF4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7C5DF4">
        <w:rPr>
          <w:rFonts w:asciiTheme="minorHAnsi" w:eastAsia="Arial" w:hAnsiTheme="minorHAnsi" w:cstheme="minorHAnsi"/>
          <w:sz w:val="18"/>
          <w:szCs w:val="18"/>
        </w:rPr>
        <w:t>en</w:t>
      </w:r>
      <w:proofErr w:type="spellEnd"/>
      <w:r w:rsidRPr="007C5DF4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7C5DF4">
        <w:rPr>
          <w:rFonts w:asciiTheme="minorHAnsi" w:eastAsia="Arial" w:hAnsiTheme="minorHAnsi" w:cstheme="minorHAnsi"/>
          <w:sz w:val="18"/>
          <w:szCs w:val="18"/>
        </w:rPr>
        <w:t>otras</w:t>
      </w:r>
      <w:proofErr w:type="spellEnd"/>
      <w:r w:rsidRPr="007C5DF4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7C5DF4">
        <w:rPr>
          <w:rFonts w:asciiTheme="minorHAnsi" w:eastAsia="Arial" w:hAnsiTheme="minorHAnsi" w:cstheme="minorHAnsi"/>
          <w:sz w:val="18"/>
          <w:szCs w:val="18"/>
        </w:rPr>
        <w:t>empresas</w:t>
      </w:r>
      <w:proofErr w:type="spellEnd"/>
      <w:r w:rsidRPr="007C5DF4">
        <w:rPr>
          <w:rFonts w:asciiTheme="minorHAnsi" w:eastAsia="Arial" w:hAnsiTheme="minorHAnsi" w:cstheme="minorHAnsi"/>
          <w:sz w:val="18"/>
          <w:szCs w:val="18"/>
        </w:rPr>
        <w:t xml:space="preserve">  (</w:t>
      </w:r>
      <w:proofErr w:type="spellStart"/>
      <w:r w:rsidRPr="007C5DF4">
        <w:rPr>
          <w:rFonts w:asciiTheme="minorHAnsi" w:eastAsia="Arial" w:hAnsiTheme="minorHAnsi" w:cstheme="minorHAnsi"/>
          <w:sz w:val="18"/>
          <w:szCs w:val="18"/>
        </w:rPr>
        <w:t>indicar</w:t>
      </w:r>
      <w:proofErr w:type="spellEnd"/>
      <w:r w:rsidRPr="007C5DF4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7C5DF4">
        <w:rPr>
          <w:rFonts w:asciiTheme="minorHAnsi" w:eastAsia="Arial" w:hAnsiTheme="minorHAnsi" w:cstheme="minorHAnsi"/>
          <w:sz w:val="18"/>
          <w:szCs w:val="18"/>
        </w:rPr>
        <w:t>nombre</w:t>
      </w:r>
      <w:proofErr w:type="spellEnd"/>
      <w:r w:rsidRPr="007C5DF4">
        <w:rPr>
          <w:rFonts w:asciiTheme="minorHAnsi" w:eastAsia="Arial" w:hAnsiTheme="minorHAnsi" w:cstheme="minorHAnsi"/>
          <w:sz w:val="18"/>
          <w:szCs w:val="18"/>
        </w:rPr>
        <w:t xml:space="preserve">, </w:t>
      </w:r>
      <w:proofErr w:type="spellStart"/>
      <w:r w:rsidRPr="007C5DF4">
        <w:rPr>
          <w:rFonts w:asciiTheme="minorHAnsi" w:eastAsia="Arial" w:hAnsiTheme="minorHAnsi" w:cstheme="minorHAnsi"/>
          <w:sz w:val="18"/>
          <w:szCs w:val="18"/>
        </w:rPr>
        <w:t>dirección</w:t>
      </w:r>
      <w:proofErr w:type="spellEnd"/>
      <w:r w:rsidRPr="007C5DF4">
        <w:rPr>
          <w:rFonts w:asciiTheme="minorHAnsi" w:eastAsia="Arial" w:hAnsiTheme="minorHAnsi" w:cstheme="minorHAnsi"/>
          <w:sz w:val="18"/>
          <w:szCs w:val="18"/>
        </w:rPr>
        <w:t xml:space="preserve"> de </w:t>
      </w:r>
      <w:proofErr w:type="spellStart"/>
      <w:r w:rsidRPr="007C5DF4">
        <w:rPr>
          <w:rFonts w:asciiTheme="minorHAnsi" w:eastAsia="Arial" w:hAnsiTheme="minorHAnsi" w:cstheme="minorHAnsi"/>
          <w:sz w:val="18"/>
          <w:szCs w:val="18"/>
        </w:rPr>
        <w:t>las</w:t>
      </w:r>
      <w:proofErr w:type="spellEnd"/>
      <w:r w:rsidRPr="007C5DF4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7C5DF4">
        <w:rPr>
          <w:rFonts w:asciiTheme="minorHAnsi" w:eastAsia="Arial" w:hAnsiTheme="minorHAnsi" w:cstheme="minorHAnsi"/>
          <w:sz w:val="18"/>
          <w:szCs w:val="18"/>
        </w:rPr>
        <w:t>empresas</w:t>
      </w:r>
      <w:proofErr w:type="spellEnd"/>
      <w:r w:rsidRPr="007C5DF4">
        <w:rPr>
          <w:rFonts w:asciiTheme="minorHAnsi" w:eastAsia="Arial" w:hAnsiTheme="minorHAnsi" w:cstheme="minorHAnsi"/>
          <w:sz w:val="18"/>
          <w:szCs w:val="18"/>
        </w:rPr>
        <w:t xml:space="preserve"> y </w:t>
      </w:r>
      <w:proofErr w:type="spellStart"/>
      <w:r w:rsidRPr="007C5DF4">
        <w:rPr>
          <w:rFonts w:asciiTheme="minorHAnsi" w:eastAsia="Arial" w:hAnsiTheme="minorHAnsi" w:cstheme="minorHAnsi"/>
          <w:sz w:val="18"/>
          <w:szCs w:val="18"/>
        </w:rPr>
        <w:t>distribución</w:t>
      </w:r>
      <w:proofErr w:type="spellEnd"/>
      <w:r w:rsidRPr="007C5DF4">
        <w:rPr>
          <w:rFonts w:asciiTheme="minorHAnsi" w:eastAsia="Arial" w:hAnsiTheme="minorHAnsi" w:cstheme="minorHAnsi"/>
          <w:sz w:val="18"/>
          <w:szCs w:val="18"/>
        </w:rPr>
        <w:t xml:space="preserve"> de </w:t>
      </w:r>
      <w:proofErr w:type="spellStart"/>
      <w:r w:rsidRPr="007C5DF4">
        <w:rPr>
          <w:rFonts w:asciiTheme="minorHAnsi" w:eastAsia="Arial" w:hAnsiTheme="minorHAnsi" w:cstheme="minorHAnsi"/>
          <w:sz w:val="18"/>
          <w:szCs w:val="18"/>
        </w:rPr>
        <w:t>tiempos</w:t>
      </w:r>
      <w:proofErr w:type="spellEnd"/>
      <w:r w:rsidRPr="007C5DF4">
        <w:rPr>
          <w:rFonts w:asciiTheme="minorHAnsi" w:eastAsia="Arial" w:hAnsiTheme="minorHAnsi" w:cstheme="minorHAnsi"/>
          <w:sz w:val="18"/>
          <w:szCs w:val="18"/>
        </w:rPr>
        <w:t>).</w:t>
      </w:r>
    </w:p>
    <w:p w:rsidR="00B077E9" w:rsidRPr="007C5DF4" w:rsidRDefault="00B077E9" w:rsidP="00B077E9">
      <w:pPr>
        <w:pStyle w:val="Prrafodelista"/>
        <w:spacing w:before="32" w:line="477" w:lineRule="auto"/>
        <w:ind w:left="720" w:right="77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B077E9" w:rsidRPr="007C5DF4" w:rsidRDefault="00B077E9" w:rsidP="00B077E9">
      <w:pPr>
        <w:spacing w:before="32" w:line="477" w:lineRule="auto"/>
        <w:ind w:left="101" w:right="77" w:firstLine="62"/>
        <w:jc w:val="both"/>
        <w:rPr>
          <w:rFonts w:asciiTheme="minorHAnsi" w:eastAsia="Arial" w:hAnsiTheme="minorHAnsi" w:cstheme="minorHAnsi"/>
          <w:b/>
          <w:color w:val="221F1F"/>
          <w:position w:val="-1"/>
          <w:sz w:val="20"/>
          <w:u w:val="single" w:color="221F1F"/>
          <w:lang w:val="eu-ES"/>
        </w:rPr>
      </w:pPr>
      <w:r w:rsidRPr="007C5DF4">
        <w:rPr>
          <w:rFonts w:asciiTheme="minorHAnsi" w:eastAsia="Arial" w:hAnsiTheme="minorHAnsi" w:cstheme="minorHAnsi"/>
          <w:b/>
          <w:color w:val="221F1F"/>
          <w:position w:val="-1"/>
          <w:sz w:val="20"/>
          <w:u w:val="single"/>
          <w:lang w:val="eu-ES"/>
        </w:rPr>
        <w:t>Enpresak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position w:val="-1"/>
          <w:sz w:val="20"/>
          <w:u w:val="single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position w:val="-1"/>
          <w:sz w:val="20"/>
          <w:u w:val="single"/>
          <w:lang w:val="eu-ES"/>
        </w:rPr>
        <w:t>(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position w:val="-1"/>
          <w:sz w:val="20"/>
          <w:u w:val="single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position w:val="-1"/>
          <w:sz w:val="20"/>
          <w:u w:val="single"/>
          <w:lang w:val="eu-ES"/>
        </w:rPr>
        <w:t>zena</w:t>
      </w:r>
      <w:r w:rsidRPr="007C5DF4">
        <w:rPr>
          <w:rFonts w:asciiTheme="minorHAnsi" w:eastAsia="Arial" w:hAnsiTheme="minorHAnsi" w:cstheme="minorHAnsi"/>
          <w:b/>
          <w:color w:val="221F1F"/>
          <w:spacing w:val="-1"/>
          <w:position w:val="-1"/>
          <w:sz w:val="20"/>
          <w:u w:val="single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position w:val="-1"/>
          <w:sz w:val="20"/>
          <w:u w:val="single"/>
          <w:lang w:val="eu-ES"/>
        </w:rPr>
        <w:t>e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position w:val="-1"/>
          <w:sz w:val="20"/>
          <w:u w:val="single"/>
          <w:lang w:val="eu-ES"/>
        </w:rPr>
        <w:t>t</w:t>
      </w:r>
      <w:r w:rsidRPr="007C5DF4">
        <w:rPr>
          <w:rFonts w:asciiTheme="minorHAnsi" w:eastAsia="Arial" w:hAnsiTheme="minorHAnsi" w:cstheme="minorHAnsi"/>
          <w:b/>
          <w:color w:val="221F1F"/>
          <w:position w:val="-1"/>
          <w:sz w:val="20"/>
          <w:u w:val="single"/>
          <w:lang w:val="eu-ES"/>
        </w:rPr>
        <w:t>a</w:t>
      </w:r>
      <w:r w:rsidRPr="007C5DF4">
        <w:rPr>
          <w:rFonts w:asciiTheme="minorHAnsi" w:eastAsia="Arial" w:hAnsiTheme="minorHAnsi" w:cstheme="minorHAnsi"/>
          <w:b/>
          <w:color w:val="221F1F"/>
          <w:spacing w:val="-2"/>
          <w:position w:val="-1"/>
          <w:sz w:val="20"/>
          <w:u w:val="single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position w:val="-1"/>
          <w:sz w:val="20"/>
          <w:u w:val="single"/>
          <w:lang w:val="eu-ES"/>
        </w:rPr>
        <w:t>helb</w:t>
      </w:r>
      <w:r w:rsidRPr="007C5DF4">
        <w:rPr>
          <w:rFonts w:asciiTheme="minorHAnsi" w:eastAsia="Arial" w:hAnsiTheme="minorHAnsi" w:cstheme="minorHAnsi"/>
          <w:b/>
          <w:color w:val="221F1F"/>
          <w:spacing w:val="1"/>
          <w:position w:val="-1"/>
          <w:sz w:val="20"/>
          <w:u w:val="single"/>
          <w:lang w:val="eu-ES"/>
        </w:rPr>
        <w:t>i</w:t>
      </w:r>
      <w:r w:rsidRPr="007C5DF4">
        <w:rPr>
          <w:rFonts w:asciiTheme="minorHAnsi" w:eastAsia="Arial" w:hAnsiTheme="minorHAnsi" w:cstheme="minorHAnsi"/>
          <w:b/>
          <w:color w:val="221F1F"/>
          <w:position w:val="-1"/>
          <w:sz w:val="20"/>
          <w:u w:val="single"/>
          <w:lang w:val="eu-ES"/>
        </w:rPr>
        <w:t>dea)</w:t>
      </w:r>
      <w:r w:rsidRPr="007C5DF4">
        <w:rPr>
          <w:rFonts w:asciiTheme="minorHAnsi" w:eastAsia="Arial" w:hAnsiTheme="minorHAnsi" w:cstheme="minorHAnsi"/>
          <w:color w:val="221F1F"/>
          <w:position w:val="-1"/>
          <w:sz w:val="20"/>
          <w:lang w:val="eu-ES"/>
        </w:rPr>
        <w:tab/>
      </w:r>
      <w:r w:rsidRPr="007C5DF4">
        <w:rPr>
          <w:rFonts w:asciiTheme="minorHAnsi" w:eastAsia="Arial" w:hAnsiTheme="minorHAnsi" w:cstheme="minorHAnsi"/>
          <w:color w:val="221F1F"/>
          <w:position w:val="-1"/>
          <w:sz w:val="20"/>
          <w:lang w:val="eu-ES"/>
        </w:rPr>
        <w:tab/>
      </w:r>
      <w:r w:rsidRPr="007C5DF4">
        <w:rPr>
          <w:rFonts w:asciiTheme="minorHAnsi" w:eastAsia="Arial" w:hAnsiTheme="minorHAnsi" w:cstheme="minorHAnsi"/>
          <w:color w:val="221F1F"/>
          <w:position w:val="-1"/>
          <w:sz w:val="20"/>
          <w:lang w:val="eu-ES"/>
        </w:rPr>
        <w:tab/>
      </w:r>
      <w:r w:rsidRPr="007C5DF4">
        <w:rPr>
          <w:rFonts w:asciiTheme="minorHAnsi" w:eastAsia="Arial" w:hAnsiTheme="minorHAnsi" w:cstheme="minorHAnsi"/>
          <w:b/>
          <w:color w:val="221F1F"/>
          <w:position w:val="-1"/>
          <w:sz w:val="20"/>
          <w:u w:val="single" w:color="221F1F"/>
          <w:lang w:val="eu-ES"/>
        </w:rPr>
        <w:t>Orduen banaketa</w:t>
      </w:r>
    </w:p>
    <w:p w:rsidR="00101E23" w:rsidRPr="007C5DF4" w:rsidRDefault="00101E23" w:rsidP="00B077E9">
      <w:pPr>
        <w:spacing w:before="32" w:line="477" w:lineRule="auto"/>
        <w:ind w:left="101" w:right="77" w:firstLine="62"/>
        <w:jc w:val="both"/>
        <w:rPr>
          <w:rFonts w:asciiTheme="minorHAnsi" w:eastAsia="Arial" w:hAnsiTheme="minorHAnsi" w:cstheme="minorHAnsi"/>
          <w:sz w:val="20"/>
          <w:lang w:val="eu-ES"/>
        </w:rPr>
      </w:pPr>
      <w:proofErr w:type="spellStart"/>
      <w:r w:rsidRPr="007C5DF4">
        <w:rPr>
          <w:rFonts w:asciiTheme="minorHAnsi" w:eastAsia="Arial" w:hAnsiTheme="minorHAnsi" w:cstheme="minorHAnsi"/>
          <w:sz w:val="20"/>
          <w:lang w:val="eu-ES"/>
        </w:rPr>
        <w:t>Empresa</w:t>
      </w:r>
      <w:proofErr w:type="spellEnd"/>
      <w:r w:rsidRPr="007C5DF4">
        <w:rPr>
          <w:rFonts w:asciiTheme="minorHAnsi" w:eastAsia="Arial" w:hAnsiTheme="minorHAnsi" w:cstheme="minorHAnsi"/>
          <w:sz w:val="20"/>
          <w:lang w:val="eu-ES"/>
        </w:rPr>
        <w:t xml:space="preserve"> (</w:t>
      </w:r>
      <w:proofErr w:type="spellStart"/>
      <w:r w:rsidRPr="007C5DF4">
        <w:rPr>
          <w:rFonts w:asciiTheme="minorHAnsi" w:eastAsia="Arial" w:hAnsiTheme="minorHAnsi" w:cstheme="minorHAnsi"/>
          <w:sz w:val="20"/>
          <w:lang w:val="eu-ES"/>
        </w:rPr>
        <w:t>nombre</w:t>
      </w:r>
      <w:proofErr w:type="spellEnd"/>
      <w:r w:rsidRPr="007C5DF4">
        <w:rPr>
          <w:rFonts w:asciiTheme="minorHAnsi" w:eastAsia="Arial" w:hAnsiTheme="minorHAnsi" w:cstheme="minorHAnsi"/>
          <w:sz w:val="20"/>
          <w:lang w:val="eu-ES"/>
        </w:rPr>
        <w:t xml:space="preserve"> y </w:t>
      </w:r>
      <w:proofErr w:type="spellStart"/>
      <w:r w:rsidRPr="007C5DF4">
        <w:rPr>
          <w:rFonts w:asciiTheme="minorHAnsi" w:eastAsia="Arial" w:hAnsiTheme="minorHAnsi" w:cstheme="minorHAnsi"/>
          <w:sz w:val="20"/>
          <w:lang w:val="eu-ES"/>
        </w:rPr>
        <w:t>dirección</w:t>
      </w:r>
      <w:proofErr w:type="spellEnd"/>
      <w:r w:rsidRPr="007C5DF4">
        <w:rPr>
          <w:rFonts w:asciiTheme="minorHAnsi" w:eastAsia="Arial" w:hAnsiTheme="minorHAnsi" w:cstheme="minorHAnsi"/>
          <w:sz w:val="20"/>
          <w:lang w:val="eu-ES"/>
        </w:rPr>
        <w:t>)</w:t>
      </w:r>
      <w:r w:rsidRPr="007C5DF4">
        <w:rPr>
          <w:rFonts w:asciiTheme="minorHAnsi" w:eastAsia="Arial" w:hAnsiTheme="minorHAnsi" w:cstheme="minorHAnsi"/>
          <w:sz w:val="20"/>
          <w:lang w:val="eu-ES"/>
        </w:rPr>
        <w:tab/>
      </w:r>
      <w:r w:rsidRPr="007C5DF4">
        <w:rPr>
          <w:rFonts w:asciiTheme="minorHAnsi" w:eastAsia="Arial" w:hAnsiTheme="minorHAnsi" w:cstheme="minorHAnsi"/>
          <w:sz w:val="20"/>
          <w:lang w:val="eu-ES"/>
        </w:rPr>
        <w:tab/>
      </w:r>
      <w:r w:rsidRPr="007C5DF4">
        <w:rPr>
          <w:rFonts w:asciiTheme="minorHAnsi" w:eastAsia="Arial" w:hAnsiTheme="minorHAnsi" w:cstheme="minorHAnsi"/>
          <w:sz w:val="20"/>
          <w:lang w:val="eu-ES"/>
        </w:rPr>
        <w:tab/>
      </w:r>
      <w:proofErr w:type="spellStart"/>
      <w:r w:rsidRPr="007C5DF4">
        <w:rPr>
          <w:rFonts w:asciiTheme="minorHAnsi" w:eastAsia="Arial" w:hAnsiTheme="minorHAnsi" w:cstheme="minorHAnsi"/>
          <w:sz w:val="20"/>
          <w:lang w:val="eu-ES"/>
        </w:rPr>
        <w:t>Distribución</w:t>
      </w:r>
      <w:proofErr w:type="spellEnd"/>
      <w:r w:rsidRPr="007C5DF4">
        <w:rPr>
          <w:rFonts w:asciiTheme="minorHAnsi" w:eastAsia="Arial" w:hAnsiTheme="minorHAnsi" w:cstheme="minorHAnsi"/>
          <w:sz w:val="20"/>
          <w:lang w:val="eu-ES"/>
        </w:rPr>
        <w:t xml:space="preserve"> </w:t>
      </w:r>
      <w:proofErr w:type="spellStart"/>
      <w:r w:rsidRPr="007C5DF4">
        <w:rPr>
          <w:rFonts w:asciiTheme="minorHAnsi" w:eastAsia="Arial" w:hAnsiTheme="minorHAnsi" w:cstheme="minorHAnsi"/>
          <w:sz w:val="20"/>
          <w:lang w:val="eu-ES"/>
        </w:rPr>
        <w:t>horaria</w:t>
      </w:r>
      <w:proofErr w:type="spellEnd"/>
    </w:p>
    <w:p w:rsidR="00B077E9" w:rsidRPr="007C5DF4" w:rsidRDefault="00B077E9" w:rsidP="00B077E9">
      <w:pPr>
        <w:spacing w:before="32" w:line="477" w:lineRule="auto"/>
        <w:ind w:left="101" w:right="77" w:firstLine="62"/>
        <w:jc w:val="both"/>
        <w:rPr>
          <w:rFonts w:asciiTheme="minorHAnsi" w:eastAsia="Arial" w:hAnsiTheme="minorHAnsi" w:cstheme="minorHAnsi"/>
          <w:sz w:val="20"/>
          <w:lang w:val="eu-ES"/>
        </w:rPr>
      </w:pPr>
      <w:r w:rsidRPr="007C5DF4">
        <w:rPr>
          <w:rFonts w:asciiTheme="minorHAnsi" w:eastAsia="Arial" w:hAnsiTheme="minorHAnsi" w:cstheme="minorHAnsi"/>
          <w:sz w:val="20"/>
          <w:lang w:val="eu-ES"/>
        </w:rPr>
        <w:t>----------------</w:t>
      </w:r>
      <w:r w:rsidR="007C5DF4">
        <w:rPr>
          <w:rFonts w:asciiTheme="minorHAnsi" w:eastAsia="Arial" w:hAnsiTheme="minorHAnsi" w:cstheme="minorHAnsi"/>
          <w:sz w:val="20"/>
          <w:lang w:val="eu-ES"/>
        </w:rPr>
        <w:t>----------------------------</w:t>
      </w:r>
      <w:r w:rsidR="007C5DF4">
        <w:rPr>
          <w:rFonts w:asciiTheme="minorHAnsi" w:eastAsia="Arial" w:hAnsiTheme="minorHAnsi" w:cstheme="minorHAnsi"/>
          <w:sz w:val="20"/>
          <w:lang w:val="eu-ES"/>
        </w:rPr>
        <w:tab/>
        <w:t xml:space="preserve">               </w:t>
      </w:r>
      <w:r w:rsidRPr="007C5DF4">
        <w:rPr>
          <w:rFonts w:asciiTheme="minorHAnsi" w:eastAsia="Arial" w:hAnsiTheme="minorHAnsi" w:cstheme="minorHAnsi"/>
          <w:sz w:val="20"/>
          <w:lang w:val="eu-ES"/>
        </w:rPr>
        <w:t>---------------------------------------------------</w:t>
      </w:r>
    </w:p>
    <w:p w:rsidR="00B077E9" w:rsidRPr="007C5DF4" w:rsidRDefault="00B077E9" w:rsidP="00B077E9">
      <w:pPr>
        <w:rPr>
          <w:rFonts w:asciiTheme="minorHAnsi" w:eastAsia="Arial" w:hAnsiTheme="minorHAnsi" w:cstheme="minorHAnsi"/>
          <w:sz w:val="20"/>
          <w:lang w:val="eu-ES"/>
        </w:rPr>
      </w:pPr>
      <w:r w:rsidRPr="007C5DF4">
        <w:rPr>
          <w:rFonts w:asciiTheme="minorHAnsi" w:eastAsia="Arial" w:hAnsiTheme="minorHAnsi" w:cstheme="minorHAnsi"/>
          <w:sz w:val="20"/>
          <w:lang w:val="eu-ES"/>
        </w:rPr>
        <w:t xml:space="preserve">   --------------------------------------------</w:t>
      </w:r>
      <w:r w:rsidRPr="007C5DF4">
        <w:rPr>
          <w:rFonts w:asciiTheme="minorHAnsi" w:eastAsia="Arial" w:hAnsiTheme="minorHAnsi" w:cstheme="minorHAnsi"/>
          <w:sz w:val="20"/>
          <w:lang w:val="eu-ES"/>
        </w:rPr>
        <w:tab/>
      </w:r>
      <w:r w:rsidRPr="007C5DF4">
        <w:rPr>
          <w:rFonts w:asciiTheme="minorHAnsi" w:eastAsia="Arial" w:hAnsiTheme="minorHAnsi" w:cstheme="minorHAnsi"/>
          <w:sz w:val="20"/>
          <w:lang w:val="eu-ES"/>
        </w:rPr>
        <w:tab/>
      </w:r>
      <w:r w:rsidRPr="007C5DF4">
        <w:rPr>
          <w:rFonts w:asciiTheme="minorHAnsi" w:eastAsia="Arial" w:hAnsiTheme="minorHAnsi" w:cstheme="minorHAnsi"/>
          <w:sz w:val="20"/>
          <w:lang w:val="eu-ES"/>
        </w:rPr>
        <w:tab/>
        <w:t>----------------------------------------------------</w:t>
      </w:r>
    </w:p>
    <w:p w:rsidR="00B077E9" w:rsidRPr="007C5DF4" w:rsidRDefault="00B077E9" w:rsidP="00B077E9">
      <w:pPr>
        <w:rPr>
          <w:rFonts w:asciiTheme="minorHAnsi" w:eastAsia="Arial" w:hAnsiTheme="minorHAnsi" w:cstheme="minorHAnsi"/>
          <w:sz w:val="20"/>
          <w:lang w:val="eu-ES"/>
        </w:rPr>
      </w:pPr>
    </w:p>
    <w:p w:rsidR="00B077E9" w:rsidRPr="007C5DF4" w:rsidRDefault="00B077E9" w:rsidP="00B077E9">
      <w:pPr>
        <w:rPr>
          <w:rFonts w:asciiTheme="minorHAnsi" w:eastAsia="Arial" w:hAnsiTheme="minorHAnsi" w:cstheme="minorHAnsi"/>
          <w:sz w:val="20"/>
          <w:lang w:val="eu-ES"/>
        </w:rPr>
      </w:pPr>
      <w:r w:rsidRPr="007C5DF4">
        <w:rPr>
          <w:rFonts w:asciiTheme="minorHAnsi" w:eastAsia="Arial" w:hAnsiTheme="minorHAnsi" w:cstheme="minorHAnsi"/>
          <w:sz w:val="20"/>
          <w:lang w:val="eu-ES"/>
        </w:rPr>
        <w:t xml:space="preserve">   --------------------------------------------</w:t>
      </w:r>
      <w:r w:rsidRPr="007C5DF4">
        <w:rPr>
          <w:rFonts w:asciiTheme="minorHAnsi" w:eastAsia="Arial" w:hAnsiTheme="minorHAnsi" w:cstheme="minorHAnsi"/>
          <w:sz w:val="20"/>
          <w:lang w:val="eu-ES"/>
        </w:rPr>
        <w:tab/>
      </w:r>
      <w:r w:rsidRPr="007C5DF4">
        <w:rPr>
          <w:rFonts w:asciiTheme="minorHAnsi" w:eastAsia="Arial" w:hAnsiTheme="minorHAnsi" w:cstheme="minorHAnsi"/>
          <w:sz w:val="20"/>
          <w:lang w:val="eu-ES"/>
        </w:rPr>
        <w:tab/>
      </w:r>
      <w:r w:rsidRPr="007C5DF4">
        <w:rPr>
          <w:rFonts w:asciiTheme="minorHAnsi" w:eastAsia="Arial" w:hAnsiTheme="minorHAnsi" w:cstheme="minorHAnsi"/>
          <w:sz w:val="20"/>
          <w:lang w:val="eu-ES"/>
        </w:rPr>
        <w:tab/>
        <w:t>----------------------------------------------------</w:t>
      </w:r>
    </w:p>
    <w:p w:rsidR="00B077E9" w:rsidRPr="007C5DF4" w:rsidRDefault="00B077E9" w:rsidP="00B077E9">
      <w:pPr>
        <w:rPr>
          <w:rFonts w:asciiTheme="minorHAnsi" w:eastAsia="Arial" w:hAnsiTheme="minorHAnsi" w:cstheme="minorHAnsi"/>
          <w:sz w:val="20"/>
          <w:lang w:val="eu-ES"/>
        </w:rPr>
      </w:pPr>
    </w:p>
    <w:p w:rsidR="00B077E9" w:rsidRPr="007C5DF4" w:rsidRDefault="00B077E9" w:rsidP="00B077E9">
      <w:pPr>
        <w:rPr>
          <w:rFonts w:asciiTheme="minorHAnsi" w:eastAsia="Arial" w:hAnsiTheme="minorHAnsi" w:cstheme="minorHAnsi"/>
          <w:sz w:val="20"/>
          <w:lang w:val="eu-ES"/>
        </w:rPr>
      </w:pPr>
    </w:p>
    <w:p w:rsidR="00B077E9" w:rsidRPr="007C5DF4" w:rsidRDefault="00B077E9" w:rsidP="00B077E9">
      <w:pPr>
        <w:ind w:right="1366"/>
        <w:rPr>
          <w:rFonts w:asciiTheme="minorHAnsi" w:eastAsia="Arial" w:hAnsiTheme="minorHAnsi" w:cstheme="minorHAnsi"/>
          <w:b/>
          <w:color w:val="221F1F"/>
          <w:sz w:val="20"/>
          <w:lang w:val="eu-ES"/>
        </w:rPr>
      </w:pP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 xml:space="preserve">             ………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 xml:space="preserve">, </w:t>
      </w:r>
      <w:r w:rsidRPr="007C5DF4">
        <w:rPr>
          <w:rFonts w:asciiTheme="minorHAnsi" w:eastAsia="Arial" w:hAnsiTheme="minorHAnsi" w:cstheme="minorHAnsi"/>
          <w:color w:val="221F1F"/>
          <w:spacing w:val="2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pacing w:val="-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..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ko</w:t>
      </w:r>
      <w:r w:rsidRPr="007C5DF4">
        <w:rPr>
          <w:rFonts w:asciiTheme="minorHAnsi" w:eastAsia="Arial" w:hAnsiTheme="minorHAnsi" w:cstheme="minorHAnsi"/>
          <w:color w:val="221F1F"/>
          <w:spacing w:val="61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1"/>
          <w:sz w:val="20"/>
          <w:lang w:val="eu-ES"/>
        </w:rPr>
        <w:t>.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aren</w:t>
      </w:r>
      <w:r w:rsidRPr="007C5DF4">
        <w:rPr>
          <w:rFonts w:asciiTheme="minorHAnsi" w:eastAsia="Arial" w:hAnsiTheme="minorHAnsi" w:cstheme="minorHAnsi"/>
          <w:b/>
          <w:color w:val="221F1F"/>
          <w:spacing w:val="2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color w:val="221F1F"/>
          <w:spacing w:val="-2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>…</w:t>
      </w:r>
      <w:r w:rsidRPr="007C5DF4">
        <w:rPr>
          <w:rFonts w:asciiTheme="minorHAnsi" w:eastAsia="Arial" w:hAnsiTheme="minorHAnsi" w:cstheme="minorHAnsi"/>
          <w:color w:val="221F1F"/>
          <w:spacing w:val="-1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b/>
          <w:color w:val="221F1F"/>
          <w:sz w:val="20"/>
          <w:lang w:val="eu-ES"/>
        </w:rPr>
        <w:t>(a)</w:t>
      </w:r>
    </w:p>
    <w:p w:rsidR="00B077E9" w:rsidRPr="007C5DF4" w:rsidRDefault="00B077E9" w:rsidP="00B077E9">
      <w:pPr>
        <w:spacing w:before="32" w:line="477" w:lineRule="auto"/>
        <w:ind w:left="101" w:right="77" w:firstLine="62"/>
        <w:rPr>
          <w:rFonts w:asciiTheme="minorHAnsi" w:eastAsia="Arial" w:hAnsiTheme="minorHAnsi" w:cstheme="minorHAnsi"/>
          <w:sz w:val="20"/>
          <w:lang w:val="eu-ES"/>
        </w:rPr>
      </w:pP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 xml:space="preserve"> </w:t>
      </w:r>
      <w:r w:rsidRPr="007C5DF4">
        <w:rPr>
          <w:rFonts w:asciiTheme="minorHAnsi" w:eastAsia="Arial" w:hAnsiTheme="minorHAnsi" w:cstheme="minorHAnsi"/>
          <w:color w:val="221F1F"/>
          <w:sz w:val="20"/>
          <w:lang w:val="eu-ES"/>
        </w:rPr>
        <w:tab/>
        <w:t xml:space="preserve"> En ………………….., a …….. de ………………….. de …………</w:t>
      </w:r>
    </w:p>
    <w:p w:rsidR="00B077E9" w:rsidRPr="007C5DF4" w:rsidRDefault="00B077E9" w:rsidP="00B077E9">
      <w:pPr>
        <w:spacing w:before="32" w:line="477" w:lineRule="auto"/>
        <w:ind w:left="101" w:right="77" w:firstLine="62"/>
        <w:jc w:val="both"/>
        <w:rPr>
          <w:rFonts w:asciiTheme="minorHAnsi" w:eastAsia="Arial" w:hAnsiTheme="minorHAnsi" w:cstheme="minorHAnsi"/>
          <w:sz w:val="20"/>
          <w:lang w:val="eu-ES"/>
        </w:rPr>
      </w:pPr>
    </w:p>
    <w:p w:rsidR="00B077E9" w:rsidRPr="007C5DF4" w:rsidRDefault="00B077E9" w:rsidP="00B077E9">
      <w:pPr>
        <w:spacing w:before="32" w:line="477" w:lineRule="auto"/>
        <w:ind w:left="101" w:right="77" w:firstLine="62"/>
        <w:jc w:val="center"/>
        <w:rPr>
          <w:rFonts w:asciiTheme="minorHAnsi" w:eastAsia="Arial" w:hAnsiTheme="minorHAnsi" w:cstheme="minorHAnsi"/>
          <w:b/>
          <w:sz w:val="20"/>
          <w:lang w:val="eu-ES"/>
        </w:rPr>
      </w:pPr>
      <w:r w:rsidRPr="007C5DF4">
        <w:rPr>
          <w:rFonts w:asciiTheme="minorHAnsi" w:eastAsia="Arial" w:hAnsiTheme="minorHAnsi" w:cstheme="minorHAnsi"/>
          <w:b/>
          <w:sz w:val="20"/>
          <w:lang w:val="eu-ES"/>
        </w:rPr>
        <w:t xml:space="preserve">ARDURADUN TEKNIKOA </w:t>
      </w:r>
    </w:p>
    <w:p w:rsidR="00B077E9" w:rsidRPr="007C5DF4" w:rsidRDefault="00B077E9" w:rsidP="00B077E9">
      <w:pPr>
        <w:spacing w:before="32" w:line="477" w:lineRule="auto"/>
        <w:ind w:left="101" w:right="77" w:firstLine="62"/>
        <w:jc w:val="center"/>
        <w:rPr>
          <w:rFonts w:asciiTheme="minorHAnsi" w:eastAsia="Arial" w:hAnsiTheme="minorHAnsi" w:cstheme="minorHAnsi"/>
          <w:sz w:val="20"/>
          <w:lang w:val="eu-ES"/>
        </w:rPr>
      </w:pPr>
      <w:r w:rsidRPr="007C5DF4">
        <w:rPr>
          <w:rFonts w:asciiTheme="minorHAnsi" w:eastAsia="Arial" w:hAnsiTheme="minorHAnsi" w:cstheme="minorHAnsi"/>
          <w:sz w:val="20"/>
          <w:lang w:val="eu-ES"/>
        </w:rPr>
        <w:t>EL/LA RESPONSABLE TÉCNICO</w:t>
      </w:r>
    </w:p>
    <w:p w:rsidR="00B077E9" w:rsidRPr="007C5DF4" w:rsidRDefault="00B077E9" w:rsidP="00B077E9">
      <w:pPr>
        <w:spacing w:before="32" w:line="477" w:lineRule="auto"/>
        <w:ind w:left="101" w:right="77" w:firstLine="62"/>
        <w:jc w:val="center"/>
        <w:rPr>
          <w:rFonts w:asciiTheme="minorHAnsi" w:eastAsia="Arial" w:hAnsiTheme="minorHAnsi" w:cstheme="minorHAnsi"/>
          <w:sz w:val="20"/>
          <w:lang w:val="eu-ES"/>
        </w:rPr>
      </w:pPr>
    </w:p>
    <w:p w:rsidR="00B077E9" w:rsidRPr="007C5DF4" w:rsidRDefault="00B077E9" w:rsidP="00B077E9">
      <w:pPr>
        <w:spacing w:before="32" w:line="477" w:lineRule="auto"/>
        <w:ind w:left="101" w:right="77" w:firstLine="62"/>
        <w:jc w:val="center"/>
        <w:rPr>
          <w:rFonts w:asciiTheme="minorHAnsi" w:eastAsia="Arial" w:hAnsiTheme="minorHAnsi" w:cstheme="minorHAnsi"/>
          <w:sz w:val="20"/>
          <w:lang w:val="eu-ES"/>
        </w:rPr>
      </w:pPr>
    </w:p>
    <w:p w:rsidR="00B077E9" w:rsidRPr="007C5DF4" w:rsidRDefault="00B077E9" w:rsidP="00B077E9">
      <w:pPr>
        <w:spacing w:before="32" w:line="477" w:lineRule="auto"/>
        <w:ind w:left="101" w:right="77" w:firstLine="62"/>
        <w:jc w:val="center"/>
        <w:rPr>
          <w:rFonts w:asciiTheme="minorHAnsi" w:eastAsia="Arial" w:hAnsiTheme="minorHAnsi" w:cstheme="minorHAnsi"/>
          <w:sz w:val="20"/>
          <w:lang w:val="eu-ES"/>
        </w:rPr>
      </w:pPr>
      <w:r w:rsidRPr="007C5DF4">
        <w:rPr>
          <w:rFonts w:asciiTheme="minorHAnsi" w:eastAsia="Arial" w:hAnsiTheme="minorHAnsi" w:cstheme="minorHAnsi"/>
          <w:b/>
          <w:sz w:val="20"/>
          <w:lang w:val="eu-ES"/>
        </w:rPr>
        <w:t>Iz.:</w:t>
      </w:r>
      <w:r w:rsidRPr="007C5DF4">
        <w:rPr>
          <w:rFonts w:asciiTheme="minorHAnsi" w:eastAsia="Arial" w:hAnsiTheme="minorHAnsi" w:cstheme="minorHAnsi"/>
          <w:sz w:val="20"/>
          <w:lang w:val="eu-ES"/>
        </w:rPr>
        <w:t xml:space="preserve"> / </w:t>
      </w:r>
      <w:proofErr w:type="spellStart"/>
      <w:r w:rsidRPr="007C5DF4">
        <w:rPr>
          <w:rFonts w:asciiTheme="minorHAnsi" w:eastAsia="Arial" w:hAnsiTheme="minorHAnsi" w:cstheme="minorHAnsi"/>
          <w:sz w:val="20"/>
          <w:lang w:val="eu-ES"/>
        </w:rPr>
        <w:t>Fdo</w:t>
      </w:r>
      <w:proofErr w:type="spellEnd"/>
      <w:r w:rsidRPr="007C5DF4">
        <w:rPr>
          <w:rFonts w:asciiTheme="minorHAnsi" w:eastAsia="Arial" w:hAnsiTheme="minorHAnsi" w:cstheme="minorHAnsi"/>
          <w:sz w:val="20"/>
          <w:lang w:val="eu-ES"/>
        </w:rPr>
        <w:t>.: …………………………………………..</w:t>
      </w:r>
    </w:p>
    <w:p w:rsidR="004A6A5E" w:rsidRPr="007C5DF4" w:rsidRDefault="00B077E9" w:rsidP="007C5DF4">
      <w:pPr>
        <w:spacing w:before="32" w:line="477" w:lineRule="auto"/>
        <w:ind w:left="101" w:right="77" w:firstLine="62"/>
        <w:jc w:val="center"/>
        <w:rPr>
          <w:rFonts w:asciiTheme="minorHAnsi" w:eastAsia="Arial" w:hAnsiTheme="minorHAnsi" w:cstheme="minorHAnsi"/>
          <w:sz w:val="20"/>
          <w:lang w:val="eu-ES"/>
        </w:rPr>
      </w:pPr>
      <w:r w:rsidRPr="007C5DF4">
        <w:rPr>
          <w:rFonts w:asciiTheme="minorHAnsi" w:eastAsia="Arial" w:hAnsiTheme="minorHAnsi" w:cstheme="minorHAnsi"/>
          <w:b/>
          <w:sz w:val="20"/>
          <w:lang w:val="eu-ES"/>
        </w:rPr>
        <w:t>(izen-abizenak)</w:t>
      </w:r>
      <w:r w:rsidRPr="007C5DF4">
        <w:rPr>
          <w:rFonts w:asciiTheme="minorHAnsi" w:eastAsia="Arial" w:hAnsiTheme="minorHAnsi" w:cstheme="minorHAnsi"/>
          <w:sz w:val="20"/>
          <w:lang w:val="eu-ES"/>
        </w:rPr>
        <w:t xml:space="preserve"> / (</w:t>
      </w:r>
      <w:proofErr w:type="spellStart"/>
      <w:r w:rsidRPr="007C5DF4">
        <w:rPr>
          <w:rFonts w:asciiTheme="minorHAnsi" w:eastAsia="Arial" w:hAnsiTheme="minorHAnsi" w:cstheme="minorHAnsi"/>
          <w:sz w:val="20"/>
          <w:lang w:val="eu-ES"/>
        </w:rPr>
        <w:t>nombre</w:t>
      </w:r>
      <w:proofErr w:type="spellEnd"/>
      <w:r w:rsidRPr="007C5DF4">
        <w:rPr>
          <w:rFonts w:asciiTheme="minorHAnsi" w:eastAsia="Arial" w:hAnsiTheme="minorHAnsi" w:cstheme="minorHAnsi"/>
          <w:sz w:val="20"/>
          <w:lang w:val="eu-ES"/>
        </w:rPr>
        <w:t xml:space="preserve"> y </w:t>
      </w:r>
      <w:proofErr w:type="spellStart"/>
      <w:r w:rsidRPr="007C5DF4">
        <w:rPr>
          <w:rFonts w:asciiTheme="minorHAnsi" w:eastAsia="Arial" w:hAnsiTheme="minorHAnsi" w:cstheme="minorHAnsi"/>
          <w:sz w:val="20"/>
          <w:lang w:val="eu-ES"/>
        </w:rPr>
        <w:t>apellidos</w:t>
      </w:r>
      <w:proofErr w:type="spellEnd"/>
      <w:r w:rsidRPr="007C5DF4">
        <w:rPr>
          <w:rFonts w:asciiTheme="minorHAnsi" w:eastAsia="Arial" w:hAnsiTheme="minorHAnsi" w:cstheme="minorHAnsi"/>
          <w:sz w:val="20"/>
          <w:lang w:val="eu-ES"/>
        </w:rPr>
        <w:t>)</w:t>
      </w:r>
    </w:p>
    <w:sectPr w:rsidR="004A6A5E" w:rsidRPr="007C5DF4" w:rsidSect="00763CB8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418" w:right="1418" w:bottom="851" w:left="1701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F6C" w:rsidRDefault="00DC4F6C">
      <w:r>
        <w:separator/>
      </w:r>
    </w:p>
  </w:endnote>
  <w:endnote w:type="continuationSeparator" w:id="0">
    <w:p w:rsidR="00DC4F6C" w:rsidRDefault="00DC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queNewTT">
    <w:altName w:val="Segoe Script"/>
    <w:charset w:val="00"/>
    <w:family w:val="auto"/>
    <w:pitch w:val="variable"/>
    <w:sig w:usb0="00000001" w:usb1="4000204A" w:usb2="00000000" w:usb3="00000000" w:csb0="00000009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0BA" w:rsidRDefault="00B240B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03B33" w:rsidRPr="00403B33">
      <w:rPr>
        <w:noProof/>
        <w:lang w:val="eu-ES"/>
      </w:rPr>
      <w:t>9</w:t>
    </w:r>
    <w:r>
      <w:fldChar w:fldCharType="end"/>
    </w:r>
  </w:p>
  <w:p w:rsidR="00B240BA" w:rsidRDefault="00B240BA" w:rsidP="000A10EF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0BA" w:rsidRDefault="00B240BA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Donostia - San </w:t>
    </w:r>
    <w:proofErr w:type="spellStart"/>
    <w:r>
      <w:rPr>
        <w:rFonts w:ascii="Arial" w:hAnsi="Arial"/>
        <w:sz w:val="13"/>
      </w:rPr>
      <w:t>Sebastian</w:t>
    </w:r>
    <w:proofErr w:type="spellEnd"/>
    <w:r>
      <w:rPr>
        <w:rFonts w:ascii="Arial" w:hAnsi="Arial"/>
        <w:sz w:val="13"/>
      </w:rPr>
      <w:t>, 1 –  01010 VITORIA-GASTEIZ</w:t>
    </w:r>
  </w:p>
  <w:p w:rsidR="00B240BA" w:rsidRDefault="00B240BA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Tfno. 945 01 92 34 – Fax 945 01 92 80 - E-mail: soac@euskadi.eus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F6C" w:rsidRDefault="00DC4F6C">
      <w:r>
        <w:separator/>
      </w:r>
    </w:p>
  </w:footnote>
  <w:footnote w:type="continuationSeparator" w:id="0">
    <w:p w:rsidR="00DC4F6C" w:rsidRDefault="00DC4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0BA" w:rsidRDefault="00B240BA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4pt" fillcolor="window">
          <v:imagedata r:id="rId1" o:title=""/>
        </v:shape>
        <o:OLEObject Type="Embed" ProgID="MSPhotoEd.3" ShapeID="_x0000_i1025" DrawAspect="Content" ObjectID="_1717495470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0BA" w:rsidRDefault="00B240BA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.75pt" fillcolor="window">
          <v:imagedata r:id="rId1" o:title=""/>
        </v:shape>
        <o:OLEObject Type="Embed" ProgID="MSPhotoEd.3" ShapeID="_x0000_i1026" DrawAspect="Content" ObjectID="_1717495471" r:id="rId2"/>
      </w:object>
    </w:r>
  </w:p>
  <w:p w:rsidR="00B240BA" w:rsidRDefault="00B240BA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1980177</wp:posOffset>
              </wp:positionH>
              <wp:positionV relativeFrom="page">
                <wp:posOffset>934284</wp:posOffset>
              </wp:positionV>
              <wp:extent cx="1768475" cy="8636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0BA" w:rsidRDefault="00B240BA">
                          <w:pPr>
                            <w:pStyle w:val="Ttulo2"/>
                            <w:spacing w:after="35"/>
                          </w:pPr>
                          <w:r>
                            <w:t>OSASUN SAILA</w:t>
                          </w:r>
                        </w:p>
                        <w:p w:rsidR="00B240BA" w:rsidRDefault="00B240BA" w:rsidP="00BF07F2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Osasun Sailburuordetza</w:t>
                          </w:r>
                        </w:p>
                        <w:p w:rsidR="00B240BA" w:rsidRDefault="00B240BA">
                          <w:pPr>
                            <w:pStyle w:val="Ttulo4"/>
                          </w:pPr>
                          <w:r>
                            <w:t xml:space="preserve">Plangintza, </w:t>
                          </w:r>
                          <w:proofErr w:type="spellStart"/>
                          <w:r>
                            <w:t>Antolamendu</w:t>
                          </w:r>
                          <w:proofErr w:type="spellEnd"/>
                          <w:r>
                            <w:t xml:space="preserve"> eta </w:t>
                          </w:r>
                          <w:proofErr w:type="spellStart"/>
                          <w:r>
                            <w:t>Ebaluazio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Sanitarioko</w:t>
                          </w:r>
                          <w:proofErr w:type="spellEnd"/>
                          <w:r>
                            <w:t xml:space="preserve"> 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5.9pt;margin-top:73.55pt;width:139.25pt;height:6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idtQIAALk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" o:allowincell="f" filled="f" stroked="f">
              <v:textbox>
                <w:txbxContent>
                  <w:p w:rsidR="00B240BA" w:rsidRDefault="00B240BA">
                    <w:pPr>
                      <w:pStyle w:val="2izenburua"/>
                      <w:spacing w:after="35"/>
                    </w:pPr>
                    <w:r>
                      <w:t>OSASUN SAILA</w:t>
                    </w:r>
                  </w:p>
                  <w:p w:rsidR="00B240BA" w:rsidRDefault="00B240BA" w:rsidP="00BF07F2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Osasun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Sailburuordetza</w:t>
                    </w:r>
                    <w:proofErr w:type="spellEnd"/>
                  </w:p>
                  <w:p w:rsidR="00B240BA" w:rsidRDefault="00B240BA">
                    <w:pPr>
                      <w:pStyle w:val="4izenburua"/>
                    </w:pPr>
                    <w:proofErr w:type="spellStart"/>
                    <w:r>
                      <w:t>Plangintza</w:t>
                    </w:r>
                    <w:proofErr w:type="spellEnd"/>
                    <w:r>
                      <w:t xml:space="preserve">, </w:t>
                    </w:r>
                    <w:proofErr w:type="spellStart"/>
                    <w:r>
                      <w:t>Antolamendu</w:t>
                    </w:r>
                    <w:proofErr w:type="spellEnd"/>
                    <w:r>
                      <w:t xml:space="preserve"> eta </w:t>
                    </w:r>
                    <w:proofErr w:type="spellStart"/>
                    <w:r>
                      <w:t>Ebaluazio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Sanitarioko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Zuzendaritza</w:t>
                    </w:r>
                    <w:proofErr w:type="spellEnd"/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4174935</wp:posOffset>
              </wp:positionH>
              <wp:positionV relativeFrom="page">
                <wp:posOffset>935327</wp:posOffset>
              </wp:positionV>
              <wp:extent cx="1857375" cy="8636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0BA" w:rsidRDefault="00B240BA">
                          <w:pPr>
                            <w:pStyle w:val="Ttulo2"/>
                            <w:spacing w:after="35"/>
                          </w:pPr>
                          <w:r>
                            <w:t>DEPARTAMENTO DE SALUD</w:t>
                          </w:r>
                        </w:p>
                        <w:p w:rsidR="00B240BA" w:rsidRDefault="00B240BA" w:rsidP="00BF07F2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Viceconsejería de Salud</w:t>
                          </w:r>
                        </w:p>
                        <w:p w:rsidR="00B240BA" w:rsidRDefault="00B240BA" w:rsidP="00610673">
                          <w:pPr>
                            <w:pStyle w:val="Ttulo4"/>
                          </w:pPr>
                          <w:r>
                            <w:t>Dirección de Planificación, Ordenación y Evaluación Sanitarias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28.75pt;margin-top:73.65pt;width:146.25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" o:allowincell="f" filled="f" stroked="f">
              <v:textbox>
                <w:txbxContent>
                  <w:p w:rsidR="00B240BA" w:rsidRDefault="00B240BA">
                    <w:pPr>
                      <w:pStyle w:val="2izenburua"/>
                      <w:spacing w:after="35"/>
                    </w:pPr>
                    <w:r>
                      <w:t>DEPARTAMENTO DE SALUD</w:t>
                    </w:r>
                  </w:p>
                  <w:p w:rsidR="00B240BA" w:rsidRDefault="00B240BA" w:rsidP="00BF07F2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Viceconsejería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de Salud</w:t>
                    </w:r>
                  </w:p>
                  <w:p w:rsidR="00B240BA" w:rsidRDefault="00B240BA" w:rsidP="00610673">
                    <w:pPr>
                      <w:pStyle w:val="4izenburua"/>
                    </w:pPr>
                    <w:r>
                      <w:t>Dirección de Planificación, Ordenación y Evaluación Sanitarias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="00B240BA" w:rsidRDefault="00B240BA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B240BA" w:rsidRDefault="00B240BA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B240BA" w:rsidRDefault="00B240BA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B240BA" w:rsidRDefault="00B240BA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B240BA" w:rsidRDefault="00B240BA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:rsidR="00B240BA" w:rsidRDefault="00B240BA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ACE74A"/>
    <w:lvl w:ilvl="0">
      <w:numFmt w:val="bullet"/>
      <w:lvlText w:val="*"/>
      <w:lvlJc w:val="left"/>
    </w:lvl>
  </w:abstractNum>
  <w:abstractNum w:abstractNumId="1" w15:restartNumberingAfterBreak="0">
    <w:nsid w:val="0CBA5B0A"/>
    <w:multiLevelType w:val="hybridMultilevel"/>
    <w:tmpl w:val="B7BEA71A"/>
    <w:lvl w:ilvl="0" w:tplc="55529FD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63725"/>
    <w:multiLevelType w:val="hybridMultilevel"/>
    <w:tmpl w:val="DD8CF6A0"/>
    <w:lvl w:ilvl="0" w:tplc="0D6E8E9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20" w:hanging="360"/>
      </w:pPr>
    </w:lvl>
    <w:lvl w:ilvl="2" w:tplc="0C0A001B">
      <w:start w:val="1"/>
      <w:numFmt w:val="lowerRoman"/>
      <w:lvlText w:val="%3."/>
      <w:lvlJc w:val="right"/>
      <w:pPr>
        <w:ind w:left="2040" w:hanging="180"/>
      </w:pPr>
    </w:lvl>
    <w:lvl w:ilvl="3" w:tplc="0C0A000F">
      <w:start w:val="1"/>
      <w:numFmt w:val="decimal"/>
      <w:lvlText w:val="%4."/>
      <w:lvlJc w:val="left"/>
      <w:pPr>
        <w:ind w:left="2760" w:hanging="360"/>
      </w:pPr>
    </w:lvl>
    <w:lvl w:ilvl="4" w:tplc="0C0A0019">
      <w:start w:val="1"/>
      <w:numFmt w:val="lowerLetter"/>
      <w:lvlText w:val="%5."/>
      <w:lvlJc w:val="left"/>
      <w:pPr>
        <w:ind w:left="3480" w:hanging="360"/>
      </w:pPr>
    </w:lvl>
    <w:lvl w:ilvl="5" w:tplc="0C0A001B">
      <w:start w:val="1"/>
      <w:numFmt w:val="lowerRoman"/>
      <w:lvlText w:val="%6."/>
      <w:lvlJc w:val="right"/>
      <w:pPr>
        <w:ind w:left="4200" w:hanging="180"/>
      </w:pPr>
    </w:lvl>
    <w:lvl w:ilvl="6" w:tplc="0C0A000F">
      <w:start w:val="1"/>
      <w:numFmt w:val="decimal"/>
      <w:lvlText w:val="%7."/>
      <w:lvlJc w:val="left"/>
      <w:pPr>
        <w:ind w:left="4920" w:hanging="360"/>
      </w:pPr>
    </w:lvl>
    <w:lvl w:ilvl="7" w:tplc="0C0A0019">
      <w:start w:val="1"/>
      <w:numFmt w:val="lowerLetter"/>
      <w:lvlText w:val="%8."/>
      <w:lvlJc w:val="left"/>
      <w:pPr>
        <w:ind w:left="5640" w:hanging="360"/>
      </w:pPr>
    </w:lvl>
    <w:lvl w:ilvl="8" w:tplc="0C0A001B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2E50686"/>
    <w:multiLevelType w:val="hybridMultilevel"/>
    <w:tmpl w:val="E7A8A7E6"/>
    <w:lvl w:ilvl="0" w:tplc="3D881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1322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873AF5"/>
    <w:multiLevelType w:val="hybridMultilevel"/>
    <w:tmpl w:val="19FC2112"/>
    <w:lvl w:ilvl="0" w:tplc="FEEAE0A8">
      <w:start w:val="1"/>
      <w:numFmt w:val="upperRoman"/>
      <w:lvlText w:val="%1."/>
      <w:lvlJc w:val="left"/>
      <w:pPr>
        <w:ind w:left="436" w:hanging="720"/>
      </w:pPr>
      <w:rPr>
        <w:rFonts w:hint="default"/>
        <w:b/>
      </w:rPr>
    </w:lvl>
    <w:lvl w:ilvl="1" w:tplc="042D0019" w:tentative="1">
      <w:start w:val="1"/>
      <w:numFmt w:val="lowerLetter"/>
      <w:lvlText w:val="%2."/>
      <w:lvlJc w:val="left"/>
      <w:pPr>
        <w:ind w:left="796" w:hanging="360"/>
      </w:pPr>
    </w:lvl>
    <w:lvl w:ilvl="2" w:tplc="042D001B" w:tentative="1">
      <w:start w:val="1"/>
      <w:numFmt w:val="lowerRoman"/>
      <w:lvlText w:val="%3."/>
      <w:lvlJc w:val="right"/>
      <w:pPr>
        <w:ind w:left="1516" w:hanging="180"/>
      </w:pPr>
    </w:lvl>
    <w:lvl w:ilvl="3" w:tplc="042D000F" w:tentative="1">
      <w:start w:val="1"/>
      <w:numFmt w:val="decimal"/>
      <w:lvlText w:val="%4."/>
      <w:lvlJc w:val="left"/>
      <w:pPr>
        <w:ind w:left="2236" w:hanging="360"/>
      </w:pPr>
    </w:lvl>
    <w:lvl w:ilvl="4" w:tplc="042D0019" w:tentative="1">
      <w:start w:val="1"/>
      <w:numFmt w:val="lowerLetter"/>
      <w:lvlText w:val="%5."/>
      <w:lvlJc w:val="left"/>
      <w:pPr>
        <w:ind w:left="2956" w:hanging="360"/>
      </w:pPr>
    </w:lvl>
    <w:lvl w:ilvl="5" w:tplc="042D001B" w:tentative="1">
      <w:start w:val="1"/>
      <w:numFmt w:val="lowerRoman"/>
      <w:lvlText w:val="%6."/>
      <w:lvlJc w:val="right"/>
      <w:pPr>
        <w:ind w:left="3676" w:hanging="180"/>
      </w:pPr>
    </w:lvl>
    <w:lvl w:ilvl="6" w:tplc="042D000F" w:tentative="1">
      <w:start w:val="1"/>
      <w:numFmt w:val="decimal"/>
      <w:lvlText w:val="%7."/>
      <w:lvlJc w:val="left"/>
      <w:pPr>
        <w:ind w:left="4396" w:hanging="360"/>
      </w:pPr>
    </w:lvl>
    <w:lvl w:ilvl="7" w:tplc="042D0019" w:tentative="1">
      <w:start w:val="1"/>
      <w:numFmt w:val="lowerLetter"/>
      <w:lvlText w:val="%8."/>
      <w:lvlJc w:val="left"/>
      <w:pPr>
        <w:ind w:left="5116" w:hanging="360"/>
      </w:pPr>
    </w:lvl>
    <w:lvl w:ilvl="8" w:tplc="042D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A445DAF"/>
    <w:multiLevelType w:val="hybridMultilevel"/>
    <w:tmpl w:val="AF5AAC9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7C4C71"/>
    <w:multiLevelType w:val="hybridMultilevel"/>
    <w:tmpl w:val="53B23572"/>
    <w:lvl w:ilvl="0" w:tplc="5A8E894A">
      <w:start w:val="5"/>
      <w:numFmt w:val="upperRoman"/>
      <w:lvlText w:val="%1."/>
      <w:lvlJc w:val="left"/>
      <w:pPr>
        <w:ind w:left="436" w:hanging="720"/>
      </w:pPr>
      <w:rPr>
        <w:rFonts w:hint="default"/>
        <w:b/>
      </w:rPr>
    </w:lvl>
    <w:lvl w:ilvl="1" w:tplc="042D0019" w:tentative="1">
      <w:start w:val="1"/>
      <w:numFmt w:val="lowerLetter"/>
      <w:lvlText w:val="%2."/>
      <w:lvlJc w:val="left"/>
      <w:pPr>
        <w:ind w:left="796" w:hanging="360"/>
      </w:pPr>
    </w:lvl>
    <w:lvl w:ilvl="2" w:tplc="042D001B" w:tentative="1">
      <w:start w:val="1"/>
      <w:numFmt w:val="lowerRoman"/>
      <w:lvlText w:val="%3."/>
      <w:lvlJc w:val="right"/>
      <w:pPr>
        <w:ind w:left="1516" w:hanging="180"/>
      </w:pPr>
    </w:lvl>
    <w:lvl w:ilvl="3" w:tplc="042D000F" w:tentative="1">
      <w:start w:val="1"/>
      <w:numFmt w:val="decimal"/>
      <w:lvlText w:val="%4."/>
      <w:lvlJc w:val="left"/>
      <w:pPr>
        <w:ind w:left="2236" w:hanging="360"/>
      </w:pPr>
    </w:lvl>
    <w:lvl w:ilvl="4" w:tplc="042D0019" w:tentative="1">
      <w:start w:val="1"/>
      <w:numFmt w:val="lowerLetter"/>
      <w:lvlText w:val="%5."/>
      <w:lvlJc w:val="left"/>
      <w:pPr>
        <w:ind w:left="2956" w:hanging="360"/>
      </w:pPr>
    </w:lvl>
    <w:lvl w:ilvl="5" w:tplc="042D001B" w:tentative="1">
      <w:start w:val="1"/>
      <w:numFmt w:val="lowerRoman"/>
      <w:lvlText w:val="%6."/>
      <w:lvlJc w:val="right"/>
      <w:pPr>
        <w:ind w:left="3676" w:hanging="180"/>
      </w:pPr>
    </w:lvl>
    <w:lvl w:ilvl="6" w:tplc="042D000F" w:tentative="1">
      <w:start w:val="1"/>
      <w:numFmt w:val="decimal"/>
      <w:lvlText w:val="%7."/>
      <w:lvlJc w:val="left"/>
      <w:pPr>
        <w:ind w:left="4396" w:hanging="360"/>
      </w:pPr>
    </w:lvl>
    <w:lvl w:ilvl="7" w:tplc="042D0019" w:tentative="1">
      <w:start w:val="1"/>
      <w:numFmt w:val="lowerLetter"/>
      <w:lvlText w:val="%8."/>
      <w:lvlJc w:val="left"/>
      <w:pPr>
        <w:ind w:left="5116" w:hanging="360"/>
      </w:pPr>
    </w:lvl>
    <w:lvl w:ilvl="8" w:tplc="042D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E507F5C"/>
    <w:multiLevelType w:val="hybridMultilevel"/>
    <w:tmpl w:val="9746D1E4"/>
    <w:lvl w:ilvl="0" w:tplc="FBB87122">
      <w:start w:val="1"/>
      <w:numFmt w:val="lowerLetter"/>
      <w:lvlText w:val="%1)"/>
      <w:lvlJc w:val="left"/>
      <w:pPr>
        <w:ind w:left="536" w:hanging="360"/>
      </w:pPr>
      <w:rPr>
        <w:color w:val="221F1F"/>
        <w:w w:val="81"/>
      </w:rPr>
    </w:lvl>
    <w:lvl w:ilvl="1" w:tplc="0C0A0019">
      <w:start w:val="1"/>
      <w:numFmt w:val="lowerLetter"/>
      <w:lvlText w:val="%2."/>
      <w:lvlJc w:val="left"/>
      <w:pPr>
        <w:ind w:left="1256" w:hanging="360"/>
      </w:pPr>
    </w:lvl>
    <w:lvl w:ilvl="2" w:tplc="0C0A001B">
      <w:start w:val="1"/>
      <w:numFmt w:val="lowerRoman"/>
      <w:lvlText w:val="%3."/>
      <w:lvlJc w:val="right"/>
      <w:pPr>
        <w:ind w:left="1976" w:hanging="180"/>
      </w:pPr>
    </w:lvl>
    <w:lvl w:ilvl="3" w:tplc="0C0A000F">
      <w:start w:val="1"/>
      <w:numFmt w:val="decimal"/>
      <w:lvlText w:val="%4."/>
      <w:lvlJc w:val="left"/>
      <w:pPr>
        <w:ind w:left="2696" w:hanging="360"/>
      </w:pPr>
    </w:lvl>
    <w:lvl w:ilvl="4" w:tplc="0C0A0019">
      <w:start w:val="1"/>
      <w:numFmt w:val="lowerLetter"/>
      <w:lvlText w:val="%5."/>
      <w:lvlJc w:val="left"/>
      <w:pPr>
        <w:ind w:left="3416" w:hanging="360"/>
      </w:pPr>
    </w:lvl>
    <w:lvl w:ilvl="5" w:tplc="0C0A001B">
      <w:start w:val="1"/>
      <w:numFmt w:val="lowerRoman"/>
      <w:lvlText w:val="%6."/>
      <w:lvlJc w:val="right"/>
      <w:pPr>
        <w:ind w:left="4136" w:hanging="180"/>
      </w:pPr>
    </w:lvl>
    <w:lvl w:ilvl="6" w:tplc="0C0A000F">
      <w:start w:val="1"/>
      <w:numFmt w:val="decimal"/>
      <w:lvlText w:val="%7."/>
      <w:lvlJc w:val="left"/>
      <w:pPr>
        <w:ind w:left="4856" w:hanging="360"/>
      </w:pPr>
    </w:lvl>
    <w:lvl w:ilvl="7" w:tplc="0C0A0019">
      <w:start w:val="1"/>
      <w:numFmt w:val="lowerLetter"/>
      <w:lvlText w:val="%8."/>
      <w:lvlJc w:val="left"/>
      <w:pPr>
        <w:ind w:left="5576" w:hanging="360"/>
      </w:pPr>
    </w:lvl>
    <w:lvl w:ilvl="8" w:tplc="0C0A001B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325F2C0E"/>
    <w:multiLevelType w:val="hybridMultilevel"/>
    <w:tmpl w:val="8F0656F0"/>
    <w:lvl w:ilvl="0" w:tplc="00F2966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A3672"/>
    <w:multiLevelType w:val="hybridMultilevel"/>
    <w:tmpl w:val="E918BDA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D6ADC"/>
    <w:multiLevelType w:val="hybridMultilevel"/>
    <w:tmpl w:val="B1826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9A4A07"/>
    <w:multiLevelType w:val="hybridMultilevel"/>
    <w:tmpl w:val="4E1C1B86"/>
    <w:lvl w:ilvl="0" w:tplc="0A3E27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  <w:lang w:val="eu-ES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96D40"/>
    <w:multiLevelType w:val="hybridMultilevel"/>
    <w:tmpl w:val="D5D62876"/>
    <w:lvl w:ilvl="0" w:tplc="A91AEAD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A2E44"/>
    <w:multiLevelType w:val="hybridMultilevel"/>
    <w:tmpl w:val="61CC4AFC"/>
    <w:lvl w:ilvl="0" w:tplc="72B03518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20" w:hanging="360"/>
      </w:pPr>
    </w:lvl>
    <w:lvl w:ilvl="2" w:tplc="0C0A001B">
      <w:start w:val="1"/>
      <w:numFmt w:val="lowerRoman"/>
      <w:lvlText w:val="%3."/>
      <w:lvlJc w:val="right"/>
      <w:pPr>
        <w:ind w:left="2040" w:hanging="180"/>
      </w:pPr>
    </w:lvl>
    <w:lvl w:ilvl="3" w:tplc="0C0A000F">
      <w:start w:val="1"/>
      <w:numFmt w:val="decimal"/>
      <w:lvlText w:val="%4."/>
      <w:lvlJc w:val="left"/>
      <w:pPr>
        <w:ind w:left="2760" w:hanging="360"/>
      </w:pPr>
    </w:lvl>
    <w:lvl w:ilvl="4" w:tplc="0C0A0019">
      <w:start w:val="1"/>
      <w:numFmt w:val="lowerLetter"/>
      <w:lvlText w:val="%5."/>
      <w:lvlJc w:val="left"/>
      <w:pPr>
        <w:ind w:left="3480" w:hanging="360"/>
      </w:pPr>
    </w:lvl>
    <w:lvl w:ilvl="5" w:tplc="0C0A001B">
      <w:start w:val="1"/>
      <w:numFmt w:val="lowerRoman"/>
      <w:lvlText w:val="%6."/>
      <w:lvlJc w:val="right"/>
      <w:pPr>
        <w:ind w:left="4200" w:hanging="180"/>
      </w:pPr>
    </w:lvl>
    <w:lvl w:ilvl="6" w:tplc="0C0A000F">
      <w:start w:val="1"/>
      <w:numFmt w:val="decimal"/>
      <w:lvlText w:val="%7."/>
      <w:lvlJc w:val="left"/>
      <w:pPr>
        <w:ind w:left="4920" w:hanging="360"/>
      </w:pPr>
    </w:lvl>
    <w:lvl w:ilvl="7" w:tplc="0C0A0019">
      <w:start w:val="1"/>
      <w:numFmt w:val="lowerLetter"/>
      <w:lvlText w:val="%8."/>
      <w:lvlJc w:val="left"/>
      <w:pPr>
        <w:ind w:left="5640" w:hanging="360"/>
      </w:pPr>
    </w:lvl>
    <w:lvl w:ilvl="8" w:tplc="0C0A001B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3D744D94"/>
    <w:multiLevelType w:val="hybridMultilevel"/>
    <w:tmpl w:val="1438F1C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51190"/>
    <w:multiLevelType w:val="hybridMultilevel"/>
    <w:tmpl w:val="EE048FE0"/>
    <w:lvl w:ilvl="0" w:tplc="B71678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FF0000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C7F76"/>
    <w:multiLevelType w:val="hybridMultilevel"/>
    <w:tmpl w:val="C0E479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5516A"/>
    <w:multiLevelType w:val="hybridMultilevel"/>
    <w:tmpl w:val="52723F1A"/>
    <w:lvl w:ilvl="0" w:tplc="3D881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D0D3E"/>
    <w:multiLevelType w:val="hybridMultilevel"/>
    <w:tmpl w:val="89E8F59C"/>
    <w:lvl w:ilvl="0" w:tplc="50149826">
      <w:start w:val="1010"/>
      <w:numFmt w:val="bullet"/>
      <w:lvlText w:val=""/>
      <w:lvlJc w:val="left"/>
      <w:pPr>
        <w:tabs>
          <w:tab w:val="num" w:pos="3631"/>
        </w:tabs>
        <w:ind w:left="3631" w:hanging="405"/>
      </w:pPr>
      <w:rPr>
        <w:rFonts w:ascii="Wingdings 2" w:eastAsia="Times New Roman" w:hAnsi="Wingdings 2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06"/>
        </w:tabs>
        <w:ind w:left="7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26"/>
        </w:tabs>
        <w:ind w:left="8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46"/>
        </w:tabs>
        <w:ind w:left="9346" w:hanging="360"/>
      </w:pPr>
      <w:rPr>
        <w:rFonts w:ascii="Wingdings" w:hAnsi="Wingdings" w:hint="default"/>
      </w:rPr>
    </w:lvl>
  </w:abstractNum>
  <w:abstractNum w:abstractNumId="20" w15:restartNumberingAfterBreak="0">
    <w:nsid w:val="67B4357B"/>
    <w:multiLevelType w:val="hybridMultilevel"/>
    <w:tmpl w:val="51F6CC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30991"/>
    <w:multiLevelType w:val="hybridMultilevel"/>
    <w:tmpl w:val="760C327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95A66"/>
    <w:multiLevelType w:val="hybridMultilevel"/>
    <w:tmpl w:val="A6D82E6C"/>
    <w:lvl w:ilvl="0" w:tplc="EF7267FC">
      <w:start w:val="1"/>
      <w:numFmt w:val="lowerLetter"/>
      <w:lvlText w:val="%1)"/>
      <w:lvlJc w:val="left"/>
      <w:pPr>
        <w:ind w:left="536" w:hanging="360"/>
      </w:pPr>
      <w:rPr>
        <w:w w:val="81"/>
      </w:rPr>
    </w:lvl>
    <w:lvl w:ilvl="1" w:tplc="0C0A0019">
      <w:start w:val="1"/>
      <w:numFmt w:val="lowerLetter"/>
      <w:lvlText w:val="%2."/>
      <w:lvlJc w:val="left"/>
      <w:pPr>
        <w:ind w:left="1256" w:hanging="360"/>
      </w:pPr>
    </w:lvl>
    <w:lvl w:ilvl="2" w:tplc="0C0A001B">
      <w:start w:val="1"/>
      <w:numFmt w:val="lowerRoman"/>
      <w:lvlText w:val="%3."/>
      <w:lvlJc w:val="right"/>
      <w:pPr>
        <w:ind w:left="1976" w:hanging="180"/>
      </w:pPr>
    </w:lvl>
    <w:lvl w:ilvl="3" w:tplc="0C0A000F">
      <w:start w:val="1"/>
      <w:numFmt w:val="decimal"/>
      <w:lvlText w:val="%4."/>
      <w:lvlJc w:val="left"/>
      <w:pPr>
        <w:ind w:left="2696" w:hanging="360"/>
      </w:pPr>
    </w:lvl>
    <w:lvl w:ilvl="4" w:tplc="0C0A0019">
      <w:start w:val="1"/>
      <w:numFmt w:val="lowerLetter"/>
      <w:lvlText w:val="%5."/>
      <w:lvlJc w:val="left"/>
      <w:pPr>
        <w:ind w:left="3416" w:hanging="360"/>
      </w:pPr>
    </w:lvl>
    <w:lvl w:ilvl="5" w:tplc="0C0A001B">
      <w:start w:val="1"/>
      <w:numFmt w:val="lowerRoman"/>
      <w:lvlText w:val="%6."/>
      <w:lvlJc w:val="right"/>
      <w:pPr>
        <w:ind w:left="4136" w:hanging="180"/>
      </w:pPr>
    </w:lvl>
    <w:lvl w:ilvl="6" w:tplc="0C0A000F">
      <w:start w:val="1"/>
      <w:numFmt w:val="decimal"/>
      <w:lvlText w:val="%7."/>
      <w:lvlJc w:val="left"/>
      <w:pPr>
        <w:ind w:left="4856" w:hanging="360"/>
      </w:pPr>
    </w:lvl>
    <w:lvl w:ilvl="7" w:tplc="0C0A0019">
      <w:start w:val="1"/>
      <w:numFmt w:val="lowerLetter"/>
      <w:lvlText w:val="%8."/>
      <w:lvlJc w:val="left"/>
      <w:pPr>
        <w:ind w:left="5576" w:hanging="360"/>
      </w:pPr>
    </w:lvl>
    <w:lvl w:ilvl="8" w:tplc="0C0A001B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4"/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4">
    <w:abstractNumId w:val="6"/>
  </w:num>
  <w:num w:numId="5">
    <w:abstractNumId w:val="20"/>
  </w:num>
  <w:num w:numId="6">
    <w:abstractNumId w:val="15"/>
  </w:num>
  <w:num w:numId="7">
    <w:abstractNumId w:val="21"/>
  </w:num>
  <w:num w:numId="8">
    <w:abstractNumId w:val="10"/>
  </w:num>
  <w:num w:numId="9">
    <w:abstractNumId w:val="11"/>
  </w:num>
  <w:num w:numId="10">
    <w:abstractNumId w:val="2"/>
  </w:num>
  <w:num w:numId="11">
    <w:abstractNumId w:val="14"/>
  </w:num>
  <w:num w:numId="12">
    <w:abstractNumId w:val="17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"/>
  </w:num>
  <w:num w:numId="17">
    <w:abstractNumId w:val="18"/>
  </w:num>
  <w:num w:numId="18">
    <w:abstractNumId w:val="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0D"/>
    <w:rsid w:val="000034E4"/>
    <w:rsid w:val="000161A8"/>
    <w:rsid w:val="000252FF"/>
    <w:rsid w:val="000301BB"/>
    <w:rsid w:val="00033791"/>
    <w:rsid w:val="00037189"/>
    <w:rsid w:val="00041606"/>
    <w:rsid w:val="00045AC4"/>
    <w:rsid w:val="00062628"/>
    <w:rsid w:val="000729A4"/>
    <w:rsid w:val="000A10EF"/>
    <w:rsid w:val="000C3F52"/>
    <w:rsid w:val="000D46F1"/>
    <w:rsid w:val="000D4A40"/>
    <w:rsid w:val="000E62BE"/>
    <w:rsid w:val="00101E23"/>
    <w:rsid w:val="001212DA"/>
    <w:rsid w:val="00146C63"/>
    <w:rsid w:val="00151E0D"/>
    <w:rsid w:val="00163A6A"/>
    <w:rsid w:val="00182D59"/>
    <w:rsid w:val="001A21D0"/>
    <w:rsid w:val="001A3154"/>
    <w:rsid w:val="001D09BB"/>
    <w:rsid w:val="001E0A21"/>
    <w:rsid w:val="001E1522"/>
    <w:rsid w:val="001F217A"/>
    <w:rsid w:val="00254E23"/>
    <w:rsid w:val="00274118"/>
    <w:rsid w:val="00285038"/>
    <w:rsid w:val="00294CF0"/>
    <w:rsid w:val="002B6A63"/>
    <w:rsid w:val="002C6CC3"/>
    <w:rsid w:val="002E294E"/>
    <w:rsid w:val="00301FF3"/>
    <w:rsid w:val="003206E2"/>
    <w:rsid w:val="00350D44"/>
    <w:rsid w:val="00384719"/>
    <w:rsid w:val="00392A21"/>
    <w:rsid w:val="003C5B3B"/>
    <w:rsid w:val="003C67AE"/>
    <w:rsid w:val="00403B33"/>
    <w:rsid w:val="00407957"/>
    <w:rsid w:val="004353AB"/>
    <w:rsid w:val="00451A06"/>
    <w:rsid w:val="004A2390"/>
    <w:rsid w:val="004A59EF"/>
    <w:rsid w:val="004A6A5E"/>
    <w:rsid w:val="004B588E"/>
    <w:rsid w:val="004C6204"/>
    <w:rsid w:val="004E717D"/>
    <w:rsid w:val="004F6F0D"/>
    <w:rsid w:val="00503FB7"/>
    <w:rsid w:val="00511DC7"/>
    <w:rsid w:val="005441AF"/>
    <w:rsid w:val="005524C0"/>
    <w:rsid w:val="0055388A"/>
    <w:rsid w:val="00564803"/>
    <w:rsid w:val="00577A32"/>
    <w:rsid w:val="00587AEF"/>
    <w:rsid w:val="00590CA3"/>
    <w:rsid w:val="005B03ED"/>
    <w:rsid w:val="005C0274"/>
    <w:rsid w:val="005C37F6"/>
    <w:rsid w:val="005D0E72"/>
    <w:rsid w:val="005E1509"/>
    <w:rsid w:val="005F0B04"/>
    <w:rsid w:val="006050E4"/>
    <w:rsid w:val="00610673"/>
    <w:rsid w:val="0064294F"/>
    <w:rsid w:val="00665535"/>
    <w:rsid w:val="00667B9E"/>
    <w:rsid w:val="0067062F"/>
    <w:rsid w:val="0067589F"/>
    <w:rsid w:val="00694092"/>
    <w:rsid w:val="006A7BB6"/>
    <w:rsid w:val="006B2C1A"/>
    <w:rsid w:val="006B6907"/>
    <w:rsid w:val="006D4D11"/>
    <w:rsid w:val="006E3DA6"/>
    <w:rsid w:val="00721C53"/>
    <w:rsid w:val="00755D10"/>
    <w:rsid w:val="00756975"/>
    <w:rsid w:val="007601EF"/>
    <w:rsid w:val="00760225"/>
    <w:rsid w:val="00763CB8"/>
    <w:rsid w:val="007656E1"/>
    <w:rsid w:val="00773C22"/>
    <w:rsid w:val="007A01A8"/>
    <w:rsid w:val="007A2A89"/>
    <w:rsid w:val="007B29EC"/>
    <w:rsid w:val="007C3271"/>
    <w:rsid w:val="007C5DF4"/>
    <w:rsid w:val="007D710E"/>
    <w:rsid w:val="007E2632"/>
    <w:rsid w:val="007F1796"/>
    <w:rsid w:val="007F5FCA"/>
    <w:rsid w:val="00821753"/>
    <w:rsid w:val="00826EF3"/>
    <w:rsid w:val="0084461A"/>
    <w:rsid w:val="008704B1"/>
    <w:rsid w:val="0089241E"/>
    <w:rsid w:val="008B012F"/>
    <w:rsid w:val="008B51C0"/>
    <w:rsid w:val="008F1814"/>
    <w:rsid w:val="008F664D"/>
    <w:rsid w:val="008F69CF"/>
    <w:rsid w:val="00906F3E"/>
    <w:rsid w:val="00911E0A"/>
    <w:rsid w:val="00917A9E"/>
    <w:rsid w:val="00920CA2"/>
    <w:rsid w:val="009768F2"/>
    <w:rsid w:val="009A070A"/>
    <w:rsid w:val="009A1032"/>
    <w:rsid w:val="009A3885"/>
    <w:rsid w:val="009A4464"/>
    <w:rsid w:val="009D6035"/>
    <w:rsid w:val="009F58A4"/>
    <w:rsid w:val="009F66C8"/>
    <w:rsid w:val="00A02490"/>
    <w:rsid w:val="00A05C16"/>
    <w:rsid w:val="00A12C30"/>
    <w:rsid w:val="00A151C2"/>
    <w:rsid w:val="00A6445B"/>
    <w:rsid w:val="00A91EE5"/>
    <w:rsid w:val="00AB389C"/>
    <w:rsid w:val="00AB72F6"/>
    <w:rsid w:val="00AC0F02"/>
    <w:rsid w:val="00AC476A"/>
    <w:rsid w:val="00AD34C6"/>
    <w:rsid w:val="00AD531F"/>
    <w:rsid w:val="00AF3490"/>
    <w:rsid w:val="00B01D02"/>
    <w:rsid w:val="00B04555"/>
    <w:rsid w:val="00B077E9"/>
    <w:rsid w:val="00B23248"/>
    <w:rsid w:val="00B240BA"/>
    <w:rsid w:val="00B37E26"/>
    <w:rsid w:val="00B4540B"/>
    <w:rsid w:val="00B45E7B"/>
    <w:rsid w:val="00B74E53"/>
    <w:rsid w:val="00B77523"/>
    <w:rsid w:val="00B92D6A"/>
    <w:rsid w:val="00BE6090"/>
    <w:rsid w:val="00BF07F2"/>
    <w:rsid w:val="00C13F3A"/>
    <w:rsid w:val="00C142F7"/>
    <w:rsid w:val="00C30D94"/>
    <w:rsid w:val="00C44351"/>
    <w:rsid w:val="00C8060A"/>
    <w:rsid w:val="00C92C0C"/>
    <w:rsid w:val="00C948B7"/>
    <w:rsid w:val="00CB6BA5"/>
    <w:rsid w:val="00CB73D7"/>
    <w:rsid w:val="00CD0C98"/>
    <w:rsid w:val="00CD2037"/>
    <w:rsid w:val="00CE03A7"/>
    <w:rsid w:val="00CE7FA3"/>
    <w:rsid w:val="00CF042A"/>
    <w:rsid w:val="00CF7B9D"/>
    <w:rsid w:val="00D04E27"/>
    <w:rsid w:val="00D3577D"/>
    <w:rsid w:val="00D6512A"/>
    <w:rsid w:val="00D85331"/>
    <w:rsid w:val="00D86B3C"/>
    <w:rsid w:val="00DA10B2"/>
    <w:rsid w:val="00DB0595"/>
    <w:rsid w:val="00DC4F6C"/>
    <w:rsid w:val="00DF395A"/>
    <w:rsid w:val="00E3723B"/>
    <w:rsid w:val="00E5733B"/>
    <w:rsid w:val="00E61498"/>
    <w:rsid w:val="00E63087"/>
    <w:rsid w:val="00E75076"/>
    <w:rsid w:val="00EA189D"/>
    <w:rsid w:val="00EB1386"/>
    <w:rsid w:val="00EC1F50"/>
    <w:rsid w:val="00EE20DD"/>
    <w:rsid w:val="00EE63EB"/>
    <w:rsid w:val="00EE6746"/>
    <w:rsid w:val="00F33CB0"/>
    <w:rsid w:val="00F3727C"/>
    <w:rsid w:val="00F73383"/>
    <w:rsid w:val="00FA2152"/>
    <w:rsid w:val="00FA2812"/>
    <w:rsid w:val="00FC54B4"/>
    <w:rsid w:val="00FE04B2"/>
    <w:rsid w:val="00FE4F9A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6FECD0"/>
  <w15:chartTrackingRefBased/>
  <w15:docId w15:val="{19A67AA9-6947-4B36-ACEF-E355F8A0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41E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Nmerodepgina">
    <w:name w:val="page number"/>
    <w:basedOn w:val="Fuentedeprrafopredeter"/>
    <w:rsid w:val="00564803"/>
  </w:style>
  <w:style w:type="paragraph" w:styleId="Textonotaalfinal">
    <w:name w:val="endnote text"/>
    <w:basedOn w:val="Normal"/>
    <w:semiHidden/>
    <w:rsid w:val="00564803"/>
    <w:rPr>
      <w:rFonts w:ascii="Arial" w:hAnsi="Arial"/>
      <w:sz w:val="20"/>
    </w:rPr>
  </w:style>
  <w:style w:type="character" w:styleId="Refdenotaalfinal">
    <w:name w:val="endnote reference"/>
    <w:semiHidden/>
    <w:rsid w:val="00564803"/>
    <w:rPr>
      <w:vertAlign w:val="superscript"/>
    </w:rPr>
  </w:style>
  <w:style w:type="paragraph" w:styleId="Textodeglobo">
    <w:name w:val="Balloon Text"/>
    <w:basedOn w:val="Normal"/>
    <w:semiHidden/>
    <w:rsid w:val="00294CF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92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bredireccininterior">
    <w:name w:val="Nombre dirección interior"/>
    <w:basedOn w:val="Normal"/>
    <w:rsid w:val="00587AEF"/>
    <w:rPr>
      <w:lang w:val="es-ES" w:eastAsia="es-ES"/>
    </w:rPr>
  </w:style>
  <w:style w:type="paragraph" w:customStyle="1" w:styleId="Direccininterior">
    <w:name w:val="Dirección interior"/>
    <w:basedOn w:val="Normal"/>
    <w:rsid w:val="00587AEF"/>
    <w:rPr>
      <w:lang w:val="es-ES" w:eastAsia="es-ES"/>
    </w:rPr>
  </w:style>
  <w:style w:type="character" w:styleId="Textoennegrita">
    <w:name w:val="Strong"/>
    <w:qFormat/>
    <w:rsid w:val="000A10EF"/>
    <w:rPr>
      <w:b/>
      <w:bCs/>
    </w:rPr>
  </w:style>
  <w:style w:type="character" w:styleId="Hipervnculo">
    <w:name w:val="Hyperlink"/>
    <w:rsid w:val="000A10E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84719"/>
    <w:pPr>
      <w:ind w:left="708"/>
    </w:pPr>
    <w:rPr>
      <w:szCs w:val="20"/>
      <w:lang w:val="eu-ES"/>
    </w:rPr>
  </w:style>
  <w:style w:type="character" w:customStyle="1" w:styleId="PiedepginaCar">
    <w:name w:val="Pie de página Car"/>
    <w:link w:val="Piedepgina"/>
    <w:uiPriority w:val="99"/>
    <w:rsid w:val="00C8060A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s.euskadi.eus/web01-a2inzer/es/u15aLiquidacionesWar/liquidac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s.euskadi.eus/web01-a2inzer/es/u15aLiquidacionesWar/logi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ac@euskadi.e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PUESTO\EJ00147T\ESPERANZA\PLANTILLAS\DIRGESTION.dot" TargetMode="Externa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AAE61ADF7441809B1E116C832F2E" ma:contentTypeVersion="0" ma:contentTypeDescription="Crear nuevo documento." ma:contentTypeScope="" ma:versionID="e328683e98b12bdb493f7ed3d709d1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3B619-E277-4408-A33E-96CB5F924A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ECCAD4-E89F-4665-915D-D5A914C3B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A6FC73-0E93-4C4A-A26F-20C9BF49CE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2B2974-9AF5-464A-9CA1-FCEEFB4A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DIRGESTION.dot</Template>
  <TotalTime>1</TotalTime>
  <Pages>9</Pages>
  <Words>2803</Words>
  <Characters>15980</Characters>
  <Application>Microsoft Office Word</Application>
  <DocSecurity>0</DocSecurity>
  <Lines>133</Lines>
  <Paragraphs>37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EJIE</Company>
  <LinksUpToDate>false</LinksUpToDate>
  <CharactersWithSpaces>18746</CharactersWithSpaces>
  <SharedDoc>false</SharedDoc>
  <HLinks>
    <vt:vector size="18" baseType="variant">
      <vt:variant>
        <vt:i4>2228343</vt:i4>
      </vt:variant>
      <vt:variant>
        <vt:i4>120</vt:i4>
      </vt:variant>
      <vt:variant>
        <vt:i4>0</vt:i4>
      </vt:variant>
      <vt:variant>
        <vt:i4>5</vt:i4>
      </vt:variant>
      <vt:variant>
        <vt:lpwstr>https://apps.euskadi.eus/web01-a2inzer/es/u15aLiquidacionesWar/liquidacion</vt:lpwstr>
      </vt:variant>
      <vt:variant>
        <vt:lpwstr/>
      </vt:variant>
      <vt:variant>
        <vt:i4>5570565</vt:i4>
      </vt:variant>
      <vt:variant>
        <vt:i4>117</vt:i4>
      </vt:variant>
      <vt:variant>
        <vt:i4>0</vt:i4>
      </vt:variant>
      <vt:variant>
        <vt:i4>5</vt:i4>
      </vt:variant>
      <vt:variant>
        <vt:lpwstr>https://apps.euskadi.eus/web01-a2inzer/es/u15aLiquidacionesWar/login</vt:lpwstr>
      </vt:variant>
      <vt:variant>
        <vt:lpwstr/>
      </vt:variant>
      <vt:variant>
        <vt:i4>1114173</vt:i4>
      </vt:variant>
      <vt:variant>
        <vt:i4>114</vt:i4>
      </vt:variant>
      <vt:variant>
        <vt:i4>0</vt:i4>
      </vt:variant>
      <vt:variant>
        <vt:i4>5</vt:i4>
      </vt:variant>
      <vt:variant>
        <vt:lpwstr>mailto:soac@euskadi.eus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ej00147t</dc:creator>
  <cp:keywords/>
  <cp:lastModifiedBy>Pérez García, José Antonio</cp:lastModifiedBy>
  <cp:revision>3</cp:revision>
  <cp:lastPrinted>2020-03-04T10:19:00Z</cp:lastPrinted>
  <dcterms:created xsi:type="dcterms:W3CDTF">2020-03-04T12:11:00Z</dcterms:created>
  <dcterms:modified xsi:type="dcterms:W3CDTF">2022-06-23T11:18:00Z</dcterms:modified>
</cp:coreProperties>
</file>